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F5" w:rsidRDefault="006829F5" w:rsidP="006829F5">
      <w:pPr>
        <w:jc w:val="center"/>
        <w:rPr>
          <w:rFonts w:ascii="IranNastaliq" w:hAnsi="IranNastaliq"/>
          <w:sz w:val="40"/>
          <w:szCs w:val="40"/>
        </w:rPr>
      </w:pPr>
    </w:p>
    <w:p w:rsidR="006829F5" w:rsidRDefault="006829F5" w:rsidP="006829F5">
      <w:pPr>
        <w:jc w:val="center"/>
        <w:rPr>
          <w:rFonts w:ascii="IranNastaliq" w:hAnsi="IranNastaliq"/>
          <w:sz w:val="40"/>
          <w:szCs w:val="40"/>
        </w:rPr>
      </w:pPr>
    </w:p>
    <w:p w:rsidR="006829F5" w:rsidRDefault="006829F5" w:rsidP="006829F5">
      <w:pPr>
        <w:jc w:val="center"/>
        <w:rPr>
          <w:rFonts w:ascii="IranNastaliq" w:hAnsi="IranNastaliq"/>
          <w:sz w:val="40"/>
          <w:szCs w:val="40"/>
          <w:rtl/>
        </w:rPr>
      </w:pPr>
    </w:p>
    <w:p w:rsidR="006829F5" w:rsidRPr="006829F5" w:rsidRDefault="006829F5" w:rsidP="006829F5">
      <w:pPr>
        <w:jc w:val="center"/>
        <w:rPr>
          <w:rFonts w:ascii="IranNastaliq" w:hAnsi="IranNastaliq"/>
          <w:sz w:val="40"/>
          <w:szCs w:val="40"/>
          <w:rtl/>
        </w:rPr>
      </w:pPr>
      <w:r w:rsidRPr="006829F5">
        <w:rPr>
          <w:rFonts w:ascii="IranNastaliq" w:hAnsi="IranNastaliq" w:hint="cs"/>
          <w:sz w:val="40"/>
          <w:szCs w:val="40"/>
          <w:rtl/>
        </w:rPr>
        <w:t>عنوان طرح</w:t>
      </w:r>
    </w:p>
    <w:p w:rsidR="006829F5" w:rsidRPr="006829F5" w:rsidRDefault="006829F5" w:rsidP="006829F5">
      <w:pPr>
        <w:rPr>
          <w:sz w:val="40"/>
          <w:szCs w:val="40"/>
          <w:rtl/>
        </w:rPr>
      </w:pPr>
    </w:p>
    <w:p w:rsidR="006829F5" w:rsidRPr="006829F5" w:rsidRDefault="006829F5" w:rsidP="006829F5">
      <w:pPr>
        <w:rPr>
          <w:sz w:val="40"/>
          <w:szCs w:val="40"/>
          <w:rtl/>
        </w:rPr>
      </w:pPr>
    </w:p>
    <w:p w:rsidR="006829F5" w:rsidRPr="006829F5" w:rsidRDefault="006829F5" w:rsidP="006829F5">
      <w:pPr>
        <w:rPr>
          <w:sz w:val="40"/>
          <w:szCs w:val="40"/>
          <w:rtl/>
        </w:rPr>
      </w:pPr>
    </w:p>
    <w:p w:rsidR="006829F5" w:rsidRPr="006829F5" w:rsidRDefault="006829F5" w:rsidP="006829F5">
      <w:pPr>
        <w:jc w:val="center"/>
        <w:rPr>
          <w:sz w:val="40"/>
          <w:szCs w:val="40"/>
          <w:rtl/>
        </w:rPr>
      </w:pPr>
      <w:r w:rsidRPr="006829F5">
        <w:rPr>
          <w:rFonts w:ascii="IranNastaliq" w:hAnsi="IranNastaliq"/>
          <w:sz w:val="40"/>
          <w:szCs w:val="40"/>
          <w:rtl/>
        </w:rPr>
        <w:t xml:space="preserve">تهیه و تنظیم :  </w:t>
      </w:r>
      <w:r w:rsidRPr="006829F5">
        <w:rPr>
          <w:rFonts w:ascii="IranNastaliq" w:hAnsi="IranNastaliq" w:hint="cs"/>
          <w:sz w:val="40"/>
          <w:szCs w:val="40"/>
          <w:rtl/>
        </w:rPr>
        <w:t>دکتر   ........</w:t>
      </w:r>
    </w:p>
    <w:p w:rsidR="006829F5" w:rsidRPr="006829F5" w:rsidRDefault="006829F5" w:rsidP="006829F5">
      <w:pPr>
        <w:rPr>
          <w:sz w:val="40"/>
          <w:szCs w:val="40"/>
          <w:rtl/>
        </w:rPr>
      </w:pPr>
    </w:p>
    <w:p w:rsidR="006829F5" w:rsidRPr="006829F5" w:rsidRDefault="006829F5" w:rsidP="006829F5">
      <w:pPr>
        <w:rPr>
          <w:sz w:val="40"/>
          <w:szCs w:val="40"/>
          <w:rtl/>
        </w:rPr>
      </w:pPr>
    </w:p>
    <w:p w:rsidR="006829F5" w:rsidRPr="006829F5" w:rsidRDefault="006829F5" w:rsidP="006829F5">
      <w:pPr>
        <w:rPr>
          <w:sz w:val="40"/>
          <w:szCs w:val="40"/>
          <w:rtl/>
        </w:rPr>
      </w:pPr>
    </w:p>
    <w:p w:rsidR="006829F5" w:rsidRPr="006829F5" w:rsidRDefault="006829F5" w:rsidP="006829F5">
      <w:pPr>
        <w:rPr>
          <w:sz w:val="40"/>
          <w:szCs w:val="40"/>
          <w:rtl/>
        </w:rPr>
      </w:pPr>
    </w:p>
    <w:p w:rsidR="006829F5" w:rsidRPr="006829F5" w:rsidRDefault="006829F5" w:rsidP="006829F5">
      <w:pPr>
        <w:jc w:val="center"/>
        <w:rPr>
          <w:rFonts w:ascii="IranNastaliq" w:hAnsi="IranNastaliq"/>
          <w:sz w:val="40"/>
          <w:szCs w:val="40"/>
          <w:rtl/>
        </w:rPr>
      </w:pPr>
      <w:proofErr w:type="gramStart"/>
      <w:r>
        <w:rPr>
          <w:rFonts w:ascii="IranNastaliq" w:hAnsi="IranNastaliq"/>
          <w:sz w:val="40"/>
          <w:szCs w:val="40"/>
        </w:rPr>
        <w:t>……</w:t>
      </w:r>
      <w:r w:rsidRPr="006829F5">
        <w:rPr>
          <w:rFonts w:ascii="IranNastaliq" w:hAnsi="IranNastaliq" w:hint="cs"/>
          <w:sz w:val="40"/>
          <w:szCs w:val="40"/>
          <w:rtl/>
        </w:rPr>
        <w:t xml:space="preserve">  ماه</w:t>
      </w:r>
      <w:proofErr w:type="gramEnd"/>
      <w:r w:rsidRPr="006829F5">
        <w:rPr>
          <w:rFonts w:ascii="IranNastaliq" w:hAnsi="IranNastaliq" w:hint="cs"/>
          <w:sz w:val="40"/>
          <w:szCs w:val="40"/>
          <w:rtl/>
        </w:rPr>
        <w:t xml:space="preserve"> </w:t>
      </w:r>
      <w:r>
        <w:rPr>
          <w:rFonts w:ascii="IranNastaliq" w:hAnsi="IranNastaliq" w:hint="cs"/>
          <w:sz w:val="40"/>
          <w:szCs w:val="40"/>
          <w:rtl/>
        </w:rPr>
        <w:t>.........13</w:t>
      </w:r>
    </w:p>
    <w:p w:rsidR="00F963F1" w:rsidRDefault="00F963F1" w:rsidP="006829F5">
      <w:pPr>
        <w:rPr>
          <w:szCs w:val="24"/>
          <w:rtl/>
        </w:rPr>
      </w:pPr>
    </w:p>
    <w:p w:rsidR="006829F5" w:rsidRDefault="006829F5" w:rsidP="006829F5">
      <w:pPr>
        <w:rPr>
          <w:szCs w:val="24"/>
          <w:rtl/>
        </w:rPr>
      </w:pPr>
    </w:p>
    <w:p w:rsidR="006829F5" w:rsidRDefault="006829F5" w:rsidP="006829F5">
      <w:pPr>
        <w:rPr>
          <w:szCs w:val="24"/>
          <w:rtl/>
        </w:rPr>
      </w:pPr>
    </w:p>
    <w:p w:rsidR="006829F5" w:rsidRDefault="006829F5" w:rsidP="006829F5">
      <w:pPr>
        <w:rPr>
          <w:szCs w:val="24"/>
          <w:rtl/>
        </w:rPr>
      </w:pPr>
    </w:p>
    <w:p w:rsidR="006829F5" w:rsidRDefault="006829F5" w:rsidP="006829F5">
      <w:pPr>
        <w:rPr>
          <w:szCs w:val="24"/>
          <w:rtl/>
        </w:rPr>
      </w:pPr>
    </w:p>
    <w:p w:rsidR="006829F5" w:rsidRDefault="006829F5" w:rsidP="006829F5">
      <w:pPr>
        <w:rPr>
          <w:szCs w:val="24"/>
          <w:rtl/>
        </w:rPr>
      </w:pPr>
    </w:p>
    <w:p w:rsidR="006829F5" w:rsidRDefault="006829F5" w:rsidP="006829F5">
      <w:pPr>
        <w:rPr>
          <w:szCs w:val="24"/>
          <w:rtl/>
        </w:rPr>
      </w:pPr>
    </w:p>
    <w:p w:rsidR="006829F5" w:rsidRDefault="006829F5" w:rsidP="006829F5">
      <w:pPr>
        <w:rPr>
          <w:szCs w:val="24"/>
          <w:rtl/>
        </w:rPr>
      </w:pPr>
    </w:p>
    <w:p w:rsidR="006829F5" w:rsidRPr="006829F5" w:rsidRDefault="006829F5" w:rsidP="006829F5">
      <w:pPr>
        <w:keepNext w:val="0"/>
        <w:widowControl/>
        <w:numPr>
          <w:ilvl w:val="0"/>
          <w:numId w:val="8"/>
        </w:numPr>
        <w:shd w:val="clear" w:color="auto" w:fill="DBE5F1" w:themeFill="accent1" w:themeFillTint="33"/>
        <w:spacing w:before="60" w:line="264" w:lineRule="auto"/>
        <w:ind w:left="0"/>
        <w:jc w:val="left"/>
        <w:outlineLvl w:val="0"/>
        <w:rPr>
          <w:bCs/>
          <w:kern w:val="32"/>
          <w:sz w:val="22"/>
          <w:szCs w:val="26"/>
          <w:rtl/>
        </w:rPr>
      </w:pPr>
      <w:r w:rsidRPr="006829F5">
        <w:rPr>
          <w:bCs/>
          <w:kern w:val="32"/>
          <w:sz w:val="22"/>
          <w:szCs w:val="26"/>
          <w:rtl/>
        </w:rPr>
        <w:lastRenderedPageBreak/>
        <w:t>مشخصات كلي طرح</w:t>
      </w:r>
    </w:p>
    <w:tbl>
      <w:tblPr>
        <w:tblStyle w:val="TableGrid9"/>
        <w:bidiVisual/>
        <w:tblW w:w="5000" w:type="pct"/>
        <w:tblLook w:val="04A0" w:firstRow="1" w:lastRow="0" w:firstColumn="1" w:lastColumn="0" w:noHBand="0" w:noVBand="1"/>
      </w:tblPr>
      <w:tblGrid>
        <w:gridCol w:w="10197"/>
      </w:tblGrid>
      <w:tr w:rsidR="006829F5" w:rsidRPr="006829F5" w:rsidTr="00434E4C">
        <w:tc>
          <w:tcPr>
            <w:tcW w:w="8780" w:type="dxa"/>
          </w:tcPr>
          <w:p w:rsidR="006829F5" w:rsidRPr="006829F5" w:rsidRDefault="006829F5" w:rsidP="006829F5">
            <w:pPr>
              <w:keepNext w:val="0"/>
              <w:numPr>
                <w:ilvl w:val="0"/>
                <w:numId w:val="43"/>
              </w:numPr>
              <w:contextualSpacing/>
              <w:rPr>
                <w:rtl/>
              </w:rPr>
            </w:pPr>
            <w:r w:rsidRPr="006829F5">
              <w:rPr>
                <w:rFonts w:hint="cs"/>
                <w:rtl/>
              </w:rPr>
              <w:t xml:space="preserve"> </w:t>
            </w:r>
            <w:r w:rsidRPr="006829F5">
              <w:rPr>
                <w:rtl/>
              </w:rPr>
              <w:t>عنوان طرح:</w:t>
            </w:r>
            <w:r w:rsidRPr="006829F5">
              <w:rPr>
                <w:rFonts w:hint="cs"/>
                <w:rtl/>
              </w:rPr>
              <w:t xml:space="preserve"> </w:t>
            </w:r>
          </w:p>
          <w:p w:rsidR="006829F5" w:rsidRPr="006829F5" w:rsidRDefault="006829F5" w:rsidP="006829F5">
            <w:pPr>
              <w:keepNext w:val="0"/>
              <w:numPr>
                <w:ilvl w:val="0"/>
                <w:numId w:val="43"/>
              </w:numPr>
              <w:contextualSpacing/>
            </w:pPr>
            <w:r w:rsidRPr="006829F5">
              <w:rPr>
                <w:rFonts w:hint="cs"/>
                <w:rtl/>
              </w:rPr>
              <w:t xml:space="preserve"> </w:t>
            </w:r>
            <w:r w:rsidRPr="006829F5">
              <w:rPr>
                <w:rtl/>
              </w:rPr>
              <w:t>عنوان طرح به انگليسي:</w:t>
            </w:r>
            <w:r w:rsidRPr="006829F5">
              <w:rPr>
                <w:rFonts w:hint="cs"/>
                <w:rtl/>
              </w:rPr>
              <w:t xml:space="preserve"> </w:t>
            </w:r>
          </w:p>
          <w:p w:rsidR="006829F5" w:rsidRPr="006829F5" w:rsidRDefault="006829F5" w:rsidP="006829F5">
            <w:pPr>
              <w:keepNext w:val="0"/>
              <w:ind w:firstLine="0"/>
              <w:contextualSpacing/>
              <w:rPr>
                <w:rtl/>
              </w:rPr>
            </w:pPr>
          </w:p>
          <w:p w:rsidR="006829F5" w:rsidRPr="006829F5" w:rsidRDefault="006829F5" w:rsidP="006829F5">
            <w:pPr>
              <w:keepNext w:val="0"/>
              <w:numPr>
                <w:ilvl w:val="0"/>
                <w:numId w:val="43"/>
              </w:numPr>
              <w:contextualSpacing/>
            </w:pPr>
            <w:r w:rsidRPr="006829F5">
              <w:rPr>
                <w:rtl/>
              </w:rPr>
              <w:t xml:space="preserve">تاريخ پيشنهاد طرح: </w:t>
            </w:r>
            <w:r w:rsidRPr="006829F5">
              <w:rPr>
                <w:rFonts w:hint="cs"/>
                <w:rtl/>
              </w:rPr>
              <w:t xml:space="preserve"> </w:t>
            </w:r>
          </w:p>
          <w:p w:rsidR="006829F5" w:rsidRPr="006829F5" w:rsidRDefault="006829F5" w:rsidP="006829F5">
            <w:pPr>
              <w:keepNext w:val="0"/>
              <w:numPr>
                <w:ilvl w:val="0"/>
                <w:numId w:val="43"/>
              </w:numPr>
              <w:contextualSpacing/>
              <w:rPr>
                <w:rtl/>
              </w:rPr>
            </w:pPr>
            <w:r w:rsidRPr="006829F5">
              <w:rPr>
                <w:rFonts w:hint="cs"/>
                <w:rtl/>
              </w:rPr>
              <w:t xml:space="preserve"> </w:t>
            </w:r>
            <w:r w:rsidRPr="006829F5">
              <w:rPr>
                <w:rtl/>
              </w:rPr>
              <w:t xml:space="preserve">نوع طرح:  بنيادي </w:t>
            </w:r>
            <w:r w:rsidRPr="006829F5">
              <w:t></w:t>
            </w:r>
            <w:r w:rsidRPr="006829F5">
              <w:rPr>
                <w:rtl/>
              </w:rPr>
              <w:t xml:space="preserve">    كاربردي </w:t>
            </w:r>
            <w:r w:rsidRPr="006829F5">
              <w:t></w:t>
            </w:r>
            <w:r w:rsidRPr="006829F5">
              <w:rPr>
                <w:rtl/>
              </w:rPr>
              <w:t xml:space="preserve">       توسعه‌اي </w:t>
            </w:r>
            <w:r w:rsidRPr="006829F5">
              <w:t></w:t>
            </w:r>
          </w:p>
          <w:p w:rsidR="006829F5" w:rsidRPr="006829F5" w:rsidRDefault="006829F5" w:rsidP="006829F5">
            <w:pPr>
              <w:keepNext w:val="0"/>
              <w:numPr>
                <w:ilvl w:val="0"/>
                <w:numId w:val="43"/>
              </w:numPr>
              <w:contextualSpacing/>
            </w:pPr>
            <w:r w:rsidRPr="006829F5">
              <w:rPr>
                <w:rFonts w:hint="cs"/>
                <w:rtl/>
              </w:rPr>
              <w:t xml:space="preserve"> مدت</w:t>
            </w:r>
            <w:r w:rsidRPr="006829F5">
              <w:rPr>
                <w:rtl/>
              </w:rPr>
              <w:t xml:space="preserve"> اجراي طرح</w:t>
            </w:r>
            <w:r w:rsidRPr="006829F5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829F5">
              <w:rPr>
                <w:rFonts w:hint="cs"/>
                <w:rtl/>
              </w:rPr>
              <w:t xml:space="preserve">به ماه: </w:t>
            </w:r>
          </w:p>
          <w:p w:rsidR="006829F5" w:rsidRPr="006829F5" w:rsidRDefault="006829F5" w:rsidP="006829F5">
            <w:pPr>
              <w:keepNext w:val="0"/>
              <w:numPr>
                <w:ilvl w:val="0"/>
                <w:numId w:val="43"/>
              </w:numPr>
              <w:contextualSpacing/>
              <w:rPr>
                <w:rtl/>
              </w:rPr>
            </w:pPr>
            <w:r w:rsidRPr="006829F5">
              <w:rPr>
                <w:rFonts w:hint="cs"/>
                <w:rtl/>
              </w:rPr>
              <w:t>محل اجرای طرح:</w:t>
            </w:r>
          </w:p>
          <w:p w:rsidR="006829F5" w:rsidRPr="006829F5" w:rsidRDefault="006829F5" w:rsidP="006829F5">
            <w:pPr>
              <w:keepNext w:val="0"/>
              <w:numPr>
                <w:ilvl w:val="0"/>
                <w:numId w:val="43"/>
              </w:numPr>
              <w:contextualSpacing/>
              <w:rPr>
                <w:rtl/>
              </w:rPr>
            </w:pPr>
            <w:r w:rsidRPr="006829F5">
              <w:rPr>
                <w:rFonts w:hint="cs"/>
                <w:rtl/>
              </w:rPr>
              <w:t xml:space="preserve"> </w:t>
            </w:r>
            <w:r w:rsidRPr="006829F5">
              <w:rPr>
                <w:rtl/>
              </w:rPr>
              <w:t>اعتبار مورد درخواست</w:t>
            </w:r>
            <w:r w:rsidRPr="006829F5">
              <w:rPr>
                <w:rFonts w:hint="cs"/>
                <w:rtl/>
              </w:rPr>
              <w:t xml:space="preserve"> از مجتمع آموزش عالی لارستان</w:t>
            </w:r>
            <w:r w:rsidRPr="006829F5">
              <w:rPr>
                <w:rtl/>
              </w:rPr>
              <w:t>:</w:t>
            </w:r>
            <w:r w:rsidRPr="006829F5">
              <w:rPr>
                <w:rFonts w:hint="cs"/>
                <w:rtl/>
              </w:rPr>
              <w:t xml:space="preserve"> ................... </w:t>
            </w:r>
            <w:r w:rsidRPr="006829F5">
              <w:rPr>
                <w:rtl/>
              </w:rPr>
              <w:t>ر</w:t>
            </w:r>
            <w:r w:rsidRPr="006829F5">
              <w:rPr>
                <w:rFonts w:hint="cs"/>
                <w:rtl/>
              </w:rPr>
              <w:t>ی</w:t>
            </w:r>
            <w:r w:rsidRPr="006829F5">
              <w:rPr>
                <w:rFonts w:hint="eastAsia"/>
                <w:rtl/>
              </w:rPr>
              <w:t>ال</w:t>
            </w:r>
          </w:p>
          <w:p w:rsidR="006829F5" w:rsidRPr="006829F5" w:rsidRDefault="006829F5" w:rsidP="006829F5">
            <w:pPr>
              <w:keepNext w:val="0"/>
              <w:numPr>
                <w:ilvl w:val="0"/>
                <w:numId w:val="43"/>
              </w:numPr>
              <w:contextualSpacing/>
              <w:rPr>
                <w:rtl/>
              </w:rPr>
            </w:pPr>
            <w:r w:rsidRPr="006829F5">
              <w:rPr>
                <w:rFonts w:hint="cs"/>
                <w:rtl/>
              </w:rPr>
              <w:t xml:space="preserve"> </w:t>
            </w:r>
            <w:r w:rsidRPr="006829F5">
              <w:rPr>
                <w:rtl/>
              </w:rPr>
              <w:t>اعتبار مورد درخواست</w:t>
            </w:r>
            <w:r w:rsidRPr="006829F5">
              <w:rPr>
                <w:rFonts w:hint="cs"/>
                <w:rtl/>
              </w:rPr>
              <w:t xml:space="preserve"> از سایر سازمان ها (با ذکر نام سازمان)</w:t>
            </w:r>
            <w:r w:rsidRPr="006829F5">
              <w:rPr>
                <w:rtl/>
              </w:rPr>
              <w:t>:</w:t>
            </w:r>
            <w:r w:rsidRPr="006829F5">
              <w:rPr>
                <w:rFonts w:hint="cs"/>
                <w:rtl/>
              </w:rPr>
              <w:t xml:space="preserve"> ................ ریال درخواستی از سازمان..............................</w:t>
            </w:r>
          </w:p>
        </w:tc>
      </w:tr>
    </w:tbl>
    <w:p w:rsidR="006829F5" w:rsidRPr="006829F5" w:rsidRDefault="006829F5" w:rsidP="006829F5">
      <w:pPr>
        <w:keepNext w:val="0"/>
        <w:widowControl/>
        <w:spacing w:before="60" w:line="264" w:lineRule="auto"/>
        <w:jc w:val="left"/>
      </w:pPr>
    </w:p>
    <w:p w:rsidR="006829F5" w:rsidRPr="006829F5" w:rsidRDefault="006829F5" w:rsidP="006829F5">
      <w:pPr>
        <w:keepNext w:val="0"/>
        <w:keepLines/>
        <w:widowControl/>
        <w:numPr>
          <w:ilvl w:val="0"/>
          <w:numId w:val="8"/>
        </w:numPr>
        <w:shd w:val="clear" w:color="auto" w:fill="DBE5F1" w:themeFill="accent1" w:themeFillTint="33"/>
        <w:spacing w:before="60" w:line="264" w:lineRule="auto"/>
        <w:ind w:left="0"/>
        <w:jc w:val="left"/>
        <w:outlineLvl w:val="0"/>
        <w:rPr>
          <w:bCs/>
          <w:kern w:val="32"/>
          <w:sz w:val="22"/>
          <w:szCs w:val="26"/>
          <w:rtl/>
        </w:rPr>
      </w:pPr>
      <w:r w:rsidRPr="006829F5">
        <w:rPr>
          <w:bCs/>
          <w:kern w:val="32"/>
          <w:sz w:val="22"/>
          <w:szCs w:val="26"/>
          <w:rtl/>
        </w:rPr>
        <w:t>مشخصات مجر</w:t>
      </w:r>
      <w:r w:rsidRPr="006829F5">
        <w:rPr>
          <w:rFonts w:hint="cs"/>
          <w:bCs/>
          <w:kern w:val="32"/>
          <w:sz w:val="22"/>
          <w:szCs w:val="26"/>
          <w:rtl/>
        </w:rPr>
        <w:t>ی و همکاران طرح</w:t>
      </w:r>
      <w:r w:rsidRPr="006829F5">
        <w:rPr>
          <w:b/>
          <w:bCs/>
          <w:kern w:val="32"/>
          <w:sz w:val="20"/>
          <w:szCs w:val="20"/>
          <w:vertAlign w:val="superscript"/>
          <w:rtl/>
        </w:rPr>
        <w:footnoteReference w:id="2"/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7"/>
      </w:tblGrid>
      <w:tr w:rsidR="006829F5" w:rsidRPr="006829F5" w:rsidTr="00434E4C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9F5" w:rsidRPr="006829F5" w:rsidRDefault="006829F5" w:rsidP="006829F5">
            <w:pPr>
              <w:keepNext w:val="0"/>
              <w:keepLines/>
              <w:widowControl/>
              <w:numPr>
                <w:ilvl w:val="1"/>
                <w:numId w:val="8"/>
              </w:numPr>
              <w:spacing w:before="40" w:after="40" w:line="264" w:lineRule="auto"/>
              <w:ind w:left="0"/>
              <w:jc w:val="both"/>
              <w:outlineLvl w:val="1"/>
              <w:rPr>
                <w:rFonts w:ascii="Arial" w:hAnsi="Arial"/>
                <w:b/>
                <w:bCs/>
                <w:sz w:val="22"/>
                <w:szCs w:val="24"/>
              </w:rPr>
            </w:pPr>
            <w:r w:rsidRPr="006829F5">
              <w:rPr>
                <w:rFonts w:ascii="Arial" w:hAnsi="Arial"/>
                <w:b/>
                <w:bCs/>
                <w:sz w:val="22"/>
                <w:szCs w:val="24"/>
                <w:rtl/>
              </w:rPr>
              <w:t xml:space="preserve">مشخصات </w:t>
            </w:r>
            <w:r w:rsidRPr="006829F5">
              <w:rPr>
                <w:rFonts w:ascii="Arial" w:hAnsi="Arial" w:hint="cs"/>
                <w:b/>
                <w:bCs/>
                <w:sz w:val="22"/>
                <w:szCs w:val="24"/>
                <w:rtl/>
              </w:rPr>
              <w:t>مجری</w:t>
            </w:r>
            <w:r w:rsidRPr="006829F5">
              <w:rPr>
                <w:rFonts w:ascii="Arial" w:hAnsi="Arial"/>
                <w:b/>
                <w:bCs/>
                <w:sz w:val="22"/>
                <w:szCs w:val="24"/>
                <w:rtl/>
              </w:rPr>
              <w:t xml:space="preserve"> طر</w:t>
            </w:r>
            <w:r w:rsidRPr="006829F5">
              <w:rPr>
                <w:rFonts w:ascii="Arial" w:hAnsi="Arial" w:hint="cs"/>
                <w:b/>
                <w:bCs/>
                <w:sz w:val="22"/>
                <w:szCs w:val="24"/>
                <w:rtl/>
              </w:rPr>
              <w:t>ح</w:t>
            </w:r>
          </w:p>
        </w:tc>
      </w:tr>
      <w:tr w:rsidR="006829F5" w:rsidRPr="006829F5" w:rsidTr="00434E4C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  <w:r w:rsidRPr="006829F5">
              <w:rPr>
                <w:rFonts w:ascii="Calibri" w:eastAsia="Calibri" w:hAnsi="Calibri" w:hint="eastAsia"/>
                <w:sz w:val="22"/>
                <w:szCs w:val="26"/>
                <w:rtl/>
                <w:lang w:eastAsia="ja-JP" w:bidi="ar-SA"/>
              </w:rPr>
              <w:t>نام</w:t>
            </w:r>
            <w:r w:rsidRPr="006829F5"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  <w:t xml:space="preserve"> و نام ‌خانوادگي:</w:t>
            </w:r>
            <w:r w:rsidRPr="006829F5">
              <w:rPr>
                <w:rFonts w:ascii="Calibri" w:eastAsia="Calibri" w:hAnsi="Calibri"/>
                <w:sz w:val="22"/>
                <w:szCs w:val="26"/>
                <w:lang w:eastAsia="ja-JP" w:bidi="ar-SA"/>
              </w:rPr>
              <w:t xml:space="preserve">                        </w:t>
            </w:r>
            <w:r w:rsidRPr="006829F5">
              <w:rPr>
                <w:rFonts w:ascii="Calibri" w:eastAsia="Calibri" w:hAnsi="Calibri" w:hint="cs"/>
                <w:sz w:val="22"/>
                <w:szCs w:val="26"/>
                <w:rtl/>
                <w:lang w:eastAsia="ja-JP" w:bidi="ar-SA"/>
              </w:rPr>
              <w:t xml:space="preserve">          </w:t>
            </w:r>
            <w:r w:rsidRPr="006829F5">
              <w:rPr>
                <w:rFonts w:ascii="Calibri" w:eastAsia="Calibri" w:hAnsi="Calibri"/>
                <w:sz w:val="22"/>
                <w:szCs w:val="26"/>
                <w:lang w:eastAsia="ja-JP" w:bidi="ar-SA"/>
              </w:rPr>
              <w:t xml:space="preserve"> </w:t>
            </w:r>
            <w:r w:rsidRPr="006829F5">
              <w:rPr>
                <w:rFonts w:ascii="Calibri" w:eastAsia="Calibri" w:hAnsi="Calibri" w:hint="cs"/>
                <w:sz w:val="22"/>
                <w:szCs w:val="26"/>
                <w:rtl/>
                <w:lang w:eastAsia="ja-JP" w:bidi="ar-SA"/>
              </w:rPr>
              <w:t xml:space="preserve">                 </w:t>
            </w:r>
            <w:r w:rsidRPr="006829F5"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  <w:t>کد مل</w:t>
            </w:r>
            <w:r w:rsidRPr="006829F5">
              <w:rPr>
                <w:rFonts w:ascii="Calibri" w:eastAsia="Calibri" w:hAnsi="Calibri" w:hint="cs"/>
                <w:sz w:val="22"/>
                <w:szCs w:val="26"/>
                <w:rtl/>
                <w:lang w:eastAsia="ja-JP" w:bidi="ar-SA"/>
              </w:rPr>
              <w:t>ی</w:t>
            </w:r>
            <w:r w:rsidRPr="006829F5"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  <w:t>:</w:t>
            </w:r>
            <w:r w:rsidRPr="006829F5">
              <w:rPr>
                <w:rFonts w:ascii="Calibri" w:eastAsia="Calibri" w:hAnsi="Calibri" w:hint="cs"/>
                <w:sz w:val="22"/>
                <w:szCs w:val="26"/>
                <w:rtl/>
                <w:lang w:eastAsia="ja-JP" w:bidi="ar-SA"/>
              </w:rPr>
              <w:t xml:space="preserve"> </w:t>
            </w:r>
          </w:p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  <w:r w:rsidRPr="006829F5">
              <w:rPr>
                <w:rFonts w:ascii="Calibri" w:eastAsia="Calibri" w:hAnsi="Calibri" w:hint="cs"/>
                <w:sz w:val="22"/>
                <w:szCs w:val="26"/>
                <w:rtl/>
                <w:lang w:eastAsia="ja-JP" w:bidi="ar-SA"/>
              </w:rPr>
              <w:t>آخرین مدرک تحصیلی/رشته تحصیلی/گرایش:</w:t>
            </w:r>
          </w:p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  <w:r w:rsidRPr="006829F5">
              <w:rPr>
                <w:rFonts w:ascii="Calibri" w:eastAsia="Calibri" w:hAnsi="Calibri" w:hint="cs"/>
                <w:sz w:val="22"/>
                <w:szCs w:val="26"/>
                <w:rtl/>
                <w:lang w:eastAsia="ja-JP" w:bidi="ar-SA"/>
              </w:rPr>
              <w:t>شغل و مؤسسه متبوع:</w:t>
            </w:r>
          </w:p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  <w:r w:rsidRPr="006829F5">
              <w:rPr>
                <w:rFonts w:ascii="Calibri" w:eastAsia="Calibri" w:hAnsi="Calibri" w:hint="eastAsia"/>
                <w:sz w:val="22"/>
                <w:szCs w:val="26"/>
                <w:rtl/>
                <w:lang w:eastAsia="ja-JP" w:bidi="ar-SA"/>
              </w:rPr>
              <w:t>تلفن</w:t>
            </w:r>
            <w:r w:rsidRPr="006829F5"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  <w:t xml:space="preserve"> همراه:</w:t>
            </w:r>
            <w:r w:rsidRPr="006829F5">
              <w:rPr>
                <w:rFonts w:ascii="Calibri" w:eastAsia="Calibri" w:hAnsi="Calibri" w:hint="cs"/>
                <w:sz w:val="22"/>
                <w:szCs w:val="26"/>
                <w:rtl/>
                <w:lang w:eastAsia="ja-JP" w:bidi="ar-SA"/>
              </w:rPr>
              <w:t xml:space="preserve">                                 پست الکترونیکی:</w:t>
            </w:r>
          </w:p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/>
                <w:szCs w:val="26"/>
                <w:rtl/>
                <w:lang w:eastAsia="ja-JP" w:bidi="ar-SA"/>
              </w:rPr>
            </w:pPr>
            <w:r w:rsidRPr="006829F5">
              <w:rPr>
                <w:rFonts w:ascii="Calibri" w:eastAsia="Calibri" w:hAnsi="Calibri" w:hint="eastAsia"/>
                <w:sz w:val="22"/>
                <w:szCs w:val="26"/>
                <w:rtl/>
                <w:lang w:eastAsia="ja-JP" w:bidi="ar-SA"/>
              </w:rPr>
              <w:t>نشاني</w:t>
            </w:r>
            <w:r w:rsidRPr="006829F5"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  <w:t xml:space="preserve"> محل كار: </w:t>
            </w:r>
            <w:r w:rsidRPr="006829F5">
              <w:rPr>
                <w:rFonts w:ascii="Calibri" w:eastAsia="Calibri" w:hAnsi="Calibri" w:hint="cs"/>
                <w:sz w:val="22"/>
                <w:szCs w:val="26"/>
                <w:rtl/>
                <w:lang w:eastAsia="ja-JP" w:bidi="ar-SA"/>
              </w:rPr>
              <w:t>لار، انتهای چهل‌متری بهداشت، مجتمع آموزش عالی لارستان</w:t>
            </w:r>
          </w:p>
        </w:tc>
      </w:tr>
    </w:tbl>
    <w:p w:rsidR="006829F5" w:rsidRPr="006829F5" w:rsidRDefault="006829F5" w:rsidP="006829F5">
      <w:pPr>
        <w:keepNext w:val="0"/>
        <w:widowControl/>
        <w:shd w:val="clear" w:color="auto" w:fill="FFFFFF" w:themeFill="background1"/>
        <w:spacing w:before="60" w:line="264" w:lineRule="auto"/>
        <w:jc w:val="left"/>
        <w:outlineLvl w:val="0"/>
        <w:rPr>
          <w:bCs/>
          <w:kern w:val="32"/>
          <w:sz w:val="22"/>
          <w:szCs w:val="26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7"/>
      </w:tblGrid>
      <w:tr w:rsidR="006829F5" w:rsidRPr="006829F5" w:rsidTr="00434E4C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9F5" w:rsidRPr="006829F5" w:rsidRDefault="006829F5" w:rsidP="006829F5">
            <w:pPr>
              <w:keepNext w:val="0"/>
              <w:keepLines/>
              <w:widowControl/>
              <w:numPr>
                <w:ilvl w:val="1"/>
                <w:numId w:val="8"/>
              </w:numPr>
              <w:spacing w:before="40" w:after="40" w:line="264" w:lineRule="auto"/>
              <w:ind w:left="0"/>
              <w:jc w:val="both"/>
              <w:outlineLvl w:val="1"/>
              <w:rPr>
                <w:rFonts w:ascii="Arial" w:hAnsi="Arial"/>
                <w:b/>
                <w:bCs/>
                <w:sz w:val="22"/>
                <w:szCs w:val="24"/>
              </w:rPr>
            </w:pPr>
            <w:r w:rsidRPr="006829F5">
              <w:rPr>
                <w:rFonts w:ascii="Arial" w:hAnsi="Arial"/>
                <w:b/>
                <w:bCs/>
                <w:sz w:val="22"/>
                <w:szCs w:val="24"/>
                <w:rtl/>
              </w:rPr>
              <w:t xml:space="preserve">مشخصات </w:t>
            </w:r>
            <w:r w:rsidRPr="006829F5">
              <w:rPr>
                <w:rFonts w:ascii="Arial" w:hAnsi="Arial" w:hint="cs"/>
                <w:b/>
                <w:bCs/>
                <w:sz w:val="22"/>
                <w:szCs w:val="24"/>
                <w:rtl/>
              </w:rPr>
              <w:t xml:space="preserve">همکار اول </w:t>
            </w:r>
            <w:r w:rsidRPr="006829F5">
              <w:rPr>
                <w:rFonts w:ascii="Arial" w:hAnsi="Arial"/>
                <w:b/>
                <w:bCs/>
                <w:sz w:val="22"/>
                <w:szCs w:val="24"/>
                <w:rtl/>
              </w:rPr>
              <w:t>طر</w:t>
            </w:r>
            <w:r w:rsidRPr="006829F5">
              <w:rPr>
                <w:rFonts w:ascii="Arial" w:hAnsi="Arial" w:hint="cs"/>
                <w:b/>
                <w:bCs/>
                <w:sz w:val="22"/>
                <w:szCs w:val="24"/>
                <w:rtl/>
              </w:rPr>
              <w:t>ح</w:t>
            </w:r>
          </w:p>
        </w:tc>
      </w:tr>
      <w:tr w:rsidR="006829F5" w:rsidRPr="006829F5" w:rsidTr="00434E4C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  <w:r w:rsidRPr="006829F5">
              <w:rPr>
                <w:rFonts w:ascii="Calibri" w:eastAsia="Calibri" w:hAnsi="Calibri" w:hint="eastAsia"/>
                <w:sz w:val="22"/>
                <w:szCs w:val="26"/>
                <w:rtl/>
                <w:lang w:eastAsia="ja-JP" w:bidi="ar-SA"/>
              </w:rPr>
              <w:t>نام</w:t>
            </w:r>
            <w:r w:rsidRPr="006829F5"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  <w:t xml:space="preserve"> و نام ‌خانوادگي: </w:t>
            </w:r>
            <w:r w:rsidRPr="006829F5">
              <w:rPr>
                <w:rFonts w:ascii="Calibri" w:eastAsia="Calibri" w:hAnsi="Calibri" w:hint="cs"/>
                <w:sz w:val="22"/>
                <w:szCs w:val="26"/>
                <w:rtl/>
                <w:lang w:eastAsia="ja-JP" w:bidi="ar-SA"/>
              </w:rPr>
              <w:t xml:space="preserve">                           </w:t>
            </w:r>
            <w:r w:rsidRPr="006829F5"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  <w:t>کد مل</w:t>
            </w:r>
            <w:r w:rsidRPr="006829F5">
              <w:rPr>
                <w:rFonts w:ascii="Calibri" w:eastAsia="Calibri" w:hAnsi="Calibri" w:hint="cs"/>
                <w:sz w:val="22"/>
                <w:szCs w:val="26"/>
                <w:rtl/>
                <w:lang w:eastAsia="ja-JP" w:bidi="ar-SA"/>
              </w:rPr>
              <w:t>ی</w:t>
            </w:r>
            <w:r w:rsidRPr="006829F5"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  <w:t>:</w:t>
            </w:r>
          </w:p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  <w:r w:rsidRPr="006829F5">
              <w:rPr>
                <w:rFonts w:ascii="Calibri" w:eastAsia="Calibri" w:hAnsi="Calibri" w:hint="cs"/>
                <w:sz w:val="22"/>
                <w:szCs w:val="26"/>
                <w:rtl/>
                <w:lang w:eastAsia="ja-JP" w:bidi="ar-SA"/>
              </w:rPr>
              <w:t>آخرین مدرک تحصیلی/رشته تحصیلی/گرایش:</w:t>
            </w:r>
          </w:p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  <w:r w:rsidRPr="006829F5">
              <w:rPr>
                <w:rFonts w:ascii="Calibri" w:eastAsia="Calibri" w:hAnsi="Calibri" w:hint="cs"/>
                <w:sz w:val="22"/>
                <w:szCs w:val="26"/>
                <w:rtl/>
                <w:lang w:eastAsia="ja-JP" w:bidi="ar-SA"/>
              </w:rPr>
              <w:t>شغل و مؤسسه متبوع:</w:t>
            </w:r>
          </w:p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  <w:r w:rsidRPr="006829F5">
              <w:rPr>
                <w:rFonts w:ascii="Calibri" w:eastAsia="Calibri" w:hAnsi="Calibri" w:hint="eastAsia"/>
                <w:sz w:val="22"/>
                <w:szCs w:val="26"/>
                <w:rtl/>
                <w:lang w:eastAsia="ja-JP" w:bidi="ar-SA"/>
              </w:rPr>
              <w:t>تلفن</w:t>
            </w:r>
            <w:r w:rsidRPr="006829F5"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  <w:t xml:space="preserve"> همراه:</w:t>
            </w:r>
            <w:r w:rsidRPr="006829F5">
              <w:rPr>
                <w:rFonts w:ascii="Calibri" w:eastAsia="Calibri" w:hAnsi="Calibri" w:hint="cs"/>
                <w:sz w:val="22"/>
                <w:szCs w:val="26"/>
                <w:rtl/>
                <w:lang w:eastAsia="ja-JP" w:bidi="ar-SA"/>
              </w:rPr>
              <w:t xml:space="preserve">                                 پست الکترونیکی:</w:t>
            </w:r>
          </w:p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/>
                <w:szCs w:val="26"/>
                <w:rtl/>
                <w:lang w:eastAsia="ja-JP" w:bidi="ar-SA"/>
              </w:rPr>
            </w:pPr>
            <w:r w:rsidRPr="006829F5">
              <w:rPr>
                <w:rFonts w:ascii="Calibri" w:eastAsia="Calibri" w:hAnsi="Calibri" w:hint="eastAsia"/>
                <w:sz w:val="22"/>
                <w:szCs w:val="26"/>
                <w:rtl/>
                <w:lang w:eastAsia="ja-JP" w:bidi="ar-SA"/>
              </w:rPr>
              <w:t>نشاني</w:t>
            </w:r>
            <w:r w:rsidRPr="006829F5"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  <w:t xml:space="preserve"> محل كار: </w:t>
            </w:r>
          </w:p>
        </w:tc>
      </w:tr>
    </w:tbl>
    <w:p w:rsidR="006829F5" w:rsidRPr="006829F5" w:rsidRDefault="006829F5" w:rsidP="006829F5">
      <w:pPr>
        <w:keepNext w:val="0"/>
        <w:widowControl/>
        <w:numPr>
          <w:ilvl w:val="0"/>
          <w:numId w:val="8"/>
        </w:numPr>
        <w:shd w:val="clear" w:color="auto" w:fill="DBE5F1" w:themeFill="accent1" w:themeFillTint="33"/>
        <w:spacing w:before="60" w:line="264" w:lineRule="auto"/>
        <w:ind w:left="0"/>
        <w:jc w:val="left"/>
        <w:outlineLvl w:val="0"/>
        <w:rPr>
          <w:bCs/>
          <w:kern w:val="32"/>
          <w:sz w:val="22"/>
          <w:szCs w:val="26"/>
          <w:rtl/>
        </w:rPr>
      </w:pPr>
      <w:r w:rsidRPr="006829F5">
        <w:rPr>
          <w:bCs/>
          <w:kern w:val="32"/>
          <w:sz w:val="22"/>
          <w:szCs w:val="26"/>
          <w:rtl/>
        </w:rPr>
        <w:lastRenderedPageBreak/>
        <w:t>مشخصات موضوعي طرح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7"/>
      </w:tblGrid>
      <w:tr w:rsidR="006829F5" w:rsidRPr="006829F5" w:rsidTr="00434E4C">
        <w:tc>
          <w:tcPr>
            <w:tcW w:w="8522" w:type="dxa"/>
            <w:shd w:val="clear" w:color="auto" w:fill="auto"/>
            <w:hideMark/>
          </w:tcPr>
          <w:p w:rsidR="006829F5" w:rsidRPr="006829F5" w:rsidRDefault="006829F5" w:rsidP="006829F5">
            <w:pPr>
              <w:keepNext w:val="0"/>
              <w:widowControl/>
              <w:numPr>
                <w:ilvl w:val="1"/>
                <w:numId w:val="8"/>
              </w:numPr>
              <w:spacing w:before="40" w:after="40" w:line="264" w:lineRule="auto"/>
              <w:ind w:left="0"/>
              <w:jc w:val="both"/>
              <w:outlineLvl w:val="1"/>
              <w:rPr>
                <w:rFonts w:ascii="Arial" w:hAnsi="Arial"/>
                <w:b/>
                <w:bCs/>
                <w:sz w:val="22"/>
                <w:szCs w:val="24"/>
              </w:rPr>
            </w:pPr>
            <w:r w:rsidRPr="006829F5">
              <w:rPr>
                <w:rFonts w:ascii="Arial" w:hAnsi="Arial" w:hint="cs"/>
                <w:b/>
                <w:bCs/>
                <w:sz w:val="22"/>
                <w:szCs w:val="24"/>
                <w:rtl/>
              </w:rPr>
              <w:t xml:space="preserve">بيان مسئله و ضرورت انجام طرح </w:t>
            </w:r>
          </w:p>
        </w:tc>
      </w:tr>
      <w:tr w:rsidR="006829F5" w:rsidRPr="006829F5" w:rsidTr="00434E4C">
        <w:tc>
          <w:tcPr>
            <w:tcW w:w="8522" w:type="dxa"/>
            <w:shd w:val="clear" w:color="auto" w:fill="auto"/>
          </w:tcPr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</w:p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</w:p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</w:p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 w:cs="B Lotus"/>
                <w:sz w:val="28"/>
                <w:szCs w:val="26"/>
                <w:rtl/>
                <w:lang w:eastAsia="ja-JP" w:bidi="ar-SA"/>
              </w:rPr>
            </w:pPr>
          </w:p>
        </w:tc>
      </w:tr>
    </w:tbl>
    <w:p w:rsidR="006829F5" w:rsidRPr="006829F5" w:rsidRDefault="006829F5" w:rsidP="006829F5">
      <w:pPr>
        <w:keepNext w:val="0"/>
        <w:widowControl/>
        <w:spacing w:before="60" w:line="264" w:lineRule="auto"/>
        <w:jc w:val="left"/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7"/>
      </w:tblGrid>
      <w:tr w:rsidR="006829F5" w:rsidRPr="006829F5" w:rsidTr="00434E4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9F5" w:rsidRPr="006829F5" w:rsidRDefault="006829F5" w:rsidP="006829F5">
            <w:pPr>
              <w:keepNext w:val="0"/>
              <w:keepLines/>
              <w:widowControl/>
              <w:numPr>
                <w:ilvl w:val="1"/>
                <w:numId w:val="8"/>
              </w:numPr>
              <w:spacing w:before="40" w:after="40" w:line="264" w:lineRule="auto"/>
              <w:ind w:left="0"/>
              <w:jc w:val="both"/>
              <w:outlineLvl w:val="1"/>
              <w:rPr>
                <w:rFonts w:ascii="Arial" w:hAnsi="Arial"/>
                <w:b/>
                <w:bCs/>
                <w:sz w:val="22"/>
                <w:szCs w:val="24"/>
              </w:rPr>
            </w:pPr>
            <w:r w:rsidRPr="006829F5">
              <w:rPr>
                <w:rFonts w:ascii="Arial" w:hAnsi="Arial" w:hint="cs"/>
                <w:b/>
                <w:bCs/>
                <w:sz w:val="22"/>
                <w:szCs w:val="24"/>
                <w:rtl/>
              </w:rPr>
              <w:t>سابقه موضوع طرح (</w:t>
            </w:r>
            <w:r w:rsidRPr="006829F5">
              <w:rPr>
                <w:rFonts w:ascii="Arial" w:hAnsi="Arial" w:hint="cs"/>
                <w:b/>
                <w:bCs/>
                <w:sz w:val="22"/>
                <w:szCs w:val="22"/>
                <w:rtl/>
              </w:rPr>
              <w:t>سابقه علمی پژوهش های انجام شده در داخل و خارج کشور با ذکر مأخذ)</w:t>
            </w:r>
          </w:p>
        </w:tc>
      </w:tr>
      <w:tr w:rsidR="006829F5" w:rsidRPr="006829F5" w:rsidTr="00434E4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  <w:r w:rsidRPr="006829F5">
              <w:rPr>
                <w:rFonts w:ascii="Calibri" w:eastAsia="Calibri" w:hAnsi="Calibri" w:hint="cs"/>
                <w:sz w:val="22"/>
                <w:szCs w:val="26"/>
                <w:rtl/>
                <w:lang w:eastAsia="ja-JP" w:bidi="ar-SA"/>
              </w:rPr>
              <w:t>.</w:t>
            </w:r>
          </w:p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  <w:r w:rsidRPr="006829F5">
              <w:rPr>
                <w:rFonts w:ascii="Calibri" w:eastAsia="Calibri" w:hAnsi="Calibri" w:hint="cs"/>
                <w:sz w:val="22"/>
                <w:szCs w:val="26"/>
                <w:rtl/>
                <w:lang w:eastAsia="ja-JP" w:bidi="ar-SA"/>
              </w:rPr>
              <w:t>.</w:t>
            </w:r>
          </w:p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</w:p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</w:p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</w:p>
        </w:tc>
      </w:tr>
    </w:tbl>
    <w:p w:rsidR="006829F5" w:rsidRPr="006829F5" w:rsidRDefault="006829F5" w:rsidP="006829F5">
      <w:pPr>
        <w:keepNext w:val="0"/>
        <w:keepLines/>
        <w:widowControl/>
        <w:spacing w:before="60"/>
        <w:jc w:val="left"/>
        <w:rPr>
          <w:rFonts w:cs="B Nazanin"/>
          <w:b/>
          <w:bCs/>
          <w:sz w:val="28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7"/>
      </w:tblGrid>
      <w:tr w:rsidR="006829F5" w:rsidRPr="006829F5" w:rsidTr="00434E4C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5" w:rsidRPr="006829F5" w:rsidRDefault="006829F5" w:rsidP="006829F5">
            <w:pPr>
              <w:keepNext w:val="0"/>
              <w:keepLines/>
              <w:widowControl/>
              <w:numPr>
                <w:ilvl w:val="1"/>
                <w:numId w:val="8"/>
              </w:numPr>
              <w:spacing w:before="40" w:after="40" w:line="264" w:lineRule="auto"/>
              <w:ind w:left="0"/>
              <w:jc w:val="both"/>
              <w:outlineLvl w:val="1"/>
              <w:rPr>
                <w:rFonts w:ascii="Arial" w:hAnsi="Arial"/>
                <w:b/>
                <w:bCs/>
                <w:sz w:val="22"/>
                <w:szCs w:val="24"/>
                <w:rtl/>
              </w:rPr>
            </w:pPr>
            <w:r w:rsidRPr="006829F5">
              <w:rPr>
                <w:rFonts w:ascii="Arial" w:hAnsi="Arial" w:hint="cs"/>
                <w:b/>
                <w:bCs/>
                <w:sz w:val="22"/>
                <w:szCs w:val="24"/>
                <w:rtl/>
              </w:rPr>
              <w:t>اهداف طرح</w:t>
            </w:r>
          </w:p>
        </w:tc>
      </w:tr>
      <w:tr w:rsidR="006829F5" w:rsidRPr="006829F5" w:rsidTr="00434E4C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  <w:r w:rsidRPr="006829F5">
              <w:rPr>
                <w:rFonts w:ascii="Calibri" w:eastAsia="Calibri" w:hAnsi="Calibri" w:hint="cs"/>
                <w:sz w:val="22"/>
                <w:szCs w:val="26"/>
                <w:rtl/>
                <w:lang w:eastAsia="ja-JP" w:bidi="ar-SA"/>
              </w:rPr>
              <w:t>.</w:t>
            </w:r>
          </w:p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</w:p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</w:p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</w:p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  <w:r w:rsidRPr="006829F5">
              <w:rPr>
                <w:rFonts w:ascii="Calibri" w:eastAsia="Calibri" w:hAnsi="Calibri" w:hint="cs"/>
                <w:sz w:val="22"/>
                <w:szCs w:val="26"/>
                <w:rtl/>
                <w:lang w:eastAsia="ja-JP" w:bidi="ar-SA"/>
              </w:rPr>
              <w:t>.</w:t>
            </w:r>
          </w:p>
        </w:tc>
      </w:tr>
    </w:tbl>
    <w:p w:rsidR="006829F5" w:rsidRPr="006829F5" w:rsidRDefault="006829F5" w:rsidP="006829F5">
      <w:pPr>
        <w:keepNext w:val="0"/>
        <w:widowControl/>
        <w:spacing w:before="60" w:line="264" w:lineRule="auto"/>
        <w:jc w:val="left"/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7"/>
      </w:tblGrid>
      <w:tr w:rsidR="006829F5" w:rsidRPr="006829F5" w:rsidTr="00434E4C">
        <w:tc>
          <w:tcPr>
            <w:tcW w:w="8522" w:type="dxa"/>
            <w:shd w:val="clear" w:color="auto" w:fill="auto"/>
            <w:hideMark/>
          </w:tcPr>
          <w:p w:rsidR="006829F5" w:rsidRPr="006829F5" w:rsidRDefault="006829F5" w:rsidP="006829F5">
            <w:pPr>
              <w:keepNext w:val="0"/>
              <w:widowControl/>
              <w:numPr>
                <w:ilvl w:val="1"/>
                <w:numId w:val="8"/>
              </w:numPr>
              <w:spacing w:before="40" w:after="40" w:line="264" w:lineRule="auto"/>
              <w:ind w:left="0"/>
              <w:jc w:val="both"/>
              <w:outlineLvl w:val="1"/>
              <w:rPr>
                <w:rFonts w:ascii="Arial" w:hAnsi="Arial"/>
                <w:b/>
                <w:bCs/>
                <w:sz w:val="22"/>
                <w:szCs w:val="24"/>
              </w:rPr>
            </w:pPr>
            <w:r w:rsidRPr="006829F5">
              <w:rPr>
                <w:rFonts w:ascii="Arial" w:hAnsi="Arial" w:hint="cs"/>
                <w:b/>
                <w:bCs/>
                <w:sz w:val="22"/>
                <w:szCs w:val="24"/>
                <w:rtl/>
              </w:rPr>
              <w:t xml:space="preserve">شرح دقیق روش ها و فنون اجرائی طرح </w:t>
            </w:r>
          </w:p>
        </w:tc>
      </w:tr>
      <w:tr w:rsidR="006829F5" w:rsidRPr="006829F5" w:rsidTr="00434E4C">
        <w:tc>
          <w:tcPr>
            <w:tcW w:w="8522" w:type="dxa"/>
            <w:shd w:val="clear" w:color="auto" w:fill="auto"/>
          </w:tcPr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</w:p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 w:cs="B Lotus"/>
                <w:sz w:val="28"/>
                <w:szCs w:val="26"/>
                <w:rtl/>
                <w:lang w:eastAsia="ja-JP" w:bidi="ar-SA"/>
              </w:rPr>
            </w:pPr>
          </w:p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 w:cs="B Lotus"/>
                <w:sz w:val="28"/>
                <w:szCs w:val="26"/>
                <w:rtl/>
                <w:lang w:eastAsia="ja-JP" w:bidi="ar-SA"/>
              </w:rPr>
            </w:pPr>
          </w:p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 w:cs="B Lotus"/>
                <w:sz w:val="28"/>
                <w:szCs w:val="26"/>
                <w:rtl/>
                <w:lang w:eastAsia="ja-JP" w:bidi="ar-SA"/>
              </w:rPr>
            </w:pPr>
          </w:p>
        </w:tc>
      </w:tr>
    </w:tbl>
    <w:p w:rsidR="006829F5" w:rsidRPr="006829F5" w:rsidRDefault="006829F5" w:rsidP="006829F5">
      <w:pPr>
        <w:keepNext w:val="0"/>
        <w:widowControl/>
        <w:spacing w:before="60" w:line="264" w:lineRule="auto"/>
        <w:jc w:val="left"/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7"/>
      </w:tblGrid>
      <w:tr w:rsidR="006829F5" w:rsidRPr="006829F5" w:rsidTr="006829F5">
        <w:tc>
          <w:tcPr>
            <w:tcW w:w="10197" w:type="dxa"/>
            <w:shd w:val="clear" w:color="auto" w:fill="auto"/>
            <w:hideMark/>
          </w:tcPr>
          <w:p w:rsidR="006829F5" w:rsidRPr="006829F5" w:rsidRDefault="006829F5" w:rsidP="006829F5">
            <w:pPr>
              <w:keepNext w:val="0"/>
              <w:widowControl/>
              <w:numPr>
                <w:ilvl w:val="1"/>
                <w:numId w:val="8"/>
              </w:numPr>
              <w:spacing w:before="40" w:after="40" w:line="264" w:lineRule="auto"/>
              <w:ind w:left="0"/>
              <w:jc w:val="both"/>
              <w:outlineLvl w:val="1"/>
              <w:rPr>
                <w:rFonts w:ascii="Arial" w:hAnsi="Arial"/>
                <w:b/>
                <w:bCs/>
                <w:sz w:val="22"/>
                <w:szCs w:val="24"/>
              </w:rPr>
            </w:pPr>
            <w:r w:rsidRPr="006829F5">
              <w:rPr>
                <w:rFonts w:ascii="Arial" w:hAnsi="Arial" w:hint="cs"/>
                <w:b/>
                <w:bCs/>
                <w:sz w:val="22"/>
                <w:szCs w:val="24"/>
                <w:rtl/>
              </w:rPr>
              <w:t xml:space="preserve">فهرست منابع اصلی مورد استفاده در طرح </w:t>
            </w:r>
          </w:p>
        </w:tc>
      </w:tr>
      <w:tr w:rsidR="006829F5" w:rsidRPr="006829F5" w:rsidTr="006829F5">
        <w:tc>
          <w:tcPr>
            <w:tcW w:w="10197" w:type="dxa"/>
            <w:shd w:val="clear" w:color="auto" w:fill="auto"/>
          </w:tcPr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</w:p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</w:p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</w:p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</w:p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 w:cs="B Lotus"/>
                <w:sz w:val="28"/>
                <w:szCs w:val="26"/>
                <w:rtl/>
                <w:lang w:eastAsia="ja-JP" w:bidi="ar-SA"/>
              </w:rPr>
            </w:pPr>
          </w:p>
        </w:tc>
      </w:tr>
    </w:tbl>
    <w:p w:rsidR="006829F5" w:rsidRPr="006829F5" w:rsidRDefault="006829F5" w:rsidP="006829F5">
      <w:pPr>
        <w:keepNext w:val="0"/>
        <w:widowControl/>
        <w:spacing w:before="60" w:line="264" w:lineRule="auto"/>
        <w:jc w:val="left"/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7"/>
      </w:tblGrid>
      <w:tr w:rsidR="006829F5" w:rsidRPr="006829F5" w:rsidTr="00434E4C">
        <w:tc>
          <w:tcPr>
            <w:tcW w:w="8522" w:type="dxa"/>
            <w:shd w:val="clear" w:color="auto" w:fill="auto"/>
            <w:hideMark/>
          </w:tcPr>
          <w:p w:rsidR="006829F5" w:rsidRPr="006829F5" w:rsidRDefault="006829F5" w:rsidP="006829F5">
            <w:pPr>
              <w:keepNext w:val="0"/>
              <w:widowControl/>
              <w:numPr>
                <w:ilvl w:val="1"/>
                <w:numId w:val="8"/>
              </w:numPr>
              <w:spacing w:before="40" w:after="40" w:line="264" w:lineRule="auto"/>
              <w:ind w:left="0"/>
              <w:jc w:val="both"/>
              <w:outlineLvl w:val="1"/>
              <w:rPr>
                <w:rFonts w:ascii="Arial" w:hAnsi="Arial"/>
                <w:b/>
                <w:bCs/>
                <w:sz w:val="22"/>
                <w:szCs w:val="24"/>
              </w:rPr>
            </w:pPr>
            <w:r w:rsidRPr="006829F5">
              <w:rPr>
                <w:rFonts w:ascii="Arial" w:hAnsi="Arial" w:hint="cs"/>
                <w:b/>
                <w:bCs/>
                <w:sz w:val="22"/>
                <w:szCs w:val="24"/>
                <w:rtl/>
              </w:rPr>
              <w:t>واژه های کلیدی طرح (10 واژه فارسی و انگلیسی)</w:t>
            </w:r>
          </w:p>
        </w:tc>
      </w:tr>
      <w:tr w:rsidR="006829F5" w:rsidRPr="006829F5" w:rsidTr="00434E4C">
        <w:tc>
          <w:tcPr>
            <w:tcW w:w="8522" w:type="dxa"/>
            <w:shd w:val="clear" w:color="auto" w:fill="auto"/>
          </w:tcPr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</w:p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 w:cs="B Lotus"/>
                <w:sz w:val="28"/>
                <w:szCs w:val="26"/>
                <w:rtl/>
                <w:lang w:eastAsia="ja-JP" w:bidi="ar-SA"/>
              </w:rPr>
            </w:pPr>
          </w:p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 w:cs="B Lotus"/>
                <w:sz w:val="28"/>
                <w:szCs w:val="26"/>
                <w:rtl/>
                <w:lang w:eastAsia="ja-JP" w:bidi="ar-SA"/>
              </w:rPr>
            </w:pPr>
          </w:p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 w:cs="B Lotus"/>
                <w:sz w:val="28"/>
                <w:szCs w:val="26"/>
                <w:rtl/>
                <w:lang w:eastAsia="ja-JP" w:bidi="ar-SA"/>
              </w:rPr>
            </w:pPr>
          </w:p>
        </w:tc>
      </w:tr>
    </w:tbl>
    <w:p w:rsidR="006829F5" w:rsidRPr="006829F5" w:rsidRDefault="006829F5" w:rsidP="006829F5">
      <w:pPr>
        <w:keepNext w:val="0"/>
        <w:widowControl/>
        <w:spacing w:before="60" w:line="264" w:lineRule="auto"/>
        <w:jc w:val="left"/>
        <w:rPr>
          <w:rtl/>
        </w:rPr>
      </w:pPr>
      <w:r w:rsidRPr="006829F5">
        <w:rPr>
          <w:rtl/>
        </w:rPr>
        <w:br w:type="page"/>
      </w:r>
    </w:p>
    <w:p w:rsidR="006829F5" w:rsidRPr="006829F5" w:rsidRDefault="006829F5" w:rsidP="006829F5">
      <w:pPr>
        <w:keepNext w:val="0"/>
        <w:widowControl/>
        <w:numPr>
          <w:ilvl w:val="0"/>
          <w:numId w:val="8"/>
        </w:numPr>
        <w:shd w:val="clear" w:color="auto" w:fill="DBE5F1" w:themeFill="accent1" w:themeFillTint="33"/>
        <w:spacing w:before="60" w:line="264" w:lineRule="auto"/>
        <w:ind w:left="0"/>
        <w:jc w:val="left"/>
        <w:outlineLvl w:val="0"/>
        <w:rPr>
          <w:bCs/>
          <w:kern w:val="32"/>
          <w:sz w:val="22"/>
          <w:szCs w:val="26"/>
          <w:rtl/>
        </w:rPr>
      </w:pPr>
      <w:r w:rsidRPr="006829F5">
        <w:rPr>
          <w:rFonts w:hint="cs"/>
          <w:bCs/>
          <w:kern w:val="32"/>
          <w:sz w:val="22"/>
          <w:szCs w:val="26"/>
          <w:rtl/>
        </w:rPr>
        <w:lastRenderedPageBreak/>
        <w:t>جدول زمانبندي مراحل اجراي طرح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0"/>
        <w:gridCol w:w="1615"/>
        <w:gridCol w:w="182"/>
        <w:gridCol w:w="180"/>
        <w:gridCol w:w="182"/>
        <w:gridCol w:w="181"/>
        <w:gridCol w:w="182"/>
        <w:gridCol w:w="181"/>
        <w:gridCol w:w="182"/>
        <w:gridCol w:w="182"/>
        <w:gridCol w:w="180"/>
        <w:gridCol w:w="204"/>
        <w:gridCol w:w="200"/>
        <w:gridCol w:w="239"/>
        <w:gridCol w:w="259"/>
        <w:gridCol w:w="243"/>
        <w:gridCol w:w="252"/>
        <w:gridCol w:w="241"/>
        <w:gridCol w:w="255"/>
        <w:gridCol w:w="260"/>
        <w:gridCol w:w="239"/>
        <w:gridCol w:w="242"/>
        <w:gridCol w:w="239"/>
        <w:gridCol w:w="276"/>
        <w:gridCol w:w="296"/>
        <w:gridCol w:w="281"/>
        <w:gridCol w:w="14"/>
      </w:tblGrid>
      <w:tr w:rsidR="006829F5" w:rsidRPr="006829F5" w:rsidTr="00434E4C">
        <w:trPr>
          <w:trHeight w:val="388"/>
          <w:jc w:val="center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b/>
                <w:bCs/>
                <w:sz w:val="20"/>
                <w:szCs w:val="20"/>
              </w:rPr>
            </w:pPr>
            <w:r w:rsidRPr="006829F5">
              <w:rPr>
                <w:rFonts w:hint="cs"/>
                <w:b/>
                <w:bCs/>
                <w:sz w:val="20"/>
                <w:szCs w:val="20"/>
                <w:rtl/>
              </w:rPr>
              <w:t>مراحل اجراي طرح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hint="cs"/>
                <w:b/>
                <w:bCs/>
                <w:sz w:val="20"/>
                <w:szCs w:val="20"/>
                <w:rtl/>
              </w:rPr>
              <w:t xml:space="preserve">زمان تقريبي اجراي هر مرحله (ماه) </w:t>
            </w:r>
          </w:p>
        </w:tc>
        <w:tc>
          <w:tcPr>
            <w:tcW w:w="477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hint="cs"/>
                <w:b/>
                <w:bCs/>
                <w:sz w:val="20"/>
                <w:szCs w:val="20"/>
                <w:rtl/>
              </w:rPr>
              <w:t>ماه</w:t>
            </w:r>
          </w:p>
        </w:tc>
      </w:tr>
      <w:tr w:rsidR="006829F5" w:rsidRPr="006829F5" w:rsidTr="00434E4C">
        <w:trPr>
          <w:gridAfter w:val="1"/>
          <w:wAfter w:w="12" w:type="dxa"/>
          <w:trHeight w:val="478"/>
          <w:jc w:val="center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left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left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</w:tr>
      <w:tr w:rsidR="006829F5" w:rsidRPr="006829F5" w:rsidTr="00434E4C">
        <w:trPr>
          <w:gridAfter w:val="1"/>
          <w:wAfter w:w="12" w:type="dxa"/>
          <w:trHeight w:val="593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829F5" w:rsidRPr="006829F5" w:rsidTr="00434E4C">
        <w:trPr>
          <w:gridAfter w:val="1"/>
          <w:wAfter w:w="12" w:type="dxa"/>
          <w:trHeight w:val="593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829F5" w:rsidRPr="006829F5" w:rsidTr="00434E4C">
        <w:trPr>
          <w:gridAfter w:val="1"/>
          <w:wAfter w:w="12" w:type="dxa"/>
          <w:trHeight w:val="593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829F5" w:rsidRPr="006829F5" w:rsidTr="00434E4C">
        <w:trPr>
          <w:gridAfter w:val="1"/>
          <w:wAfter w:w="12" w:type="dxa"/>
          <w:trHeight w:val="593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829F5" w:rsidRPr="006829F5" w:rsidTr="00434E4C">
        <w:trPr>
          <w:gridAfter w:val="1"/>
          <w:wAfter w:w="12" w:type="dxa"/>
          <w:trHeight w:val="593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6829F5" w:rsidRPr="006829F5" w:rsidRDefault="006829F5" w:rsidP="006829F5">
      <w:pPr>
        <w:keepNext w:val="0"/>
        <w:widowControl/>
        <w:bidi w:val="0"/>
        <w:spacing w:before="60"/>
        <w:jc w:val="left"/>
        <w:rPr>
          <w:bCs/>
          <w:kern w:val="32"/>
          <w:sz w:val="10"/>
          <w:szCs w:val="14"/>
          <w:rtl/>
        </w:rPr>
      </w:pPr>
    </w:p>
    <w:p w:rsidR="006829F5" w:rsidRPr="006829F5" w:rsidRDefault="006829F5" w:rsidP="006829F5">
      <w:pPr>
        <w:keepNext w:val="0"/>
        <w:widowControl/>
        <w:bidi w:val="0"/>
        <w:spacing w:before="60"/>
        <w:jc w:val="left"/>
        <w:rPr>
          <w:bCs/>
          <w:kern w:val="32"/>
          <w:sz w:val="22"/>
          <w:szCs w:val="26"/>
          <w:rtl/>
        </w:rPr>
      </w:pPr>
      <w:r w:rsidRPr="006829F5">
        <w:rPr>
          <w:rtl/>
        </w:rPr>
        <w:br w:type="page"/>
      </w:r>
    </w:p>
    <w:p w:rsidR="006829F5" w:rsidRPr="006829F5" w:rsidRDefault="006829F5" w:rsidP="006829F5">
      <w:pPr>
        <w:keepNext w:val="0"/>
        <w:widowControl/>
        <w:numPr>
          <w:ilvl w:val="0"/>
          <w:numId w:val="8"/>
        </w:numPr>
        <w:shd w:val="clear" w:color="auto" w:fill="DBE5F1" w:themeFill="accent1" w:themeFillTint="33"/>
        <w:spacing w:before="60" w:line="264" w:lineRule="auto"/>
        <w:ind w:left="0"/>
        <w:jc w:val="left"/>
        <w:outlineLvl w:val="0"/>
        <w:rPr>
          <w:bCs/>
          <w:kern w:val="32"/>
          <w:sz w:val="22"/>
          <w:szCs w:val="26"/>
          <w:rtl/>
        </w:rPr>
      </w:pPr>
      <w:r w:rsidRPr="006829F5">
        <w:rPr>
          <w:rFonts w:hint="cs"/>
          <w:bCs/>
          <w:kern w:val="32"/>
          <w:sz w:val="22"/>
          <w:szCs w:val="26"/>
          <w:rtl/>
        </w:rPr>
        <w:lastRenderedPageBreak/>
        <w:t>برآورد هزينه‌‌ها</w:t>
      </w:r>
    </w:p>
    <w:p w:rsidR="006829F5" w:rsidRPr="006829F5" w:rsidRDefault="006829F5" w:rsidP="006829F5">
      <w:pPr>
        <w:keepNext w:val="0"/>
        <w:widowControl/>
        <w:numPr>
          <w:ilvl w:val="1"/>
          <w:numId w:val="8"/>
        </w:numPr>
        <w:spacing w:before="40" w:after="40" w:line="264" w:lineRule="auto"/>
        <w:ind w:left="0"/>
        <w:jc w:val="both"/>
        <w:outlineLvl w:val="1"/>
        <w:rPr>
          <w:rFonts w:ascii="Arial" w:hAnsi="Arial"/>
          <w:b/>
          <w:bCs/>
          <w:sz w:val="22"/>
          <w:szCs w:val="24"/>
          <w:rtl/>
        </w:rPr>
      </w:pPr>
      <w:r w:rsidRPr="006829F5">
        <w:rPr>
          <w:rFonts w:ascii="Arial" w:hAnsi="Arial" w:hint="cs"/>
          <w:b/>
          <w:bCs/>
          <w:sz w:val="22"/>
          <w:szCs w:val="24"/>
          <w:rtl/>
        </w:rPr>
        <w:t>هزينه‌هاي پرسنلي</w:t>
      </w:r>
    </w:p>
    <w:tbl>
      <w:tblPr>
        <w:bidiVisual/>
        <w:tblW w:w="5014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1153"/>
        <w:gridCol w:w="990"/>
        <w:gridCol w:w="989"/>
        <w:gridCol w:w="1065"/>
        <w:gridCol w:w="1243"/>
        <w:gridCol w:w="1153"/>
        <w:gridCol w:w="1153"/>
        <w:gridCol w:w="1007"/>
      </w:tblGrid>
      <w:tr w:rsidR="006829F5" w:rsidRPr="006829F5" w:rsidTr="00434E4C">
        <w:trPr>
          <w:trHeight w:val="468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829F5">
              <w:rPr>
                <w:rFonts w:hint="cs"/>
                <w:b/>
                <w:bCs/>
                <w:sz w:val="20"/>
                <w:szCs w:val="20"/>
                <w:rtl/>
              </w:rPr>
              <w:t>نام ‌و نام خانوادگي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hint="cs"/>
                <w:b/>
                <w:bCs/>
                <w:sz w:val="20"/>
                <w:szCs w:val="20"/>
                <w:rtl/>
              </w:rPr>
              <w:t>نوع مسئوليت در طرح</w:t>
            </w:r>
            <w:r w:rsidRPr="006829F5">
              <w:rPr>
                <w:b/>
                <w:bCs/>
                <w:sz w:val="20"/>
                <w:szCs w:val="20"/>
                <w:vertAlign w:val="superscript"/>
                <w:rtl/>
              </w:rPr>
              <w:footnoteReference w:id="3"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hint="cs"/>
                <w:b/>
                <w:bCs/>
                <w:sz w:val="20"/>
                <w:szCs w:val="20"/>
                <w:rtl/>
              </w:rPr>
              <w:t>سطح تحصيلات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hint="cs"/>
                <w:b/>
                <w:bCs/>
                <w:sz w:val="20"/>
                <w:szCs w:val="20"/>
                <w:rtl/>
              </w:rPr>
              <w:t>رتبه علمي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hint="cs"/>
                <w:b/>
                <w:bCs/>
                <w:sz w:val="20"/>
                <w:szCs w:val="20"/>
                <w:rtl/>
              </w:rPr>
              <w:t>مدت همكاري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hint="cs"/>
                <w:b/>
                <w:bCs/>
                <w:sz w:val="20"/>
                <w:szCs w:val="20"/>
                <w:rtl/>
              </w:rPr>
              <w:t>تعداد ساعات كار در ماه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hint="cs"/>
                <w:b/>
                <w:bCs/>
                <w:sz w:val="20"/>
                <w:szCs w:val="20"/>
                <w:rtl/>
              </w:rPr>
              <w:t>حق‌الزحمه در ساعت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hint="cs"/>
                <w:b/>
                <w:bCs/>
                <w:sz w:val="20"/>
                <w:szCs w:val="20"/>
                <w:rtl/>
              </w:rPr>
              <w:t>جمع هزينه‌ها (ریال)</w:t>
            </w:r>
          </w:p>
        </w:tc>
      </w:tr>
      <w:tr w:rsidR="006829F5" w:rsidRPr="006829F5" w:rsidTr="00434E4C">
        <w:trPr>
          <w:trHeight w:val="49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sz w:val="22"/>
                <w:szCs w:val="22"/>
                <w:rtl/>
              </w:rPr>
            </w:pPr>
            <w:r w:rsidRPr="006829F5">
              <w:rPr>
                <w:rFonts w:hint="cs"/>
                <w:sz w:val="22"/>
                <w:szCs w:val="22"/>
                <w:rtl/>
              </w:rPr>
              <w:t>مجری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sz w:val="22"/>
                <w:szCs w:val="22"/>
                <w:rtl/>
              </w:rPr>
            </w:pPr>
            <w:r w:rsidRPr="006829F5">
              <w:rPr>
                <w:rFonts w:hint="cs"/>
                <w:sz w:val="22"/>
                <w:szCs w:val="22"/>
                <w:rtl/>
              </w:rPr>
              <w:t>دکتری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sz w:val="22"/>
                <w:szCs w:val="22"/>
                <w:rtl/>
              </w:rPr>
            </w:pPr>
          </w:p>
        </w:tc>
      </w:tr>
      <w:tr w:rsidR="006829F5" w:rsidRPr="006829F5" w:rsidTr="00434E4C">
        <w:trPr>
          <w:trHeight w:val="49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sz w:val="22"/>
                <w:szCs w:val="22"/>
                <w:rtl/>
              </w:rPr>
            </w:pPr>
            <w:r w:rsidRPr="006829F5">
              <w:rPr>
                <w:rFonts w:hint="cs"/>
                <w:sz w:val="22"/>
                <w:szCs w:val="22"/>
                <w:rtl/>
              </w:rPr>
              <w:t>همکار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sz w:val="22"/>
                <w:szCs w:val="22"/>
                <w:rtl/>
              </w:rPr>
            </w:pPr>
          </w:p>
        </w:tc>
      </w:tr>
      <w:tr w:rsidR="006829F5" w:rsidRPr="006829F5" w:rsidTr="00434E4C">
        <w:trPr>
          <w:trHeight w:val="49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sz w:val="22"/>
                <w:szCs w:val="22"/>
                <w:rtl/>
              </w:rPr>
            </w:pPr>
            <w:r w:rsidRPr="006829F5">
              <w:rPr>
                <w:rFonts w:hint="cs"/>
                <w:sz w:val="22"/>
                <w:szCs w:val="22"/>
                <w:rtl/>
              </w:rPr>
              <w:t>تکنسین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sz w:val="22"/>
                <w:szCs w:val="22"/>
                <w:rtl/>
              </w:rPr>
            </w:pPr>
          </w:p>
        </w:tc>
      </w:tr>
      <w:tr w:rsidR="006829F5" w:rsidRPr="006829F5" w:rsidTr="00434E4C">
        <w:trPr>
          <w:trHeight w:val="49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sz w:val="22"/>
                <w:szCs w:val="22"/>
                <w:rtl/>
              </w:rPr>
            </w:pPr>
            <w:r w:rsidRPr="006829F5">
              <w:rPr>
                <w:rFonts w:hint="cs"/>
                <w:sz w:val="22"/>
                <w:szCs w:val="22"/>
                <w:rtl/>
              </w:rPr>
              <w:t>فعالیت بصورت کار دانشجویی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sz w:val="22"/>
                <w:szCs w:val="22"/>
                <w:rtl/>
              </w:rPr>
            </w:pPr>
            <w:r w:rsidRPr="006829F5">
              <w:rPr>
                <w:rFonts w:hint="cs"/>
                <w:sz w:val="22"/>
                <w:szCs w:val="22"/>
                <w:rtl/>
              </w:rPr>
              <w:t>دانشجوی کارشناسی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sz w:val="22"/>
                <w:szCs w:val="22"/>
                <w:rtl/>
              </w:rPr>
            </w:pPr>
          </w:p>
        </w:tc>
      </w:tr>
      <w:tr w:rsidR="006829F5" w:rsidRPr="006829F5" w:rsidTr="00434E4C">
        <w:trPr>
          <w:trHeight w:val="416"/>
        </w:trPr>
        <w:tc>
          <w:tcPr>
            <w:tcW w:w="9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left"/>
              <w:rPr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hint="cs"/>
                <w:b/>
                <w:bCs/>
                <w:sz w:val="20"/>
                <w:szCs w:val="20"/>
                <w:rtl/>
              </w:rPr>
              <w:t>جمع كل هزينه‌هاي پرسنلي (ریال):</w:t>
            </w:r>
          </w:p>
        </w:tc>
      </w:tr>
    </w:tbl>
    <w:p w:rsidR="006829F5" w:rsidRPr="006829F5" w:rsidRDefault="006829F5" w:rsidP="006829F5">
      <w:pPr>
        <w:keepNext w:val="0"/>
        <w:widowControl/>
        <w:spacing w:before="60"/>
        <w:jc w:val="left"/>
        <w:rPr>
          <w:rFonts w:cs="B Nazanin"/>
          <w:b/>
          <w:bCs/>
          <w:sz w:val="28"/>
          <w:rtl/>
        </w:rPr>
      </w:pPr>
    </w:p>
    <w:p w:rsidR="006829F5" w:rsidRPr="006829F5" w:rsidRDefault="006829F5" w:rsidP="006829F5">
      <w:pPr>
        <w:keepNext w:val="0"/>
        <w:widowControl/>
        <w:numPr>
          <w:ilvl w:val="1"/>
          <w:numId w:val="8"/>
        </w:numPr>
        <w:spacing w:before="40" w:after="40" w:line="264" w:lineRule="auto"/>
        <w:ind w:left="0"/>
        <w:jc w:val="both"/>
        <w:outlineLvl w:val="1"/>
        <w:rPr>
          <w:rFonts w:ascii="Arial" w:hAnsi="Arial"/>
          <w:b/>
          <w:bCs/>
          <w:sz w:val="22"/>
          <w:szCs w:val="24"/>
          <w:rtl/>
        </w:rPr>
      </w:pPr>
      <w:r w:rsidRPr="006829F5">
        <w:rPr>
          <w:rFonts w:ascii="Arial" w:hAnsi="Arial" w:hint="cs"/>
          <w:b/>
          <w:bCs/>
          <w:sz w:val="22"/>
          <w:szCs w:val="24"/>
          <w:rtl/>
        </w:rPr>
        <w:t>هزينه‌هاي مواد و لوازم مورد نياز مصرفي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35"/>
        <w:gridCol w:w="1733"/>
        <w:gridCol w:w="1466"/>
        <w:gridCol w:w="1767"/>
        <w:gridCol w:w="1641"/>
        <w:gridCol w:w="1755"/>
      </w:tblGrid>
      <w:tr w:rsidR="006829F5" w:rsidRPr="006829F5" w:rsidTr="00434E4C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hint="cs"/>
                <w:b/>
                <w:bCs/>
                <w:sz w:val="20"/>
                <w:szCs w:val="20"/>
                <w:rtl/>
              </w:rPr>
              <w:t>نام دستگاه یا مواد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hint="cs"/>
                <w:b/>
                <w:bCs/>
                <w:sz w:val="20"/>
                <w:szCs w:val="20"/>
                <w:rtl/>
              </w:rPr>
              <w:t>کشور سازنده یا فروشنده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hint="cs"/>
                <w:b/>
                <w:bCs/>
                <w:sz w:val="20"/>
                <w:szCs w:val="20"/>
                <w:rtl/>
              </w:rPr>
              <w:t>تعداد یا مقدار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hint="cs"/>
                <w:b/>
                <w:bCs/>
                <w:sz w:val="20"/>
                <w:szCs w:val="20"/>
                <w:rtl/>
              </w:rPr>
              <w:t>قیمت واحد (ارزی)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hint="cs"/>
                <w:b/>
                <w:bCs/>
                <w:sz w:val="20"/>
                <w:szCs w:val="20"/>
                <w:rtl/>
              </w:rPr>
              <w:t>قیمت واحد (ریال)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hint="cs"/>
                <w:b/>
                <w:bCs/>
                <w:sz w:val="20"/>
                <w:szCs w:val="20"/>
                <w:rtl/>
              </w:rPr>
              <w:t>قيمت كل (ريال)</w:t>
            </w:r>
          </w:p>
        </w:tc>
      </w:tr>
      <w:tr w:rsidR="006829F5" w:rsidRPr="006829F5" w:rsidTr="00434E4C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center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center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center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center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center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</w:p>
        </w:tc>
      </w:tr>
      <w:tr w:rsidR="006829F5" w:rsidRPr="006829F5" w:rsidTr="00434E4C">
        <w:tc>
          <w:tcPr>
            <w:tcW w:w="9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  <w:r w:rsidRPr="006829F5">
              <w:rPr>
                <w:rFonts w:ascii="Calibri" w:eastAsia="Calibri" w:hAnsi="Calibri" w:hint="cs"/>
                <w:sz w:val="22"/>
                <w:szCs w:val="22"/>
                <w:rtl/>
                <w:lang w:eastAsia="ja-JP" w:bidi="ar-SA"/>
              </w:rPr>
              <w:t>فهرست لوازم و مواد موجود در محل اجرای طرح که نیازی به خرید آنها نیست در ملاحظات ذکر گردد.</w:t>
            </w:r>
          </w:p>
        </w:tc>
      </w:tr>
      <w:tr w:rsidR="006829F5" w:rsidRPr="006829F5" w:rsidTr="00434E4C">
        <w:tc>
          <w:tcPr>
            <w:tcW w:w="9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/>
                <w:sz w:val="22"/>
                <w:szCs w:val="22"/>
                <w:rtl/>
                <w:lang w:eastAsia="ja-JP" w:bidi="ar-SA"/>
              </w:rPr>
            </w:pPr>
            <w:r w:rsidRPr="006829F5">
              <w:rPr>
                <w:rFonts w:ascii="Calibri" w:eastAsia="Calibri" w:hAnsi="Calibri" w:hint="cs"/>
                <w:sz w:val="22"/>
                <w:szCs w:val="22"/>
                <w:rtl/>
                <w:lang w:eastAsia="ja-JP" w:bidi="ar-SA"/>
              </w:rPr>
              <w:t>ملاحظات:</w:t>
            </w:r>
          </w:p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</w:p>
        </w:tc>
      </w:tr>
      <w:tr w:rsidR="006829F5" w:rsidRPr="006829F5" w:rsidTr="00434E4C">
        <w:tc>
          <w:tcPr>
            <w:tcW w:w="9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  <w:r w:rsidRPr="006829F5">
              <w:rPr>
                <w:rFonts w:ascii="Calibri" w:eastAsia="Calibri" w:hAnsi="Calibri" w:hint="cs"/>
                <w:b/>
                <w:bCs/>
                <w:sz w:val="20"/>
                <w:szCs w:val="20"/>
                <w:rtl/>
                <w:lang w:eastAsia="ja-JP" w:bidi="ar-SA"/>
              </w:rPr>
              <w:t>جمع کل هزینه های مواد و لوازم مورد نیاز مصرفی (ریال):</w:t>
            </w:r>
          </w:p>
        </w:tc>
      </w:tr>
    </w:tbl>
    <w:p w:rsidR="006829F5" w:rsidRPr="006829F5" w:rsidRDefault="006829F5" w:rsidP="006829F5">
      <w:pPr>
        <w:keepNext w:val="0"/>
        <w:widowControl/>
        <w:spacing w:before="60" w:line="264" w:lineRule="auto"/>
        <w:jc w:val="left"/>
        <w:rPr>
          <w:sz w:val="28"/>
        </w:rPr>
      </w:pPr>
    </w:p>
    <w:p w:rsidR="006829F5" w:rsidRPr="006829F5" w:rsidRDefault="006829F5" w:rsidP="006829F5">
      <w:pPr>
        <w:keepNext w:val="0"/>
        <w:widowControl/>
        <w:numPr>
          <w:ilvl w:val="1"/>
          <w:numId w:val="8"/>
        </w:numPr>
        <w:spacing w:before="40" w:after="40" w:line="264" w:lineRule="auto"/>
        <w:ind w:left="0"/>
        <w:jc w:val="both"/>
        <w:outlineLvl w:val="1"/>
        <w:rPr>
          <w:rFonts w:ascii="Arial" w:hAnsi="Arial"/>
          <w:b/>
          <w:bCs/>
          <w:sz w:val="22"/>
          <w:szCs w:val="24"/>
          <w:rtl/>
        </w:rPr>
      </w:pPr>
      <w:r w:rsidRPr="006829F5">
        <w:rPr>
          <w:rFonts w:ascii="Arial" w:hAnsi="Arial" w:hint="cs"/>
          <w:b/>
          <w:bCs/>
          <w:sz w:val="22"/>
          <w:szCs w:val="24"/>
          <w:rtl/>
        </w:rPr>
        <w:t>هزينه‌هاي مواد و لوازم مورد نياز غیرمصرفي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35"/>
        <w:gridCol w:w="1733"/>
        <w:gridCol w:w="1466"/>
        <w:gridCol w:w="1767"/>
        <w:gridCol w:w="1641"/>
        <w:gridCol w:w="1755"/>
      </w:tblGrid>
      <w:tr w:rsidR="006829F5" w:rsidRPr="006829F5" w:rsidTr="00434E4C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hint="cs"/>
                <w:b/>
                <w:bCs/>
                <w:sz w:val="20"/>
                <w:szCs w:val="20"/>
                <w:rtl/>
              </w:rPr>
              <w:t>نام دستگاه یا مواد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hint="cs"/>
                <w:b/>
                <w:bCs/>
                <w:sz w:val="20"/>
                <w:szCs w:val="20"/>
                <w:rtl/>
              </w:rPr>
              <w:t>کشور سازنده یا فروشنده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hint="cs"/>
                <w:b/>
                <w:bCs/>
                <w:sz w:val="20"/>
                <w:szCs w:val="20"/>
                <w:rtl/>
              </w:rPr>
              <w:t>تعداد یا مقدار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hint="cs"/>
                <w:b/>
                <w:bCs/>
                <w:sz w:val="20"/>
                <w:szCs w:val="20"/>
                <w:rtl/>
              </w:rPr>
              <w:t>قیمت واحد (ارزی)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hint="cs"/>
                <w:b/>
                <w:bCs/>
                <w:sz w:val="20"/>
                <w:szCs w:val="20"/>
                <w:rtl/>
              </w:rPr>
              <w:t>قیمت واحد (ریال)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hint="cs"/>
                <w:b/>
                <w:bCs/>
                <w:sz w:val="20"/>
                <w:szCs w:val="20"/>
                <w:rtl/>
              </w:rPr>
              <w:t>قيمت كل (ريال)</w:t>
            </w:r>
          </w:p>
        </w:tc>
      </w:tr>
      <w:tr w:rsidR="006829F5" w:rsidRPr="006829F5" w:rsidTr="00434E4C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center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center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center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center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center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</w:p>
        </w:tc>
      </w:tr>
      <w:tr w:rsidR="006829F5" w:rsidRPr="006829F5" w:rsidTr="00434E4C">
        <w:tc>
          <w:tcPr>
            <w:tcW w:w="9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  <w:r w:rsidRPr="006829F5">
              <w:rPr>
                <w:rFonts w:ascii="Calibri" w:eastAsia="Calibri" w:hAnsi="Calibri" w:hint="cs"/>
                <w:sz w:val="22"/>
                <w:szCs w:val="22"/>
                <w:rtl/>
                <w:lang w:eastAsia="ja-JP" w:bidi="ar-SA"/>
              </w:rPr>
              <w:t>فهرست لوازم و مواد موجود در محل اجرای طرح که نیازی به خرید آنها نیست در ملاحظات ذکر گردد.</w:t>
            </w:r>
          </w:p>
        </w:tc>
      </w:tr>
      <w:tr w:rsidR="006829F5" w:rsidRPr="006829F5" w:rsidTr="00434E4C">
        <w:tc>
          <w:tcPr>
            <w:tcW w:w="9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/>
                <w:sz w:val="22"/>
                <w:szCs w:val="22"/>
                <w:rtl/>
                <w:lang w:eastAsia="ja-JP" w:bidi="ar-SA"/>
              </w:rPr>
            </w:pPr>
            <w:r w:rsidRPr="006829F5">
              <w:rPr>
                <w:rFonts w:ascii="Calibri" w:eastAsia="Calibri" w:hAnsi="Calibri" w:hint="cs"/>
                <w:sz w:val="22"/>
                <w:szCs w:val="22"/>
                <w:rtl/>
                <w:lang w:eastAsia="ja-JP" w:bidi="ar-SA"/>
              </w:rPr>
              <w:t>ملاحظات:</w:t>
            </w:r>
          </w:p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</w:p>
        </w:tc>
      </w:tr>
      <w:tr w:rsidR="006829F5" w:rsidRPr="006829F5" w:rsidTr="00434E4C">
        <w:tc>
          <w:tcPr>
            <w:tcW w:w="9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  <w:r w:rsidRPr="006829F5">
              <w:rPr>
                <w:rFonts w:ascii="Calibri" w:eastAsia="Calibri" w:hAnsi="Calibri" w:hint="cs"/>
                <w:b/>
                <w:bCs/>
                <w:sz w:val="20"/>
                <w:szCs w:val="20"/>
                <w:rtl/>
                <w:lang w:eastAsia="ja-JP" w:bidi="ar-SA"/>
              </w:rPr>
              <w:t>جمع کل هزینه های مواد و لوازم مورد نیاز غیر مصرفی (ریال):</w:t>
            </w:r>
          </w:p>
        </w:tc>
      </w:tr>
    </w:tbl>
    <w:p w:rsidR="006829F5" w:rsidRPr="006829F5" w:rsidRDefault="006829F5" w:rsidP="006829F5">
      <w:pPr>
        <w:keepNext w:val="0"/>
        <w:widowControl/>
        <w:spacing w:before="40" w:after="40" w:line="264" w:lineRule="auto"/>
        <w:ind w:left="1080"/>
        <w:jc w:val="both"/>
        <w:outlineLvl w:val="1"/>
        <w:rPr>
          <w:rFonts w:ascii="Arial" w:hAnsi="Arial"/>
          <w:b/>
          <w:bCs/>
          <w:sz w:val="22"/>
          <w:szCs w:val="24"/>
        </w:rPr>
      </w:pPr>
    </w:p>
    <w:p w:rsidR="006829F5" w:rsidRPr="006829F5" w:rsidRDefault="006829F5" w:rsidP="006829F5">
      <w:pPr>
        <w:keepNext w:val="0"/>
        <w:widowControl/>
        <w:numPr>
          <w:ilvl w:val="1"/>
          <w:numId w:val="8"/>
        </w:numPr>
        <w:spacing w:before="40" w:after="40" w:line="264" w:lineRule="auto"/>
        <w:ind w:left="0"/>
        <w:jc w:val="both"/>
        <w:outlineLvl w:val="1"/>
        <w:rPr>
          <w:rFonts w:ascii="Arial" w:hAnsi="Arial"/>
          <w:b/>
          <w:bCs/>
          <w:sz w:val="22"/>
          <w:szCs w:val="24"/>
          <w:rtl/>
        </w:rPr>
      </w:pPr>
      <w:r w:rsidRPr="006829F5">
        <w:rPr>
          <w:rFonts w:ascii="Arial" w:hAnsi="Arial" w:hint="cs"/>
          <w:b/>
          <w:bCs/>
          <w:sz w:val="22"/>
          <w:szCs w:val="24"/>
          <w:rtl/>
        </w:rPr>
        <w:lastRenderedPageBreak/>
        <w:t>هزینه خدمات فنی و آزمایشگاهی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35"/>
        <w:gridCol w:w="1733"/>
        <w:gridCol w:w="1466"/>
        <w:gridCol w:w="1767"/>
        <w:gridCol w:w="1641"/>
        <w:gridCol w:w="1755"/>
      </w:tblGrid>
      <w:tr w:rsidR="006829F5" w:rsidRPr="006829F5" w:rsidTr="00434E4C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hint="cs"/>
                <w:b/>
                <w:bCs/>
                <w:sz w:val="20"/>
                <w:szCs w:val="20"/>
                <w:rtl/>
              </w:rPr>
              <w:t xml:space="preserve">نام دستگاه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hint="cs"/>
                <w:b/>
                <w:bCs/>
                <w:sz w:val="20"/>
                <w:szCs w:val="20"/>
                <w:rtl/>
              </w:rPr>
              <w:t>محل انجام آزمایش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hint="cs"/>
                <w:b/>
                <w:bCs/>
                <w:sz w:val="20"/>
                <w:szCs w:val="20"/>
                <w:rtl/>
              </w:rPr>
              <w:t>تعداد یا ساعت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hint="cs"/>
                <w:b/>
                <w:bCs/>
                <w:sz w:val="20"/>
                <w:szCs w:val="20"/>
                <w:rtl/>
              </w:rPr>
              <w:t>قیمت واحد (ارزی)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hint="cs"/>
                <w:b/>
                <w:bCs/>
                <w:sz w:val="20"/>
                <w:szCs w:val="20"/>
                <w:rtl/>
              </w:rPr>
              <w:t>قیمت واحد (ریال)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5" w:rsidRPr="006829F5" w:rsidRDefault="006829F5" w:rsidP="006829F5">
            <w:pPr>
              <w:keepNext w:val="0"/>
              <w:widowControl/>
              <w:spacing w:before="6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hint="cs"/>
                <w:b/>
                <w:bCs/>
                <w:sz w:val="20"/>
                <w:szCs w:val="20"/>
                <w:rtl/>
              </w:rPr>
              <w:t>قيمت كل (ريال)</w:t>
            </w:r>
          </w:p>
        </w:tc>
      </w:tr>
      <w:tr w:rsidR="006829F5" w:rsidRPr="006829F5" w:rsidTr="00434E4C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center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center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center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center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center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</w:p>
        </w:tc>
      </w:tr>
      <w:tr w:rsidR="006829F5" w:rsidRPr="006829F5" w:rsidTr="00434E4C">
        <w:tc>
          <w:tcPr>
            <w:tcW w:w="9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  <w:r w:rsidRPr="006829F5">
              <w:rPr>
                <w:rFonts w:ascii="Calibri" w:eastAsia="Calibri" w:hAnsi="Calibri" w:hint="cs"/>
                <w:sz w:val="22"/>
                <w:szCs w:val="22"/>
                <w:rtl/>
                <w:lang w:eastAsia="ja-JP" w:bidi="ar-SA"/>
              </w:rPr>
              <w:t>فهرست خدمات فنی و آزمایشگاهی موجود در محل اجرای طرح در ملاحظات ذکر گردد.</w:t>
            </w:r>
          </w:p>
        </w:tc>
      </w:tr>
      <w:tr w:rsidR="006829F5" w:rsidRPr="006829F5" w:rsidTr="00434E4C">
        <w:tc>
          <w:tcPr>
            <w:tcW w:w="9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/>
                <w:sz w:val="22"/>
                <w:szCs w:val="22"/>
                <w:rtl/>
                <w:lang w:eastAsia="ja-JP" w:bidi="ar-SA"/>
              </w:rPr>
            </w:pPr>
            <w:r w:rsidRPr="006829F5">
              <w:rPr>
                <w:rFonts w:ascii="Calibri" w:eastAsia="Calibri" w:hAnsi="Calibri" w:hint="cs"/>
                <w:sz w:val="22"/>
                <w:szCs w:val="22"/>
                <w:rtl/>
                <w:lang w:eastAsia="ja-JP" w:bidi="ar-SA"/>
              </w:rPr>
              <w:t>ملاحظات:</w:t>
            </w:r>
          </w:p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</w:p>
        </w:tc>
      </w:tr>
      <w:tr w:rsidR="006829F5" w:rsidRPr="006829F5" w:rsidTr="00434E4C">
        <w:tc>
          <w:tcPr>
            <w:tcW w:w="9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keepLines/>
              <w:widowControl/>
              <w:spacing w:before="60"/>
              <w:jc w:val="left"/>
              <w:rPr>
                <w:rFonts w:ascii="Calibri" w:eastAsia="Calibri" w:hAnsi="Calibri"/>
                <w:sz w:val="22"/>
                <w:szCs w:val="26"/>
                <w:rtl/>
                <w:lang w:eastAsia="ja-JP" w:bidi="ar-SA"/>
              </w:rPr>
            </w:pPr>
            <w:r w:rsidRPr="006829F5">
              <w:rPr>
                <w:rFonts w:ascii="Calibri" w:eastAsia="Calibri" w:hAnsi="Calibri" w:hint="cs"/>
                <w:b/>
                <w:bCs/>
                <w:sz w:val="20"/>
                <w:szCs w:val="20"/>
                <w:rtl/>
                <w:lang w:eastAsia="ja-JP" w:bidi="ar-SA"/>
              </w:rPr>
              <w:t>جمع کل هزینه خدمات فنی و آزمایشگاهی (ریال):</w:t>
            </w:r>
          </w:p>
        </w:tc>
      </w:tr>
    </w:tbl>
    <w:p w:rsidR="006829F5" w:rsidRPr="006829F5" w:rsidRDefault="006829F5" w:rsidP="006829F5">
      <w:pPr>
        <w:keepNext w:val="0"/>
        <w:widowControl/>
        <w:numPr>
          <w:ilvl w:val="1"/>
          <w:numId w:val="8"/>
        </w:numPr>
        <w:spacing w:before="40" w:after="40" w:line="264" w:lineRule="auto"/>
        <w:ind w:left="0"/>
        <w:jc w:val="both"/>
        <w:outlineLvl w:val="1"/>
        <w:rPr>
          <w:rFonts w:ascii="Arial" w:hAnsi="Arial"/>
          <w:b/>
          <w:bCs/>
          <w:sz w:val="22"/>
          <w:szCs w:val="24"/>
        </w:rPr>
      </w:pPr>
      <w:bookmarkStart w:id="0" w:name="_GoBack"/>
      <w:bookmarkEnd w:id="0"/>
      <w:r w:rsidRPr="006829F5">
        <w:rPr>
          <w:rFonts w:ascii="Arial" w:hAnsi="Arial"/>
          <w:b/>
          <w:bCs/>
          <w:sz w:val="22"/>
          <w:szCs w:val="24"/>
          <w:rtl/>
        </w:rPr>
        <w:t>هزينه هاي حمل و نقل، پست</w:t>
      </w:r>
      <w:r w:rsidRPr="006829F5">
        <w:rPr>
          <w:rFonts w:ascii="Arial" w:hAnsi="Arial" w:hint="cs"/>
          <w:b/>
          <w:bCs/>
          <w:sz w:val="22"/>
          <w:szCs w:val="24"/>
          <w:rtl/>
        </w:rPr>
        <w:t>،</w:t>
      </w:r>
      <w:r w:rsidRPr="006829F5">
        <w:rPr>
          <w:rFonts w:ascii="Arial" w:hAnsi="Arial"/>
          <w:b/>
          <w:bCs/>
          <w:sz w:val="22"/>
          <w:szCs w:val="24"/>
          <w:rtl/>
        </w:rPr>
        <w:t xml:space="preserve"> تلگراف و تلفن، بليط مسافرت و حق م</w:t>
      </w:r>
      <w:r w:rsidRPr="006829F5">
        <w:rPr>
          <w:rFonts w:ascii="Arial" w:hAnsi="Arial" w:hint="cs"/>
          <w:b/>
          <w:bCs/>
          <w:sz w:val="22"/>
          <w:szCs w:val="24"/>
          <w:rtl/>
        </w:rPr>
        <w:t>أ</w:t>
      </w:r>
      <w:r w:rsidRPr="006829F5">
        <w:rPr>
          <w:rFonts w:ascii="Arial" w:hAnsi="Arial"/>
          <w:b/>
          <w:bCs/>
          <w:sz w:val="22"/>
          <w:szCs w:val="24"/>
          <w:rtl/>
        </w:rPr>
        <w:t>موريت</w:t>
      </w:r>
    </w:p>
    <w:tbl>
      <w:tblPr>
        <w:bidiVisual/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7"/>
        <w:gridCol w:w="944"/>
        <w:gridCol w:w="652"/>
        <w:gridCol w:w="798"/>
        <w:gridCol w:w="1065"/>
        <w:gridCol w:w="1065"/>
        <w:gridCol w:w="931"/>
        <w:gridCol w:w="724"/>
        <w:gridCol w:w="1841"/>
      </w:tblGrid>
      <w:tr w:rsidR="006829F5" w:rsidRPr="006829F5" w:rsidTr="00C065F8">
        <w:trPr>
          <w:trHeight w:val="373"/>
          <w:jc w:val="center"/>
        </w:trPr>
        <w:tc>
          <w:tcPr>
            <w:tcW w:w="10207" w:type="dxa"/>
            <w:gridSpan w:val="9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left"/>
              <w:rPr>
                <w:b/>
                <w:bCs/>
                <w:sz w:val="20"/>
                <w:szCs w:val="20"/>
              </w:rPr>
            </w:pPr>
            <w:r w:rsidRPr="006829F5">
              <w:rPr>
                <w:b/>
                <w:bCs/>
                <w:sz w:val="20"/>
                <w:szCs w:val="20"/>
                <w:rtl/>
              </w:rPr>
              <w:t>الف- هزينة مسافرت داخلي:</w:t>
            </w:r>
          </w:p>
        </w:tc>
      </w:tr>
      <w:tr w:rsidR="006829F5" w:rsidRPr="006829F5" w:rsidTr="00C065F8">
        <w:trPr>
          <w:trHeight w:val="1095"/>
          <w:jc w:val="center"/>
        </w:trPr>
        <w:tc>
          <w:tcPr>
            <w:tcW w:w="2187" w:type="dxa"/>
            <w:vAlign w:val="center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sz w:val="22"/>
                <w:szCs w:val="22"/>
              </w:rPr>
            </w:pPr>
            <w:r w:rsidRPr="006829F5">
              <w:rPr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944" w:type="dxa"/>
            <w:vAlign w:val="center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sz w:val="22"/>
                <w:szCs w:val="22"/>
              </w:rPr>
            </w:pPr>
            <w:r w:rsidRPr="006829F5">
              <w:rPr>
                <w:sz w:val="22"/>
                <w:szCs w:val="22"/>
                <w:rtl/>
              </w:rPr>
              <w:t>محل مسافرت</w:t>
            </w:r>
          </w:p>
        </w:tc>
        <w:tc>
          <w:tcPr>
            <w:tcW w:w="652" w:type="dxa"/>
            <w:vAlign w:val="center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sz w:val="22"/>
                <w:szCs w:val="22"/>
              </w:rPr>
            </w:pPr>
            <w:r w:rsidRPr="006829F5">
              <w:rPr>
                <w:sz w:val="22"/>
                <w:szCs w:val="22"/>
                <w:rtl/>
              </w:rPr>
              <w:t>تعداد روز</w:t>
            </w:r>
          </w:p>
        </w:tc>
        <w:tc>
          <w:tcPr>
            <w:tcW w:w="798" w:type="dxa"/>
            <w:vAlign w:val="center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sz w:val="22"/>
                <w:szCs w:val="22"/>
              </w:rPr>
            </w:pPr>
            <w:r w:rsidRPr="006829F5">
              <w:rPr>
                <w:sz w:val="22"/>
                <w:szCs w:val="22"/>
                <w:rtl/>
              </w:rPr>
              <w:t>تعداد دفعات</w:t>
            </w:r>
          </w:p>
        </w:tc>
        <w:tc>
          <w:tcPr>
            <w:tcW w:w="1065" w:type="dxa"/>
            <w:vAlign w:val="center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sz w:val="22"/>
                <w:szCs w:val="22"/>
              </w:rPr>
            </w:pPr>
            <w:r w:rsidRPr="006829F5">
              <w:rPr>
                <w:sz w:val="22"/>
                <w:szCs w:val="22"/>
                <w:rtl/>
              </w:rPr>
              <w:t>فوق العادة روزانه</w:t>
            </w:r>
            <w:r w:rsidRPr="006829F5">
              <w:rPr>
                <w:sz w:val="22"/>
                <w:szCs w:val="22"/>
                <w:vertAlign w:val="superscript"/>
                <w:rtl/>
              </w:rPr>
              <w:footnoteReference w:id="4"/>
            </w:r>
          </w:p>
        </w:tc>
        <w:tc>
          <w:tcPr>
            <w:tcW w:w="1065" w:type="dxa"/>
            <w:vAlign w:val="center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sz w:val="22"/>
                <w:szCs w:val="22"/>
                <w:rtl/>
              </w:rPr>
            </w:pPr>
            <w:r w:rsidRPr="006829F5">
              <w:rPr>
                <w:sz w:val="22"/>
                <w:szCs w:val="22"/>
                <w:rtl/>
              </w:rPr>
              <w:t>جمع</w:t>
            </w:r>
          </w:p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sz w:val="22"/>
                <w:szCs w:val="22"/>
              </w:rPr>
            </w:pPr>
            <w:r w:rsidRPr="006829F5">
              <w:rPr>
                <w:sz w:val="22"/>
                <w:szCs w:val="22"/>
                <w:rtl/>
              </w:rPr>
              <w:t>فوق العادة مأموريت</w:t>
            </w:r>
          </w:p>
        </w:tc>
        <w:tc>
          <w:tcPr>
            <w:tcW w:w="931" w:type="dxa"/>
            <w:vAlign w:val="center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sz w:val="22"/>
                <w:szCs w:val="22"/>
              </w:rPr>
            </w:pPr>
            <w:r w:rsidRPr="006829F5">
              <w:rPr>
                <w:sz w:val="22"/>
                <w:szCs w:val="22"/>
                <w:rtl/>
              </w:rPr>
              <w:t>هزينة بليط</w:t>
            </w:r>
            <w:r w:rsidRPr="006829F5">
              <w:rPr>
                <w:rFonts w:hint="cs"/>
                <w:sz w:val="22"/>
                <w:szCs w:val="22"/>
                <w:rtl/>
              </w:rPr>
              <w:t xml:space="preserve"> (ریال)</w:t>
            </w:r>
          </w:p>
        </w:tc>
        <w:tc>
          <w:tcPr>
            <w:tcW w:w="724" w:type="dxa"/>
            <w:vAlign w:val="center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sz w:val="22"/>
                <w:szCs w:val="22"/>
              </w:rPr>
            </w:pPr>
            <w:r w:rsidRPr="006829F5">
              <w:rPr>
                <w:sz w:val="22"/>
                <w:szCs w:val="22"/>
                <w:rtl/>
              </w:rPr>
              <w:t>هزينة كل</w:t>
            </w:r>
            <w:r w:rsidRPr="006829F5">
              <w:rPr>
                <w:rFonts w:hint="cs"/>
                <w:sz w:val="22"/>
                <w:szCs w:val="22"/>
                <w:rtl/>
              </w:rPr>
              <w:t xml:space="preserve"> (ریال)</w:t>
            </w:r>
          </w:p>
        </w:tc>
        <w:tc>
          <w:tcPr>
            <w:tcW w:w="1841" w:type="dxa"/>
            <w:vAlign w:val="center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sz w:val="22"/>
                <w:szCs w:val="22"/>
              </w:rPr>
            </w:pPr>
            <w:r w:rsidRPr="006829F5">
              <w:rPr>
                <w:sz w:val="22"/>
                <w:szCs w:val="22"/>
                <w:rtl/>
              </w:rPr>
              <w:t>ملاحظات</w:t>
            </w:r>
          </w:p>
        </w:tc>
      </w:tr>
      <w:tr w:rsidR="006829F5" w:rsidRPr="006829F5" w:rsidTr="00C065F8">
        <w:trPr>
          <w:trHeight w:val="652"/>
          <w:jc w:val="center"/>
        </w:trPr>
        <w:tc>
          <w:tcPr>
            <w:tcW w:w="2187" w:type="dxa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left"/>
              <w:rPr>
                <w:rFonts w:cs="B Nazanin"/>
                <w:szCs w:val="24"/>
                <w:rtl/>
              </w:rPr>
            </w:pPr>
          </w:p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left"/>
              <w:rPr>
                <w:rFonts w:cs="B Nazanin"/>
                <w:szCs w:val="24"/>
              </w:rPr>
            </w:pPr>
          </w:p>
        </w:tc>
        <w:tc>
          <w:tcPr>
            <w:tcW w:w="944" w:type="dxa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left"/>
              <w:rPr>
                <w:rFonts w:cs="B Nazanin"/>
                <w:szCs w:val="24"/>
              </w:rPr>
            </w:pPr>
          </w:p>
        </w:tc>
        <w:tc>
          <w:tcPr>
            <w:tcW w:w="652" w:type="dxa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left"/>
              <w:rPr>
                <w:rFonts w:cs="B Nazanin"/>
                <w:szCs w:val="24"/>
              </w:rPr>
            </w:pPr>
          </w:p>
        </w:tc>
        <w:tc>
          <w:tcPr>
            <w:tcW w:w="798" w:type="dxa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left"/>
              <w:rPr>
                <w:rFonts w:cs="B Nazanin"/>
                <w:szCs w:val="24"/>
              </w:rPr>
            </w:pPr>
          </w:p>
        </w:tc>
        <w:tc>
          <w:tcPr>
            <w:tcW w:w="1065" w:type="dxa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left"/>
              <w:rPr>
                <w:rFonts w:cs="B Nazanin"/>
                <w:szCs w:val="24"/>
              </w:rPr>
            </w:pPr>
          </w:p>
        </w:tc>
        <w:tc>
          <w:tcPr>
            <w:tcW w:w="1065" w:type="dxa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left"/>
              <w:rPr>
                <w:rFonts w:cs="B Nazanin"/>
                <w:szCs w:val="24"/>
              </w:rPr>
            </w:pPr>
          </w:p>
        </w:tc>
        <w:tc>
          <w:tcPr>
            <w:tcW w:w="931" w:type="dxa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left"/>
              <w:rPr>
                <w:rFonts w:cs="B Nazanin"/>
                <w:szCs w:val="24"/>
              </w:rPr>
            </w:pPr>
          </w:p>
        </w:tc>
        <w:tc>
          <w:tcPr>
            <w:tcW w:w="724" w:type="dxa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left"/>
              <w:rPr>
                <w:rFonts w:cs="B Nazanin"/>
                <w:szCs w:val="24"/>
              </w:rPr>
            </w:pPr>
          </w:p>
        </w:tc>
        <w:tc>
          <w:tcPr>
            <w:tcW w:w="1841" w:type="dxa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left"/>
              <w:rPr>
                <w:rFonts w:cs="B Nazanin"/>
                <w:szCs w:val="24"/>
              </w:rPr>
            </w:pPr>
          </w:p>
        </w:tc>
      </w:tr>
      <w:tr w:rsidR="006829F5" w:rsidRPr="006829F5" w:rsidTr="00C065F8">
        <w:trPr>
          <w:trHeight w:val="361"/>
          <w:jc w:val="center"/>
        </w:trPr>
        <w:tc>
          <w:tcPr>
            <w:tcW w:w="8366" w:type="dxa"/>
            <w:gridSpan w:val="8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left"/>
              <w:rPr>
                <w:b/>
                <w:bCs/>
                <w:sz w:val="20"/>
                <w:szCs w:val="20"/>
              </w:rPr>
            </w:pPr>
            <w:r w:rsidRPr="006829F5">
              <w:rPr>
                <w:b/>
                <w:bCs/>
                <w:sz w:val="20"/>
                <w:szCs w:val="20"/>
                <w:rtl/>
              </w:rPr>
              <w:t>ب- هزينه جستجوي اطلاعات از بانك‌هاي اطلاعاتي</w:t>
            </w:r>
            <w:r w:rsidRPr="006829F5">
              <w:rPr>
                <w:rFonts w:hint="cs"/>
                <w:b/>
                <w:bCs/>
                <w:sz w:val="20"/>
                <w:szCs w:val="20"/>
                <w:rtl/>
              </w:rPr>
              <w:t xml:space="preserve"> (ریال):</w:t>
            </w:r>
            <w:r w:rsidRPr="006829F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829F5">
              <w:rPr>
                <w:rFonts w:ascii="Nazanin" w:hAnsi="Nazanin" w:hint="eastAsia"/>
                <w:b/>
                <w:bCs/>
                <w:sz w:val="20"/>
                <w:szCs w:val="20"/>
                <w:cs/>
              </w:rPr>
              <w:t>‎‎‎‎</w:t>
            </w:r>
          </w:p>
        </w:tc>
        <w:tc>
          <w:tcPr>
            <w:tcW w:w="1841" w:type="dxa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left"/>
              <w:rPr>
                <w:rFonts w:cs="B Nazanin"/>
                <w:szCs w:val="24"/>
              </w:rPr>
            </w:pPr>
          </w:p>
        </w:tc>
      </w:tr>
      <w:tr w:rsidR="006829F5" w:rsidRPr="006829F5" w:rsidTr="00C065F8">
        <w:trPr>
          <w:trHeight w:val="373"/>
          <w:jc w:val="center"/>
        </w:trPr>
        <w:tc>
          <w:tcPr>
            <w:tcW w:w="8366" w:type="dxa"/>
            <w:gridSpan w:val="8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left"/>
              <w:rPr>
                <w:b/>
                <w:bCs/>
                <w:sz w:val="20"/>
                <w:szCs w:val="20"/>
              </w:rPr>
            </w:pPr>
            <w:r w:rsidRPr="006829F5">
              <w:rPr>
                <w:b/>
                <w:bCs/>
                <w:sz w:val="20"/>
                <w:szCs w:val="20"/>
                <w:rtl/>
              </w:rPr>
              <w:t>ج -هزينة حمل و نقل، پست</w:t>
            </w:r>
            <w:r w:rsidRPr="006829F5">
              <w:rPr>
                <w:rFonts w:hint="cs"/>
                <w:b/>
                <w:bCs/>
                <w:sz w:val="20"/>
                <w:szCs w:val="20"/>
                <w:rtl/>
              </w:rPr>
              <w:t>،</w:t>
            </w:r>
            <w:r w:rsidRPr="006829F5">
              <w:rPr>
                <w:b/>
                <w:bCs/>
                <w:sz w:val="20"/>
                <w:szCs w:val="20"/>
                <w:rtl/>
              </w:rPr>
              <w:t xml:space="preserve"> تلگراف وتلفن</w:t>
            </w:r>
            <w:r w:rsidRPr="006829F5">
              <w:rPr>
                <w:rFonts w:hint="cs"/>
                <w:b/>
                <w:bCs/>
                <w:sz w:val="20"/>
                <w:szCs w:val="20"/>
                <w:rtl/>
              </w:rPr>
              <w:t xml:space="preserve"> (ریال):</w:t>
            </w:r>
          </w:p>
        </w:tc>
        <w:tc>
          <w:tcPr>
            <w:tcW w:w="1841" w:type="dxa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left"/>
              <w:rPr>
                <w:rFonts w:cs="B Nazanin"/>
                <w:szCs w:val="24"/>
              </w:rPr>
            </w:pPr>
          </w:p>
        </w:tc>
      </w:tr>
      <w:tr w:rsidR="006829F5" w:rsidRPr="006829F5" w:rsidTr="00C065F8">
        <w:trPr>
          <w:trHeight w:val="373"/>
          <w:jc w:val="center"/>
        </w:trPr>
        <w:tc>
          <w:tcPr>
            <w:tcW w:w="8366" w:type="dxa"/>
            <w:gridSpan w:val="8"/>
          </w:tcPr>
          <w:p w:rsidR="006829F5" w:rsidRPr="006829F5" w:rsidRDefault="006829F5" w:rsidP="006829F5">
            <w:pPr>
              <w:keepNext w:val="0"/>
              <w:widowControl/>
              <w:spacing w:before="40" w:after="40" w:line="264" w:lineRule="auto"/>
              <w:jc w:val="both"/>
              <w:outlineLvl w:val="1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829F5">
              <w:rPr>
                <w:rFonts w:ascii="Arial" w:hAnsi="Arial"/>
                <w:b/>
                <w:bCs/>
                <w:sz w:val="20"/>
                <w:szCs w:val="20"/>
                <w:rtl/>
              </w:rPr>
              <w:t>جمع كل</w:t>
            </w:r>
            <w:r w:rsidRPr="006829F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829F5">
              <w:rPr>
                <w:rFonts w:ascii="Arial" w:hAnsi="Arial"/>
                <w:b/>
                <w:bCs/>
                <w:sz w:val="20"/>
                <w:szCs w:val="20"/>
                <w:rtl/>
              </w:rPr>
              <w:t>هزينه هاي حمل و نقل، پست و تلگراف و تلفن، بليط مسافرت و حق م</w:t>
            </w:r>
            <w:r w:rsidRPr="006829F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</w:t>
            </w:r>
            <w:r w:rsidRPr="006829F5">
              <w:rPr>
                <w:rFonts w:ascii="Arial" w:hAnsi="Arial"/>
                <w:b/>
                <w:bCs/>
                <w:sz w:val="20"/>
                <w:szCs w:val="20"/>
                <w:rtl/>
              </w:rPr>
              <w:t>موريت</w:t>
            </w:r>
            <w:r w:rsidRPr="006829F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(ریال):</w:t>
            </w:r>
          </w:p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left"/>
              <w:rPr>
                <w:rFonts w:cs="B Nazanin"/>
                <w:szCs w:val="24"/>
              </w:rPr>
            </w:pPr>
          </w:p>
        </w:tc>
        <w:tc>
          <w:tcPr>
            <w:tcW w:w="1841" w:type="dxa"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left"/>
              <w:rPr>
                <w:rFonts w:cs="B Nazanin"/>
                <w:szCs w:val="24"/>
              </w:rPr>
            </w:pPr>
          </w:p>
        </w:tc>
      </w:tr>
    </w:tbl>
    <w:p w:rsidR="006829F5" w:rsidRPr="006829F5" w:rsidRDefault="006829F5" w:rsidP="006829F5">
      <w:pPr>
        <w:keepNext w:val="0"/>
        <w:widowControl/>
        <w:numPr>
          <w:ilvl w:val="1"/>
          <w:numId w:val="8"/>
        </w:numPr>
        <w:spacing w:before="40" w:after="40" w:line="264" w:lineRule="auto"/>
        <w:ind w:left="0"/>
        <w:jc w:val="both"/>
        <w:outlineLvl w:val="1"/>
        <w:rPr>
          <w:rFonts w:ascii="Arial" w:hAnsi="Arial"/>
          <w:b/>
          <w:bCs/>
          <w:sz w:val="22"/>
          <w:szCs w:val="24"/>
          <w:rtl/>
        </w:rPr>
      </w:pPr>
      <w:r w:rsidRPr="006829F5">
        <w:rPr>
          <w:rFonts w:ascii="Arial" w:hAnsi="Arial" w:hint="cs"/>
          <w:b/>
          <w:bCs/>
          <w:sz w:val="22"/>
          <w:szCs w:val="24"/>
          <w:rtl/>
        </w:rPr>
        <w:t>ساير هزينه‌ها</w:t>
      </w:r>
    </w:p>
    <w:tbl>
      <w:tblPr>
        <w:bidiVisual/>
        <w:tblW w:w="4993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3"/>
        <w:gridCol w:w="5290"/>
      </w:tblGrid>
      <w:tr w:rsidR="006829F5" w:rsidRPr="006829F5" w:rsidTr="00434E4C">
        <w:trPr>
          <w:trHeight w:val="366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hint="cs"/>
                <w:b/>
                <w:bCs/>
                <w:sz w:val="20"/>
                <w:szCs w:val="20"/>
                <w:rtl/>
              </w:rPr>
              <w:t>شرح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hint="cs"/>
                <w:b/>
                <w:bCs/>
                <w:sz w:val="20"/>
                <w:szCs w:val="20"/>
                <w:rtl/>
              </w:rPr>
              <w:t>جمع كل (ريال)</w:t>
            </w:r>
          </w:p>
        </w:tc>
      </w:tr>
      <w:tr w:rsidR="006829F5" w:rsidRPr="006829F5" w:rsidTr="00434E4C">
        <w:trPr>
          <w:trHeight w:val="522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left"/>
              <w:rPr>
                <w:sz w:val="22"/>
                <w:szCs w:val="22"/>
                <w:rtl/>
              </w:rPr>
            </w:pPr>
            <w:r w:rsidRPr="006829F5">
              <w:rPr>
                <w:sz w:val="22"/>
                <w:szCs w:val="22"/>
                <w:rtl/>
              </w:rPr>
              <w:t>هزينه‌هاي ارائه مقال</w:t>
            </w:r>
            <w:r w:rsidRPr="006829F5">
              <w:rPr>
                <w:rFonts w:hint="cs"/>
                <w:sz w:val="22"/>
                <w:szCs w:val="22"/>
                <w:rtl/>
              </w:rPr>
              <w:t xml:space="preserve">ه </w:t>
            </w:r>
            <w:r w:rsidRPr="006829F5">
              <w:rPr>
                <w:sz w:val="22"/>
                <w:szCs w:val="22"/>
                <w:rtl/>
              </w:rPr>
              <w:t xml:space="preserve">در مجامع علمي و هزينة چاپ و </w:t>
            </w:r>
            <w:r w:rsidRPr="006829F5">
              <w:rPr>
                <w:rFonts w:hint="cs"/>
                <w:sz w:val="22"/>
                <w:szCs w:val="22"/>
                <w:rtl/>
              </w:rPr>
              <w:t>تکثیر</w:t>
            </w:r>
            <w:r w:rsidRPr="006829F5">
              <w:rPr>
                <w:sz w:val="22"/>
                <w:szCs w:val="22"/>
                <w:rtl/>
              </w:rPr>
              <w:t xml:space="preserve"> </w:t>
            </w:r>
            <w:r w:rsidRPr="006829F5">
              <w:rPr>
                <w:rFonts w:hint="cs"/>
                <w:sz w:val="22"/>
                <w:szCs w:val="22"/>
                <w:rtl/>
              </w:rPr>
              <w:t>نتایج</w:t>
            </w:r>
            <w:r w:rsidRPr="006829F5">
              <w:rPr>
                <w:sz w:val="22"/>
                <w:szCs w:val="22"/>
                <w:rtl/>
              </w:rPr>
              <w:t xml:space="preserve"> طرح</w:t>
            </w:r>
            <w:r w:rsidRPr="006829F5">
              <w:rPr>
                <w:rFonts w:hint="cs"/>
                <w:sz w:val="22"/>
                <w:szCs w:val="22"/>
                <w:rtl/>
              </w:rPr>
              <w:t xml:space="preserve"> تحقیقاتی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left"/>
              <w:rPr>
                <w:rtl/>
              </w:rPr>
            </w:pPr>
          </w:p>
        </w:tc>
      </w:tr>
      <w:tr w:rsidR="006829F5" w:rsidRPr="006829F5" w:rsidTr="00434E4C">
        <w:trPr>
          <w:trHeight w:val="536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left"/>
              <w:rPr>
                <w:sz w:val="22"/>
                <w:szCs w:val="22"/>
                <w:rtl/>
              </w:rPr>
            </w:pPr>
            <w:r w:rsidRPr="006829F5">
              <w:rPr>
                <w:rFonts w:hint="cs"/>
                <w:sz w:val="22"/>
                <w:szCs w:val="24"/>
                <w:rtl/>
              </w:rPr>
              <w:t>حق ناظر (علمی و اجرایی)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left"/>
              <w:rPr>
                <w:rtl/>
              </w:rPr>
            </w:pPr>
          </w:p>
        </w:tc>
      </w:tr>
      <w:tr w:rsidR="006829F5" w:rsidRPr="006829F5" w:rsidTr="00434E4C">
        <w:trPr>
          <w:trHeight w:val="536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left"/>
              <w:rPr>
                <w:sz w:val="22"/>
                <w:szCs w:val="24"/>
                <w:rtl/>
              </w:rPr>
            </w:pPr>
            <w:r w:rsidRPr="006829F5">
              <w:rPr>
                <w:rFonts w:hint="cs"/>
                <w:sz w:val="22"/>
                <w:szCs w:val="24"/>
                <w:rtl/>
              </w:rPr>
              <w:t>حق داوری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left"/>
              <w:rPr>
                <w:rtl/>
              </w:rPr>
            </w:pPr>
          </w:p>
        </w:tc>
      </w:tr>
      <w:tr w:rsidR="006829F5" w:rsidRPr="006829F5" w:rsidTr="00434E4C">
        <w:trPr>
          <w:trHeight w:val="536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left"/>
              <w:rPr>
                <w:sz w:val="22"/>
                <w:szCs w:val="22"/>
                <w:rtl/>
              </w:rPr>
            </w:pPr>
            <w:r w:rsidRPr="006829F5">
              <w:rPr>
                <w:rFonts w:hint="cs"/>
                <w:sz w:val="22"/>
                <w:szCs w:val="22"/>
                <w:rtl/>
              </w:rPr>
              <w:t>بالاسری مجتمع آموزش عالی لارستان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left"/>
              <w:rPr>
                <w:rtl/>
              </w:rPr>
            </w:pPr>
          </w:p>
        </w:tc>
      </w:tr>
      <w:tr w:rsidR="006829F5" w:rsidRPr="006829F5" w:rsidTr="00434E4C">
        <w:trPr>
          <w:trHeight w:val="536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left"/>
              <w:rPr>
                <w:rtl/>
              </w:rPr>
            </w:pPr>
          </w:p>
        </w:tc>
      </w:tr>
      <w:tr w:rsidR="006829F5" w:rsidRPr="006829F5" w:rsidTr="00434E4C">
        <w:trPr>
          <w:trHeight w:val="522"/>
        </w:trPr>
        <w:tc>
          <w:tcPr>
            <w:tcW w:w="9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left"/>
              <w:rPr>
                <w:rtl/>
              </w:rPr>
            </w:pPr>
            <w:r w:rsidRPr="006829F5">
              <w:rPr>
                <w:rFonts w:hint="cs"/>
                <w:b/>
                <w:bCs/>
                <w:sz w:val="20"/>
                <w:szCs w:val="20"/>
                <w:rtl/>
              </w:rPr>
              <w:t>جمع كل (ريال):</w:t>
            </w:r>
            <w:r w:rsidRPr="006829F5">
              <w:rPr>
                <w:rFonts w:hint="cs"/>
                <w:rtl/>
              </w:rPr>
              <w:t xml:space="preserve">  --</w:t>
            </w:r>
          </w:p>
        </w:tc>
      </w:tr>
    </w:tbl>
    <w:p w:rsidR="006829F5" w:rsidRPr="006829F5" w:rsidRDefault="006829F5" w:rsidP="006829F5">
      <w:pPr>
        <w:keepNext w:val="0"/>
        <w:widowControl/>
        <w:bidi w:val="0"/>
        <w:spacing w:before="60"/>
        <w:jc w:val="left"/>
        <w:rPr>
          <w:rFonts w:ascii="Arial" w:hAnsi="Arial"/>
          <w:b/>
          <w:bCs/>
          <w:sz w:val="22"/>
          <w:szCs w:val="24"/>
          <w:rtl/>
        </w:rPr>
      </w:pPr>
    </w:p>
    <w:p w:rsidR="006829F5" w:rsidRPr="006829F5" w:rsidRDefault="006829F5" w:rsidP="006829F5">
      <w:pPr>
        <w:keepNext w:val="0"/>
        <w:widowControl/>
        <w:numPr>
          <w:ilvl w:val="1"/>
          <w:numId w:val="8"/>
        </w:numPr>
        <w:spacing w:before="40" w:after="40" w:line="264" w:lineRule="auto"/>
        <w:ind w:left="0"/>
        <w:jc w:val="both"/>
        <w:outlineLvl w:val="1"/>
        <w:rPr>
          <w:rFonts w:ascii="Arial" w:hAnsi="Arial"/>
          <w:b/>
          <w:bCs/>
          <w:sz w:val="22"/>
          <w:szCs w:val="24"/>
          <w:rtl/>
        </w:rPr>
      </w:pPr>
      <w:r w:rsidRPr="006829F5">
        <w:rPr>
          <w:rFonts w:ascii="Arial" w:hAnsi="Arial" w:hint="cs"/>
          <w:b/>
          <w:bCs/>
          <w:sz w:val="22"/>
          <w:szCs w:val="24"/>
          <w:rtl/>
        </w:rPr>
        <w:t>جمع كل هزينه‌هاي طرح</w:t>
      </w:r>
    </w:p>
    <w:tbl>
      <w:tblPr>
        <w:bidiVisual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7"/>
        <w:gridCol w:w="4857"/>
      </w:tblGrid>
      <w:tr w:rsidR="006829F5" w:rsidRPr="006829F5" w:rsidTr="00434E4C">
        <w:trPr>
          <w:trHeight w:val="34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hint="cs"/>
                <w:b/>
                <w:bCs/>
                <w:sz w:val="20"/>
                <w:szCs w:val="20"/>
                <w:rtl/>
              </w:rPr>
              <w:t>نوع هزينه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829F5">
              <w:rPr>
                <w:rFonts w:hint="cs"/>
                <w:b/>
                <w:bCs/>
                <w:sz w:val="20"/>
                <w:szCs w:val="20"/>
                <w:rtl/>
              </w:rPr>
              <w:t>جمع كل (ريال)</w:t>
            </w:r>
          </w:p>
        </w:tc>
      </w:tr>
      <w:tr w:rsidR="006829F5" w:rsidRPr="006829F5" w:rsidTr="00434E4C">
        <w:trPr>
          <w:trHeight w:val="4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left"/>
              <w:rPr>
                <w:sz w:val="22"/>
                <w:szCs w:val="24"/>
                <w:rtl/>
              </w:rPr>
            </w:pPr>
            <w:r w:rsidRPr="006829F5">
              <w:rPr>
                <w:rFonts w:hint="cs"/>
                <w:sz w:val="22"/>
                <w:szCs w:val="24"/>
                <w:rtl/>
              </w:rPr>
              <w:t>هزینه های پرسنلی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sz w:val="22"/>
                <w:szCs w:val="24"/>
                <w:rtl/>
              </w:rPr>
            </w:pPr>
          </w:p>
        </w:tc>
      </w:tr>
      <w:tr w:rsidR="006829F5" w:rsidRPr="006829F5" w:rsidTr="00434E4C">
        <w:trPr>
          <w:trHeight w:val="426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left"/>
              <w:rPr>
                <w:sz w:val="22"/>
                <w:szCs w:val="24"/>
                <w:rtl/>
              </w:rPr>
            </w:pPr>
            <w:r w:rsidRPr="006829F5">
              <w:rPr>
                <w:rFonts w:hint="cs"/>
                <w:sz w:val="22"/>
                <w:szCs w:val="24"/>
                <w:rtl/>
              </w:rPr>
              <w:t>هزینه های مواد و لوازم مورد نیاز مصرفی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sz w:val="22"/>
                <w:szCs w:val="24"/>
                <w:rtl/>
              </w:rPr>
            </w:pPr>
          </w:p>
        </w:tc>
      </w:tr>
      <w:tr w:rsidR="006829F5" w:rsidRPr="006829F5" w:rsidTr="00434E4C">
        <w:trPr>
          <w:trHeight w:val="426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left"/>
              <w:rPr>
                <w:sz w:val="22"/>
                <w:szCs w:val="24"/>
                <w:rtl/>
              </w:rPr>
            </w:pPr>
            <w:r w:rsidRPr="006829F5">
              <w:rPr>
                <w:rFonts w:hint="cs"/>
                <w:sz w:val="22"/>
                <w:szCs w:val="24"/>
                <w:rtl/>
              </w:rPr>
              <w:t>هزینه های مواد و لوازم مورد نیاز غیرمصرفی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sz w:val="22"/>
                <w:szCs w:val="24"/>
                <w:rtl/>
              </w:rPr>
            </w:pPr>
          </w:p>
        </w:tc>
      </w:tr>
      <w:tr w:rsidR="006829F5" w:rsidRPr="006829F5" w:rsidTr="00434E4C">
        <w:trPr>
          <w:trHeight w:val="426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left"/>
              <w:rPr>
                <w:sz w:val="22"/>
                <w:szCs w:val="24"/>
                <w:rtl/>
              </w:rPr>
            </w:pPr>
            <w:r w:rsidRPr="006829F5">
              <w:rPr>
                <w:rFonts w:hint="cs"/>
                <w:sz w:val="22"/>
                <w:szCs w:val="24"/>
                <w:rtl/>
              </w:rPr>
              <w:t>هزینه های خدمات فنی و آزمایشگاهی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sz w:val="22"/>
                <w:szCs w:val="24"/>
                <w:rtl/>
              </w:rPr>
            </w:pPr>
          </w:p>
        </w:tc>
      </w:tr>
      <w:tr w:rsidR="006829F5" w:rsidRPr="006829F5" w:rsidTr="00434E4C">
        <w:trPr>
          <w:trHeight w:val="426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left"/>
              <w:rPr>
                <w:sz w:val="22"/>
                <w:szCs w:val="22"/>
                <w:rtl/>
              </w:rPr>
            </w:pPr>
            <w:r w:rsidRPr="006829F5">
              <w:rPr>
                <w:sz w:val="22"/>
                <w:szCs w:val="22"/>
                <w:rtl/>
              </w:rPr>
              <w:t>هزينه هاي حمل و نقل، پست</w:t>
            </w:r>
            <w:r w:rsidRPr="006829F5">
              <w:rPr>
                <w:rFonts w:hint="cs"/>
                <w:sz w:val="22"/>
                <w:szCs w:val="22"/>
                <w:rtl/>
              </w:rPr>
              <w:t>،</w:t>
            </w:r>
            <w:r w:rsidRPr="006829F5">
              <w:rPr>
                <w:sz w:val="22"/>
                <w:szCs w:val="22"/>
                <w:rtl/>
              </w:rPr>
              <w:t xml:space="preserve"> تلگراف و تلفن، بليط مسافرت و حق م</w:t>
            </w:r>
            <w:r w:rsidRPr="006829F5">
              <w:rPr>
                <w:rFonts w:hint="cs"/>
                <w:sz w:val="22"/>
                <w:szCs w:val="22"/>
                <w:rtl/>
              </w:rPr>
              <w:t>أ</w:t>
            </w:r>
            <w:r w:rsidRPr="006829F5">
              <w:rPr>
                <w:sz w:val="22"/>
                <w:szCs w:val="22"/>
                <w:rtl/>
              </w:rPr>
              <w:t>موريت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center"/>
              <w:rPr>
                <w:sz w:val="22"/>
                <w:szCs w:val="24"/>
                <w:rtl/>
              </w:rPr>
            </w:pPr>
          </w:p>
        </w:tc>
      </w:tr>
      <w:tr w:rsidR="006829F5" w:rsidRPr="006829F5" w:rsidTr="00434E4C">
        <w:trPr>
          <w:trHeight w:val="426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left"/>
              <w:rPr>
                <w:sz w:val="22"/>
                <w:szCs w:val="24"/>
                <w:rtl/>
              </w:rPr>
            </w:pPr>
            <w:r w:rsidRPr="006829F5">
              <w:rPr>
                <w:rFonts w:hint="cs"/>
                <w:sz w:val="22"/>
                <w:szCs w:val="24"/>
                <w:rtl/>
              </w:rPr>
              <w:t>سایر هزینه ها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left"/>
              <w:rPr>
                <w:sz w:val="22"/>
                <w:szCs w:val="24"/>
                <w:rtl/>
              </w:rPr>
            </w:pPr>
          </w:p>
        </w:tc>
      </w:tr>
      <w:tr w:rsidR="006829F5" w:rsidRPr="006829F5" w:rsidTr="00434E4C">
        <w:trPr>
          <w:trHeight w:val="426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6829F5">
              <w:rPr>
                <w:b/>
                <w:bCs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247F594" wp14:editId="0DA4F8B9">
                      <wp:simplePos x="0" y="0"/>
                      <wp:positionH relativeFrom="column">
                        <wp:posOffset>1496364</wp:posOffset>
                      </wp:positionH>
                      <wp:positionV relativeFrom="paragraph">
                        <wp:posOffset>67310</wp:posOffset>
                      </wp:positionV>
                      <wp:extent cx="2360930" cy="1404620"/>
                      <wp:effectExtent l="0" t="0" r="19050" b="1778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9F5" w:rsidRDefault="006829F5" w:rsidP="006829F5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247F5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7.8pt;margin-top:5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GmwEPLdAAAACgEAAA8AAAAAAAAAAAAAAAAAfwQAAGRycy9kb3du&#10;cmV2LnhtbFBLBQYAAAAABAAEAPMAAACJBQAAAAA=&#10;">
                      <v:textbox style="mso-fit-shape-to-text:t">
                        <w:txbxContent>
                          <w:p w:rsidR="006829F5" w:rsidRDefault="006829F5" w:rsidP="006829F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829F5">
              <w:rPr>
                <w:rFonts w:hint="cs"/>
                <w:b/>
                <w:bCs/>
                <w:sz w:val="22"/>
                <w:szCs w:val="22"/>
                <w:rtl/>
              </w:rPr>
              <w:t xml:space="preserve">جمع کل (ریال): </w:t>
            </w:r>
          </w:p>
          <w:p w:rsidR="006829F5" w:rsidRPr="006829F5" w:rsidRDefault="006829F5" w:rsidP="006829F5">
            <w:pPr>
              <w:keepNext w:val="0"/>
              <w:widowControl/>
              <w:spacing w:before="60" w:line="264" w:lineRule="auto"/>
              <w:jc w:val="left"/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:rsidR="006829F5" w:rsidRPr="006829F5" w:rsidRDefault="006829F5" w:rsidP="006829F5">
      <w:pPr>
        <w:keepNext w:val="0"/>
        <w:widowControl/>
        <w:spacing w:before="60" w:line="264" w:lineRule="auto"/>
        <w:jc w:val="left"/>
        <w:rPr>
          <w:rtl/>
        </w:rPr>
      </w:pPr>
    </w:p>
    <w:p w:rsidR="006829F5" w:rsidRPr="006829F5" w:rsidRDefault="006829F5" w:rsidP="006829F5">
      <w:pPr>
        <w:keepNext w:val="0"/>
        <w:widowControl/>
        <w:spacing w:before="60" w:line="264" w:lineRule="auto"/>
        <w:jc w:val="left"/>
        <w:rPr>
          <w:rtl/>
        </w:rPr>
      </w:pPr>
    </w:p>
    <w:p w:rsidR="006829F5" w:rsidRDefault="006829F5" w:rsidP="006829F5">
      <w:pPr>
        <w:rPr>
          <w:szCs w:val="24"/>
          <w:rtl/>
        </w:rPr>
      </w:pPr>
    </w:p>
    <w:p w:rsidR="006829F5" w:rsidRDefault="006829F5" w:rsidP="006829F5">
      <w:pPr>
        <w:rPr>
          <w:szCs w:val="24"/>
          <w:rtl/>
        </w:rPr>
      </w:pPr>
    </w:p>
    <w:p w:rsidR="006829F5" w:rsidRPr="006829F5" w:rsidRDefault="006829F5" w:rsidP="006829F5">
      <w:pPr>
        <w:rPr>
          <w:szCs w:val="24"/>
          <w:rtl/>
        </w:rPr>
      </w:pPr>
    </w:p>
    <w:sectPr w:rsidR="006829F5" w:rsidRPr="006829F5" w:rsidSect="0073168F">
      <w:headerReference w:type="default" r:id="rId9"/>
      <w:footerReference w:type="default" r:id="rId10"/>
      <w:footnotePr>
        <w:numRestart w:val="eachPage"/>
      </w:footnotePr>
      <w:pgSz w:w="11909" w:h="16834" w:code="9"/>
      <w:pgMar w:top="1985" w:right="851" w:bottom="1418" w:left="851" w:header="567" w:footer="567" w:gutter="0"/>
      <w:pgNumType w:start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4F2" w:rsidRDefault="00A964F2">
      <w:r>
        <w:separator/>
      </w:r>
    </w:p>
    <w:p w:rsidR="00A964F2" w:rsidRDefault="00A964F2"/>
    <w:p w:rsidR="00A964F2" w:rsidRDefault="00A964F2"/>
  </w:endnote>
  <w:endnote w:type="continuationSeparator" w:id="0">
    <w:p w:rsidR="00A964F2" w:rsidRDefault="00A964F2">
      <w:r>
        <w:continuationSeparator/>
      </w:r>
    </w:p>
    <w:p w:rsidR="00A964F2" w:rsidRDefault="00A964F2"/>
    <w:p w:rsidR="00A964F2" w:rsidRDefault="00A964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772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590"/>
      <w:gridCol w:w="3591"/>
      <w:gridCol w:w="3591"/>
    </w:tblGrid>
    <w:tr w:rsidR="001A12B7" w:rsidRPr="001A12B7" w:rsidTr="00A65438">
      <w:trPr>
        <w:trHeight w:val="567"/>
        <w:jc w:val="center"/>
      </w:trPr>
      <w:tc>
        <w:tcPr>
          <w:tcW w:w="3590" w:type="dxa"/>
          <w:vAlign w:val="center"/>
        </w:tcPr>
        <w:p w:rsidR="001A12B7" w:rsidRPr="001A12B7" w:rsidRDefault="001A12B7" w:rsidP="007C4C53">
          <w:pPr>
            <w:pStyle w:val="12"/>
            <w:ind w:firstLine="0"/>
            <w:jc w:val="center"/>
            <w:rPr>
              <w:rFonts w:cs="B Mitra"/>
              <w:sz w:val="24"/>
              <w:rtl/>
            </w:rPr>
          </w:pPr>
          <w:r w:rsidRPr="001A12B7">
            <w:rPr>
              <w:rFonts w:cs="B Mitra" w:hint="cs"/>
              <w:sz w:val="24"/>
              <w:rtl/>
            </w:rPr>
            <w:t xml:space="preserve">توزیع نسخ : 1-  </w:t>
          </w:r>
          <w:r w:rsidR="007C4C53">
            <w:rPr>
              <w:rFonts w:cs="B Mitra" w:hint="cs"/>
              <w:sz w:val="24"/>
              <w:rtl/>
            </w:rPr>
            <w:t>مدیریت امور پژوهشی و فناوری</w:t>
          </w:r>
        </w:p>
      </w:tc>
      <w:tc>
        <w:tcPr>
          <w:tcW w:w="3591" w:type="dxa"/>
          <w:vAlign w:val="center"/>
        </w:tcPr>
        <w:p w:rsidR="001A12B7" w:rsidRPr="001A12B7" w:rsidRDefault="001A12B7" w:rsidP="006829F5">
          <w:pPr>
            <w:pStyle w:val="12"/>
            <w:ind w:firstLine="0"/>
            <w:jc w:val="center"/>
            <w:rPr>
              <w:rFonts w:cs="B Mitra"/>
              <w:sz w:val="24"/>
              <w:rtl/>
            </w:rPr>
          </w:pPr>
          <w:r w:rsidRPr="001A12B7">
            <w:rPr>
              <w:rFonts w:cs="B Mitra"/>
              <w:sz w:val="24"/>
              <w:rtl/>
            </w:rPr>
            <w:t xml:space="preserve">شماره مدرک:  </w:t>
          </w:r>
          <w:r w:rsidR="007C4C53">
            <w:rPr>
              <w:rFonts w:cs="B Mitra"/>
              <w:sz w:val="20"/>
              <w:szCs w:val="20"/>
            </w:rPr>
            <w:t>F-220</w:t>
          </w:r>
          <w:r w:rsidR="006829F5">
            <w:rPr>
              <w:rFonts w:cs="B Mitra"/>
              <w:sz w:val="20"/>
              <w:szCs w:val="20"/>
            </w:rPr>
            <w:t>3</w:t>
          </w:r>
          <w:r w:rsidR="007C4C53">
            <w:rPr>
              <w:rFonts w:cs="B Mitra"/>
              <w:sz w:val="20"/>
              <w:szCs w:val="20"/>
            </w:rPr>
            <w:t>-1</w:t>
          </w:r>
        </w:p>
      </w:tc>
      <w:tc>
        <w:tcPr>
          <w:tcW w:w="3591" w:type="dxa"/>
          <w:vAlign w:val="center"/>
        </w:tcPr>
        <w:sdt>
          <w:sdtPr>
            <w:rPr>
              <w:noProof/>
              <w:sz w:val="24"/>
              <w:rtl/>
            </w:rPr>
            <w:id w:val="120714311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cs="B Mitra"/>
                  <w:noProof/>
                  <w:sz w:val="24"/>
                  <w:rtl/>
                </w:rPr>
                <w:id w:val="5111425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cs="B Mitra"/>
                      <w:noProof/>
                      <w:sz w:val="24"/>
                      <w:rtl/>
                    </w:rPr>
                    <w:id w:val="1476104802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p w:rsidR="001A12B7" w:rsidRPr="009B1E9D" w:rsidRDefault="009B1E9D" w:rsidP="009B1E9D">
                      <w:pPr>
                        <w:pStyle w:val="12"/>
                        <w:jc w:val="center"/>
                        <w:rPr>
                          <w:rFonts w:ascii="Times New Roman" w:eastAsia="Times New Roman" w:hAnsi="Times New Roman" w:cs="B Mitra"/>
                          <w:noProof/>
                          <w:sz w:val="24"/>
                          <w:rtl/>
                          <w:lang w:eastAsia="en-US" w:bidi="fa-IR"/>
                        </w:rPr>
                      </w:pPr>
                      <w:r w:rsidRPr="009B1E9D">
                        <w:rPr>
                          <w:rFonts w:cs="B Mitra" w:hint="cs"/>
                          <w:noProof/>
                          <w:sz w:val="24"/>
                          <w:rtl/>
                        </w:rPr>
                        <w:t>شماره صفحه: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t xml:space="preserve"> 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begin"/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instrText xml:space="preserve"> PAGE </w:instrTex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separate"/>
                      </w:r>
                      <w:r w:rsidR="00C065F8">
                        <w:rPr>
                          <w:rFonts w:cs="B Mitra"/>
                          <w:noProof/>
                          <w:sz w:val="24"/>
                          <w:rtl/>
                        </w:rPr>
                        <w:t>1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end"/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t xml:space="preserve"> </w:t>
                      </w:r>
                      <w:r w:rsidRPr="009B1E9D">
                        <w:rPr>
                          <w:rFonts w:cs="B Mitra" w:hint="cs"/>
                          <w:noProof/>
                          <w:sz w:val="24"/>
                          <w:rtl/>
                        </w:rPr>
                        <w:t>از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t xml:space="preserve"> 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begin"/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instrText xml:space="preserve"> NUMPAGES  </w:instrTex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separate"/>
                      </w:r>
                      <w:r w:rsidR="00C065F8">
                        <w:rPr>
                          <w:rFonts w:cs="B Mitra"/>
                          <w:noProof/>
                          <w:sz w:val="24"/>
                          <w:rtl/>
                        </w:rPr>
                        <w:t>8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end"/>
                      </w:r>
                    </w:p>
                  </w:sdtContent>
                </w:sdt>
              </w:sdtContent>
            </w:sdt>
          </w:sdtContent>
        </w:sdt>
      </w:tc>
    </w:tr>
  </w:tbl>
  <w:p w:rsidR="001A12B7" w:rsidRPr="001A12B7" w:rsidRDefault="001A12B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4F2" w:rsidRDefault="00A964F2" w:rsidP="00795A02">
      <w:pPr>
        <w:jc w:val="left"/>
      </w:pPr>
      <w:r>
        <w:separator/>
      </w:r>
    </w:p>
  </w:footnote>
  <w:footnote w:type="continuationSeparator" w:id="0">
    <w:p w:rsidR="00A964F2" w:rsidRDefault="00A964F2" w:rsidP="00BB6C11">
      <w:pPr>
        <w:bidi w:val="0"/>
      </w:pPr>
      <w:r>
        <w:continuationSeparator/>
      </w:r>
    </w:p>
  </w:footnote>
  <w:footnote w:type="continuationNotice" w:id="1">
    <w:p w:rsidR="00A964F2" w:rsidRDefault="00A964F2" w:rsidP="00BB6C11"/>
  </w:footnote>
  <w:footnote w:id="2">
    <w:p w:rsidR="006829F5" w:rsidRDefault="006829F5" w:rsidP="00D00790">
      <w:pPr>
        <w:pStyle w:val="FootnoteText"/>
        <w:rPr>
          <w:rFonts w:cs="B Lotus"/>
          <w:szCs w:val="24"/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. سوابق پژوهشی مجری و همکاران ضمیمه گردد.</w:t>
      </w:r>
    </w:p>
  </w:footnote>
  <w:footnote w:id="3">
    <w:p w:rsidR="006829F5" w:rsidRDefault="006829F5" w:rsidP="00D00790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. نقش مجری، همکاران و سایر پرسنل در انجام پژوهش دقیقاً ذکر گردد.</w:t>
      </w:r>
    </w:p>
  </w:footnote>
  <w:footnote w:id="4">
    <w:p w:rsidR="006829F5" w:rsidRDefault="006829F5" w:rsidP="00D00790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. طبق ضوابط و مقررات جاری مجتمع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772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34"/>
      <w:gridCol w:w="7370"/>
      <w:gridCol w:w="2268"/>
    </w:tblGrid>
    <w:tr w:rsidR="001A12B7" w:rsidTr="00A65438">
      <w:trPr>
        <w:trHeight w:val="1134"/>
        <w:jc w:val="center"/>
      </w:trPr>
      <w:tc>
        <w:tcPr>
          <w:tcW w:w="1134" w:type="dxa"/>
          <w:vAlign w:val="center"/>
        </w:tcPr>
        <w:p w:rsidR="001A12B7" w:rsidRDefault="001A12B7" w:rsidP="001A12B7">
          <w:pPr>
            <w:ind w:firstLine="0"/>
            <w:jc w:val="center"/>
            <w:rPr>
              <w:rtl/>
              <w:lang w:val="en-CA"/>
            </w:rPr>
          </w:pPr>
          <w:r w:rsidRPr="000E5B54">
            <w:rPr>
              <w:noProof/>
              <w:rtl/>
              <w:lang w:bidi="ar-SA"/>
            </w:rPr>
            <w:drawing>
              <wp:inline distT="0" distB="0" distL="0" distR="0" wp14:anchorId="247D5FAB" wp14:editId="78CBEB59">
                <wp:extent cx="514350" cy="666500"/>
                <wp:effectExtent l="0" t="0" r="0" b="635"/>
                <wp:docPr id="14" name="Picture 14" descr="C:\Dropbox\+ مجتمع آموزش عالی لارستان\لوگوی دانشگاه\logo-mojtama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ropbox\+ مجتمع آموزش عالی لارستان\لوگوی دانشگاه\logo-mojtama-small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94" t="2393" r="8264" b="5219"/>
                        <a:stretch/>
                      </pic:blipFill>
                      <pic:spPr bwMode="auto">
                        <a:xfrm>
                          <a:off x="0" y="0"/>
                          <a:ext cx="514350" cy="66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  <w:vAlign w:val="center"/>
        </w:tcPr>
        <w:p w:rsidR="001A12B7" w:rsidRPr="004B4C0E" w:rsidRDefault="006829F5" w:rsidP="007C4C53">
          <w:pPr>
            <w:ind w:firstLine="0"/>
            <w:jc w:val="center"/>
            <w:rPr>
              <w:rFonts w:cs="B Mitra"/>
              <w:rtl/>
              <w:lang w:val="en-CA"/>
            </w:rPr>
          </w:pPr>
          <w:r w:rsidRPr="006829F5">
            <w:rPr>
              <w:rFonts w:cs="B Mitra"/>
              <w:b/>
              <w:bCs/>
              <w:sz w:val="28"/>
              <w:rtl/>
            </w:rPr>
            <w:t>پ</w:t>
          </w:r>
          <w:r w:rsidRPr="006829F5">
            <w:rPr>
              <w:rFonts w:cs="B Mitra" w:hint="cs"/>
              <w:b/>
              <w:bCs/>
              <w:sz w:val="28"/>
              <w:rtl/>
            </w:rPr>
            <w:t>ی</w:t>
          </w:r>
          <w:r w:rsidRPr="006829F5">
            <w:rPr>
              <w:rFonts w:cs="B Mitra" w:hint="eastAsia"/>
              <w:b/>
              <w:bCs/>
              <w:sz w:val="28"/>
              <w:rtl/>
            </w:rPr>
            <w:t>شنهاد</w:t>
          </w:r>
          <w:r w:rsidRPr="006829F5">
            <w:rPr>
              <w:rFonts w:cs="B Mitra" w:hint="cs"/>
              <w:b/>
              <w:bCs/>
              <w:sz w:val="28"/>
              <w:rtl/>
            </w:rPr>
            <w:t>ی</w:t>
          </w:r>
          <w:r w:rsidRPr="006829F5">
            <w:rPr>
              <w:rFonts w:cs="B Mitra" w:hint="eastAsia"/>
              <w:b/>
              <w:bCs/>
              <w:sz w:val="28"/>
              <w:rtl/>
            </w:rPr>
            <w:t>ه</w:t>
          </w:r>
          <w:r w:rsidRPr="006829F5">
            <w:rPr>
              <w:rFonts w:cs="B Mitra"/>
              <w:b/>
              <w:bCs/>
              <w:sz w:val="28"/>
              <w:rtl/>
            </w:rPr>
            <w:t xml:space="preserve"> طرح تحق</w:t>
          </w:r>
          <w:r w:rsidRPr="006829F5">
            <w:rPr>
              <w:rFonts w:cs="B Mitra" w:hint="cs"/>
              <w:b/>
              <w:bCs/>
              <w:sz w:val="28"/>
              <w:rtl/>
            </w:rPr>
            <w:t>ی</w:t>
          </w:r>
          <w:r w:rsidRPr="006829F5">
            <w:rPr>
              <w:rFonts w:cs="B Mitra" w:hint="eastAsia"/>
              <w:b/>
              <w:bCs/>
              <w:sz w:val="28"/>
              <w:rtl/>
            </w:rPr>
            <w:t>قات</w:t>
          </w:r>
          <w:r w:rsidRPr="006829F5">
            <w:rPr>
              <w:rFonts w:cs="B Mitra" w:hint="cs"/>
              <w:b/>
              <w:bCs/>
              <w:sz w:val="28"/>
              <w:rtl/>
            </w:rPr>
            <w:t>ی</w:t>
          </w:r>
        </w:p>
      </w:tc>
      <w:tc>
        <w:tcPr>
          <w:tcW w:w="2268" w:type="dxa"/>
          <w:vAlign w:val="center"/>
        </w:tcPr>
        <w:p w:rsidR="001A12B7" w:rsidRPr="004B4C0E" w:rsidRDefault="001A12B7" w:rsidP="001A12B7">
          <w:pPr>
            <w:ind w:firstLine="0"/>
            <w:rPr>
              <w:rFonts w:cs="B Mitra"/>
              <w:sz w:val="22"/>
              <w:szCs w:val="24"/>
              <w:rtl/>
              <w:lang w:val="en-CA"/>
            </w:rPr>
          </w:pPr>
          <w:r w:rsidRPr="004B4C0E">
            <w:rPr>
              <w:rFonts w:cs="B Mitra" w:hint="cs"/>
              <w:sz w:val="22"/>
              <w:szCs w:val="24"/>
              <w:rtl/>
              <w:lang w:val="en-CA"/>
            </w:rPr>
            <w:t xml:space="preserve"> </w:t>
          </w:r>
          <w:r w:rsidRPr="004B4C0E">
            <w:rPr>
              <w:rFonts w:cs="B Mitra"/>
              <w:sz w:val="22"/>
              <w:szCs w:val="24"/>
              <w:rtl/>
              <w:lang w:val="en-CA"/>
            </w:rPr>
            <w:t xml:space="preserve">شماره: </w:t>
          </w:r>
        </w:p>
        <w:p w:rsidR="001A12B7" w:rsidRPr="0017755B" w:rsidRDefault="001A12B7" w:rsidP="001A12B7">
          <w:pPr>
            <w:ind w:firstLine="0"/>
            <w:rPr>
              <w:rFonts w:cs="B Mitra"/>
              <w:rtl/>
              <w:lang w:val="en-CA"/>
            </w:rPr>
          </w:pPr>
          <w:r w:rsidRPr="004B4C0E">
            <w:rPr>
              <w:rFonts w:cs="B Mitra" w:hint="cs"/>
              <w:sz w:val="22"/>
              <w:szCs w:val="24"/>
              <w:rtl/>
              <w:lang w:val="en-CA"/>
            </w:rPr>
            <w:t xml:space="preserve"> </w:t>
          </w:r>
          <w:r w:rsidRPr="004B4C0E">
            <w:rPr>
              <w:rFonts w:cs="B Mitra"/>
              <w:sz w:val="22"/>
              <w:szCs w:val="24"/>
              <w:rtl/>
              <w:lang w:val="en-CA"/>
            </w:rPr>
            <w:t>تار</w:t>
          </w:r>
          <w:r w:rsidRPr="004B4C0E">
            <w:rPr>
              <w:rFonts w:cs="B Mitra" w:hint="cs"/>
              <w:sz w:val="22"/>
              <w:szCs w:val="24"/>
              <w:rtl/>
              <w:lang w:val="en-CA"/>
            </w:rPr>
            <w:t>ی</w:t>
          </w:r>
          <w:r w:rsidRPr="004B4C0E">
            <w:rPr>
              <w:rFonts w:cs="B Mitra" w:hint="eastAsia"/>
              <w:sz w:val="22"/>
              <w:szCs w:val="24"/>
              <w:rtl/>
              <w:lang w:val="en-CA"/>
            </w:rPr>
            <w:t>خ</w:t>
          </w:r>
          <w:r w:rsidRPr="004B4C0E">
            <w:rPr>
              <w:rFonts w:cs="B Mitra"/>
              <w:sz w:val="22"/>
              <w:szCs w:val="24"/>
              <w:rtl/>
              <w:lang w:val="en-CA"/>
            </w:rPr>
            <w:t>:</w:t>
          </w:r>
          <w:r w:rsidRPr="004B4C0E">
            <w:rPr>
              <w:rFonts w:cs="B Mitra" w:hint="cs"/>
              <w:sz w:val="22"/>
              <w:szCs w:val="24"/>
              <w:rtl/>
              <w:lang w:val="en-CA"/>
            </w:rPr>
            <w:t xml:space="preserve"> </w:t>
          </w:r>
        </w:p>
      </w:tc>
    </w:tr>
  </w:tbl>
  <w:p w:rsidR="001A12B7" w:rsidRPr="001A12B7" w:rsidRDefault="001A12B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7E264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B154F1"/>
    <w:multiLevelType w:val="hybridMultilevel"/>
    <w:tmpl w:val="AC42D1E2"/>
    <w:lvl w:ilvl="0" w:tplc="8116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C143F"/>
    <w:multiLevelType w:val="hybridMultilevel"/>
    <w:tmpl w:val="03B24724"/>
    <w:lvl w:ilvl="0" w:tplc="B330D25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B4F4D"/>
    <w:multiLevelType w:val="hybridMultilevel"/>
    <w:tmpl w:val="93C6B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0481A"/>
    <w:multiLevelType w:val="multilevel"/>
    <w:tmpl w:val="657A62F6"/>
    <w:lvl w:ilvl="0">
      <w:start w:val="1"/>
      <w:numFmt w:val="decimal"/>
      <w:pStyle w:val="a"/>
      <w:lvlText w:val="شكل %1."/>
      <w:lvlJc w:val="left"/>
      <w:pPr>
        <w:tabs>
          <w:tab w:val="num" w:pos="6"/>
        </w:tabs>
        <w:ind w:left="6" w:firstLine="13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6"/>
        </w:tabs>
        <w:ind w:left="43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6"/>
        </w:tabs>
        <w:ind w:left="87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3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6"/>
        </w:tabs>
        <w:ind w:left="18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6"/>
        </w:tabs>
        <w:ind w:left="23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6"/>
        </w:tabs>
        <w:ind w:left="28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33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6"/>
        </w:tabs>
        <w:ind w:left="3966" w:hanging="1440"/>
      </w:pPr>
      <w:rPr>
        <w:rFonts w:hint="default"/>
      </w:rPr>
    </w:lvl>
  </w:abstractNum>
  <w:abstractNum w:abstractNumId="5">
    <w:nsid w:val="0C500F04"/>
    <w:multiLevelType w:val="hybridMultilevel"/>
    <w:tmpl w:val="A2E25020"/>
    <w:lvl w:ilvl="0" w:tplc="545E2F4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D34A09"/>
    <w:multiLevelType w:val="multilevel"/>
    <w:tmpl w:val="D71E1F36"/>
    <w:styleLink w:val="a0"/>
    <w:lvl w:ilvl="0">
      <w:start w:val="1"/>
      <w:numFmt w:val="bullet"/>
      <w:suff w:val="space"/>
      <w:lvlText w:val=""/>
      <w:lvlJc w:val="left"/>
      <w:pPr>
        <w:ind w:left="0" w:firstLine="0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7E02376"/>
    <w:multiLevelType w:val="multilevel"/>
    <w:tmpl w:val="A43078D6"/>
    <w:styleLink w:val="Style1"/>
    <w:lvl w:ilvl="0">
      <w:start w:val="1"/>
      <w:numFmt w:val="bullet"/>
      <w:lvlText w:val="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D597A"/>
    <w:multiLevelType w:val="hybridMultilevel"/>
    <w:tmpl w:val="BC56CAB2"/>
    <w:lvl w:ilvl="0" w:tplc="9FA29626">
      <w:start w:val="1"/>
      <w:numFmt w:val="lowerLetter"/>
      <w:suff w:val="space"/>
      <w:lvlText w:val="%1."/>
      <w:lvlJc w:val="left"/>
      <w:pPr>
        <w:ind w:left="39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B0B97"/>
    <w:multiLevelType w:val="multilevel"/>
    <w:tmpl w:val="BF28E044"/>
    <w:styleLink w:val="a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B Zar" w:hint="default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22E02B2"/>
    <w:multiLevelType w:val="hybridMultilevel"/>
    <w:tmpl w:val="24ECD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B610C"/>
    <w:multiLevelType w:val="multilevel"/>
    <w:tmpl w:val="D71E1F36"/>
    <w:numStyleLink w:val="a0"/>
  </w:abstractNum>
  <w:abstractNum w:abstractNumId="12">
    <w:nsid w:val="24737ED0"/>
    <w:multiLevelType w:val="hybridMultilevel"/>
    <w:tmpl w:val="66BA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80FC3"/>
    <w:multiLevelType w:val="hybridMultilevel"/>
    <w:tmpl w:val="BAB898EE"/>
    <w:lvl w:ilvl="0" w:tplc="8116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A6E29"/>
    <w:multiLevelType w:val="hybridMultilevel"/>
    <w:tmpl w:val="5148BF2E"/>
    <w:lvl w:ilvl="0" w:tplc="0409000F">
      <w:start w:val="1"/>
      <w:numFmt w:val="decimal"/>
      <w:pStyle w:val="formula"/>
      <w:lvlText w:val="(%1)"/>
      <w:lvlJc w:val="right"/>
      <w:pPr>
        <w:tabs>
          <w:tab w:val="num" w:pos="721"/>
        </w:tabs>
        <w:ind w:left="721" w:hanging="21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38C8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06BB1"/>
    <w:multiLevelType w:val="hybridMultilevel"/>
    <w:tmpl w:val="5802C4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7A81428"/>
    <w:multiLevelType w:val="hybridMultilevel"/>
    <w:tmpl w:val="EE7A77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60DAF"/>
    <w:multiLevelType w:val="hybridMultilevel"/>
    <w:tmpl w:val="D2B281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99D1ACF"/>
    <w:multiLevelType w:val="multilevel"/>
    <w:tmpl w:val="C57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595BD4"/>
    <w:multiLevelType w:val="multilevel"/>
    <w:tmpl w:val="86780D38"/>
    <w:styleLink w:val="StyleBulletedWingdingssymbol8ptBefore0cmHanging"/>
    <w:lvl w:ilvl="0">
      <w:start w:val="1"/>
      <w:numFmt w:val="bullet"/>
      <w:suff w:val="nothing"/>
      <w:lvlText w:val=""/>
      <w:lvlJc w:val="left"/>
      <w:pPr>
        <w:ind w:left="0" w:firstLine="0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2D01315D"/>
    <w:multiLevelType w:val="hybridMultilevel"/>
    <w:tmpl w:val="DEEA7228"/>
    <w:lvl w:ilvl="0" w:tplc="1BB8EC06">
      <w:start w:val="1"/>
      <w:numFmt w:val="decimal"/>
      <w:suff w:val="space"/>
      <w:lvlText w:val="%1."/>
      <w:lvlJc w:val="left"/>
      <w:pPr>
        <w:ind w:left="340" w:firstLine="0"/>
      </w:pPr>
      <w:rPr>
        <w:rFonts w:hint="default"/>
      </w:rPr>
    </w:lvl>
    <w:lvl w:ilvl="1" w:tplc="9FA29626">
      <w:start w:val="1"/>
      <w:numFmt w:val="lowerLetter"/>
      <w:suff w:val="space"/>
      <w:lvlText w:val="%2."/>
      <w:lvlJc w:val="left"/>
      <w:pPr>
        <w:ind w:left="397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1">
    <w:nsid w:val="312A4D9D"/>
    <w:multiLevelType w:val="hybridMultilevel"/>
    <w:tmpl w:val="7570CA96"/>
    <w:lvl w:ilvl="0" w:tplc="32ECF960">
      <w:start w:val="1"/>
      <w:numFmt w:val="bullet"/>
      <w:suff w:val="space"/>
      <w:lvlText w:val=""/>
      <w:lvlJc w:val="left"/>
      <w:pPr>
        <w:ind w:left="0" w:firstLine="0"/>
      </w:pPr>
      <w:rPr>
        <w:rFonts w:ascii="Wingdings" w:hAnsi="Wingdings" w:cs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C41960"/>
    <w:multiLevelType w:val="hybridMultilevel"/>
    <w:tmpl w:val="B164B6D0"/>
    <w:lvl w:ilvl="0" w:tplc="9B36CF0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A717C"/>
    <w:multiLevelType w:val="hybridMultilevel"/>
    <w:tmpl w:val="76844506"/>
    <w:lvl w:ilvl="0" w:tplc="1CB4868E">
      <w:start w:val="1"/>
      <w:numFmt w:val="decimal"/>
      <w:suff w:val="space"/>
      <w:lvlText w:val="%1."/>
      <w:lvlJc w:val="left"/>
      <w:pPr>
        <w:ind w:left="340" w:firstLine="0"/>
      </w:pPr>
      <w:rPr>
        <w:rFonts w:hint="default"/>
      </w:rPr>
    </w:lvl>
    <w:lvl w:ilvl="1" w:tplc="867842C8">
      <w:start w:val="1"/>
      <w:numFmt w:val="lowerLetter"/>
      <w:suff w:val="space"/>
      <w:lvlText w:val="%2."/>
      <w:lvlJc w:val="left"/>
      <w:pPr>
        <w:ind w:left="624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4">
    <w:nsid w:val="373B19BD"/>
    <w:multiLevelType w:val="hybridMultilevel"/>
    <w:tmpl w:val="04245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B4D83A">
      <w:start w:val="1"/>
      <w:numFmt w:val="bullet"/>
      <w:lvlText w:val=""/>
      <w:lvlJc w:val="left"/>
      <w:pPr>
        <w:tabs>
          <w:tab w:val="num" w:pos="833"/>
        </w:tabs>
        <w:ind w:left="890" w:hanging="17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9DA0CA9"/>
    <w:multiLevelType w:val="hybridMultilevel"/>
    <w:tmpl w:val="D7461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D4F303D"/>
    <w:multiLevelType w:val="singleLevel"/>
    <w:tmpl w:val="19342810"/>
    <w:lvl w:ilvl="0">
      <w:numFmt w:val="bullet"/>
      <w:pStyle w:val="TickPoin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7">
    <w:nsid w:val="44E12EC4"/>
    <w:multiLevelType w:val="hybridMultilevel"/>
    <w:tmpl w:val="995AB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0E68BF"/>
    <w:multiLevelType w:val="multilevel"/>
    <w:tmpl w:val="D71E1F36"/>
    <w:numStyleLink w:val="a0"/>
  </w:abstractNum>
  <w:abstractNum w:abstractNumId="29">
    <w:nsid w:val="4C2B55C7"/>
    <w:multiLevelType w:val="hybridMultilevel"/>
    <w:tmpl w:val="0CA2F1DC"/>
    <w:lvl w:ilvl="0" w:tplc="5F9EAFD4">
      <w:start w:val="1"/>
      <w:numFmt w:val="bullet"/>
      <w:suff w:val="space"/>
      <w:lvlText w:val="o"/>
      <w:lvlJc w:val="left"/>
      <w:pPr>
        <w:ind w:left="0" w:firstLine="284"/>
      </w:pPr>
      <w:rPr>
        <w:rFonts w:ascii="Wingdings" w:hAnsi="Wingdings" w:hint="default"/>
        <w:sz w:val="16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430695"/>
    <w:multiLevelType w:val="hybridMultilevel"/>
    <w:tmpl w:val="405C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745D04"/>
    <w:multiLevelType w:val="hybridMultilevel"/>
    <w:tmpl w:val="56D22C50"/>
    <w:lvl w:ilvl="0" w:tplc="51C8B7CA">
      <w:start w:val="1"/>
      <w:numFmt w:val="decimal"/>
      <w:pStyle w:val="a2"/>
      <w:suff w:val="space"/>
      <w:lvlText w:val="%1."/>
      <w:lvlJc w:val="left"/>
      <w:pPr>
        <w:ind w:left="0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0" w:hanging="360"/>
      </w:pPr>
    </w:lvl>
    <w:lvl w:ilvl="2" w:tplc="1009001B" w:tentative="1">
      <w:start w:val="1"/>
      <w:numFmt w:val="lowerRoman"/>
      <w:lvlText w:val="%3."/>
      <w:lvlJc w:val="right"/>
      <w:pPr>
        <w:ind w:left="2500" w:hanging="180"/>
      </w:pPr>
    </w:lvl>
    <w:lvl w:ilvl="3" w:tplc="1009000F" w:tentative="1">
      <w:start w:val="1"/>
      <w:numFmt w:val="decimal"/>
      <w:lvlText w:val="%4."/>
      <w:lvlJc w:val="left"/>
      <w:pPr>
        <w:ind w:left="3220" w:hanging="360"/>
      </w:pPr>
    </w:lvl>
    <w:lvl w:ilvl="4" w:tplc="10090019" w:tentative="1">
      <w:start w:val="1"/>
      <w:numFmt w:val="lowerLetter"/>
      <w:lvlText w:val="%5."/>
      <w:lvlJc w:val="left"/>
      <w:pPr>
        <w:ind w:left="3940" w:hanging="360"/>
      </w:pPr>
    </w:lvl>
    <w:lvl w:ilvl="5" w:tplc="1009001B" w:tentative="1">
      <w:start w:val="1"/>
      <w:numFmt w:val="lowerRoman"/>
      <w:lvlText w:val="%6."/>
      <w:lvlJc w:val="right"/>
      <w:pPr>
        <w:ind w:left="4660" w:hanging="180"/>
      </w:pPr>
    </w:lvl>
    <w:lvl w:ilvl="6" w:tplc="1009000F" w:tentative="1">
      <w:start w:val="1"/>
      <w:numFmt w:val="decimal"/>
      <w:lvlText w:val="%7."/>
      <w:lvlJc w:val="left"/>
      <w:pPr>
        <w:ind w:left="5380" w:hanging="360"/>
      </w:pPr>
    </w:lvl>
    <w:lvl w:ilvl="7" w:tplc="10090019" w:tentative="1">
      <w:start w:val="1"/>
      <w:numFmt w:val="lowerLetter"/>
      <w:lvlText w:val="%8."/>
      <w:lvlJc w:val="left"/>
      <w:pPr>
        <w:ind w:left="6100" w:hanging="360"/>
      </w:pPr>
    </w:lvl>
    <w:lvl w:ilvl="8" w:tplc="10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511568B8"/>
    <w:multiLevelType w:val="singleLevel"/>
    <w:tmpl w:val="C59A3BE0"/>
    <w:lvl w:ilvl="0">
      <w:numFmt w:val="bullet"/>
      <w:pStyle w:val="DotPoin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3">
    <w:nsid w:val="54225D16"/>
    <w:multiLevelType w:val="hybridMultilevel"/>
    <w:tmpl w:val="9F6E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B17A6"/>
    <w:multiLevelType w:val="hybridMultilevel"/>
    <w:tmpl w:val="E2AEE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D93F3B"/>
    <w:multiLevelType w:val="hybridMultilevel"/>
    <w:tmpl w:val="EBD28674"/>
    <w:lvl w:ilvl="0" w:tplc="CD5259A2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3716A098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6E3EAFC0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7CCC3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2F0E8D88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E420DFA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8E503DA4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2078EC0C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41C0F8E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>
    <w:nsid w:val="5B494C5D"/>
    <w:multiLevelType w:val="singleLevel"/>
    <w:tmpl w:val="F7028E1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>
    <w:nsid w:val="60E15AB6"/>
    <w:multiLevelType w:val="hybridMultilevel"/>
    <w:tmpl w:val="272E9052"/>
    <w:lvl w:ilvl="0" w:tplc="42C265FA">
      <w:start w:val="1"/>
      <w:numFmt w:val="bullet"/>
      <w:pStyle w:val="14"/>
      <w:suff w:val="space"/>
      <w:lvlText w:val="o"/>
      <w:lvlJc w:val="left"/>
      <w:pPr>
        <w:ind w:left="0" w:firstLine="0"/>
      </w:pPr>
      <w:rPr>
        <w:rFonts w:ascii="Wingdings" w:hAnsi="Wingdings" w:hint="default"/>
        <w:sz w:val="14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3E4D77"/>
    <w:multiLevelType w:val="multilevel"/>
    <w:tmpl w:val="37ECDC70"/>
    <w:lvl w:ilvl="0">
      <w:start w:val="1"/>
      <w:numFmt w:val="decimal"/>
      <w:pStyle w:val="Heading1"/>
      <w:suff w:val="space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-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-%2-%3."/>
      <w:lvlJc w:val="left"/>
      <w:pPr>
        <w:ind w:left="720" w:firstLine="0"/>
      </w:pPr>
      <w:rPr>
        <w:rFonts w:cs="B Zar" w:hint="default"/>
      </w:rPr>
    </w:lvl>
    <w:lvl w:ilvl="3">
      <w:start w:val="1"/>
      <w:numFmt w:val="decimal"/>
      <w:pStyle w:val="Heading4"/>
      <w:suff w:val="space"/>
      <w:lvlText w:val="%1-%2-%3-%4.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9">
    <w:nsid w:val="62906946"/>
    <w:multiLevelType w:val="hybridMultilevel"/>
    <w:tmpl w:val="48F2E56C"/>
    <w:lvl w:ilvl="0" w:tplc="0178CD3A">
      <w:start w:val="1"/>
      <w:numFmt w:val="bullet"/>
      <w:suff w:val="space"/>
      <w:lvlText w:val="o"/>
      <w:lvlJc w:val="left"/>
      <w:pPr>
        <w:ind w:left="0" w:firstLine="0"/>
      </w:pPr>
      <w:rPr>
        <w:rFonts w:ascii="Wingdings" w:hAnsi="Wingdings" w:hint="default"/>
        <w:sz w:val="12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A022B7"/>
    <w:multiLevelType w:val="hybridMultilevel"/>
    <w:tmpl w:val="030E98AE"/>
    <w:lvl w:ilvl="0" w:tplc="79BCC49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1">
    <w:nsid w:val="6C000A66"/>
    <w:multiLevelType w:val="hybridMultilevel"/>
    <w:tmpl w:val="2586E450"/>
    <w:lvl w:ilvl="0" w:tplc="67243EF4">
      <w:start w:val="1"/>
      <w:numFmt w:val="bullet"/>
      <w:suff w:val="space"/>
      <w:lvlText w:val=""/>
      <w:lvlJc w:val="left"/>
      <w:pPr>
        <w:ind w:left="0" w:firstLine="0"/>
      </w:pPr>
      <w:rPr>
        <w:rFonts w:ascii="Wingdings" w:hAnsi="Wingdings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2">
    <w:nsid w:val="6EEF07B7"/>
    <w:multiLevelType w:val="hybridMultilevel"/>
    <w:tmpl w:val="6AE09C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0"/>
  </w:num>
  <w:num w:numId="4">
    <w:abstractNumId w:val="26"/>
  </w:num>
  <w:num w:numId="5">
    <w:abstractNumId w:val="32"/>
  </w:num>
  <w:num w:numId="6">
    <w:abstractNumId w:val="19"/>
  </w:num>
  <w:num w:numId="7">
    <w:abstractNumId w:val="9"/>
  </w:num>
  <w:num w:numId="8">
    <w:abstractNumId w:val="38"/>
  </w:num>
  <w:num w:numId="9">
    <w:abstractNumId w:val="7"/>
  </w:num>
  <w:num w:numId="10">
    <w:abstractNumId w:val="14"/>
  </w:num>
  <w:num w:numId="11">
    <w:abstractNumId w:val="35"/>
  </w:num>
  <w:num w:numId="12">
    <w:abstractNumId w:val="4"/>
  </w:num>
  <w:num w:numId="13">
    <w:abstractNumId w:val="5"/>
  </w:num>
  <w:num w:numId="14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21"/>
  </w:num>
  <w:num w:numId="17">
    <w:abstractNumId w:val="20"/>
  </w:num>
  <w:num w:numId="18">
    <w:abstractNumId w:val="23"/>
  </w:num>
  <w:num w:numId="19">
    <w:abstractNumId w:val="40"/>
  </w:num>
  <w:num w:numId="20">
    <w:abstractNumId w:val="2"/>
  </w:num>
  <w:num w:numId="21">
    <w:abstractNumId w:val="16"/>
  </w:num>
  <w:num w:numId="22">
    <w:abstractNumId w:val="8"/>
  </w:num>
  <w:num w:numId="23">
    <w:abstractNumId w:val="22"/>
  </w:num>
  <w:num w:numId="24">
    <w:abstractNumId w:val="28"/>
  </w:num>
  <w:num w:numId="25">
    <w:abstractNumId w:val="11"/>
  </w:num>
  <w:num w:numId="26">
    <w:abstractNumId w:val="41"/>
  </w:num>
  <w:num w:numId="27">
    <w:abstractNumId w:val="1"/>
  </w:num>
  <w:num w:numId="28">
    <w:abstractNumId w:val="13"/>
  </w:num>
  <w:num w:numId="29">
    <w:abstractNumId w:val="24"/>
  </w:num>
  <w:num w:numId="30">
    <w:abstractNumId w:val="17"/>
  </w:num>
  <w:num w:numId="31">
    <w:abstractNumId w:val="15"/>
  </w:num>
  <w:num w:numId="32">
    <w:abstractNumId w:val="18"/>
  </w:num>
  <w:num w:numId="33">
    <w:abstractNumId w:val="33"/>
  </w:num>
  <w:num w:numId="34">
    <w:abstractNumId w:val="3"/>
  </w:num>
  <w:num w:numId="35">
    <w:abstractNumId w:val="42"/>
  </w:num>
  <w:num w:numId="36">
    <w:abstractNumId w:val="38"/>
  </w:num>
  <w:num w:numId="37">
    <w:abstractNumId w:val="10"/>
  </w:num>
  <w:num w:numId="38">
    <w:abstractNumId w:val="12"/>
  </w:num>
  <w:num w:numId="39">
    <w:abstractNumId w:val="25"/>
  </w:num>
  <w:num w:numId="40">
    <w:abstractNumId w:val="30"/>
  </w:num>
  <w:num w:numId="41">
    <w:abstractNumId w:val="27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31"/>
  </w:num>
  <w:num w:numId="45">
    <w:abstractNumId w:val="29"/>
  </w:num>
  <w:num w:numId="46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rawingGridVerticalSpacing w:val="57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uq_ieee_v8+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All_Refs.enl&lt;/item&gt;&lt;/Libraries&gt;&lt;/ENLibraries&gt;"/>
  </w:docVars>
  <w:rsids>
    <w:rsidRoot w:val="00044936"/>
    <w:rsid w:val="0000144C"/>
    <w:rsid w:val="00001E25"/>
    <w:rsid w:val="000024C8"/>
    <w:rsid w:val="00004A66"/>
    <w:rsid w:val="00006145"/>
    <w:rsid w:val="00006A88"/>
    <w:rsid w:val="00007AB1"/>
    <w:rsid w:val="0001020F"/>
    <w:rsid w:val="00010916"/>
    <w:rsid w:val="00011E32"/>
    <w:rsid w:val="000122D1"/>
    <w:rsid w:val="0001232F"/>
    <w:rsid w:val="00013D24"/>
    <w:rsid w:val="000146E2"/>
    <w:rsid w:val="0001641E"/>
    <w:rsid w:val="0001796D"/>
    <w:rsid w:val="00017BFA"/>
    <w:rsid w:val="00021CEF"/>
    <w:rsid w:val="00022305"/>
    <w:rsid w:val="0002455C"/>
    <w:rsid w:val="00026118"/>
    <w:rsid w:val="00026CE1"/>
    <w:rsid w:val="00030694"/>
    <w:rsid w:val="00030897"/>
    <w:rsid w:val="00031243"/>
    <w:rsid w:val="00033182"/>
    <w:rsid w:val="000335AF"/>
    <w:rsid w:val="00034220"/>
    <w:rsid w:val="00034BBE"/>
    <w:rsid w:val="00036923"/>
    <w:rsid w:val="00036963"/>
    <w:rsid w:val="00037742"/>
    <w:rsid w:val="000379DA"/>
    <w:rsid w:val="00040577"/>
    <w:rsid w:val="00041705"/>
    <w:rsid w:val="00041972"/>
    <w:rsid w:val="00042D3A"/>
    <w:rsid w:val="00042EB1"/>
    <w:rsid w:val="0004395D"/>
    <w:rsid w:val="000448BF"/>
    <w:rsid w:val="00044936"/>
    <w:rsid w:val="00046693"/>
    <w:rsid w:val="00047548"/>
    <w:rsid w:val="00051C74"/>
    <w:rsid w:val="00052A02"/>
    <w:rsid w:val="00055422"/>
    <w:rsid w:val="00055F5F"/>
    <w:rsid w:val="0005764B"/>
    <w:rsid w:val="00060327"/>
    <w:rsid w:val="00061F31"/>
    <w:rsid w:val="000625D4"/>
    <w:rsid w:val="00065FE1"/>
    <w:rsid w:val="00066330"/>
    <w:rsid w:val="00066432"/>
    <w:rsid w:val="00070402"/>
    <w:rsid w:val="00074775"/>
    <w:rsid w:val="0007546D"/>
    <w:rsid w:val="00076310"/>
    <w:rsid w:val="00081615"/>
    <w:rsid w:val="000818EA"/>
    <w:rsid w:val="0008331E"/>
    <w:rsid w:val="00083A2D"/>
    <w:rsid w:val="00085B10"/>
    <w:rsid w:val="00086A8E"/>
    <w:rsid w:val="00086B82"/>
    <w:rsid w:val="00087D4B"/>
    <w:rsid w:val="00090238"/>
    <w:rsid w:val="000907C3"/>
    <w:rsid w:val="000920A4"/>
    <w:rsid w:val="000934B2"/>
    <w:rsid w:val="00093636"/>
    <w:rsid w:val="000944A3"/>
    <w:rsid w:val="00094F73"/>
    <w:rsid w:val="00095869"/>
    <w:rsid w:val="0009700C"/>
    <w:rsid w:val="000970ED"/>
    <w:rsid w:val="000A07E6"/>
    <w:rsid w:val="000A0AA3"/>
    <w:rsid w:val="000A20C8"/>
    <w:rsid w:val="000A2DD2"/>
    <w:rsid w:val="000A3921"/>
    <w:rsid w:val="000A4426"/>
    <w:rsid w:val="000A4F26"/>
    <w:rsid w:val="000A5391"/>
    <w:rsid w:val="000A70CE"/>
    <w:rsid w:val="000A7241"/>
    <w:rsid w:val="000A732B"/>
    <w:rsid w:val="000A7AB9"/>
    <w:rsid w:val="000A7F7C"/>
    <w:rsid w:val="000B0F1C"/>
    <w:rsid w:val="000B492D"/>
    <w:rsid w:val="000B4DAA"/>
    <w:rsid w:val="000B5C07"/>
    <w:rsid w:val="000B6D81"/>
    <w:rsid w:val="000B70D2"/>
    <w:rsid w:val="000C10B3"/>
    <w:rsid w:val="000C1BFE"/>
    <w:rsid w:val="000C214F"/>
    <w:rsid w:val="000C25D7"/>
    <w:rsid w:val="000C343C"/>
    <w:rsid w:val="000C648F"/>
    <w:rsid w:val="000C696D"/>
    <w:rsid w:val="000C6E16"/>
    <w:rsid w:val="000C7251"/>
    <w:rsid w:val="000D0BA5"/>
    <w:rsid w:val="000D0DDA"/>
    <w:rsid w:val="000D1B9A"/>
    <w:rsid w:val="000D2823"/>
    <w:rsid w:val="000D3291"/>
    <w:rsid w:val="000D3FAF"/>
    <w:rsid w:val="000D5ECC"/>
    <w:rsid w:val="000D6FFD"/>
    <w:rsid w:val="000E078F"/>
    <w:rsid w:val="000E15A1"/>
    <w:rsid w:val="000E29AD"/>
    <w:rsid w:val="000E3029"/>
    <w:rsid w:val="000E393E"/>
    <w:rsid w:val="000E3C12"/>
    <w:rsid w:val="000E5220"/>
    <w:rsid w:val="000E5B54"/>
    <w:rsid w:val="000E66F8"/>
    <w:rsid w:val="000E7481"/>
    <w:rsid w:val="000F1E81"/>
    <w:rsid w:val="000F1F3B"/>
    <w:rsid w:val="000F3804"/>
    <w:rsid w:val="000F4372"/>
    <w:rsid w:val="000F68C6"/>
    <w:rsid w:val="000F6A64"/>
    <w:rsid w:val="000F766B"/>
    <w:rsid w:val="000F769F"/>
    <w:rsid w:val="00100450"/>
    <w:rsid w:val="001005A7"/>
    <w:rsid w:val="001018EC"/>
    <w:rsid w:val="00102AC7"/>
    <w:rsid w:val="00102D7F"/>
    <w:rsid w:val="00103ED7"/>
    <w:rsid w:val="00104E3F"/>
    <w:rsid w:val="00105508"/>
    <w:rsid w:val="00105940"/>
    <w:rsid w:val="0010597B"/>
    <w:rsid w:val="00106EF7"/>
    <w:rsid w:val="0011120B"/>
    <w:rsid w:val="00111A54"/>
    <w:rsid w:val="00111B79"/>
    <w:rsid w:val="00112AC0"/>
    <w:rsid w:val="001143FD"/>
    <w:rsid w:val="0011485D"/>
    <w:rsid w:val="00114D44"/>
    <w:rsid w:val="001155E0"/>
    <w:rsid w:val="00116A6D"/>
    <w:rsid w:val="00123686"/>
    <w:rsid w:val="00123C4F"/>
    <w:rsid w:val="00125212"/>
    <w:rsid w:val="00125FD5"/>
    <w:rsid w:val="001267DB"/>
    <w:rsid w:val="00127506"/>
    <w:rsid w:val="001308CB"/>
    <w:rsid w:val="0013105E"/>
    <w:rsid w:val="0013128C"/>
    <w:rsid w:val="001316AF"/>
    <w:rsid w:val="00131FA0"/>
    <w:rsid w:val="00133142"/>
    <w:rsid w:val="00134218"/>
    <w:rsid w:val="00135737"/>
    <w:rsid w:val="00135FA1"/>
    <w:rsid w:val="00136539"/>
    <w:rsid w:val="0013667A"/>
    <w:rsid w:val="00136952"/>
    <w:rsid w:val="001374B1"/>
    <w:rsid w:val="001377EA"/>
    <w:rsid w:val="00137E75"/>
    <w:rsid w:val="00142021"/>
    <w:rsid w:val="001426A5"/>
    <w:rsid w:val="001432E2"/>
    <w:rsid w:val="001434A7"/>
    <w:rsid w:val="00144486"/>
    <w:rsid w:val="00145A79"/>
    <w:rsid w:val="001509C1"/>
    <w:rsid w:val="0015252E"/>
    <w:rsid w:val="00152CFB"/>
    <w:rsid w:val="00152F22"/>
    <w:rsid w:val="0015573B"/>
    <w:rsid w:val="001569C3"/>
    <w:rsid w:val="0015780D"/>
    <w:rsid w:val="00166F4B"/>
    <w:rsid w:val="0016717D"/>
    <w:rsid w:val="00167C0F"/>
    <w:rsid w:val="00171A37"/>
    <w:rsid w:val="001730E5"/>
    <w:rsid w:val="001733FE"/>
    <w:rsid w:val="00173994"/>
    <w:rsid w:val="00173F24"/>
    <w:rsid w:val="001747CD"/>
    <w:rsid w:val="00174CBD"/>
    <w:rsid w:val="001753B5"/>
    <w:rsid w:val="00176BFE"/>
    <w:rsid w:val="00177414"/>
    <w:rsid w:val="0017755B"/>
    <w:rsid w:val="001778E0"/>
    <w:rsid w:val="00177B87"/>
    <w:rsid w:val="00181464"/>
    <w:rsid w:val="00181A8E"/>
    <w:rsid w:val="00181C56"/>
    <w:rsid w:val="00182C56"/>
    <w:rsid w:val="0018378B"/>
    <w:rsid w:val="00186F78"/>
    <w:rsid w:val="00187CC1"/>
    <w:rsid w:val="00190092"/>
    <w:rsid w:val="0019085E"/>
    <w:rsid w:val="00190D61"/>
    <w:rsid w:val="00193B55"/>
    <w:rsid w:val="00193F05"/>
    <w:rsid w:val="0019557B"/>
    <w:rsid w:val="00195F3F"/>
    <w:rsid w:val="00196BEE"/>
    <w:rsid w:val="001A1215"/>
    <w:rsid w:val="001A12B7"/>
    <w:rsid w:val="001A27B1"/>
    <w:rsid w:val="001A4095"/>
    <w:rsid w:val="001A4471"/>
    <w:rsid w:val="001A4524"/>
    <w:rsid w:val="001A5366"/>
    <w:rsid w:val="001A58F3"/>
    <w:rsid w:val="001A786F"/>
    <w:rsid w:val="001A7DEB"/>
    <w:rsid w:val="001A7FC7"/>
    <w:rsid w:val="001B0050"/>
    <w:rsid w:val="001B0637"/>
    <w:rsid w:val="001B0CE2"/>
    <w:rsid w:val="001B1E7F"/>
    <w:rsid w:val="001B3087"/>
    <w:rsid w:val="001B3245"/>
    <w:rsid w:val="001B3C96"/>
    <w:rsid w:val="001B62E4"/>
    <w:rsid w:val="001C05EE"/>
    <w:rsid w:val="001C07BF"/>
    <w:rsid w:val="001C2939"/>
    <w:rsid w:val="001C2A0C"/>
    <w:rsid w:val="001C4026"/>
    <w:rsid w:val="001C4795"/>
    <w:rsid w:val="001D0ECA"/>
    <w:rsid w:val="001D11BD"/>
    <w:rsid w:val="001D1F21"/>
    <w:rsid w:val="001D421F"/>
    <w:rsid w:val="001D4540"/>
    <w:rsid w:val="001D4A76"/>
    <w:rsid w:val="001D4CAC"/>
    <w:rsid w:val="001D5D2C"/>
    <w:rsid w:val="001D615F"/>
    <w:rsid w:val="001D61C3"/>
    <w:rsid w:val="001D62A2"/>
    <w:rsid w:val="001D6A48"/>
    <w:rsid w:val="001E1A46"/>
    <w:rsid w:val="001E3CCD"/>
    <w:rsid w:val="001E460D"/>
    <w:rsid w:val="001E605F"/>
    <w:rsid w:val="001E64B9"/>
    <w:rsid w:val="001E65B8"/>
    <w:rsid w:val="001E70ED"/>
    <w:rsid w:val="001F125C"/>
    <w:rsid w:val="001F2863"/>
    <w:rsid w:val="001F360E"/>
    <w:rsid w:val="001F419F"/>
    <w:rsid w:val="001F465A"/>
    <w:rsid w:val="001F5D24"/>
    <w:rsid w:val="001F752D"/>
    <w:rsid w:val="001F75FD"/>
    <w:rsid w:val="001F7A67"/>
    <w:rsid w:val="001F7B9C"/>
    <w:rsid w:val="001F7BCA"/>
    <w:rsid w:val="00200A1A"/>
    <w:rsid w:val="00201775"/>
    <w:rsid w:val="00203E5B"/>
    <w:rsid w:val="0020463C"/>
    <w:rsid w:val="00204674"/>
    <w:rsid w:val="00204D0F"/>
    <w:rsid w:val="00204F9E"/>
    <w:rsid w:val="002053DC"/>
    <w:rsid w:val="00207567"/>
    <w:rsid w:val="0021003D"/>
    <w:rsid w:val="00211416"/>
    <w:rsid w:val="0021196F"/>
    <w:rsid w:val="00211BC9"/>
    <w:rsid w:val="002125D7"/>
    <w:rsid w:val="00212A8A"/>
    <w:rsid w:val="00213A91"/>
    <w:rsid w:val="0021604F"/>
    <w:rsid w:val="00216290"/>
    <w:rsid w:val="00216A68"/>
    <w:rsid w:val="00216CC1"/>
    <w:rsid w:val="00220087"/>
    <w:rsid w:val="00223FE1"/>
    <w:rsid w:val="00226312"/>
    <w:rsid w:val="00227859"/>
    <w:rsid w:val="002279BF"/>
    <w:rsid w:val="0023081C"/>
    <w:rsid w:val="00230A1F"/>
    <w:rsid w:val="00231233"/>
    <w:rsid w:val="002318DD"/>
    <w:rsid w:val="002319AD"/>
    <w:rsid w:val="00234A16"/>
    <w:rsid w:val="00234C6A"/>
    <w:rsid w:val="00234EFB"/>
    <w:rsid w:val="0023574E"/>
    <w:rsid w:val="0023657A"/>
    <w:rsid w:val="002404AA"/>
    <w:rsid w:val="002410F0"/>
    <w:rsid w:val="0024199C"/>
    <w:rsid w:val="00242775"/>
    <w:rsid w:val="00242EFA"/>
    <w:rsid w:val="0024324A"/>
    <w:rsid w:val="002439BE"/>
    <w:rsid w:val="00245A87"/>
    <w:rsid w:val="002468AD"/>
    <w:rsid w:val="00251C97"/>
    <w:rsid w:val="002531A8"/>
    <w:rsid w:val="00253FC8"/>
    <w:rsid w:val="00261BEE"/>
    <w:rsid w:val="00261E53"/>
    <w:rsid w:val="00262BB5"/>
    <w:rsid w:val="00262E0E"/>
    <w:rsid w:val="00262FE2"/>
    <w:rsid w:val="00263216"/>
    <w:rsid w:val="00263661"/>
    <w:rsid w:val="00263950"/>
    <w:rsid w:val="00264A89"/>
    <w:rsid w:val="00265124"/>
    <w:rsid w:val="002652AB"/>
    <w:rsid w:val="002677C6"/>
    <w:rsid w:val="00267AFC"/>
    <w:rsid w:val="00270138"/>
    <w:rsid w:val="00270ED2"/>
    <w:rsid w:val="0027173C"/>
    <w:rsid w:val="00272E44"/>
    <w:rsid w:val="00273140"/>
    <w:rsid w:val="00273962"/>
    <w:rsid w:val="002747F3"/>
    <w:rsid w:val="00274B18"/>
    <w:rsid w:val="00275CEA"/>
    <w:rsid w:val="00275EA0"/>
    <w:rsid w:val="00277B63"/>
    <w:rsid w:val="00280F7B"/>
    <w:rsid w:val="002810B1"/>
    <w:rsid w:val="00281CDF"/>
    <w:rsid w:val="00282094"/>
    <w:rsid w:val="00282269"/>
    <w:rsid w:val="00282917"/>
    <w:rsid w:val="00282A56"/>
    <w:rsid w:val="00282CC1"/>
    <w:rsid w:val="0028356F"/>
    <w:rsid w:val="00284EA0"/>
    <w:rsid w:val="002852D6"/>
    <w:rsid w:val="00285D6D"/>
    <w:rsid w:val="002904F1"/>
    <w:rsid w:val="00294157"/>
    <w:rsid w:val="00294537"/>
    <w:rsid w:val="00294CDA"/>
    <w:rsid w:val="00294E4A"/>
    <w:rsid w:val="002968CE"/>
    <w:rsid w:val="002969CC"/>
    <w:rsid w:val="00296B02"/>
    <w:rsid w:val="002970F0"/>
    <w:rsid w:val="00297D1E"/>
    <w:rsid w:val="002A04CB"/>
    <w:rsid w:val="002A12B9"/>
    <w:rsid w:val="002A3DF5"/>
    <w:rsid w:val="002A3FCE"/>
    <w:rsid w:val="002A44F0"/>
    <w:rsid w:val="002A4D30"/>
    <w:rsid w:val="002A66B8"/>
    <w:rsid w:val="002A6CAE"/>
    <w:rsid w:val="002A6D39"/>
    <w:rsid w:val="002A6E13"/>
    <w:rsid w:val="002A7181"/>
    <w:rsid w:val="002A7601"/>
    <w:rsid w:val="002A7798"/>
    <w:rsid w:val="002B178C"/>
    <w:rsid w:val="002B3DDF"/>
    <w:rsid w:val="002B5AE3"/>
    <w:rsid w:val="002B6E5A"/>
    <w:rsid w:val="002B781A"/>
    <w:rsid w:val="002B7A7F"/>
    <w:rsid w:val="002B7E27"/>
    <w:rsid w:val="002C15C2"/>
    <w:rsid w:val="002C1B27"/>
    <w:rsid w:val="002C22F8"/>
    <w:rsid w:val="002C2644"/>
    <w:rsid w:val="002C318A"/>
    <w:rsid w:val="002C32D8"/>
    <w:rsid w:val="002C5020"/>
    <w:rsid w:val="002C5068"/>
    <w:rsid w:val="002C5E7E"/>
    <w:rsid w:val="002C5EE5"/>
    <w:rsid w:val="002C66F3"/>
    <w:rsid w:val="002C6CAF"/>
    <w:rsid w:val="002C7CFC"/>
    <w:rsid w:val="002D0C60"/>
    <w:rsid w:val="002D0DDE"/>
    <w:rsid w:val="002D1022"/>
    <w:rsid w:val="002D3633"/>
    <w:rsid w:val="002D4D25"/>
    <w:rsid w:val="002D71D9"/>
    <w:rsid w:val="002D7D56"/>
    <w:rsid w:val="002E063C"/>
    <w:rsid w:val="002E1BDE"/>
    <w:rsid w:val="002E292B"/>
    <w:rsid w:val="002E4299"/>
    <w:rsid w:val="002E4DE0"/>
    <w:rsid w:val="002E5B7E"/>
    <w:rsid w:val="002F1379"/>
    <w:rsid w:val="002F18EA"/>
    <w:rsid w:val="002F30D4"/>
    <w:rsid w:val="002F458F"/>
    <w:rsid w:val="002F4D9B"/>
    <w:rsid w:val="002F6042"/>
    <w:rsid w:val="00300798"/>
    <w:rsid w:val="0030140B"/>
    <w:rsid w:val="00303864"/>
    <w:rsid w:val="00303D41"/>
    <w:rsid w:val="00305A6D"/>
    <w:rsid w:val="0030658D"/>
    <w:rsid w:val="00307FC1"/>
    <w:rsid w:val="003108B9"/>
    <w:rsid w:val="00312363"/>
    <w:rsid w:val="003128A3"/>
    <w:rsid w:val="00313D3E"/>
    <w:rsid w:val="0031525D"/>
    <w:rsid w:val="003157B7"/>
    <w:rsid w:val="00315A52"/>
    <w:rsid w:val="003168F1"/>
    <w:rsid w:val="003171CF"/>
    <w:rsid w:val="00317AAE"/>
    <w:rsid w:val="003204D7"/>
    <w:rsid w:val="00320854"/>
    <w:rsid w:val="00320F48"/>
    <w:rsid w:val="00321141"/>
    <w:rsid w:val="00321C14"/>
    <w:rsid w:val="00322B9B"/>
    <w:rsid w:val="00322D31"/>
    <w:rsid w:val="00322E4C"/>
    <w:rsid w:val="00322FE2"/>
    <w:rsid w:val="0032307E"/>
    <w:rsid w:val="003231B0"/>
    <w:rsid w:val="00323B53"/>
    <w:rsid w:val="00323EE3"/>
    <w:rsid w:val="0032477D"/>
    <w:rsid w:val="00325244"/>
    <w:rsid w:val="00325C22"/>
    <w:rsid w:val="00326C40"/>
    <w:rsid w:val="0032728E"/>
    <w:rsid w:val="0032797B"/>
    <w:rsid w:val="00327EC5"/>
    <w:rsid w:val="00331103"/>
    <w:rsid w:val="003314AE"/>
    <w:rsid w:val="003319A5"/>
    <w:rsid w:val="00333EFE"/>
    <w:rsid w:val="00334CA1"/>
    <w:rsid w:val="0033767C"/>
    <w:rsid w:val="0033786A"/>
    <w:rsid w:val="003442E5"/>
    <w:rsid w:val="00344E33"/>
    <w:rsid w:val="003451E3"/>
    <w:rsid w:val="0034655E"/>
    <w:rsid w:val="003471F5"/>
    <w:rsid w:val="003474C4"/>
    <w:rsid w:val="0035248C"/>
    <w:rsid w:val="003527CD"/>
    <w:rsid w:val="00353695"/>
    <w:rsid w:val="00354058"/>
    <w:rsid w:val="003559F6"/>
    <w:rsid w:val="0036219A"/>
    <w:rsid w:val="00362211"/>
    <w:rsid w:val="00362B8D"/>
    <w:rsid w:val="003640B5"/>
    <w:rsid w:val="00364249"/>
    <w:rsid w:val="003643B0"/>
    <w:rsid w:val="00364554"/>
    <w:rsid w:val="003656CD"/>
    <w:rsid w:val="00366073"/>
    <w:rsid w:val="00370E17"/>
    <w:rsid w:val="003728C2"/>
    <w:rsid w:val="00372CB8"/>
    <w:rsid w:val="00373598"/>
    <w:rsid w:val="00374EF9"/>
    <w:rsid w:val="0037536A"/>
    <w:rsid w:val="00377A88"/>
    <w:rsid w:val="00377CD6"/>
    <w:rsid w:val="00380B62"/>
    <w:rsid w:val="00380E4A"/>
    <w:rsid w:val="00380F02"/>
    <w:rsid w:val="00383384"/>
    <w:rsid w:val="003834C6"/>
    <w:rsid w:val="003879B5"/>
    <w:rsid w:val="003900B9"/>
    <w:rsid w:val="003914F7"/>
    <w:rsid w:val="00391C78"/>
    <w:rsid w:val="00394078"/>
    <w:rsid w:val="003940A4"/>
    <w:rsid w:val="00395398"/>
    <w:rsid w:val="003955C1"/>
    <w:rsid w:val="00397379"/>
    <w:rsid w:val="00397656"/>
    <w:rsid w:val="0039774E"/>
    <w:rsid w:val="00397F84"/>
    <w:rsid w:val="003A13C1"/>
    <w:rsid w:val="003A3AC3"/>
    <w:rsid w:val="003A48F0"/>
    <w:rsid w:val="003A4FC1"/>
    <w:rsid w:val="003B0013"/>
    <w:rsid w:val="003B0825"/>
    <w:rsid w:val="003B2C80"/>
    <w:rsid w:val="003B344B"/>
    <w:rsid w:val="003B4CE4"/>
    <w:rsid w:val="003B5577"/>
    <w:rsid w:val="003B5A5A"/>
    <w:rsid w:val="003B5A86"/>
    <w:rsid w:val="003B5C67"/>
    <w:rsid w:val="003B694C"/>
    <w:rsid w:val="003B78B5"/>
    <w:rsid w:val="003B7E3D"/>
    <w:rsid w:val="003C20F2"/>
    <w:rsid w:val="003C27D0"/>
    <w:rsid w:val="003C287E"/>
    <w:rsid w:val="003C28A9"/>
    <w:rsid w:val="003C3B11"/>
    <w:rsid w:val="003C3EC5"/>
    <w:rsid w:val="003C3F94"/>
    <w:rsid w:val="003C4BE4"/>
    <w:rsid w:val="003C4F88"/>
    <w:rsid w:val="003C6445"/>
    <w:rsid w:val="003C654A"/>
    <w:rsid w:val="003C749B"/>
    <w:rsid w:val="003C75AB"/>
    <w:rsid w:val="003D0261"/>
    <w:rsid w:val="003D09C4"/>
    <w:rsid w:val="003D162D"/>
    <w:rsid w:val="003D1EC0"/>
    <w:rsid w:val="003D23BC"/>
    <w:rsid w:val="003D4D8D"/>
    <w:rsid w:val="003D5F6C"/>
    <w:rsid w:val="003D7BE8"/>
    <w:rsid w:val="003D7DDE"/>
    <w:rsid w:val="003E01F0"/>
    <w:rsid w:val="003E0540"/>
    <w:rsid w:val="003E0B18"/>
    <w:rsid w:val="003E19AA"/>
    <w:rsid w:val="003E2525"/>
    <w:rsid w:val="003E2B3F"/>
    <w:rsid w:val="003E30AE"/>
    <w:rsid w:val="003E330A"/>
    <w:rsid w:val="003E5204"/>
    <w:rsid w:val="003E5527"/>
    <w:rsid w:val="003E5861"/>
    <w:rsid w:val="003F0165"/>
    <w:rsid w:val="003F1149"/>
    <w:rsid w:val="003F36F4"/>
    <w:rsid w:val="003F37F7"/>
    <w:rsid w:val="003F4441"/>
    <w:rsid w:val="003F4963"/>
    <w:rsid w:val="003F68A2"/>
    <w:rsid w:val="003F6AB0"/>
    <w:rsid w:val="003F7C82"/>
    <w:rsid w:val="00400640"/>
    <w:rsid w:val="0040067B"/>
    <w:rsid w:val="00401047"/>
    <w:rsid w:val="004011B5"/>
    <w:rsid w:val="00401F94"/>
    <w:rsid w:val="00405992"/>
    <w:rsid w:val="00405EA7"/>
    <w:rsid w:val="00406497"/>
    <w:rsid w:val="004064EE"/>
    <w:rsid w:val="0040750B"/>
    <w:rsid w:val="004101B8"/>
    <w:rsid w:val="0041168C"/>
    <w:rsid w:val="004116DE"/>
    <w:rsid w:val="004119AC"/>
    <w:rsid w:val="0041218C"/>
    <w:rsid w:val="0041722E"/>
    <w:rsid w:val="00421AAB"/>
    <w:rsid w:val="0042245B"/>
    <w:rsid w:val="004225ED"/>
    <w:rsid w:val="00423F13"/>
    <w:rsid w:val="00423FEE"/>
    <w:rsid w:val="00426A0F"/>
    <w:rsid w:val="00426E96"/>
    <w:rsid w:val="0042732F"/>
    <w:rsid w:val="00427832"/>
    <w:rsid w:val="004326A0"/>
    <w:rsid w:val="00433BC1"/>
    <w:rsid w:val="0044191A"/>
    <w:rsid w:val="00443CE7"/>
    <w:rsid w:val="00444BB6"/>
    <w:rsid w:val="00445D51"/>
    <w:rsid w:val="00445FF1"/>
    <w:rsid w:val="00446729"/>
    <w:rsid w:val="00447428"/>
    <w:rsid w:val="0044789B"/>
    <w:rsid w:val="00447969"/>
    <w:rsid w:val="00450251"/>
    <w:rsid w:val="00450B47"/>
    <w:rsid w:val="00450C18"/>
    <w:rsid w:val="0045234E"/>
    <w:rsid w:val="004527B8"/>
    <w:rsid w:val="00452892"/>
    <w:rsid w:val="00454A32"/>
    <w:rsid w:val="00455DC8"/>
    <w:rsid w:val="00456545"/>
    <w:rsid w:val="004572D9"/>
    <w:rsid w:val="004574CB"/>
    <w:rsid w:val="00457BFD"/>
    <w:rsid w:val="00457DD0"/>
    <w:rsid w:val="004620EE"/>
    <w:rsid w:val="004639FB"/>
    <w:rsid w:val="00463B29"/>
    <w:rsid w:val="00464DEA"/>
    <w:rsid w:val="004652CB"/>
    <w:rsid w:val="004661C5"/>
    <w:rsid w:val="004716FB"/>
    <w:rsid w:val="00472719"/>
    <w:rsid w:val="0047423C"/>
    <w:rsid w:val="00477D75"/>
    <w:rsid w:val="00481149"/>
    <w:rsid w:val="004816A3"/>
    <w:rsid w:val="004829E2"/>
    <w:rsid w:val="00483DFB"/>
    <w:rsid w:val="0048484D"/>
    <w:rsid w:val="00485C16"/>
    <w:rsid w:val="00485CA8"/>
    <w:rsid w:val="004863E5"/>
    <w:rsid w:val="00493560"/>
    <w:rsid w:val="00493B50"/>
    <w:rsid w:val="00493DAC"/>
    <w:rsid w:val="004959A2"/>
    <w:rsid w:val="004A39D1"/>
    <w:rsid w:val="004A3ECB"/>
    <w:rsid w:val="004A44FD"/>
    <w:rsid w:val="004A47BD"/>
    <w:rsid w:val="004A745C"/>
    <w:rsid w:val="004A7FD7"/>
    <w:rsid w:val="004B0321"/>
    <w:rsid w:val="004B05B4"/>
    <w:rsid w:val="004B1156"/>
    <w:rsid w:val="004B2A70"/>
    <w:rsid w:val="004B2F2C"/>
    <w:rsid w:val="004B4C0E"/>
    <w:rsid w:val="004B5212"/>
    <w:rsid w:val="004B55E1"/>
    <w:rsid w:val="004B762A"/>
    <w:rsid w:val="004B7F51"/>
    <w:rsid w:val="004C18AF"/>
    <w:rsid w:val="004C468C"/>
    <w:rsid w:val="004C5C2F"/>
    <w:rsid w:val="004C5E55"/>
    <w:rsid w:val="004C675A"/>
    <w:rsid w:val="004C6FF1"/>
    <w:rsid w:val="004C745C"/>
    <w:rsid w:val="004C762D"/>
    <w:rsid w:val="004C7752"/>
    <w:rsid w:val="004D087B"/>
    <w:rsid w:val="004D0E88"/>
    <w:rsid w:val="004D0F0A"/>
    <w:rsid w:val="004D20A5"/>
    <w:rsid w:val="004D23B0"/>
    <w:rsid w:val="004D3D0F"/>
    <w:rsid w:val="004D4056"/>
    <w:rsid w:val="004D447F"/>
    <w:rsid w:val="004D4717"/>
    <w:rsid w:val="004D479B"/>
    <w:rsid w:val="004D493D"/>
    <w:rsid w:val="004D53D8"/>
    <w:rsid w:val="004D559B"/>
    <w:rsid w:val="004D5747"/>
    <w:rsid w:val="004D6FF8"/>
    <w:rsid w:val="004D71CD"/>
    <w:rsid w:val="004D7576"/>
    <w:rsid w:val="004E0315"/>
    <w:rsid w:val="004E316C"/>
    <w:rsid w:val="004E5703"/>
    <w:rsid w:val="004E57D2"/>
    <w:rsid w:val="004E6546"/>
    <w:rsid w:val="004E7DAE"/>
    <w:rsid w:val="004F103F"/>
    <w:rsid w:val="004F12EE"/>
    <w:rsid w:val="004F1C00"/>
    <w:rsid w:val="004F2F11"/>
    <w:rsid w:val="004F3116"/>
    <w:rsid w:val="004F3BA6"/>
    <w:rsid w:val="004F407A"/>
    <w:rsid w:val="004F5740"/>
    <w:rsid w:val="004F638E"/>
    <w:rsid w:val="004F64A3"/>
    <w:rsid w:val="004F6E6F"/>
    <w:rsid w:val="004F74C5"/>
    <w:rsid w:val="00501263"/>
    <w:rsid w:val="00501859"/>
    <w:rsid w:val="00502156"/>
    <w:rsid w:val="00502A2C"/>
    <w:rsid w:val="00502ABF"/>
    <w:rsid w:val="005030CE"/>
    <w:rsid w:val="005038D0"/>
    <w:rsid w:val="00503C62"/>
    <w:rsid w:val="00505E05"/>
    <w:rsid w:val="005077EC"/>
    <w:rsid w:val="00510E6D"/>
    <w:rsid w:val="005111CB"/>
    <w:rsid w:val="0051189F"/>
    <w:rsid w:val="00512E49"/>
    <w:rsid w:val="00513661"/>
    <w:rsid w:val="00514B5F"/>
    <w:rsid w:val="00515589"/>
    <w:rsid w:val="00515598"/>
    <w:rsid w:val="00515733"/>
    <w:rsid w:val="00515D71"/>
    <w:rsid w:val="005163DB"/>
    <w:rsid w:val="0051663B"/>
    <w:rsid w:val="005174BB"/>
    <w:rsid w:val="00521A7D"/>
    <w:rsid w:val="005229E1"/>
    <w:rsid w:val="00522A19"/>
    <w:rsid w:val="00523BA6"/>
    <w:rsid w:val="00524A33"/>
    <w:rsid w:val="0052725F"/>
    <w:rsid w:val="00530944"/>
    <w:rsid w:val="00531493"/>
    <w:rsid w:val="00532776"/>
    <w:rsid w:val="005353A6"/>
    <w:rsid w:val="00535AB4"/>
    <w:rsid w:val="00537E8E"/>
    <w:rsid w:val="0054107C"/>
    <w:rsid w:val="00541116"/>
    <w:rsid w:val="00541876"/>
    <w:rsid w:val="005434A6"/>
    <w:rsid w:val="0054364B"/>
    <w:rsid w:val="005445D3"/>
    <w:rsid w:val="0054547A"/>
    <w:rsid w:val="00546E51"/>
    <w:rsid w:val="00550D39"/>
    <w:rsid w:val="00551C34"/>
    <w:rsid w:val="00551C6E"/>
    <w:rsid w:val="005521B0"/>
    <w:rsid w:val="005522ED"/>
    <w:rsid w:val="0055233F"/>
    <w:rsid w:val="0055272B"/>
    <w:rsid w:val="00552FC2"/>
    <w:rsid w:val="005532BD"/>
    <w:rsid w:val="00554005"/>
    <w:rsid w:val="00554143"/>
    <w:rsid w:val="00554CD7"/>
    <w:rsid w:val="00555BC0"/>
    <w:rsid w:val="005560F1"/>
    <w:rsid w:val="00557B2F"/>
    <w:rsid w:val="00560090"/>
    <w:rsid w:val="0056108A"/>
    <w:rsid w:val="00561EBB"/>
    <w:rsid w:val="005628F6"/>
    <w:rsid w:val="00562E4B"/>
    <w:rsid w:val="00563302"/>
    <w:rsid w:val="005651E5"/>
    <w:rsid w:val="005651FD"/>
    <w:rsid w:val="00566AA1"/>
    <w:rsid w:val="00570161"/>
    <w:rsid w:val="00570174"/>
    <w:rsid w:val="00570C90"/>
    <w:rsid w:val="00570E5C"/>
    <w:rsid w:val="0057134E"/>
    <w:rsid w:val="00571450"/>
    <w:rsid w:val="005718B2"/>
    <w:rsid w:val="00571C5E"/>
    <w:rsid w:val="005727C2"/>
    <w:rsid w:val="00574266"/>
    <w:rsid w:val="0057696F"/>
    <w:rsid w:val="00577D9D"/>
    <w:rsid w:val="00581D8B"/>
    <w:rsid w:val="00582229"/>
    <w:rsid w:val="00583F19"/>
    <w:rsid w:val="00585B00"/>
    <w:rsid w:val="00585DDA"/>
    <w:rsid w:val="00586532"/>
    <w:rsid w:val="00590087"/>
    <w:rsid w:val="00591570"/>
    <w:rsid w:val="00591703"/>
    <w:rsid w:val="00591B78"/>
    <w:rsid w:val="00593467"/>
    <w:rsid w:val="005946BB"/>
    <w:rsid w:val="00594F9A"/>
    <w:rsid w:val="00595F16"/>
    <w:rsid w:val="0059689C"/>
    <w:rsid w:val="00597C27"/>
    <w:rsid w:val="005A0260"/>
    <w:rsid w:val="005A30CB"/>
    <w:rsid w:val="005A35B2"/>
    <w:rsid w:val="005A3A9D"/>
    <w:rsid w:val="005A5B45"/>
    <w:rsid w:val="005A5F93"/>
    <w:rsid w:val="005A7631"/>
    <w:rsid w:val="005A7FF0"/>
    <w:rsid w:val="005B0D5C"/>
    <w:rsid w:val="005B5110"/>
    <w:rsid w:val="005B59DC"/>
    <w:rsid w:val="005B73C8"/>
    <w:rsid w:val="005B7538"/>
    <w:rsid w:val="005B7D98"/>
    <w:rsid w:val="005C1AA6"/>
    <w:rsid w:val="005C2AC2"/>
    <w:rsid w:val="005C3308"/>
    <w:rsid w:val="005C4A92"/>
    <w:rsid w:val="005C5AD7"/>
    <w:rsid w:val="005C5EC0"/>
    <w:rsid w:val="005D395F"/>
    <w:rsid w:val="005D4D1D"/>
    <w:rsid w:val="005D52FA"/>
    <w:rsid w:val="005D5A5C"/>
    <w:rsid w:val="005D7110"/>
    <w:rsid w:val="005E0B6B"/>
    <w:rsid w:val="005E15AA"/>
    <w:rsid w:val="005E173E"/>
    <w:rsid w:val="005E1DF9"/>
    <w:rsid w:val="005E25EE"/>
    <w:rsid w:val="005E2C6B"/>
    <w:rsid w:val="005E4853"/>
    <w:rsid w:val="005E488D"/>
    <w:rsid w:val="005E4AE8"/>
    <w:rsid w:val="005E6868"/>
    <w:rsid w:val="005E79B9"/>
    <w:rsid w:val="005F12EA"/>
    <w:rsid w:val="005F1B82"/>
    <w:rsid w:val="005F28F9"/>
    <w:rsid w:val="005F294D"/>
    <w:rsid w:val="005F2C3B"/>
    <w:rsid w:val="005F2EB0"/>
    <w:rsid w:val="005F3808"/>
    <w:rsid w:val="005F3BFD"/>
    <w:rsid w:val="005F3DB2"/>
    <w:rsid w:val="005F4551"/>
    <w:rsid w:val="005F50CE"/>
    <w:rsid w:val="005F79A1"/>
    <w:rsid w:val="005F7B6A"/>
    <w:rsid w:val="005F7C67"/>
    <w:rsid w:val="00600827"/>
    <w:rsid w:val="006013D7"/>
    <w:rsid w:val="006015D7"/>
    <w:rsid w:val="00601CB8"/>
    <w:rsid w:val="0060227A"/>
    <w:rsid w:val="00603883"/>
    <w:rsid w:val="00603CA8"/>
    <w:rsid w:val="00603EBA"/>
    <w:rsid w:val="006040E8"/>
    <w:rsid w:val="0060480C"/>
    <w:rsid w:val="0060508D"/>
    <w:rsid w:val="00605162"/>
    <w:rsid w:val="00605493"/>
    <w:rsid w:val="00606394"/>
    <w:rsid w:val="006066F7"/>
    <w:rsid w:val="00606DEB"/>
    <w:rsid w:val="00607F51"/>
    <w:rsid w:val="00611477"/>
    <w:rsid w:val="00613074"/>
    <w:rsid w:val="00613311"/>
    <w:rsid w:val="00613C34"/>
    <w:rsid w:val="00613C98"/>
    <w:rsid w:val="00615221"/>
    <w:rsid w:val="006161BE"/>
    <w:rsid w:val="0061692B"/>
    <w:rsid w:val="00616D4C"/>
    <w:rsid w:val="00620C5E"/>
    <w:rsid w:val="00622546"/>
    <w:rsid w:val="0062265B"/>
    <w:rsid w:val="006229BE"/>
    <w:rsid w:val="00623285"/>
    <w:rsid w:val="0062550D"/>
    <w:rsid w:val="00626738"/>
    <w:rsid w:val="00626D7E"/>
    <w:rsid w:val="00627B09"/>
    <w:rsid w:val="00630B81"/>
    <w:rsid w:val="00632311"/>
    <w:rsid w:val="0063365A"/>
    <w:rsid w:val="006342B8"/>
    <w:rsid w:val="00634348"/>
    <w:rsid w:val="006344B6"/>
    <w:rsid w:val="00634518"/>
    <w:rsid w:val="0063562B"/>
    <w:rsid w:val="00635F71"/>
    <w:rsid w:val="00637B94"/>
    <w:rsid w:val="00642053"/>
    <w:rsid w:val="00642F3B"/>
    <w:rsid w:val="006434B1"/>
    <w:rsid w:val="0064446F"/>
    <w:rsid w:val="00644494"/>
    <w:rsid w:val="00644547"/>
    <w:rsid w:val="00645330"/>
    <w:rsid w:val="00645A2D"/>
    <w:rsid w:val="00646762"/>
    <w:rsid w:val="006467E9"/>
    <w:rsid w:val="006468EA"/>
    <w:rsid w:val="006473C1"/>
    <w:rsid w:val="00647F68"/>
    <w:rsid w:val="00650467"/>
    <w:rsid w:val="0065580D"/>
    <w:rsid w:val="006560F1"/>
    <w:rsid w:val="00656CFB"/>
    <w:rsid w:val="00657A8B"/>
    <w:rsid w:val="0066058A"/>
    <w:rsid w:val="006615CF"/>
    <w:rsid w:val="006623F9"/>
    <w:rsid w:val="00662F49"/>
    <w:rsid w:val="00663AE3"/>
    <w:rsid w:val="006651EF"/>
    <w:rsid w:val="00665488"/>
    <w:rsid w:val="0066563B"/>
    <w:rsid w:val="0066570D"/>
    <w:rsid w:val="00665D3C"/>
    <w:rsid w:val="0066619E"/>
    <w:rsid w:val="00671C3B"/>
    <w:rsid w:val="00671E6F"/>
    <w:rsid w:val="00673BD5"/>
    <w:rsid w:val="00676872"/>
    <w:rsid w:val="006779B8"/>
    <w:rsid w:val="00677E76"/>
    <w:rsid w:val="00680ADF"/>
    <w:rsid w:val="00680B5C"/>
    <w:rsid w:val="00681ACB"/>
    <w:rsid w:val="00681FD9"/>
    <w:rsid w:val="006829F5"/>
    <w:rsid w:val="00682D31"/>
    <w:rsid w:val="00683080"/>
    <w:rsid w:val="00683496"/>
    <w:rsid w:val="0068415F"/>
    <w:rsid w:val="00686CD0"/>
    <w:rsid w:val="0068765F"/>
    <w:rsid w:val="00690266"/>
    <w:rsid w:val="006903B5"/>
    <w:rsid w:val="006913CC"/>
    <w:rsid w:val="00691DF0"/>
    <w:rsid w:val="006927BE"/>
    <w:rsid w:val="00694530"/>
    <w:rsid w:val="0069529C"/>
    <w:rsid w:val="00695488"/>
    <w:rsid w:val="006954B4"/>
    <w:rsid w:val="00695526"/>
    <w:rsid w:val="006966FC"/>
    <w:rsid w:val="006A0C9B"/>
    <w:rsid w:val="006A1B3D"/>
    <w:rsid w:val="006A1F96"/>
    <w:rsid w:val="006A2230"/>
    <w:rsid w:val="006A2B0C"/>
    <w:rsid w:val="006A33B4"/>
    <w:rsid w:val="006A362B"/>
    <w:rsid w:val="006A3C0E"/>
    <w:rsid w:val="006A3EE6"/>
    <w:rsid w:val="006A4F18"/>
    <w:rsid w:val="006A6014"/>
    <w:rsid w:val="006A78A0"/>
    <w:rsid w:val="006B1FE8"/>
    <w:rsid w:val="006B200A"/>
    <w:rsid w:val="006B5566"/>
    <w:rsid w:val="006B7687"/>
    <w:rsid w:val="006C0E4F"/>
    <w:rsid w:val="006C1507"/>
    <w:rsid w:val="006C1B98"/>
    <w:rsid w:val="006C36E6"/>
    <w:rsid w:val="006C3EC6"/>
    <w:rsid w:val="006C4017"/>
    <w:rsid w:val="006C46D1"/>
    <w:rsid w:val="006C4E57"/>
    <w:rsid w:val="006C55B7"/>
    <w:rsid w:val="006C6DBF"/>
    <w:rsid w:val="006C71E1"/>
    <w:rsid w:val="006D1173"/>
    <w:rsid w:val="006D11FE"/>
    <w:rsid w:val="006D1784"/>
    <w:rsid w:val="006D1879"/>
    <w:rsid w:val="006D1D81"/>
    <w:rsid w:val="006D2D64"/>
    <w:rsid w:val="006D3047"/>
    <w:rsid w:val="006D3349"/>
    <w:rsid w:val="006D357E"/>
    <w:rsid w:val="006D4729"/>
    <w:rsid w:val="006D51EC"/>
    <w:rsid w:val="006D5AFB"/>
    <w:rsid w:val="006D5D9B"/>
    <w:rsid w:val="006E0944"/>
    <w:rsid w:val="006E0A75"/>
    <w:rsid w:val="006E0BAA"/>
    <w:rsid w:val="006E158E"/>
    <w:rsid w:val="006E1634"/>
    <w:rsid w:val="006E17EA"/>
    <w:rsid w:val="006E1988"/>
    <w:rsid w:val="006E1FB6"/>
    <w:rsid w:val="006E2039"/>
    <w:rsid w:val="006E2C2F"/>
    <w:rsid w:val="006E3892"/>
    <w:rsid w:val="006E5B1B"/>
    <w:rsid w:val="006E61BC"/>
    <w:rsid w:val="006E65EC"/>
    <w:rsid w:val="006E73B3"/>
    <w:rsid w:val="006F037E"/>
    <w:rsid w:val="006F0909"/>
    <w:rsid w:val="006F0912"/>
    <w:rsid w:val="006F0A09"/>
    <w:rsid w:val="006F0C35"/>
    <w:rsid w:val="006F0F43"/>
    <w:rsid w:val="006F1C51"/>
    <w:rsid w:val="006F25D7"/>
    <w:rsid w:val="006F2C64"/>
    <w:rsid w:val="006F34A6"/>
    <w:rsid w:val="006F36D8"/>
    <w:rsid w:val="006F3CDF"/>
    <w:rsid w:val="006F3DC2"/>
    <w:rsid w:val="006F5453"/>
    <w:rsid w:val="006F55B8"/>
    <w:rsid w:val="006F6F94"/>
    <w:rsid w:val="006F720E"/>
    <w:rsid w:val="006F7DDC"/>
    <w:rsid w:val="006F7E3A"/>
    <w:rsid w:val="007008B0"/>
    <w:rsid w:val="00701FF8"/>
    <w:rsid w:val="00702E27"/>
    <w:rsid w:val="00703783"/>
    <w:rsid w:val="00703CB2"/>
    <w:rsid w:val="00704554"/>
    <w:rsid w:val="007060E6"/>
    <w:rsid w:val="00706526"/>
    <w:rsid w:val="007106C4"/>
    <w:rsid w:val="00712C26"/>
    <w:rsid w:val="007135E0"/>
    <w:rsid w:val="007136CF"/>
    <w:rsid w:val="00714A8A"/>
    <w:rsid w:val="007159D7"/>
    <w:rsid w:val="00715E06"/>
    <w:rsid w:val="0071775F"/>
    <w:rsid w:val="00721322"/>
    <w:rsid w:val="0072235B"/>
    <w:rsid w:val="007235B5"/>
    <w:rsid w:val="00723F15"/>
    <w:rsid w:val="00725D37"/>
    <w:rsid w:val="00726705"/>
    <w:rsid w:val="0072798F"/>
    <w:rsid w:val="00727AB7"/>
    <w:rsid w:val="00730C84"/>
    <w:rsid w:val="00730FD3"/>
    <w:rsid w:val="0073168F"/>
    <w:rsid w:val="00732AA5"/>
    <w:rsid w:val="007334C3"/>
    <w:rsid w:val="00734D46"/>
    <w:rsid w:val="00734D6B"/>
    <w:rsid w:val="00735734"/>
    <w:rsid w:val="00735E8D"/>
    <w:rsid w:val="00736D7E"/>
    <w:rsid w:val="0074008C"/>
    <w:rsid w:val="007401B4"/>
    <w:rsid w:val="00740983"/>
    <w:rsid w:val="0074100F"/>
    <w:rsid w:val="0074273E"/>
    <w:rsid w:val="00742996"/>
    <w:rsid w:val="00744501"/>
    <w:rsid w:val="00745BD9"/>
    <w:rsid w:val="00747105"/>
    <w:rsid w:val="007475B1"/>
    <w:rsid w:val="00750743"/>
    <w:rsid w:val="00750E2B"/>
    <w:rsid w:val="00751853"/>
    <w:rsid w:val="0075290F"/>
    <w:rsid w:val="00752AA6"/>
    <w:rsid w:val="007546E3"/>
    <w:rsid w:val="00755B5D"/>
    <w:rsid w:val="00756E1E"/>
    <w:rsid w:val="007606FB"/>
    <w:rsid w:val="00760D43"/>
    <w:rsid w:val="00762C15"/>
    <w:rsid w:val="007641C1"/>
    <w:rsid w:val="00765337"/>
    <w:rsid w:val="00766350"/>
    <w:rsid w:val="0076675A"/>
    <w:rsid w:val="00767D89"/>
    <w:rsid w:val="00767E3E"/>
    <w:rsid w:val="00771FC6"/>
    <w:rsid w:val="00772F2A"/>
    <w:rsid w:val="00773F5F"/>
    <w:rsid w:val="007747F7"/>
    <w:rsid w:val="00774D00"/>
    <w:rsid w:val="00775156"/>
    <w:rsid w:val="00775355"/>
    <w:rsid w:val="00775CC4"/>
    <w:rsid w:val="007762B7"/>
    <w:rsid w:val="00777B26"/>
    <w:rsid w:val="00780D90"/>
    <w:rsid w:val="007828BD"/>
    <w:rsid w:val="00783458"/>
    <w:rsid w:val="0078457D"/>
    <w:rsid w:val="0078486B"/>
    <w:rsid w:val="00793341"/>
    <w:rsid w:val="00793E0D"/>
    <w:rsid w:val="00793F5A"/>
    <w:rsid w:val="0079519D"/>
    <w:rsid w:val="00795505"/>
    <w:rsid w:val="00795A02"/>
    <w:rsid w:val="0079690C"/>
    <w:rsid w:val="00796F06"/>
    <w:rsid w:val="00797AEA"/>
    <w:rsid w:val="007A0346"/>
    <w:rsid w:val="007A0936"/>
    <w:rsid w:val="007A1686"/>
    <w:rsid w:val="007A23F0"/>
    <w:rsid w:val="007A3284"/>
    <w:rsid w:val="007A35FB"/>
    <w:rsid w:val="007A4E77"/>
    <w:rsid w:val="007A556F"/>
    <w:rsid w:val="007A6052"/>
    <w:rsid w:val="007B0EA9"/>
    <w:rsid w:val="007B101D"/>
    <w:rsid w:val="007B49F1"/>
    <w:rsid w:val="007B4DC9"/>
    <w:rsid w:val="007B613B"/>
    <w:rsid w:val="007B6D12"/>
    <w:rsid w:val="007C0107"/>
    <w:rsid w:val="007C0B44"/>
    <w:rsid w:val="007C12FC"/>
    <w:rsid w:val="007C15E2"/>
    <w:rsid w:val="007C2891"/>
    <w:rsid w:val="007C2C07"/>
    <w:rsid w:val="007C4C4A"/>
    <w:rsid w:val="007C4C53"/>
    <w:rsid w:val="007C5A0A"/>
    <w:rsid w:val="007C5A9F"/>
    <w:rsid w:val="007C5E22"/>
    <w:rsid w:val="007C6558"/>
    <w:rsid w:val="007C6ED3"/>
    <w:rsid w:val="007C711C"/>
    <w:rsid w:val="007D0B04"/>
    <w:rsid w:val="007D38AD"/>
    <w:rsid w:val="007D5391"/>
    <w:rsid w:val="007D69F9"/>
    <w:rsid w:val="007D6BE6"/>
    <w:rsid w:val="007E00FC"/>
    <w:rsid w:val="007E117E"/>
    <w:rsid w:val="007E2D2E"/>
    <w:rsid w:val="007E2DAE"/>
    <w:rsid w:val="007E427E"/>
    <w:rsid w:val="007E64B8"/>
    <w:rsid w:val="007F19FD"/>
    <w:rsid w:val="007F2D9C"/>
    <w:rsid w:val="007F4DCF"/>
    <w:rsid w:val="007F4E49"/>
    <w:rsid w:val="007F522E"/>
    <w:rsid w:val="007F5859"/>
    <w:rsid w:val="0080110E"/>
    <w:rsid w:val="00801891"/>
    <w:rsid w:val="008023DA"/>
    <w:rsid w:val="00802831"/>
    <w:rsid w:val="00802F03"/>
    <w:rsid w:val="008036A4"/>
    <w:rsid w:val="00803EE9"/>
    <w:rsid w:val="0080423B"/>
    <w:rsid w:val="008045A5"/>
    <w:rsid w:val="00804A41"/>
    <w:rsid w:val="00806383"/>
    <w:rsid w:val="00806CA2"/>
    <w:rsid w:val="0081080F"/>
    <w:rsid w:val="00810EF6"/>
    <w:rsid w:val="0081173E"/>
    <w:rsid w:val="0081277B"/>
    <w:rsid w:val="0081393D"/>
    <w:rsid w:val="00813942"/>
    <w:rsid w:val="00813B5D"/>
    <w:rsid w:val="0081429B"/>
    <w:rsid w:val="0081634A"/>
    <w:rsid w:val="00823825"/>
    <w:rsid w:val="008241EA"/>
    <w:rsid w:val="00826183"/>
    <w:rsid w:val="00827098"/>
    <w:rsid w:val="00830172"/>
    <w:rsid w:val="00830B3C"/>
    <w:rsid w:val="00830EB3"/>
    <w:rsid w:val="00831F1F"/>
    <w:rsid w:val="008327B9"/>
    <w:rsid w:val="00834935"/>
    <w:rsid w:val="00835954"/>
    <w:rsid w:val="00837803"/>
    <w:rsid w:val="00840B3D"/>
    <w:rsid w:val="00843306"/>
    <w:rsid w:val="0084594C"/>
    <w:rsid w:val="00845DB1"/>
    <w:rsid w:val="00847045"/>
    <w:rsid w:val="00847AFA"/>
    <w:rsid w:val="00850435"/>
    <w:rsid w:val="0085075E"/>
    <w:rsid w:val="00851270"/>
    <w:rsid w:val="008513C1"/>
    <w:rsid w:val="00852F7B"/>
    <w:rsid w:val="00855F47"/>
    <w:rsid w:val="00856842"/>
    <w:rsid w:val="00857388"/>
    <w:rsid w:val="00857BAF"/>
    <w:rsid w:val="008601F0"/>
    <w:rsid w:val="00861C45"/>
    <w:rsid w:val="00861EB1"/>
    <w:rsid w:val="00863A62"/>
    <w:rsid w:val="00863BF0"/>
    <w:rsid w:val="008661B1"/>
    <w:rsid w:val="008702B3"/>
    <w:rsid w:val="008712A8"/>
    <w:rsid w:val="00871F7D"/>
    <w:rsid w:val="0087305C"/>
    <w:rsid w:val="008745CC"/>
    <w:rsid w:val="00874924"/>
    <w:rsid w:val="00876151"/>
    <w:rsid w:val="0087785E"/>
    <w:rsid w:val="00877A7F"/>
    <w:rsid w:val="00877B6B"/>
    <w:rsid w:val="00877E03"/>
    <w:rsid w:val="00877FBC"/>
    <w:rsid w:val="00880277"/>
    <w:rsid w:val="00881F29"/>
    <w:rsid w:val="008823F8"/>
    <w:rsid w:val="00882A0C"/>
    <w:rsid w:val="00883578"/>
    <w:rsid w:val="00884847"/>
    <w:rsid w:val="00884B2B"/>
    <w:rsid w:val="0088692D"/>
    <w:rsid w:val="00886A6A"/>
    <w:rsid w:val="00886FEB"/>
    <w:rsid w:val="00887555"/>
    <w:rsid w:val="00890A49"/>
    <w:rsid w:val="00892084"/>
    <w:rsid w:val="00892106"/>
    <w:rsid w:val="00892FC0"/>
    <w:rsid w:val="00893EFC"/>
    <w:rsid w:val="0089476C"/>
    <w:rsid w:val="00895315"/>
    <w:rsid w:val="00895BB7"/>
    <w:rsid w:val="00895FFC"/>
    <w:rsid w:val="00896031"/>
    <w:rsid w:val="008966C0"/>
    <w:rsid w:val="008A1332"/>
    <w:rsid w:val="008A1813"/>
    <w:rsid w:val="008A36AF"/>
    <w:rsid w:val="008A3908"/>
    <w:rsid w:val="008A5214"/>
    <w:rsid w:val="008A67E9"/>
    <w:rsid w:val="008A6AB5"/>
    <w:rsid w:val="008A730F"/>
    <w:rsid w:val="008B0CC6"/>
    <w:rsid w:val="008B22FD"/>
    <w:rsid w:val="008B23B5"/>
    <w:rsid w:val="008B2A3C"/>
    <w:rsid w:val="008B32B2"/>
    <w:rsid w:val="008B3803"/>
    <w:rsid w:val="008B42A1"/>
    <w:rsid w:val="008B5FE5"/>
    <w:rsid w:val="008B634F"/>
    <w:rsid w:val="008C098C"/>
    <w:rsid w:val="008C1419"/>
    <w:rsid w:val="008C242C"/>
    <w:rsid w:val="008C4EEB"/>
    <w:rsid w:val="008C5C41"/>
    <w:rsid w:val="008D1BF3"/>
    <w:rsid w:val="008D2642"/>
    <w:rsid w:val="008D517A"/>
    <w:rsid w:val="008D553B"/>
    <w:rsid w:val="008D55CC"/>
    <w:rsid w:val="008D5FA1"/>
    <w:rsid w:val="008D7008"/>
    <w:rsid w:val="008E0386"/>
    <w:rsid w:val="008E0BCF"/>
    <w:rsid w:val="008E151E"/>
    <w:rsid w:val="008E7558"/>
    <w:rsid w:val="008F0AFF"/>
    <w:rsid w:val="008F104E"/>
    <w:rsid w:val="008F1976"/>
    <w:rsid w:val="008F3A36"/>
    <w:rsid w:val="008F4365"/>
    <w:rsid w:val="008F522F"/>
    <w:rsid w:val="008F60C8"/>
    <w:rsid w:val="008F633E"/>
    <w:rsid w:val="008F6AD2"/>
    <w:rsid w:val="008F711C"/>
    <w:rsid w:val="00900129"/>
    <w:rsid w:val="00900FF0"/>
    <w:rsid w:val="009010F7"/>
    <w:rsid w:val="00902025"/>
    <w:rsid w:val="009035CB"/>
    <w:rsid w:val="00903A84"/>
    <w:rsid w:val="00904787"/>
    <w:rsid w:val="00904C80"/>
    <w:rsid w:val="00904D34"/>
    <w:rsid w:val="00905A2E"/>
    <w:rsid w:val="00905D23"/>
    <w:rsid w:val="00906382"/>
    <w:rsid w:val="009110B9"/>
    <w:rsid w:val="0091112C"/>
    <w:rsid w:val="00911DA3"/>
    <w:rsid w:val="009122B2"/>
    <w:rsid w:val="009124D1"/>
    <w:rsid w:val="00913563"/>
    <w:rsid w:val="0091371F"/>
    <w:rsid w:val="00913D5F"/>
    <w:rsid w:val="00913DAE"/>
    <w:rsid w:val="00913FCA"/>
    <w:rsid w:val="00915329"/>
    <w:rsid w:val="00915410"/>
    <w:rsid w:val="009159F2"/>
    <w:rsid w:val="0091710C"/>
    <w:rsid w:val="00917434"/>
    <w:rsid w:val="00917CD7"/>
    <w:rsid w:val="00920943"/>
    <w:rsid w:val="009212C7"/>
    <w:rsid w:val="009221D8"/>
    <w:rsid w:val="00922813"/>
    <w:rsid w:val="00923993"/>
    <w:rsid w:val="00923C1D"/>
    <w:rsid w:val="00924285"/>
    <w:rsid w:val="0092466E"/>
    <w:rsid w:val="0092520B"/>
    <w:rsid w:val="00925347"/>
    <w:rsid w:val="00930DEB"/>
    <w:rsid w:val="00931DCC"/>
    <w:rsid w:val="009321A2"/>
    <w:rsid w:val="00932232"/>
    <w:rsid w:val="00933461"/>
    <w:rsid w:val="00933672"/>
    <w:rsid w:val="00936A78"/>
    <w:rsid w:val="00937F39"/>
    <w:rsid w:val="00940C83"/>
    <w:rsid w:val="00941134"/>
    <w:rsid w:val="00941B3F"/>
    <w:rsid w:val="00943B9F"/>
    <w:rsid w:val="00944BF9"/>
    <w:rsid w:val="00945FA6"/>
    <w:rsid w:val="00946EF2"/>
    <w:rsid w:val="0095020C"/>
    <w:rsid w:val="00950AA5"/>
    <w:rsid w:val="00951996"/>
    <w:rsid w:val="00951C2E"/>
    <w:rsid w:val="00952473"/>
    <w:rsid w:val="00954027"/>
    <w:rsid w:val="00954B1A"/>
    <w:rsid w:val="00956A80"/>
    <w:rsid w:val="00957313"/>
    <w:rsid w:val="0095735F"/>
    <w:rsid w:val="00960BCA"/>
    <w:rsid w:val="0096234F"/>
    <w:rsid w:val="00962ED2"/>
    <w:rsid w:val="00963A26"/>
    <w:rsid w:val="009653CB"/>
    <w:rsid w:val="00965D62"/>
    <w:rsid w:val="009670E7"/>
    <w:rsid w:val="009672C1"/>
    <w:rsid w:val="009709D3"/>
    <w:rsid w:val="0097157D"/>
    <w:rsid w:val="00972E8A"/>
    <w:rsid w:val="009738A2"/>
    <w:rsid w:val="00973D83"/>
    <w:rsid w:val="009747FC"/>
    <w:rsid w:val="00974DA4"/>
    <w:rsid w:val="009752C3"/>
    <w:rsid w:val="009762B1"/>
    <w:rsid w:val="00976843"/>
    <w:rsid w:val="009801CE"/>
    <w:rsid w:val="00980A3F"/>
    <w:rsid w:val="00980CA4"/>
    <w:rsid w:val="009810A3"/>
    <w:rsid w:val="009830E9"/>
    <w:rsid w:val="0098700B"/>
    <w:rsid w:val="009873D6"/>
    <w:rsid w:val="00987F87"/>
    <w:rsid w:val="009906D0"/>
    <w:rsid w:val="009909A0"/>
    <w:rsid w:val="00990D52"/>
    <w:rsid w:val="00992BB4"/>
    <w:rsid w:val="009938B1"/>
    <w:rsid w:val="00994878"/>
    <w:rsid w:val="00994F45"/>
    <w:rsid w:val="00996D4C"/>
    <w:rsid w:val="00997C6F"/>
    <w:rsid w:val="009A18F3"/>
    <w:rsid w:val="009A2844"/>
    <w:rsid w:val="009A2EF9"/>
    <w:rsid w:val="009A37B7"/>
    <w:rsid w:val="009A3E56"/>
    <w:rsid w:val="009A4225"/>
    <w:rsid w:val="009A5D8F"/>
    <w:rsid w:val="009A616E"/>
    <w:rsid w:val="009B0A31"/>
    <w:rsid w:val="009B178C"/>
    <w:rsid w:val="009B18C3"/>
    <w:rsid w:val="009B1972"/>
    <w:rsid w:val="009B1BE2"/>
    <w:rsid w:val="009B1E9D"/>
    <w:rsid w:val="009B347B"/>
    <w:rsid w:val="009B3D3F"/>
    <w:rsid w:val="009B56F6"/>
    <w:rsid w:val="009B696F"/>
    <w:rsid w:val="009B726E"/>
    <w:rsid w:val="009B7832"/>
    <w:rsid w:val="009C0FCF"/>
    <w:rsid w:val="009C35A7"/>
    <w:rsid w:val="009C37A2"/>
    <w:rsid w:val="009C5D4A"/>
    <w:rsid w:val="009C5FAF"/>
    <w:rsid w:val="009C7315"/>
    <w:rsid w:val="009C73D9"/>
    <w:rsid w:val="009D19D0"/>
    <w:rsid w:val="009D3DA9"/>
    <w:rsid w:val="009D3F6F"/>
    <w:rsid w:val="009D43C9"/>
    <w:rsid w:val="009D5418"/>
    <w:rsid w:val="009D6E6A"/>
    <w:rsid w:val="009E2544"/>
    <w:rsid w:val="009E2845"/>
    <w:rsid w:val="009E3531"/>
    <w:rsid w:val="009E3770"/>
    <w:rsid w:val="009E393F"/>
    <w:rsid w:val="009E3D67"/>
    <w:rsid w:val="009E59CD"/>
    <w:rsid w:val="009E5C15"/>
    <w:rsid w:val="009E5EAE"/>
    <w:rsid w:val="009E67CA"/>
    <w:rsid w:val="009E712D"/>
    <w:rsid w:val="009F1353"/>
    <w:rsid w:val="009F45CF"/>
    <w:rsid w:val="009F5946"/>
    <w:rsid w:val="009F62F3"/>
    <w:rsid w:val="009F668B"/>
    <w:rsid w:val="009F69BD"/>
    <w:rsid w:val="00A014F1"/>
    <w:rsid w:val="00A02A40"/>
    <w:rsid w:val="00A032CF"/>
    <w:rsid w:val="00A03768"/>
    <w:rsid w:val="00A03FFF"/>
    <w:rsid w:val="00A04241"/>
    <w:rsid w:val="00A055E2"/>
    <w:rsid w:val="00A05B74"/>
    <w:rsid w:val="00A05CF3"/>
    <w:rsid w:val="00A06AE4"/>
    <w:rsid w:val="00A103FB"/>
    <w:rsid w:val="00A10C78"/>
    <w:rsid w:val="00A10D54"/>
    <w:rsid w:val="00A111DB"/>
    <w:rsid w:val="00A11D04"/>
    <w:rsid w:val="00A12F8C"/>
    <w:rsid w:val="00A13234"/>
    <w:rsid w:val="00A140A9"/>
    <w:rsid w:val="00A141B6"/>
    <w:rsid w:val="00A1440C"/>
    <w:rsid w:val="00A14737"/>
    <w:rsid w:val="00A15414"/>
    <w:rsid w:val="00A1687B"/>
    <w:rsid w:val="00A17BB5"/>
    <w:rsid w:val="00A206B5"/>
    <w:rsid w:val="00A20B20"/>
    <w:rsid w:val="00A20DBF"/>
    <w:rsid w:val="00A21450"/>
    <w:rsid w:val="00A21C24"/>
    <w:rsid w:val="00A22532"/>
    <w:rsid w:val="00A22863"/>
    <w:rsid w:val="00A23F58"/>
    <w:rsid w:val="00A24942"/>
    <w:rsid w:val="00A25737"/>
    <w:rsid w:val="00A259A4"/>
    <w:rsid w:val="00A25F89"/>
    <w:rsid w:val="00A26AD0"/>
    <w:rsid w:val="00A27D43"/>
    <w:rsid w:val="00A30D48"/>
    <w:rsid w:val="00A31756"/>
    <w:rsid w:val="00A350FB"/>
    <w:rsid w:val="00A351FE"/>
    <w:rsid w:val="00A37D36"/>
    <w:rsid w:val="00A42233"/>
    <w:rsid w:val="00A426FE"/>
    <w:rsid w:val="00A43229"/>
    <w:rsid w:val="00A4516A"/>
    <w:rsid w:val="00A47093"/>
    <w:rsid w:val="00A50CB4"/>
    <w:rsid w:val="00A51562"/>
    <w:rsid w:val="00A517F9"/>
    <w:rsid w:val="00A528FE"/>
    <w:rsid w:val="00A530B7"/>
    <w:rsid w:val="00A544C6"/>
    <w:rsid w:val="00A545BF"/>
    <w:rsid w:val="00A54C35"/>
    <w:rsid w:val="00A55A8D"/>
    <w:rsid w:val="00A5707A"/>
    <w:rsid w:val="00A60B7A"/>
    <w:rsid w:val="00A615CA"/>
    <w:rsid w:val="00A623F6"/>
    <w:rsid w:val="00A64D40"/>
    <w:rsid w:val="00A6528D"/>
    <w:rsid w:val="00A66A49"/>
    <w:rsid w:val="00A672F9"/>
    <w:rsid w:val="00A67F2B"/>
    <w:rsid w:val="00A67F78"/>
    <w:rsid w:val="00A718A9"/>
    <w:rsid w:val="00A71EF2"/>
    <w:rsid w:val="00A7337F"/>
    <w:rsid w:val="00A73D8D"/>
    <w:rsid w:val="00A749A7"/>
    <w:rsid w:val="00A75F17"/>
    <w:rsid w:val="00A763EA"/>
    <w:rsid w:val="00A7664B"/>
    <w:rsid w:val="00A80271"/>
    <w:rsid w:val="00A8038C"/>
    <w:rsid w:val="00A8066F"/>
    <w:rsid w:val="00A81649"/>
    <w:rsid w:val="00A81717"/>
    <w:rsid w:val="00A826AB"/>
    <w:rsid w:val="00A830AB"/>
    <w:rsid w:val="00A83FC5"/>
    <w:rsid w:val="00A83FEE"/>
    <w:rsid w:val="00A84D52"/>
    <w:rsid w:val="00A84F26"/>
    <w:rsid w:val="00A8503E"/>
    <w:rsid w:val="00A8532E"/>
    <w:rsid w:val="00A86171"/>
    <w:rsid w:val="00A861E8"/>
    <w:rsid w:val="00A8626A"/>
    <w:rsid w:val="00A86FA4"/>
    <w:rsid w:val="00A91B62"/>
    <w:rsid w:val="00A92C45"/>
    <w:rsid w:val="00A935D5"/>
    <w:rsid w:val="00A9370A"/>
    <w:rsid w:val="00A93E47"/>
    <w:rsid w:val="00A964F2"/>
    <w:rsid w:val="00A9743D"/>
    <w:rsid w:val="00AA06F8"/>
    <w:rsid w:val="00AA19BB"/>
    <w:rsid w:val="00AA246C"/>
    <w:rsid w:val="00AA27B9"/>
    <w:rsid w:val="00AA27FB"/>
    <w:rsid w:val="00AA35C1"/>
    <w:rsid w:val="00AA4C97"/>
    <w:rsid w:val="00AA5405"/>
    <w:rsid w:val="00AA58EE"/>
    <w:rsid w:val="00AA7777"/>
    <w:rsid w:val="00AB0814"/>
    <w:rsid w:val="00AB0D0C"/>
    <w:rsid w:val="00AB1145"/>
    <w:rsid w:val="00AB2184"/>
    <w:rsid w:val="00AB4170"/>
    <w:rsid w:val="00AB4557"/>
    <w:rsid w:val="00AB49BB"/>
    <w:rsid w:val="00AB51A7"/>
    <w:rsid w:val="00AC0860"/>
    <w:rsid w:val="00AC0C0E"/>
    <w:rsid w:val="00AC1006"/>
    <w:rsid w:val="00AC138E"/>
    <w:rsid w:val="00AC1F30"/>
    <w:rsid w:val="00AC1FF5"/>
    <w:rsid w:val="00AC2B67"/>
    <w:rsid w:val="00AC3CC7"/>
    <w:rsid w:val="00AC4A25"/>
    <w:rsid w:val="00AC500B"/>
    <w:rsid w:val="00AC5EE1"/>
    <w:rsid w:val="00AC6890"/>
    <w:rsid w:val="00AC6D78"/>
    <w:rsid w:val="00AC7A78"/>
    <w:rsid w:val="00AD0C73"/>
    <w:rsid w:val="00AD1936"/>
    <w:rsid w:val="00AD30B8"/>
    <w:rsid w:val="00AD37FC"/>
    <w:rsid w:val="00AD3F95"/>
    <w:rsid w:val="00AD4D12"/>
    <w:rsid w:val="00AD5923"/>
    <w:rsid w:val="00AD6CB6"/>
    <w:rsid w:val="00AD723F"/>
    <w:rsid w:val="00AD7A5E"/>
    <w:rsid w:val="00AE1A59"/>
    <w:rsid w:val="00AE1D76"/>
    <w:rsid w:val="00AE2828"/>
    <w:rsid w:val="00AE35F2"/>
    <w:rsid w:val="00AE3BE6"/>
    <w:rsid w:val="00AE3D4E"/>
    <w:rsid w:val="00AE4BAA"/>
    <w:rsid w:val="00AE624A"/>
    <w:rsid w:val="00AE6838"/>
    <w:rsid w:val="00AE7670"/>
    <w:rsid w:val="00AE76DB"/>
    <w:rsid w:val="00AF0D72"/>
    <w:rsid w:val="00AF4C4A"/>
    <w:rsid w:val="00AF592C"/>
    <w:rsid w:val="00B008BD"/>
    <w:rsid w:val="00B028F4"/>
    <w:rsid w:val="00B042F9"/>
    <w:rsid w:val="00B04B85"/>
    <w:rsid w:val="00B057D2"/>
    <w:rsid w:val="00B05B67"/>
    <w:rsid w:val="00B06828"/>
    <w:rsid w:val="00B06DB6"/>
    <w:rsid w:val="00B07F12"/>
    <w:rsid w:val="00B11970"/>
    <w:rsid w:val="00B12841"/>
    <w:rsid w:val="00B13651"/>
    <w:rsid w:val="00B13B5E"/>
    <w:rsid w:val="00B13D45"/>
    <w:rsid w:val="00B1782F"/>
    <w:rsid w:val="00B23486"/>
    <w:rsid w:val="00B24932"/>
    <w:rsid w:val="00B24F0E"/>
    <w:rsid w:val="00B253BD"/>
    <w:rsid w:val="00B25871"/>
    <w:rsid w:val="00B25B96"/>
    <w:rsid w:val="00B268B8"/>
    <w:rsid w:val="00B2742C"/>
    <w:rsid w:val="00B2746F"/>
    <w:rsid w:val="00B30958"/>
    <w:rsid w:val="00B3205E"/>
    <w:rsid w:val="00B32205"/>
    <w:rsid w:val="00B33561"/>
    <w:rsid w:val="00B36455"/>
    <w:rsid w:val="00B37205"/>
    <w:rsid w:val="00B37261"/>
    <w:rsid w:val="00B4048D"/>
    <w:rsid w:val="00B40ED3"/>
    <w:rsid w:val="00B41923"/>
    <w:rsid w:val="00B447EC"/>
    <w:rsid w:val="00B44980"/>
    <w:rsid w:val="00B44DA2"/>
    <w:rsid w:val="00B46FC1"/>
    <w:rsid w:val="00B50F6A"/>
    <w:rsid w:val="00B51149"/>
    <w:rsid w:val="00B51668"/>
    <w:rsid w:val="00B51EFE"/>
    <w:rsid w:val="00B52530"/>
    <w:rsid w:val="00B528DF"/>
    <w:rsid w:val="00B52AC9"/>
    <w:rsid w:val="00B540BB"/>
    <w:rsid w:val="00B54C91"/>
    <w:rsid w:val="00B551F9"/>
    <w:rsid w:val="00B6057D"/>
    <w:rsid w:val="00B63158"/>
    <w:rsid w:val="00B639D9"/>
    <w:rsid w:val="00B6470E"/>
    <w:rsid w:val="00B65343"/>
    <w:rsid w:val="00B66A78"/>
    <w:rsid w:val="00B67C39"/>
    <w:rsid w:val="00B67D49"/>
    <w:rsid w:val="00B7047D"/>
    <w:rsid w:val="00B712A8"/>
    <w:rsid w:val="00B71A76"/>
    <w:rsid w:val="00B72273"/>
    <w:rsid w:val="00B73182"/>
    <w:rsid w:val="00B73C58"/>
    <w:rsid w:val="00B73E86"/>
    <w:rsid w:val="00B7455F"/>
    <w:rsid w:val="00B810C6"/>
    <w:rsid w:val="00B815B7"/>
    <w:rsid w:val="00B82F9F"/>
    <w:rsid w:val="00B83B5F"/>
    <w:rsid w:val="00B908FF"/>
    <w:rsid w:val="00BA1C32"/>
    <w:rsid w:val="00BA1CE5"/>
    <w:rsid w:val="00BA1F58"/>
    <w:rsid w:val="00BA4890"/>
    <w:rsid w:val="00BB14E9"/>
    <w:rsid w:val="00BB2168"/>
    <w:rsid w:val="00BB23AE"/>
    <w:rsid w:val="00BB2A3D"/>
    <w:rsid w:val="00BB4874"/>
    <w:rsid w:val="00BB4EFF"/>
    <w:rsid w:val="00BB54B4"/>
    <w:rsid w:val="00BB6C11"/>
    <w:rsid w:val="00BB779F"/>
    <w:rsid w:val="00BC1C42"/>
    <w:rsid w:val="00BC2BE2"/>
    <w:rsid w:val="00BC3A22"/>
    <w:rsid w:val="00BC3B83"/>
    <w:rsid w:val="00BC43E0"/>
    <w:rsid w:val="00BC44A4"/>
    <w:rsid w:val="00BC44DB"/>
    <w:rsid w:val="00BC563B"/>
    <w:rsid w:val="00BD2519"/>
    <w:rsid w:val="00BD5B68"/>
    <w:rsid w:val="00BD5D1A"/>
    <w:rsid w:val="00BD6C03"/>
    <w:rsid w:val="00BD7069"/>
    <w:rsid w:val="00BD73A4"/>
    <w:rsid w:val="00BD7FCB"/>
    <w:rsid w:val="00BE20AD"/>
    <w:rsid w:val="00BE278B"/>
    <w:rsid w:val="00BE509A"/>
    <w:rsid w:val="00BE5245"/>
    <w:rsid w:val="00BE59FF"/>
    <w:rsid w:val="00BE694C"/>
    <w:rsid w:val="00BE6FDC"/>
    <w:rsid w:val="00BE7A31"/>
    <w:rsid w:val="00BF0308"/>
    <w:rsid w:val="00BF04A4"/>
    <w:rsid w:val="00BF0E5E"/>
    <w:rsid w:val="00BF0EE9"/>
    <w:rsid w:val="00BF130F"/>
    <w:rsid w:val="00BF1983"/>
    <w:rsid w:val="00BF1A5B"/>
    <w:rsid w:val="00BF2BB5"/>
    <w:rsid w:val="00BF36E1"/>
    <w:rsid w:val="00BF64B8"/>
    <w:rsid w:val="00BF747F"/>
    <w:rsid w:val="00BF7E47"/>
    <w:rsid w:val="00C01690"/>
    <w:rsid w:val="00C01819"/>
    <w:rsid w:val="00C02030"/>
    <w:rsid w:val="00C025F2"/>
    <w:rsid w:val="00C0271A"/>
    <w:rsid w:val="00C02E5A"/>
    <w:rsid w:val="00C050EC"/>
    <w:rsid w:val="00C05972"/>
    <w:rsid w:val="00C065F8"/>
    <w:rsid w:val="00C07F17"/>
    <w:rsid w:val="00C107AE"/>
    <w:rsid w:val="00C10997"/>
    <w:rsid w:val="00C12E9A"/>
    <w:rsid w:val="00C14323"/>
    <w:rsid w:val="00C15E1F"/>
    <w:rsid w:val="00C16BAC"/>
    <w:rsid w:val="00C16ECC"/>
    <w:rsid w:val="00C20ACB"/>
    <w:rsid w:val="00C20E41"/>
    <w:rsid w:val="00C212A7"/>
    <w:rsid w:val="00C2239A"/>
    <w:rsid w:val="00C23B28"/>
    <w:rsid w:val="00C248A9"/>
    <w:rsid w:val="00C24F82"/>
    <w:rsid w:val="00C25279"/>
    <w:rsid w:val="00C30AF5"/>
    <w:rsid w:val="00C31C2A"/>
    <w:rsid w:val="00C31EAE"/>
    <w:rsid w:val="00C321BA"/>
    <w:rsid w:val="00C33D26"/>
    <w:rsid w:val="00C34A74"/>
    <w:rsid w:val="00C3516D"/>
    <w:rsid w:val="00C357DB"/>
    <w:rsid w:val="00C35EA5"/>
    <w:rsid w:val="00C36F71"/>
    <w:rsid w:val="00C37BC7"/>
    <w:rsid w:val="00C413A9"/>
    <w:rsid w:val="00C426AA"/>
    <w:rsid w:val="00C4321C"/>
    <w:rsid w:val="00C43B79"/>
    <w:rsid w:val="00C470A3"/>
    <w:rsid w:val="00C47391"/>
    <w:rsid w:val="00C505B5"/>
    <w:rsid w:val="00C5186E"/>
    <w:rsid w:val="00C51B5D"/>
    <w:rsid w:val="00C54666"/>
    <w:rsid w:val="00C5468D"/>
    <w:rsid w:val="00C55686"/>
    <w:rsid w:val="00C559B3"/>
    <w:rsid w:val="00C55DA4"/>
    <w:rsid w:val="00C5661C"/>
    <w:rsid w:val="00C57F5E"/>
    <w:rsid w:val="00C60C10"/>
    <w:rsid w:val="00C63162"/>
    <w:rsid w:val="00C63169"/>
    <w:rsid w:val="00C64686"/>
    <w:rsid w:val="00C64929"/>
    <w:rsid w:val="00C6523B"/>
    <w:rsid w:val="00C652AC"/>
    <w:rsid w:val="00C655DF"/>
    <w:rsid w:val="00C65A3E"/>
    <w:rsid w:val="00C661B8"/>
    <w:rsid w:val="00C6628F"/>
    <w:rsid w:val="00C66988"/>
    <w:rsid w:val="00C70418"/>
    <w:rsid w:val="00C70822"/>
    <w:rsid w:val="00C71419"/>
    <w:rsid w:val="00C715C2"/>
    <w:rsid w:val="00C766AB"/>
    <w:rsid w:val="00C77E5F"/>
    <w:rsid w:val="00C80915"/>
    <w:rsid w:val="00C80A91"/>
    <w:rsid w:val="00C81F7E"/>
    <w:rsid w:val="00C83BDD"/>
    <w:rsid w:val="00C84227"/>
    <w:rsid w:val="00C84C8E"/>
    <w:rsid w:val="00C8568F"/>
    <w:rsid w:val="00C86731"/>
    <w:rsid w:val="00C86F58"/>
    <w:rsid w:val="00C8711B"/>
    <w:rsid w:val="00C874D7"/>
    <w:rsid w:val="00C879F1"/>
    <w:rsid w:val="00C92E6A"/>
    <w:rsid w:val="00C92F40"/>
    <w:rsid w:val="00C94EB4"/>
    <w:rsid w:val="00C95803"/>
    <w:rsid w:val="00C971EC"/>
    <w:rsid w:val="00C97E0B"/>
    <w:rsid w:val="00CA038B"/>
    <w:rsid w:val="00CA0F3D"/>
    <w:rsid w:val="00CA123F"/>
    <w:rsid w:val="00CA4123"/>
    <w:rsid w:val="00CA5B66"/>
    <w:rsid w:val="00CA5F49"/>
    <w:rsid w:val="00CA6A70"/>
    <w:rsid w:val="00CA701F"/>
    <w:rsid w:val="00CB1367"/>
    <w:rsid w:val="00CB145D"/>
    <w:rsid w:val="00CB1C9E"/>
    <w:rsid w:val="00CB2AF5"/>
    <w:rsid w:val="00CB3986"/>
    <w:rsid w:val="00CB3D17"/>
    <w:rsid w:val="00CB5B8A"/>
    <w:rsid w:val="00CB775C"/>
    <w:rsid w:val="00CB7A1A"/>
    <w:rsid w:val="00CC0534"/>
    <w:rsid w:val="00CC2628"/>
    <w:rsid w:val="00CC27ED"/>
    <w:rsid w:val="00CC2E24"/>
    <w:rsid w:val="00CC409F"/>
    <w:rsid w:val="00CC4886"/>
    <w:rsid w:val="00CC4F36"/>
    <w:rsid w:val="00CC63FD"/>
    <w:rsid w:val="00CC6733"/>
    <w:rsid w:val="00CC67EB"/>
    <w:rsid w:val="00CC6B22"/>
    <w:rsid w:val="00CC6DBC"/>
    <w:rsid w:val="00CC77D8"/>
    <w:rsid w:val="00CD0548"/>
    <w:rsid w:val="00CD0640"/>
    <w:rsid w:val="00CD1E30"/>
    <w:rsid w:val="00CD1E88"/>
    <w:rsid w:val="00CD37FC"/>
    <w:rsid w:val="00CD3A3D"/>
    <w:rsid w:val="00CD4597"/>
    <w:rsid w:val="00CD5032"/>
    <w:rsid w:val="00CD52A0"/>
    <w:rsid w:val="00CD6584"/>
    <w:rsid w:val="00CD6CFD"/>
    <w:rsid w:val="00CD7EA1"/>
    <w:rsid w:val="00CE1048"/>
    <w:rsid w:val="00CE1EBA"/>
    <w:rsid w:val="00CE1F39"/>
    <w:rsid w:val="00CE53D0"/>
    <w:rsid w:val="00CE553B"/>
    <w:rsid w:val="00CE651E"/>
    <w:rsid w:val="00CE6681"/>
    <w:rsid w:val="00CF1C07"/>
    <w:rsid w:val="00CF20A3"/>
    <w:rsid w:val="00CF4253"/>
    <w:rsid w:val="00CF465B"/>
    <w:rsid w:val="00CF63B5"/>
    <w:rsid w:val="00CF7275"/>
    <w:rsid w:val="00CF7650"/>
    <w:rsid w:val="00D00712"/>
    <w:rsid w:val="00D00790"/>
    <w:rsid w:val="00D01790"/>
    <w:rsid w:val="00D02FBC"/>
    <w:rsid w:val="00D0379C"/>
    <w:rsid w:val="00D0554E"/>
    <w:rsid w:val="00D06665"/>
    <w:rsid w:val="00D06BFE"/>
    <w:rsid w:val="00D10BF7"/>
    <w:rsid w:val="00D11A35"/>
    <w:rsid w:val="00D13550"/>
    <w:rsid w:val="00D13E40"/>
    <w:rsid w:val="00D13F28"/>
    <w:rsid w:val="00D14130"/>
    <w:rsid w:val="00D15BDC"/>
    <w:rsid w:val="00D16C4E"/>
    <w:rsid w:val="00D16C77"/>
    <w:rsid w:val="00D21562"/>
    <w:rsid w:val="00D2195C"/>
    <w:rsid w:val="00D23A3D"/>
    <w:rsid w:val="00D23E5F"/>
    <w:rsid w:val="00D27689"/>
    <w:rsid w:val="00D303DB"/>
    <w:rsid w:val="00D305AB"/>
    <w:rsid w:val="00D32789"/>
    <w:rsid w:val="00D33D1E"/>
    <w:rsid w:val="00D355E5"/>
    <w:rsid w:val="00D357C1"/>
    <w:rsid w:val="00D36231"/>
    <w:rsid w:val="00D3686D"/>
    <w:rsid w:val="00D37B69"/>
    <w:rsid w:val="00D37C9B"/>
    <w:rsid w:val="00D37D23"/>
    <w:rsid w:val="00D41A30"/>
    <w:rsid w:val="00D43834"/>
    <w:rsid w:val="00D439F6"/>
    <w:rsid w:val="00D44904"/>
    <w:rsid w:val="00D45898"/>
    <w:rsid w:val="00D469F2"/>
    <w:rsid w:val="00D50079"/>
    <w:rsid w:val="00D5024A"/>
    <w:rsid w:val="00D50D3D"/>
    <w:rsid w:val="00D5171A"/>
    <w:rsid w:val="00D51D89"/>
    <w:rsid w:val="00D520FC"/>
    <w:rsid w:val="00D5269E"/>
    <w:rsid w:val="00D52B0B"/>
    <w:rsid w:val="00D52B3F"/>
    <w:rsid w:val="00D550F2"/>
    <w:rsid w:val="00D5568E"/>
    <w:rsid w:val="00D556EC"/>
    <w:rsid w:val="00D55A3B"/>
    <w:rsid w:val="00D5615B"/>
    <w:rsid w:val="00D56401"/>
    <w:rsid w:val="00D56D48"/>
    <w:rsid w:val="00D60C9F"/>
    <w:rsid w:val="00D61ECE"/>
    <w:rsid w:val="00D6231E"/>
    <w:rsid w:val="00D6279C"/>
    <w:rsid w:val="00D6405A"/>
    <w:rsid w:val="00D663B4"/>
    <w:rsid w:val="00D66CF3"/>
    <w:rsid w:val="00D67E0E"/>
    <w:rsid w:val="00D7030C"/>
    <w:rsid w:val="00D7105B"/>
    <w:rsid w:val="00D71361"/>
    <w:rsid w:val="00D714EC"/>
    <w:rsid w:val="00D71B8B"/>
    <w:rsid w:val="00D7523F"/>
    <w:rsid w:val="00D75560"/>
    <w:rsid w:val="00D771BB"/>
    <w:rsid w:val="00D8247C"/>
    <w:rsid w:val="00D855F2"/>
    <w:rsid w:val="00D85643"/>
    <w:rsid w:val="00D85A13"/>
    <w:rsid w:val="00D86662"/>
    <w:rsid w:val="00D87230"/>
    <w:rsid w:val="00D87545"/>
    <w:rsid w:val="00D91135"/>
    <w:rsid w:val="00D91B10"/>
    <w:rsid w:val="00D9220B"/>
    <w:rsid w:val="00D92D88"/>
    <w:rsid w:val="00D931C7"/>
    <w:rsid w:val="00D94474"/>
    <w:rsid w:val="00D94B9D"/>
    <w:rsid w:val="00D96669"/>
    <w:rsid w:val="00D976FD"/>
    <w:rsid w:val="00DA25A4"/>
    <w:rsid w:val="00DA2606"/>
    <w:rsid w:val="00DA5097"/>
    <w:rsid w:val="00DA54DB"/>
    <w:rsid w:val="00DA64CC"/>
    <w:rsid w:val="00DA7BCE"/>
    <w:rsid w:val="00DA7F84"/>
    <w:rsid w:val="00DB08E9"/>
    <w:rsid w:val="00DB18E5"/>
    <w:rsid w:val="00DB21AC"/>
    <w:rsid w:val="00DB47C9"/>
    <w:rsid w:val="00DB61C1"/>
    <w:rsid w:val="00DC00E7"/>
    <w:rsid w:val="00DC0EDC"/>
    <w:rsid w:val="00DC1072"/>
    <w:rsid w:val="00DC10CA"/>
    <w:rsid w:val="00DC24E9"/>
    <w:rsid w:val="00DC34B1"/>
    <w:rsid w:val="00DC3D37"/>
    <w:rsid w:val="00DC512B"/>
    <w:rsid w:val="00DC58A1"/>
    <w:rsid w:val="00DC61BA"/>
    <w:rsid w:val="00DC6916"/>
    <w:rsid w:val="00DC69F0"/>
    <w:rsid w:val="00DC7C71"/>
    <w:rsid w:val="00DC7D1A"/>
    <w:rsid w:val="00DD034F"/>
    <w:rsid w:val="00DD071C"/>
    <w:rsid w:val="00DD156D"/>
    <w:rsid w:val="00DD1FB2"/>
    <w:rsid w:val="00DD3892"/>
    <w:rsid w:val="00DD4DE1"/>
    <w:rsid w:val="00DD6CAE"/>
    <w:rsid w:val="00DE0A1C"/>
    <w:rsid w:val="00DE0CBB"/>
    <w:rsid w:val="00DE18D8"/>
    <w:rsid w:val="00DE19DE"/>
    <w:rsid w:val="00DE250D"/>
    <w:rsid w:val="00DE3A6D"/>
    <w:rsid w:val="00DE3BBF"/>
    <w:rsid w:val="00DE3D01"/>
    <w:rsid w:val="00DE41E0"/>
    <w:rsid w:val="00DE4947"/>
    <w:rsid w:val="00DE6C63"/>
    <w:rsid w:val="00DF0145"/>
    <w:rsid w:val="00DF08EE"/>
    <w:rsid w:val="00DF1CC1"/>
    <w:rsid w:val="00DF20A8"/>
    <w:rsid w:val="00DF341E"/>
    <w:rsid w:val="00DF457D"/>
    <w:rsid w:val="00DF5862"/>
    <w:rsid w:val="00DF6D0F"/>
    <w:rsid w:val="00DF708B"/>
    <w:rsid w:val="00DF71D4"/>
    <w:rsid w:val="00DF74A9"/>
    <w:rsid w:val="00DF75F0"/>
    <w:rsid w:val="00E0086F"/>
    <w:rsid w:val="00E01D7A"/>
    <w:rsid w:val="00E039DA"/>
    <w:rsid w:val="00E042F2"/>
    <w:rsid w:val="00E05A92"/>
    <w:rsid w:val="00E06D69"/>
    <w:rsid w:val="00E10AD3"/>
    <w:rsid w:val="00E127B7"/>
    <w:rsid w:val="00E13C12"/>
    <w:rsid w:val="00E14496"/>
    <w:rsid w:val="00E201C5"/>
    <w:rsid w:val="00E204EA"/>
    <w:rsid w:val="00E22B7F"/>
    <w:rsid w:val="00E2301C"/>
    <w:rsid w:val="00E2535A"/>
    <w:rsid w:val="00E26FFD"/>
    <w:rsid w:val="00E30AF8"/>
    <w:rsid w:val="00E319BE"/>
    <w:rsid w:val="00E32854"/>
    <w:rsid w:val="00E32D1C"/>
    <w:rsid w:val="00E32ED4"/>
    <w:rsid w:val="00E34041"/>
    <w:rsid w:val="00E34BA2"/>
    <w:rsid w:val="00E34E51"/>
    <w:rsid w:val="00E356CA"/>
    <w:rsid w:val="00E35B2F"/>
    <w:rsid w:val="00E360B4"/>
    <w:rsid w:val="00E362A9"/>
    <w:rsid w:val="00E37A79"/>
    <w:rsid w:val="00E37FD8"/>
    <w:rsid w:val="00E40641"/>
    <w:rsid w:val="00E40725"/>
    <w:rsid w:val="00E41E4F"/>
    <w:rsid w:val="00E43438"/>
    <w:rsid w:val="00E44EC2"/>
    <w:rsid w:val="00E45559"/>
    <w:rsid w:val="00E456A9"/>
    <w:rsid w:val="00E50A2F"/>
    <w:rsid w:val="00E50C36"/>
    <w:rsid w:val="00E513E5"/>
    <w:rsid w:val="00E5157D"/>
    <w:rsid w:val="00E523B4"/>
    <w:rsid w:val="00E54245"/>
    <w:rsid w:val="00E551CB"/>
    <w:rsid w:val="00E557E9"/>
    <w:rsid w:val="00E55FA0"/>
    <w:rsid w:val="00E57263"/>
    <w:rsid w:val="00E57E20"/>
    <w:rsid w:val="00E617F5"/>
    <w:rsid w:val="00E626B5"/>
    <w:rsid w:val="00E62FB5"/>
    <w:rsid w:val="00E66E28"/>
    <w:rsid w:val="00E67060"/>
    <w:rsid w:val="00E67369"/>
    <w:rsid w:val="00E6799F"/>
    <w:rsid w:val="00E7094C"/>
    <w:rsid w:val="00E709E6"/>
    <w:rsid w:val="00E7132A"/>
    <w:rsid w:val="00E72D6D"/>
    <w:rsid w:val="00E73502"/>
    <w:rsid w:val="00E73FE4"/>
    <w:rsid w:val="00E75A4D"/>
    <w:rsid w:val="00E768F5"/>
    <w:rsid w:val="00E777F9"/>
    <w:rsid w:val="00E80E0F"/>
    <w:rsid w:val="00E81519"/>
    <w:rsid w:val="00E81933"/>
    <w:rsid w:val="00E81C5A"/>
    <w:rsid w:val="00E81F31"/>
    <w:rsid w:val="00E82C49"/>
    <w:rsid w:val="00E831ED"/>
    <w:rsid w:val="00E84B9F"/>
    <w:rsid w:val="00E8541F"/>
    <w:rsid w:val="00E85609"/>
    <w:rsid w:val="00E85714"/>
    <w:rsid w:val="00E8593C"/>
    <w:rsid w:val="00E914B5"/>
    <w:rsid w:val="00E91B53"/>
    <w:rsid w:val="00E91D9F"/>
    <w:rsid w:val="00E93DDC"/>
    <w:rsid w:val="00E94F09"/>
    <w:rsid w:val="00E9562B"/>
    <w:rsid w:val="00E96684"/>
    <w:rsid w:val="00E976D7"/>
    <w:rsid w:val="00EA05E5"/>
    <w:rsid w:val="00EA0AC6"/>
    <w:rsid w:val="00EA150C"/>
    <w:rsid w:val="00EA5DDD"/>
    <w:rsid w:val="00EA74C5"/>
    <w:rsid w:val="00EA7935"/>
    <w:rsid w:val="00EA7EA3"/>
    <w:rsid w:val="00EB0BE7"/>
    <w:rsid w:val="00EB15AC"/>
    <w:rsid w:val="00EB31E5"/>
    <w:rsid w:val="00EB38C5"/>
    <w:rsid w:val="00EB4573"/>
    <w:rsid w:val="00EB4673"/>
    <w:rsid w:val="00EB5B23"/>
    <w:rsid w:val="00EB5F3B"/>
    <w:rsid w:val="00EB64E3"/>
    <w:rsid w:val="00EB6A16"/>
    <w:rsid w:val="00EB6A94"/>
    <w:rsid w:val="00EB6D03"/>
    <w:rsid w:val="00EB6FBA"/>
    <w:rsid w:val="00EB7401"/>
    <w:rsid w:val="00EB75CB"/>
    <w:rsid w:val="00EB7A81"/>
    <w:rsid w:val="00EC0606"/>
    <w:rsid w:val="00EC1905"/>
    <w:rsid w:val="00EC2925"/>
    <w:rsid w:val="00EC3B82"/>
    <w:rsid w:val="00EC3BD1"/>
    <w:rsid w:val="00EC53DC"/>
    <w:rsid w:val="00EC76B0"/>
    <w:rsid w:val="00ED027E"/>
    <w:rsid w:val="00ED0A93"/>
    <w:rsid w:val="00ED237C"/>
    <w:rsid w:val="00ED2AD3"/>
    <w:rsid w:val="00ED31EF"/>
    <w:rsid w:val="00ED5DDC"/>
    <w:rsid w:val="00ED620B"/>
    <w:rsid w:val="00ED6285"/>
    <w:rsid w:val="00ED6C4D"/>
    <w:rsid w:val="00ED6EB5"/>
    <w:rsid w:val="00EE03D8"/>
    <w:rsid w:val="00EE0A5A"/>
    <w:rsid w:val="00EE0DD7"/>
    <w:rsid w:val="00EE1580"/>
    <w:rsid w:val="00EE179B"/>
    <w:rsid w:val="00EE1C51"/>
    <w:rsid w:val="00EE23AE"/>
    <w:rsid w:val="00EE3104"/>
    <w:rsid w:val="00EE334F"/>
    <w:rsid w:val="00EE4945"/>
    <w:rsid w:val="00EE7D5F"/>
    <w:rsid w:val="00EF1168"/>
    <w:rsid w:val="00EF127D"/>
    <w:rsid w:val="00EF179D"/>
    <w:rsid w:val="00EF1B83"/>
    <w:rsid w:val="00EF3DAD"/>
    <w:rsid w:val="00EF618A"/>
    <w:rsid w:val="00EF64CE"/>
    <w:rsid w:val="00EF69A9"/>
    <w:rsid w:val="00EF7C6D"/>
    <w:rsid w:val="00F0098F"/>
    <w:rsid w:val="00F00B53"/>
    <w:rsid w:val="00F021BC"/>
    <w:rsid w:val="00F0369A"/>
    <w:rsid w:val="00F04044"/>
    <w:rsid w:val="00F04EFB"/>
    <w:rsid w:val="00F05908"/>
    <w:rsid w:val="00F06CD4"/>
    <w:rsid w:val="00F07716"/>
    <w:rsid w:val="00F07D77"/>
    <w:rsid w:val="00F11206"/>
    <w:rsid w:val="00F11911"/>
    <w:rsid w:val="00F11B88"/>
    <w:rsid w:val="00F155E4"/>
    <w:rsid w:val="00F15930"/>
    <w:rsid w:val="00F15F26"/>
    <w:rsid w:val="00F1673E"/>
    <w:rsid w:val="00F16B2B"/>
    <w:rsid w:val="00F17726"/>
    <w:rsid w:val="00F20533"/>
    <w:rsid w:val="00F20A89"/>
    <w:rsid w:val="00F22162"/>
    <w:rsid w:val="00F2384F"/>
    <w:rsid w:val="00F239F7"/>
    <w:rsid w:val="00F24751"/>
    <w:rsid w:val="00F253F3"/>
    <w:rsid w:val="00F27BB7"/>
    <w:rsid w:val="00F27E33"/>
    <w:rsid w:val="00F303AD"/>
    <w:rsid w:val="00F30BBE"/>
    <w:rsid w:val="00F319D7"/>
    <w:rsid w:val="00F3308D"/>
    <w:rsid w:val="00F33FEC"/>
    <w:rsid w:val="00F34A6D"/>
    <w:rsid w:val="00F35435"/>
    <w:rsid w:val="00F355D8"/>
    <w:rsid w:val="00F358F0"/>
    <w:rsid w:val="00F371F8"/>
    <w:rsid w:val="00F403A1"/>
    <w:rsid w:val="00F4040D"/>
    <w:rsid w:val="00F406E8"/>
    <w:rsid w:val="00F41559"/>
    <w:rsid w:val="00F42CD8"/>
    <w:rsid w:val="00F43862"/>
    <w:rsid w:val="00F44973"/>
    <w:rsid w:val="00F454D2"/>
    <w:rsid w:val="00F476A6"/>
    <w:rsid w:val="00F50649"/>
    <w:rsid w:val="00F50A45"/>
    <w:rsid w:val="00F54A47"/>
    <w:rsid w:val="00F5704B"/>
    <w:rsid w:val="00F5723A"/>
    <w:rsid w:val="00F62014"/>
    <w:rsid w:val="00F62991"/>
    <w:rsid w:val="00F62C76"/>
    <w:rsid w:val="00F65AB9"/>
    <w:rsid w:val="00F65EB5"/>
    <w:rsid w:val="00F66B39"/>
    <w:rsid w:val="00F707FF"/>
    <w:rsid w:val="00F72B47"/>
    <w:rsid w:val="00F747F9"/>
    <w:rsid w:val="00F74F67"/>
    <w:rsid w:val="00F75C69"/>
    <w:rsid w:val="00F76286"/>
    <w:rsid w:val="00F76384"/>
    <w:rsid w:val="00F7664E"/>
    <w:rsid w:val="00F76EDE"/>
    <w:rsid w:val="00F77E91"/>
    <w:rsid w:val="00F80086"/>
    <w:rsid w:val="00F81446"/>
    <w:rsid w:val="00F817CC"/>
    <w:rsid w:val="00F82DF3"/>
    <w:rsid w:val="00F84E4D"/>
    <w:rsid w:val="00F852F8"/>
    <w:rsid w:val="00F85EE3"/>
    <w:rsid w:val="00F86156"/>
    <w:rsid w:val="00F864EB"/>
    <w:rsid w:val="00F90FB8"/>
    <w:rsid w:val="00F91296"/>
    <w:rsid w:val="00F931DA"/>
    <w:rsid w:val="00F941DA"/>
    <w:rsid w:val="00F9499D"/>
    <w:rsid w:val="00F963F1"/>
    <w:rsid w:val="00F966D2"/>
    <w:rsid w:val="00FA3A9E"/>
    <w:rsid w:val="00FA414D"/>
    <w:rsid w:val="00FA742F"/>
    <w:rsid w:val="00FA74A6"/>
    <w:rsid w:val="00FB22F1"/>
    <w:rsid w:val="00FB4890"/>
    <w:rsid w:val="00FB5A13"/>
    <w:rsid w:val="00FB6FB1"/>
    <w:rsid w:val="00FC0584"/>
    <w:rsid w:val="00FC07B7"/>
    <w:rsid w:val="00FC131E"/>
    <w:rsid w:val="00FC438E"/>
    <w:rsid w:val="00FC59F6"/>
    <w:rsid w:val="00FC78CC"/>
    <w:rsid w:val="00FC7BCC"/>
    <w:rsid w:val="00FC7BF0"/>
    <w:rsid w:val="00FD0A4C"/>
    <w:rsid w:val="00FD0C59"/>
    <w:rsid w:val="00FD38D0"/>
    <w:rsid w:val="00FD3E15"/>
    <w:rsid w:val="00FD477A"/>
    <w:rsid w:val="00FD49D9"/>
    <w:rsid w:val="00FD6B51"/>
    <w:rsid w:val="00FE3CC0"/>
    <w:rsid w:val="00FE45FB"/>
    <w:rsid w:val="00FE4702"/>
    <w:rsid w:val="00FE56EA"/>
    <w:rsid w:val="00FE57C6"/>
    <w:rsid w:val="00FE6A33"/>
    <w:rsid w:val="00FF0668"/>
    <w:rsid w:val="00FF1AD4"/>
    <w:rsid w:val="00FF27E9"/>
    <w:rsid w:val="00FF37ED"/>
    <w:rsid w:val="00FF3B2E"/>
    <w:rsid w:val="00FF536E"/>
    <w:rsid w:val="00FF5394"/>
    <w:rsid w:val="00FF6CA9"/>
    <w:rsid w:val="00FF7B45"/>
    <w:rsid w:val="00FF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E6FC60-7CE7-480C-A669-5D4D69FF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"/>
    <w:qFormat/>
    <w:rsid w:val="002810B1"/>
    <w:pPr>
      <w:keepNext/>
      <w:widowControl w:val="0"/>
      <w:bidi/>
      <w:jc w:val="lowKashida"/>
    </w:pPr>
    <w:rPr>
      <w:rFonts w:cs="B Zar"/>
      <w:sz w:val="24"/>
      <w:szCs w:val="28"/>
      <w:lang w:bidi="fa-IR"/>
    </w:rPr>
  </w:style>
  <w:style w:type="paragraph" w:styleId="Heading1">
    <w:name w:val="heading 1"/>
    <w:aliases w:val="سرفصل 1"/>
    <w:basedOn w:val="Normal"/>
    <w:next w:val="Normal"/>
    <w:link w:val="Heading1Char"/>
    <w:uiPriority w:val="9"/>
    <w:qFormat/>
    <w:rsid w:val="00795A02"/>
    <w:pPr>
      <w:numPr>
        <w:numId w:val="8"/>
      </w:numPr>
      <w:spacing w:before="240" w:after="120"/>
      <w:ind w:left="0"/>
      <w:jc w:val="center"/>
      <w:outlineLvl w:val="0"/>
    </w:pPr>
    <w:rPr>
      <w:rFonts w:cs="IranNastaliq"/>
      <w:b/>
      <w:kern w:val="32"/>
      <w:sz w:val="32"/>
      <w:szCs w:val="48"/>
    </w:rPr>
  </w:style>
  <w:style w:type="paragraph" w:styleId="Heading2">
    <w:name w:val="heading 2"/>
    <w:aliases w:val="سرفصل 2"/>
    <w:basedOn w:val="Normal"/>
    <w:next w:val="Normal"/>
    <w:link w:val="Heading2Char"/>
    <w:uiPriority w:val="9"/>
    <w:qFormat/>
    <w:rsid w:val="00AC3CC7"/>
    <w:pPr>
      <w:numPr>
        <w:ilvl w:val="1"/>
        <w:numId w:val="8"/>
      </w:numPr>
      <w:spacing w:before="120" w:after="60"/>
      <w:ind w:left="0"/>
      <w:jc w:val="both"/>
      <w:outlineLvl w:val="1"/>
    </w:pPr>
    <w:rPr>
      <w:rFonts w:ascii="Arial" w:hAnsi="Arial"/>
      <w:b/>
      <w:bCs/>
      <w:szCs w:val="26"/>
    </w:rPr>
  </w:style>
  <w:style w:type="paragraph" w:styleId="Heading3">
    <w:name w:val="heading 3"/>
    <w:aliases w:val="سرفصل 3"/>
    <w:basedOn w:val="Normal"/>
    <w:next w:val="Normal"/>
    <w:link w:val="Heading3Char"/>
    <w:uiPriority w:val="9"/>
    <w:qFormat/>
    <w:rsid w:val="00326C40"/>
    <w:pPr>
      <w:numPr>
        <w:ilvl w:val="2"/>
        <w:numId w:val="8"/>
      </w:numPr>
      <w:spacing w:before="120" w:after="60"/>
      <w:ind w:left="0"/>
      <w:jc w:val="both"/>
      <w:outlineLvl w:val="2"/>
    </w:pPr>
    <w:rPr>
      <w:rFonts w:ascii="Calibri" w:hAnsi="Calibri"/>
      <w:bCs/>
      <w:sz w:val="20"/>
      <w:szCs w:val="24"/>
    </w:rPr>
  </w:style>
  <w:style w:type="paragraph" w:styleId="Heading4">
    <w:name w:val="heading 4"/>
    <w:basedOn w:val="Normal"/>
    <w:next w:val="Normal"/>
    <w:rsid w:val="009801CE"/>
    <w:pPr>
      <w:widowControl/>
      <w:numPr>
        <w:ilvl w:val="3"/>
        <w:numId w:val="8"/>
      </w:numPr>
      <w:spacing w:before="240"/>
      <w:ind w:left="0"/>
      <w:outlineLvl w:val="3"/>
    </w:pPr>
    <w:rPr>
      <w:b/>
      <w:bCs/>
    </w:rPr>
  </w:style>
  <w:style w:type="paragraph" w:styleId="Heading5">
    <w:name w:val="heading 5"/>
    <w:basedOn w:val="Normal"/>
    <w:next w:val="Normal"/>
    <w:rsid w:val="00231233"/>
    <w:pPr>
      <w:widowControl/>
      <w:spacing w:before="240" w:after="60"/>
      <w:jc w:val="both"/>
      <w:outlineLvl w:val="4"/>
    </w:pPr>
    <w:rPr>
      <w:rFonts w:cs="B Mitra"/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rsid w:val="00231233"/>
    <w:pPr>
      <w:widowControl/>
      <w:spacing w:before="240" w:after="60"/>
      <w:jc w:val="both"/>
      <w:outlineLvl w:val="5"/>
    </w:pPr>
    <w:rPr>
      <w:rFonts w:cs="Zar"/>
      <w:b/>
      <w:bCs/>
      <w:szCs w:val="22"/>
      <w:lang w:bidi="ar-SA"/>
    </w:rPr>
  </w:style>
  <w:style w:type="paragraph" w:styleId="Heading7">
    <w:name w:val="heading 7"/>
    <w:basedOn w:val="Normal"/>
    <w:next w:val="Normal"/>
    <w:rsid w:val="00231233"/>
    <w:pPr>
      <w:widowControl/>
      <w:spacing w:before="240" w:after="60"/>
      <w:jc w:val="both"/>
      <w:outlineLvl w:val="6"/>
    </w:pPr>
    <w:rPr>
      <w:rFonts w:cs="Zar"/>
      <w:lang w:bidi="ar-SA"/>
    </w:rPr>
  </w:style>
  <w:style w:type="paragraph" w:styleId="Heading8">
    <w:name w:val="heading 8"/>
    <w:basedOn w:val="Normal"/>
    <w:next w:val="Normal"/>
    <w:rsid w:val="00231233"/>
    <w:pPr>
      <w:widowControl/>
      <w:spacing w:before="240" w:after="60"/>
      <w:jc w:val="both"/>
      <w:outlineLvl w:val="7"/>
    </w:pPr>
    <w:rPr>
      <w:rFonts w:cs="Zar"/>
      <w:i/>
      <w:iCs/>
      <w:lang w:bidi="ar-SA"/>
    </w:rPr>
  </w:style>
  <w:style w:type="paragraph" w:styleId="Heading9">
    <w:name w:val="heading 9"/>
    <w:basedOn w:val="Normal"/>
    <w:next w:val="Normal"/>
    <w:rsid w:val="00231233"/>
    <w:pPr>
      <w:widowControl/>
      <w:spacing w:before="240" w:after="60"/>
      <w:jc w:val="both"/>
      <w:outlineLvl w:val="8"/>
    </w:pPr>
    <w:rPr>
      <w:rFonts w:ascii="Arial" w:hAnsi="Arial" w:cs="Ari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متن زيرنويس Char,متن زيرنويس"/>
    <w:basedOn w:val="Normal"/>
    <w:link w:val="FootnoteTextChar"/>
    <w:autoRedefine/>
    <w:uiPriority w:val="99"/>
    <w:rsid w:val="00D00790"/>
    <w:pPr>
      <w:jc w:val="left"/>
    </w:pPr>
    <w:rPr>
      <w:sz w:val="20"/>
      <w:szCs w:val="20"/>
    </w:rPr>
  </w:style>
  <w:style w:type="character" w:styleId="FootnoteReference">
    <w:name w:val="footnote reference"/>
    <w:aliases w:val="شماره زيرنويس"/>
    <w:basedOn w:val="DefaultParagraphFont"/>
    <w:rsid w:val="00231233"/>
    <w:rPr>
      <w:vertAlign w:val="superscript"/>
    </w:rPr>
  </w:style>
  <w:style w:type="paragraph" w:styleId="Caption">
    <w:name w:val="caption"/>
    <w:aliases w:val="عنوان شکل"/>
    <w:basedOn w:val="Normal"/>
    <w:next w:val="Normal"/>
    <w:qFormat/>
    <w:rsid w:val="00326C40"/>
    <w:pPr>
      <w:jc w:val="center"/>
    </w:pPr>
    <w:rPr>
      <w:b/>
      <w:bCs/>
      <w:sz w:val="18"/>
      <w:szCs w:val="22"/>
    </w:rPr>
  </w:style>
  <w:style w:type="paragraph" w:customStyle="1" w:styleId="a3">
    <w:name w:val="متن جدول"/>
    <w:basedOn w:val="Normal"/>
    <w:rsid w:val="00CC4F36"/>
    <w:pPr>
      <w:jc w:val="both"/>
    </w:pPr>
  </w:style>
  <w:style w:type="paragraph" w:customStyle="1" w:styleId="a4">
    <w:name w:val="عنوان جدول"/>
    <w:basedOn w:val="Normal"/>
    <w:next w:val="Normal"/>
    <w:link w:val="Char"/>
    <w:rsid w:val="00231233"/>
    <w:pPr>
      <w:jc w:val="center"/>
    </w:pPr>
    <w:rPr>
      <w:b/>
      <w:bCs/>
      <w:sz w:val="20"/>
      <w:szCs w:val="22"/>
    </w:rPr>
  </w:style>
  <w:style w:type="paragraph" w:customStyle="1" w:styleId="a5">
    <w:name w:val="عنوان فرعي جدول"/>
    <w:basedOn w:val="a4"/>
    <w:rsid w:val="00231233"/>
    <w:pPr>
      <w:jc w:val="left"/>
    </w:pPr>
    <w:rPr>
      <w:b w:val="0"/>
      <w:szCs w:val="20"/>
    </w:rPr>
  </w:style>
  <w:style w:type="paragraph" w:styleId="TableofFigures">
    <w:name w:val="table of figures"/>
    <w:basedOn w:val="Normal"/>
    <w:next w:val="Normal"/>
    <w:uiPriority w:val="99"/>
    <w:rsid w:val="00231233"/>
  </w:style>
  <w:style w:type="numbering" w:customStyle="1" w:styleId="a0">
    <w:name w:val="ليست"/>
    <w:basedOn w:val="NoList"/>
    <w:rsid w:val="00231233"/>
    <w:pPr>
      <w:numPr>
        <w:numId w:val="1"/>
      </w:numPr>
    </w:pPr>
  </w:style>
  <w:style w:type="table" w:styleId="TableGrid">
    <w:name w:val="Table Grid"/>
    <w:basedOn w:val="TableNormal"/>
    <w:rsid w:val="00231233"/>
    <w:pPr>
      <w:widowControl w:val="0"/>
      <w:bidi/>
      <w:ind w:firstLine="397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231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12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312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31233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231233"/>
  </w:style>
  <w:style w:type="paragraph" w:styleId="TOC2">
    <w:name w:val="toc 2"/>
    <w:basedOn w:val="Normal"/>
    <w:next w:val="Normal"/>
    <w:autoRedefine/>
    <w:uiPriority w:val="39"/>
    <w:rsid w:val="0023123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434A6"/>
    <w:pPr>
      <w:tabs>
        <w:tab w:val="right" w:leader="dot" w:pos="8213"/>
      </w:tabs>
      <w:ind w:left="480"/>
    </w:pPr>
    <w:rPr>
      <w:noProof/>
    </w:rPr>
  </w:style>
  <w:style w:type="character" w:styleId="EndnoteReference">
    <w:name w:val="endnote reference"/>
    <w:basedOn w:val="DefaultParagraphFont"/>
    <w:semiHidden/>
    <w:rsid w:val="00231233"/>
    <w:rPr>
      <w:vertAlign w:val="superscript"/>
    </w:rPr>
  </w:style>
  <w:style w:type="paragraph" w:styleId="EndnoteText">
    <w:name w:val="endnote text"/>
    <w:basedOn w:val="Normal"/>
    <w:semiHidden/>
    <w:rsid w:val="00231233"/>
    <w:pPr>
      <w:widowControl/>
      <w:jc w:val="both"/>
    </w:pPr>
    <w:rPr>
      <w:rFonts w:cs="B Mitra"/>
      <w:sz w:val="20"/>
      <w:szCs w:val="20"/>
    </w:rPr>
  </w:style>
  <w:style w:type="character" w:styleId="Hyperlink">
    <w:name w:val="Hyperlink"/>
    <w:basedOn w:val="DefaultParagraphFont"/>
    <w:uiPriority w:val="99"/>
    <w:rsid w:val="00231233"/>
    <w:rPr>
      <w:color w:val="0000FF"/>
      <w:u w:val="single"/>
    </w:rPr>
  </w:style>
  <w:style w:type="character" w:customStyle="1" w:styleId="1">
    <w:name w:val="متن جدول 1"/>
    <w:basedOn w:val="DefaultParagraphFont"/>
    <w:semiHidden/>
    <w:rsid w:val="00231233"/>
    <w:rPr>
      <w:rFonts w:cs="B Yagut"/>
      <w:sz w:val="20"/>
      <w:szCs w:val="22"/>
    </w:rPr>
  </w:style>
  <w:style w:type="character" w:customStyle="1" w:styleId="2">
    <w:name w:val="متن جدول 2"/>
    <w:basedOn w:val="DefaultParagraphFont"/>
    <w:semiHidden/>
    <w:rsid w:val="00231233"/>
    <w:rPr>
      <w:rFonts w:cs="Nazanin"/>
      <w:sz w:val="20"/>
      <w:szCs w:val="20"/>
    </w:rPr>
  </w:style>
  <w:style w:type="character" w:styleId="FollowedHyperlink">
    <w:name w:val="FollowedHyperlink"/>
    <w:basedOn w:val="DefaultParagraphFont"/>
    <w:semiHidden/>
    <w:rsid w:val="00231233"/>
    <w:rPr>
      <w:color w:val="800080"/>
      <w:u w:val="single"/>
    </w:rPr>
  </w:style>
  <w:style w:type="character" w:customStyle="1" w:styleId="Heading2Char">
    <w:name w:val="Heading 2 Char"/>
    <w:aliases w:val="سرفصل 2 Char"/>
    <w:basedOn w:val="DefaultParagraphFont"/>
    <w:link w:val="Heading2"/>
    <w:uiPriority w:val="9"/>
    <w:rsid w:val="00AC3CC7"/>
    <w:rPr>
      <w:rFonts w:ascii="Arial" w:hAnsi="Arial" w:cs="B Zar"/>
      <w:b/>
      <w:bCs/>
      <w:sz w:val="24"/>
      <w:szCs w:val="26"/>
      <w:lang w:bidi="fa-IR"/>
    </w:rPr>
  </w:style>
  <w:style w:type="paragraph" w:styleId="ListBullet">
    <w:name w:val="List Bullet"/>
    <w:basedOn w:val="List"/>
    <w:autoRedefine/>
    <w:semiHidden/>
    <w:rsid w:val="00231233"/>
    <w:pPr>
      <w:numPr>
        <w:numId w:val="2"/>
      </w:numPr>
      <w:bidi w:val="0"/>
      <w:spacing w:after="120"/>
      <w:ind w:right="90"/>
      <w:jc w:val="left"/>
    </w:pPr>
    <w:rPr>
      <w:rFonts w:cs="Times New Roman"/>
      <w:noProof/>
      <w:szCs w:val="20"/>
    </w:rPr>
  </w:style>
  <w:style w:type="paragraph" w:styleId="List">
    <w:name w:val="List"/>
    <w:basedOn w:val="Normal"/>
    <w:semiHidden/>
    <w:rsid w:val="00231233"/>
    <w:pPr>
      <w:widowControl/>
      <w:ind w:left="283" w:hanging="283"/>
      <w:jc w:val="both"/>
    </w:pPr>
    <w:rPr>
      <w:rFonts w:cs="Zar"/>
      <w:lang w:bidi="ar-SA"/>
    </w:rPr>
  </w:style>
  <w:style w:type="paragraph" w:styleId="ListNumber2">
    <w:name w:val="List Number 2"/>
    <w:basedOn w:val="Normal"/>
    <w:semiHidden/>
    <w:rsid w:val="00231233"/>
    <w:pPr>
      <w:widowControl/>
      <w:numPr>
        <w:numId w:val="3"/>
      </w:numPr>
      <w:jc w:val="both"/>
    </w:pPr>
    <w:rPr>
      <w:rFonts w:cs="Zar"/>
      <w:lang w:bidi="ar-SA"/>
    </w:rPr>
  </w:style>
  <w:style w:type="paragraph" w:customStyle="1" w:styleId="a6">
    <w:name w:val="وسط‌چين"/>
    <w:basedOn w:val="Normal"/>
    <w:semiHidden/>
    <w:rsid w:val="00231233"/>
    <w:pPr>
      <w:jc w:val="center"/>
    </w:pPr>
  </w:style>
  <w:style w:type="paragraph" w:customStyle="1" w:styleId="Style13ptJustifyLow">
    <w:name w:val="Style 13 pt Justify Low"/>
    <w:basedOn w:val="Normal"/>
    <w:semiHidden/>
    <w:rsid w:val="00231233"/>
    <w:pPr>
      <w:widowControl/>
    </w:pPr>
    <w:rPr>
      <w:rFonts w:cs="Zar"/>
      <w:sz w:val="26"/>
      <w:lang w:bidi="ar-SA"/>
    </w:rPr>
  </w:style>
  <w:style w:type="paragraph" w:customStyle="1" w:styleId="Style13ptJustifyLow1">
    <w:name w:val="Style 13 pt Justify Low1"/>
    <w:basedOn w:val="Normal"/>
    <w:semiHidden/>
    <w:rsid w:val="00231233"/>
    <w:pPr>
      <w:widowControl/>
    </w:pPr>
    <w:rPr>
      <w:rFonts w:cs="Zar"/>
      <w:sz w:val="26"/>
      <w:lang w:bidi="ar-SA"/>
    </w:rPr>
  </w:style>
  <w:style w:type="character" w:customStyle="1" w:styleId="Style13pt">
    <w:name w:val="Style 13 pt"/>
    <w:basedOn w:val="DefaultParagraphFont"/>
    <w:semiHidden/>
    <w:rsid w:val="00231233"/>
    <w:rPr>
      <w:sz w:val="26"/>
      <w:szCs w:val="28"/>
    </w:rPr>
  </w:style>
  <w:style w:type="paragraph" w:styleId="BodyText">
    <w:name w:val="Body Text"/>
    <w:basedOn w:val="Normal"/>
    <w:link w:val="BodyTextChar"/>
    <w:semiHidden/>
    <w:rsid w:val="00231233"/>
    <w:pPr>
      <w:widowControl/>
      <w:bidi w:val="0"/>
      <w:spacing w:after="120"/>
      <w:jc w:val="left"/>
    </w:pPr>
    <w:rPr>
      <w:rFonts w:cs="Times New Roman"/>
      <w:szCs w:val="20"/>
      <w:lang w:bidi="ar-SA"/>
    </w:rPr>
  </w:style>
  <w:style w:type="character" w:styleId="HTMLCite">
    <w:name w:val="HTML Cite"/>
    <w:basedOn w:val="DefaultParagraphFont"/>
    <w:semiHidden/>
    <w:rsid w:val="00231233"/>
    <w:rPr>
      <w:i/>
      <w:iCs/>
    </w:rPr>
  </w:style>
  <w:style w:type="paragraph" w:styleId="Footer">
    <w:name w:val="footer"/>
    <w:basedOn w:val="Normal"/>
    <w:link w:val="FooterChar"/>
    <w:uiPriority w:val="99"/>
    <w:rsid w:val="00231233"/>
    <w:pPr>
      <w:widowControl/>
      <w:tabs>
        <w:tab w:val="center" w:pos="4320"/>
        <w:tab w:val="right" w:pos="8640"/>
      </w:tabs>
      <w:jc w:val="both"/>
    </w:pPr>
    <w:rPr>
      <w:rFonts w:cs="Zar"/>
      <w:lang w:bidi="ar-SA"/>
    </w:rPr>
  </w:style>
  <w:style w:type="character" w:styleId="PageNumber">
    <w:name w:val="page number"/>
    <w:basedOn w:val="DefaultParagraphFont"/>
    <w:semiHidden/>
    <w:rsid w:val="00231233"/>
  </w:style>
  <w:style w:type="paragraph" w:styleId="Header">
    <w:name w:val="header"/>
    <w:basedOn w:val="Normal"/>
    <w:link w:val="HeaderChar"/>
    <w:uiPriority w:val="99"/>
    <w:rsid w:val="00231233"/>
    <w:pPr>
      <w:widowControl/>
      <w:tabs>
        <w:tab w:val="center" w:pos="4320"/>
        <w:tab w:val="right" w:pos="8640"/>
      </w:tabs>
      <w:jc w:val="both"/>
    </w:pPr>
    <w:rPr>
      <w:rFonts w:cs="Zar"/>
      <w:lang w:bidi="ar-SA"/>
    </w:rPr>
  </w:style>
  <w:style w:type="numbering" w:customStyle="1" w:styleId="NoList1">
    <w:name w:val="No List1"/>
    <w:next w:val="NoList"/>
    <w:semiHidden/>
    <w:rsid w:val="00231233"/>
  </w:style>
  <w:style w:type="paragraph" w:styleId="BodyTextIndent">
    <w:name w:val="Body Text Indent"/>
    <w:basedOn w:val="Normal"/>
    <w:link w:val="BodyTextIndentChar"/>
    <w:semiHidden/>
    <w:rsid w:val="00231233"/>
    <w:pPr>
      <w:widowControl/>
      <w:spacing w:after="120"/>
      <w:ind w:left="283"/>
      <w:jc w:val="both"/>
    </w:pPr>
    <w:rPr>
      <w:rFonts w:cs="Zar"/>
      <w:lang w:bidi="ar-SA"/>
    </w:rPr>
  </w:style>
  <w:style w:type="paragraph" w:styleId="NormalWeb">
    <w:name w:val="Normal (Web)"/>
    <w:basedOn w:val="Normal"/>
    <w:uiPriority w:val="99"/>
    <w:semiHidden/>
    <w:rsid w:val="00231233"/>
    <w:pPr>
      <w:widowControl/>
      <w:bidi w:val="0"/>
      <w:spacing w:before="100" w:beforeAutospacing="1" w:after="100" w:afterAutospacing="1"/>
      <w:jc w:val="left"/>
    </w:pPr>
    <w:rPr>
      <w:rFonts w:ascii="Arial" w:hAnsi="Arial" w:cs="Arial"/>
      <w:color w:val="000000"/>
      <w:lang w:bidi="ar-SA"/>
    </w:rPr>
  </w:style>
  <w:style w:type="paragraph" w:customStyle="1" w:styleId="Bullet1">
    <w:name w:val="Bullet1"/>
    <w:basedOn w:val="Normal"/>
    <w:next w:val="BodyTextIndent"/>
    <w:semiHidden/>
    <w:rsid w:val="00231233"/>
    <w:pPr>
      <w:widowControl/>
      <w:autoSpaceDE w:val="0"/>
      <w:autoSpaceDN w:val="0"/>
      <w:bidi w:val="0"/>
      <w:adjustRightInd w:val="0"/>
      <w:spacing w:before="60" w:after="60"/>
      <w:jc w:val="left"/>
    </w:pPr>
    <w:rPr>
      <w:rFonts w:cs="Times New Roman"/>
      <w:lang w:bidi="ar-SA"/>
    </w:rPr>
  </w:style>
  <w:style w:type="paragraph" w:customStyle="1" w:styleId="Default">
    <w:name w:val="Default"/>
    <w:semiHidden/>
    <w:rsid w:val="002312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tPoint">
    <w:name w:val="Dot Point"/>
    <w:basedOn w:val="Normal"/>
    <w:semiHidden/>
    <w:rsid w:val="00231233"/>
    <w:pPr>
      <w:widowControl/>
      <w:numPr>
        <w:numId w:val="5"/>
      </w:numPr>
      <w:bidi w:val="0"/>
      <w:spacing w:after="100"/>
      <w:jc w:val="left"/>
    </w:pPr>
    <w:rPr>
      <w:rFonts w:cs="Times New Roman"/>
      <w:snapToGrid w:val="0"/>
      <w:sz w:val="23"/>
      <w:szCs w:val="23"/>
      <w:lang w:val="en-GB" w:bidi="ar-SA"/>
    </w:rPr>
  </w:style>
  <w:style w:type="paragraph" w:customStyle="1" w:styleId="TickPoint">
    <w:name w:val="Tick Point"/>
    <w:basedOn w:val="Normal"/>
    <w:semiHidden/>
    <w:rsid w:val="00231233"/>
    <w:pPr>
      <w:widowControl/>
      <w:numPr>
        <w:numId w:val="4"/>
      </w:numPr>
      <w:tabs>
        <w:tab w:val="right" w:pos="9072"/>
      </w:tabs>
      <w:bidi w:val="0"/>
      <w:spacing w:before="240"/>
      <w:jc w:val="left"/>
    </w:pPr>
    <w:rPr>
      <w:rFonts w:cs="Times New Roman"/>
      <w:b/>
      <w:bCs/>
      <w:snapToGrid w:val="0"/>
      <w:color w:val="000000"/>
      <w:sz w:val="23"/>
      <w:szCs w:val="23"/>
      <w:lang w:val="en-AU" w:bidi="ar-SA"/>
    </w:rPr>
  </w:style>
  <w:style w:type="table" w:customStyle="1" w:styleId="TableGrid1">
    <w:name w:val="Table Grid1"/>
    <w:basedOn w:val="TableNormal"/>
    <w:next w:val="TableGrid"/>
    <w:uiPriority w:val="59"/>
    <w:rsid w:val="00231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-normal1">
    <w:name w:val="medium-normal1"/>
    <w:basedOn w:val="DefaultParagraphFont"/>
    <w:semiHidden/>
    <w:rsid w:val="00231233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numbering" w:customStyle="1" w:styleId="StyleBulletedWingdingssymbol8ptBefore0cmHanging">
    <w:name w:val="Style Bulleted Wingdings (symbol) 8 pt Before:  0 cm Hanging:  ..."/>
    <w:basedOn w:val="NoList"/>
    <w:semiHidden/>
    <w:rsid w:val="00231233"/>
    <w:pPr>
      <w:numPr>
        <w:numId w:val="6"/>
      </w:numPr>
    </w:pPr>
  </w:style>
  <w:style w:type="numbering" w:customStyle="1" w:styleId="NoList2">
    <w:name w:val="No List2"/>
    <w:next w:val="NoList"/>
    <w:semiHidden/>
    <w:rsid w:val="00231233"/>
  </w:style>
  <w:style w:type="paragraph" w:styleId="BodyText3">
    <w:name w:val="Body Text 3"/>
    <w:basedOn w:val="Default"/>
    <w:next w:val="Default"/>
    <w:semiHidden/>
    <w:rsid w:val="00231233"/>
    <w:pPr>
      <w:spacing w:before="60" w:after="60"/>
    </w:pPr>
    <w:rPr>
      <w:color w:val="auto"/>
    </w:rPr>
  </w:style>
  <w:style w:type="paragraph" w:customStyle="1" w:styleId="Blockquote">
    <w:name w:val="Blockquote"/>
    <w:basedOn w:val="Normal"/>
    <w:semiHidden/>
    <w:rsid w:val="00231233"/>
    <w:pPr>
      <w:widowControl/>
      <w:tabs>
        <w:tab w:val="right" w:pos="9072"/>
      </w:tabs>
      <w:bidi w:val="0"/>
      <w:spacing w:before="60" w:after="100"/>
      <w:ind w:left="357"/>
      <w:jc w:val="left"/>
    </w:pPr>
    <w:rPr>
      <w:rFonts w:cs="Times New Roman"/>
      <w:snapToGrid w:val="0"/>
      <w:sz w:val="23"/>
      <w:szCs w:val="23"/>
      <w:lang w:val="en-GB" w:bidi="ar-SA"/>
    </w:rPr>
  </w:style>
  <w:style w:type="paragraph" w:customStyle="1" w:styleId="a7">
    <w:name w:val="عنوان ريز انگليسي"/>
    <w:basedOn w:val="Normal"/>
    <w:semiHidden/>
    <w:rsid w:val="00231233"/>
    <w:pPr>
      <w:jc w:val="right"/>
    </w:pPr>
    <w:rPr>
      <w:sz w:val="14"/>
      <w:szCs w:val="14"/>
    </w:rPr>
  </w:style>
  <w:style w:type="numbering" w:customStyle="1" w:styleId="a1">
    <w:name w:val="ليست عددي"/>
    <w:basedOn w:val="NoList"/>
    <w:rsid w:val="00231233"/>
    <w:pPr>
      <w:numPr>
        <w:numId w:val="7"/>
      </w:numPr>
    </w:pPr>
  </w:style>
  <w:style w:type="paragraph" w:customStyle="1" w:styleId="a8">
    <w:name w:val="جلوتر"/>
    <w:basedOn w:val="Normal"/>
    <w:semiHidden/>
    <w:rsid w:val="00535AB4"/>
    <w:pPr>
      <w:ind w:left="240" w:hanging="240"/>
    </w:pPr>
  </w:style>
  <w:style w:type="paragraph" w:customStyle="1" w:styleId="a9">
    <w:name w:val="متن جدول وسط‌چين"/>
    <w:basedOn w:val="a3"/>
    <w:semiHidden/>
    <w:rsid w:val="00317AAE"/>
    <w:pPr>
      <w:jc w:val="center"/>
    </w:pPr>
  </w:style>
  <w:style w:type="paragraph" w:customStyle="1" w:styleId="aa">
    <w:name w:val="تيتر وسط داخلي"/>
    <w:basedOn w:val="Normal"/>
    <w:semiHidden/>
    <w:rsid w:val="00606394"/>
    <w:pPr>
      <w:widowControl/>
      <w:jc w:val="center"/>
    </w:pPr>
    <w:rPr>
      <w:rFonts w:cs="Zar"/>
      <w:b/>
      <w:bCs/>
      <w:sz w:val="28"/>
    </w:rPr>
  </w:style>
  <w:style w:type="paragraph" w:customStyle="1" w:styleId="10">
    <w:name w:val="تيتر راست 1"/>
    <w:basedOn w:val="Normal"/>
    <w:semiHidden/>
    <w:rsid w:val="00606394"/>
    <w:pPr>
      <w:widowControl/>
      <w:spacing w:before="360"/>
      <w:ind w:firstLine="11"/>
      <w:jc w:val="both"/>
      <w:outlineLvl w:val="0"/>
    </w:pPr>
    <w:rPr>
      <w:rFonts w:cs="Zar"/>
      <w:b/>
      <w:bCs/>
    </w:rPr>
  </w:style>
  <w:style w:type="paragraph" w:customStyle="1" w:styleId="20">
    <w:name w:val="تيتر راست 2"/>
    <w:basedOn w:val="Normal"/>
    <w:semiHidden/>
    <w:rsid w:val="00606394"/>
    <w:pPr>
      <w:widowControl/>
      <w:jc w:val="both"/>
      <w:outlineLvl w:val="0"/>
    </w:pPr>
    <w:rPr>
      <w:rFonts w:cs="Zar"/>
      <w:b/>
      <w:bCs/>
      <w:szCs w:val="22"/>
    </w:rPr>
  </w:style>
  <w:style w:type="character" w:customStyle="1" w:styleId="text-bold1">
    <w:name w:val="text-bold1"/>
    <w:basedOn w:val="DefaultParagraphFont"/>
    <w:semiHidden/>
    <w:rsid w:val="00366073"/>
    <w:rPr>
      <w:rFonts w:ascii="Arial" w:hAnsi="Arial" w:cs="Arial" w:hint="default"/>
      <w:b/>
      <w:bCs/>
      <w:i w:val="0"/>
      <w:iCs w:val="0"/>
      <w:sz w:val="20"/>
      <w:szCs w:val="20"/>
    </w:rPr>
  </w:style>
  <w:style w:type="paragraph" w:styleId="DocumentMap">
    <w:name w:val="Document Map"/>
    <w:basedOn w:val="Normal"/>
    <w:semiHidden/>
    <w:rsid w:val="00366073"/>
    <w:pPr>
      <w:widowControl/>
      <w:shd w:val="clear" w:color="auto" w:fill="000080"/>
      <w:bidi w:val="0"/>
      <w:jc w:val="left"/>
    </w:pPr>
    <w:rPr>
      <w:rFonts w:ascii="Tahoma" w:hAnsi="Tahoma" w:cs="Tahoma"/>
      <w:sz w:val="20"/>
      <w:szCs w:val="20"/>
      <w:lang w:bidi="ar-SA"/>
    </w:rPr>
  </w:style>
  <w:style w:type="paragraph" w:customStyle="1" w:styleId="ab">
    <w:name w:val="جدول‌ها"/>
    <w:basedOn w:val="Normal"/>
    <w:semiHidden/>
    <w:rsid w:val="00366073"/>
    <w:pPr>
      <w:widowControl/>
      <w:jc w:val="center"/>
    </w:pPr>
    <w:rPr>
      <w:rFonts w:cs="Zar"/>
      <w:b/>
      <w:bCs/>
      <w:szCs w:val="22"/>
    </w:rPr>
  </w:style>
  <w:style w:type="paragraph" w:customStyle="1" w:styleId="ac">
    <w:name w:val="پيوست‌ها"/>
    <w:basedOn w:val="Normal"/>
    <w:semiHidden/>
    <w:rsid w:val="00366073"/>
    <w:pPr>
      <w:widowControl/>
      <w:jc w:val="center"/>
    </w:pPr>
    <w:rPr>
      <w:rFonts w:cs="Zar"/>
      <w:b/>
      <w:bCs/>
      <w:sz w:val="44"/>
      <w:szCs w:val="44"/>
    </w:rPr>
  </w:style>
  <w:style w:type="paragraph" w:customStyle="1" w:styleId="ad">
    <w:name w:val="تيتر پيوست‌ها"/>
    <w:basedOn w:val="Normal"/>
    <w:semiHidden/>
    <w:rsid w:val="00366073"/>
    <w:pPr>
      <w:widowControl/>
      <w:bidi w:val="0"/>
      <w:jc w:val="center"/>
    </w:pPr>
    <w:rPr>
      <w:rFonts w:cs="Zar"/>
      <w:b/>
      <w:bCs/>
      <w:sz w:val="32"/>
      <w:szCs w:val="32"/>
    </w:rPr>
  </w:style>
  <w:style w:type="paragraph" w:customStyle="1" w:styleId="11">
    <w:name w:val="عنوان فرعي جدول 11"/>
    <w:basedOn w:val="a5"/>
    <w:semiHidden/>
    <w:rsid w:val="00751853"/>
    <w:rPr>
      <w:sz w:val="22"/>
      <w:szCs w:val="22"/>
    </w:rPr>
  </w:style>
  <w:style w:type="paragraph" w:customStyle="1" w:styleId="110">
    <w:name w:val="متن جدول 11"/>
    <w:basedOn w:val="a3"/>
    <w:semiHidden/>
    <w:rsid w:val="00041972"/>
    <w:rPr>
      <w:szCs w:val="22"/>
    </w:rPr>
  </w:style>
  <w:style w:type="table" w:styleId="TableTheme">
    <w:name w:val="Table Theme"/>
    <w:basedOn w:val="TableNormal"/>
    <w:semiHidden/>
    <w:rsid w:val="00B44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rsid w:val="009801CE"/>
    <w:rPr>
      <w:i/>
      <w:iCs/>
    </w:rPr>
  </w:style>
  <w:style w:type="character" w:customStyle="1" w:styleId="csssmallgray">
    <w:name w:val="csssmallgray"/>
    <w:basedOn w:val="DefaultParagraphFont"/>
    <w:semiHidden/>
    <w:rsid w:val="009801CE"/>
  </w:style>
  <w:style w:type="character" w:styleId="HTMLTypewriter">
    <w:name w:val="HTML Typewriter"/>
    <w:basedOn w:val="DefaultParagraphFont"/>
    <w:semiHidden/>
    <w:rsid w:val="009801CE"/>
    <w:rPr>
      <w:rFonts w:ascii="Courier New" w:eastAsia="Times New Roman" w:hAnsi="Courier New" w:cs="Courier New"/>
      <w:sz w:val="20"/>
      <w:szCs w:val="20"/>
    </w:rPr>
  </w:style>
  <w:style w:type="paragraph" w:customStyle="1" w:styleId="StyleComplexBYagut18ptBoldCentered">
    <w:name w:val="Style (Complex) B Yagut 18 pt Bold Centered"/>
    <w:basedOn w:val="Normal"/>
    <w:semiHidden/>
    <w:rsid w:val="00D10BF7"/>
    <w:pPr>
      <w:widowControl/>
      <w:jc w:val="center"/>
    </w:pPr>
    <w:rPr>
      <w:rFonts w:cs="B Yagut"/>
      <w:b/>
      <w:bCs/>
      <w:sz w:val="36"/>
      <w:szCs w:val="32"/>
      <w:lang w:bidi="ar-SA"/>
    </w:rPr>
  </w:style>
  <w:style w:type="paragraph" w:styleId="TOC4">
    <w:name w:val="toc 4"/>
    <w:basedOn w:val="Normal"/>
    <w:next w:val="Normal"/>
    <w:autoRedefine/>
    <w:semiHidden/>
    <w:rsid w:val="005434A6"/>
    <w:pPr>
      <w:widowControl/>
      <w:bidi w:val="0"/>
      <w:ind w:left="720"/>
      <w:jc w:val="left"/>
    </w:pPr>
    <w:rPr>
      <w:rFonts w:cs="Times New Roman"/>
      <w:lang w:bidi="ar-SA"/>
    </w:rPr>
  </w:style>
  <w:style w:type="paragraph" w:styleId="TOC5">
    <w:name w:val="toc 5"/>
    <w:basedOn w:val="Normal"/>
    <w:next w:val="Normal"/>
    <w:autoRedefine/>
    <w:semiHidden/>
    <w:rsid w:val="005434A6"/>
    <w:pPr>
      <w:widowControl/>
      <w:bidi w:val="0"/>
      <w:ind w:left="960"/>
      <w:jc w:val="left"/>
    </w:pPr>
    <w:rPr>
      <w:rFonts w:cs="Times New Roman"/>
      <w:lang w:bidi="ar-SA"/>
    </w:rPr>
  </w:style>
  <w:style w:type="paragraph" w:styleId="TOC6">
    <w:name w:val="toc 6"/>
    <w:basedOn w:val="Normal"/>
    <w:next w:val="Normal"/>
    <w:autoRedefine/>
    <w:semiHidden/>
    <w:rsid w:val="005434A6"/>
    <w:pPr>
      <w:widowControl/>
      <w:bidi w:val="0"/>
      <w:ind w:left="1200"/>
      <w:jc w:val="left"/>
    </w:pPr>
    <w:rPr>
      <w:rFonts w:cs="Times New Roman"/>
      <w:lang w:bidi="ar-SA"/>
    </w:rPr>
  </w:style>
  <w:style w:type="paragraph" w:styleId="TOC7">
    <w:name w:val="toc 7"/>
    <w:basedOn w:val="Normal"/>
    <w:next w:val="Normal"/>
    <w:autoRedefine/>
    <w:semiHidden/>
    <w:rsid w:val="005434A6"/>
    <w:pPr>
      <w:widowControl/>
      <w:bidi w:val="0"/>
      <w:ind w:left="1440"/>
      <w:jc w:val="left"/>
    </w:pPr>
    <w:rPr>
      <w:rFonts w:cs="Times New Roman"/>
      <w:lang w:bidi="ar-SA"/>
    </w:rPr>
  </w:style>
  <w:style w:type="paragraph" w:styleId="TOC8">
    <w:name w:val="toc 8"/>
    <w:basedOn w:val="Normal"/>
    <w:next w:val="Normal"/>
    <w:autoRedefine/>
    <w:semiHidden/>
    <w:rsid w:val="005434A6"/>
    <w:pPr>
      <w:widowControl/>
      <w:bidi w:val="0"/>
      <w:ind w:left="1680"/>
      <w:jc w:val="left"/>
    </w:pPr>
    <w:rPr>
      <w:rFonts w:cs="Times New Roman"/>
      <w:lang w:bidi="ar-SA"/>
    </w:rPr>
  </w:style>
  <w:style w:type="paragraph" w:styleId="TOC9">
    <w:name w:val="toc 9"/>
    <w:basedOn w:val="Normal"/>
    <w:next w:val="Normal"/>
    <w:autoRedefine/>
    <w:semiHidden/>
    <w:rsid w:val="005434A6"/>
    <w:pPr>
      <w:widowControl/>
      <w:bidi w:val="0"/>
      <w:ind w:left="1920"/>
      <w:jc w:val="left"/>
    </w:pPr>
    <w:rPr>
      <w:rFonts w:cs="Times New Roman"/>
      <w:lang w:bidi="ar-SA"/>
    </w:rPr>
  </w:style>
  <w:style w:type="paragraph" w:styleId="NoSpacing">
    <w:name w:val="No Spacing"/>
    <w:link w:val="NoSpacingChar"/>
    <w:uiPriority w:val="1"/>
    <w:rsid w:val="00E96684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96684"/>
    <w:rPr>
      <w:rFonts w:asciiTheme="minorHAnsi" w:eastAsiaTheme="minorEastAsia" w:hAnsiTheme="minorHAnsi" w:cstheme="minorBidi"/>
      <w:sz w:val="22"/>
      <w:szCs w:val="22"/>
    </w:rPr>
  </w:style>
  <w:style w:type="table" w:customStyle="1" w:styleId="LightShading-Accent12">
    <w:name w:val="Light Shading - Accent 12"/>
    <w:basedOn w:val="TableNormal"/>
    <w:uiPriority w:val="60"/>
    <w:rsid w:val="00813B5D"/>
    <w:rPr>
      <w:rFonts w:ascii="Calibri" w:hAnsi="Calibri" w:cs="Arial"/>
      <w:color w:val="365F9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otnoteTextChar">
    <w:name w:val="Footnote Text Char"/>
    <w:aliases w:val="متن زيرنويس Char Char,متن زيرنويس Char1"/>
    <w:basedOn w:val="DefaultParagraphFont"/>
    <w:link w:val="FootnoteText"/>
    <w:uiPriority w:val="99"/>
    <w:locked/>
    <w:rsid w:val="00D00790"/>
    <w:rPr>
      <w:rFonts w:cs="B Zar"/>
      <w:lang w:bidi="fa-IR"/>
    </w:rPr>
  </w:style>
  <w:style w:type="paragraph" w:customStyle="1" w:styleId="ae">
    <w:name w:val="متن جدول ربزتر"/>
    <w:basedOn w:val="a3"/>
    <w:rsid w:val="00FE56EA"/>
    <w:pPr>
      <w:jc w:val="lowKashida"/>
    </w:pPr>
    <w:rPr>
      <w:sz w:val="20"/>
      <w:szCs w:val="22"/>
    </w:rPr>
  </w:style>
  <w:style w:type="character" w:customStyle="1" w:styleId="Char">
    <w:name w:val="عنوان جدول Char"/>
    <w:basedOn w:val="DefaultParagraphFont"/>
    <w:link w:val="a4"/>
    <w:rsid w:val="00FE56EA"/>
    <w:rPr>
      <w:rFonts w:cs="B Zar"/>
      <w:b/>
      <w:bCs/>
      <w:szCs w:val="22"/>
      <w:lang w:bidi="fa-IR"/>
    </w:rPr>
  </w:style>
  <w:style w:type="paragraph" w:customStyle="1" w:styleId="21">
    <w:name w:val="متن جدول ربزتر چپ‌چين2"/>
    <w:basedOn w:val="Normal"/>
    <w:rsid w:val="00FE56EA"/>
    <w:pPr>
      <w:jc w:val="right"/>
    </w:pPr>
    <w:rPr>
      <w:sz w:val="20"/>
      <w:szCs w:val="22"/>
    </w:rPr>
  </w:style>
  <w:style w:type="numbering" w:customStyle="1" w:styleId="Style1">
    <w:name w:val="Style1"/>
    <w:rsid w:val="00FE56EA"/>
    <w:pPr>
      <w:numPr>
        <w:numId w:val="9"/>
      </w:numPr>
    </w:pPr>
  </w:style>
  <w:style w:type="character" w:styleId="PlaceholderText">
    <w:name w:val="Placeholder Text"/>
    <w:basedOn w:val="DefaultParagraphFont"/>
    <w:uiPriority w:val="99"/>
    <w:semiHidden/>
    <w:rsid w:val="00FE56EA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FE56EA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E56EA"/>
    <w:rPr>
      <w:rFonts w:cs="Zar"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rsid w:val="00FE56EA"/>
    <w:pPr>
      <w:ind w:left="720"/>
      <w:contextualSpacing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E56EA"/>
    <w:rPr>
      <w:rFonts w:cs="Zar"/>
      <w:sz w:val="24"/>
      <w:szCs w:val="28"/>
    </w:rPr>
  </w:style>
  <w:style w:type="paragraph" w:customStyle="1" w:styleId="formula">
    <w:name w:val="formula"/>
    <w:basedOn w:val="BlockText"/>
    <w:rsid w:val="00FE56EA"/>
    <w:pPr>
      <w:widowControl/>
      <w:numPr>
        <w:numId w:val="10"/>
      </w:numPr>
      <w:tabs>
        <w:tab w:val="center" w:pos="4156"/>
      </w:tabs>
      <w:spacing w:before="120"/>
      <w:ind w:right="0"/>
      <w:jc w:val="left"/>
    </w:pPr>
    <w:rPr>
      <w:rFonts w:ascii="Verdana" w:hAnsi="Verdana" w:cs="B Lotus"/>
      <w:sz w:val="18"/>
      <w:lang w:bidi="ar-SA"/>
    </w:rPr>
  </w:style>
  <w:style w:type="paragraph" w:styleId="BlockText">
    <w:name w:val="Block Text"/>
    <w:basedOn w:val="Normal"/>
    <w:rsid w:val="00FE56EA"/>
    <w:pPr>
      <w:spacing w:after="120"/>
      <w:ind w:left="1440" w:right="1440"/>
    </w:pPr>
    <w:rPr>
      <w:sz w:val="20"/>
    </w:rPr>
  </w:style>
  <w:style w:type="paragraph" w:customStyle="1" w:styleId="CharChar">
    <w:name w:val="متن Char Char"/>
    <w:basedOn w:val="Normal"/>
    <w:link w:val="CharCharChar"/>
    <w:rsid w:val="00FE56EA"/>
    <w:pPr>
      <w:widowControl/>
      <w:ind w:left="57" w:right="57"/>
    </w:pPr>
    <w:rPr>
      <w:rFonts w:cs="B Lotus"/>
      <w:sz w:val="20"/>
    </w:rPr>
  </w:style>
  <w:style w:type="character" w:customStyle="1" w:styleId="CharCharChar">
    <w:name w:val="متن Char Char Char"/>
    <w:basedOn w:val="DefaultParagraphFont"/>
    <w:link w:val="CharChar"/>
    <w:rsid w:val="00FE56EA"/>
    <w:rPr>
      <w:rFonts w:cs="B Lotus"/>
      <w:szCs w:val="24"/>
      <w:lang w:bidi="fa-IR"/>
    </w:rPr>
  </w:style>
  <w:style w:type="paragraph" w:customStyle="1" w:styleId="a">
    <w:name w:val="شکل"/>
    <w:basedOn w:val="Normal"/>
    <w:rsid w:val="00FE56EA"/>
    <w:pPr>
      <w:widowControl/>
      <w:numPr>
        <w:numId w:val="12"/>
      </w:numPr>
      <w:spacing w:after="160"/>
      <w:jc w:val="center"/>
    </w:pPr>
    <w:rPr>
      <w:rFonts w:cs="B Lotus"/>
      <w:sz w:val="16"/>
      <w:szCs w:val="20"/>
    </w:rPr>
  </w:style>
  <w:style w:type="paragraph" w:customStyle="1" w:styleId="FirstParagraph">
    <w:name w:val="FirstParagraph"/>
    <w:basedOn w:val="Normal"/>
    <w:link w:val="FirstParagraphChar"/>
    <w:rsid w:val="00FE56EA"/>
    <w:pPr>
      <w:widowControl/>
      <w:spacing w:line="360" w:lineRule="auto"/>
      <w:jc w:val="both"/>
    </w:pPr>
    <w:rPr>
      <w:rFonts w:cs="B Mitra"/>
      <w:sz w:val="20"/>
      <w:lang w:bidi="ar-SA"/>
    </w:rPr>
  </w:style>
  <w:style w:type="character" w:customStyle="1" w:styleId="FirstParagraphChar">
    <w:name w:val="FirstParagraph Char"/>
    <w:basedOn w:val="DefaultParagraphFont"/>
    <w:link w:val="FirstParagraph"/>
    <w:rsid w:val="00FE56EA"/>
    <w:rPr>
      <w:rFonts w:cs="B Mitra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E56EA"/>
    <w:pPr>
      <w:keepLines/>
      <w:widowControl/>
      <w:numPr>
        <w:numId w:val="0"/>
      </w:numPr>
      <w:bidi w:val="0"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D156D"/>
    <w:rPr>
      <w:rFonts w:cs="Zar"/>
      <w:sz w:val="24"/>
      <w:szCs w:val="28"/>
    </w:rPr>
  </w:style>
  <w:style w:type="paragraph" w:customStyle="1" w:styleId="af">
    <w:name w:val="زير فصل"/>
    <w:basedOn w:val="Normal"/>
    <w:link w:val="Char0"/>
    <w:rsid w:val="00B25871"/>
    <w:pPr>
      <w:pBdr>
        <w:top w:val="single" w:sz="8" w:space="1" w:color="9EB8CD"/>
        <w:left w:val="single" w:sz="8" w:space="4" w:color="9EB8CD"/>
        <w:bottom w:val="single" w:sz="8" w:space="1" w:color="9EB8CD"/>
        <w:right w:val="single" w:sz="48" w:space="4" w:color="9EB8CD"/>
      </w:pBdr>
    </w:pPr>
    <w:rPr>
      <w:bCs/>
    </w:rPr>
  </w:style>
  <w:style w:type="character" w:customStyle="1" w:styleId="Char0">
    <w:name w:val="زير فصل Char"/>
    <w:basedOn w:val="DefaultParagraphFont"/>
    <w:link w:val="af"/>
    <w:rsid w:val="00B25871"/>
    <w:rPr>
      <w:rFonts w:cs="B Zar"/>
      <w:bCs/>
      <w:sz w:val="24"/>
      <w:szCs w:val="28"/>
      <w:lang w:bidi="fa-IR"/>
    </w:rPr>
  </w:style>
  <w:style w:type="character" w:customStyle="1" w:styleId="Heading1Char">
    <w:name w:val="Heading 1 Char"/>
    <w:aliases w:val="سرفصل 1 Char"/>
    <w:basedOn w:val="DefaultParagraphFont"/>
    <w:link w:val="Heading1"/>
    <w:uiPriority w:val="9"/>
    <w:rsid w:val="00795A02"/>
    <w:rPr>
      <w:rFonts w:cs="IranNastaliq"/>
      <w:b/>
      <w:kern w:val="32"/>
      <w:sz w:val="32"/>
      <w:szCs w:val="48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F3"/>
    <w:rPr>
      <w:rFonts w:ascii="Tahoma" w:hAnsi="Tahoma" w:cs="Tahoma"/>
      <w:sz w:val="16"/>
      <w:szCs w:val="16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8F3"/>
    <w:rPr>
      <w:rFonts w:cs="B Zar"/>
      <w:lang w:bidi="fa-IR"/>
    </w:rPr>
  </w:style>
  <w:style w:type="character" w:customStyle="1" w:styleId="Heading3Char">
    <w:name w:val="Heading 3 Char"/>
    <w:aliases w:val="سرفصل 3 Char"/>
    <w:basedOn w:val="DefaultParagraphFont"/>
    <w:link w:val="Heading3"/>
    <w:uiPriority w:val="9"/>
    <w:rsid w:val="00326C40"/>
    <w:rPr>
      <w:rFonts w:ascii="Calibri" w:hAnsi="Calibri" w:cs="B Zar"/>
      <w:bCs/>
      <w:szCs w:val="24"/>
      <w:lang w:bidi="fa-IR"/>
    </w:rPr>
  </w:style>
  <w:style w:type="character" w:customStyle="1" w:styleId="apple-style-span">
    <w:name w:val="apple-style-span"/>
    <w:basedOn w:val="DefaultParagraphFont"/>
    <w:rsid w:val="001A58F3"/>
  </w:style>
  <w:style w:type="table" w:customStyle="1" w:styleId="TableGrid2">
    <w:name w:val="Table Grid2"/>
    <w:basedOn w:val="TableNormal"/>
    <w:next w:val="TableGrid"/>
    <w:uiPriority w:val="59"/>
    <w:rsid w:val="001A58F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5615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93E0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55272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50E2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5E4853"/>
  </w:style>
  <w:style w:type="numbering" w:customStyle="1" w:styleId="NoList11">
    <w:name w:val="No List11"/>
    <w:next w:val="NoList"/>
    <w:uiPriority w:val="99"/>
    <w:semiHidden/>
    <w:unhideWhenUsed/>
    <w:rsid w:val="005E4853"/>
  </w:style>
  <w:style w:type="table" w:customStyle="1" w:styleId="TableGrid7">
    <w:name w:val="Table Grid7"/>
    <w:basedOn w:val="TableNormal"/>
    <w:next w:val="TableGrid"/>
    <w:uiPriority w:val="59"/>
    <w:rsid w:val="005E485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E551C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1D0EC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14">
    <w:name w:val="لیست 14"/>
    <w:basedOn w:val="ListParagraph"/>
    <w:link w:val="14Char"/>
    <w:qFormat/>
    <w:rsid w:val="00E81519"/>
    <w:pPr>
      <w:numPr>
        <w:numId w:val="43"/>
      </w:numPr>
    </w:pPr>
    <w:rPr>
      <w:sz w:val="24"/>
    </w:rPr>
  </w:style>
  <w:style w:type="paragraph" w:customStyle="1" w:styleId="a2">
    <w:name w:val="لیست عددی"/>
    <w:basedOn w:val="ListParagraph"/>
    <w:link w:val="Char1"/>
    <w:qFormat/>
    <w:rsid w:val="00312363"/>
    <w:pPr>
      <w:numPr>
        <w:numId w:val="44"/>
      </w:numPr>
    </w:pPr>
    <w:rPr>
      <w:lang w:val="en-C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1149"/>
    <w:rPr>
      <w:rFonts w:cs="B Zar"/>
      <w:szCs w:val="24"/>
      <w:lang w:bidi="fa-IR"/>
    </w:rPr>
  </w:style>
  <w:style w:type="character" w:customStyle="1" w:styleId="14Char">
    <w:name w:val="لیست 14 Char"/>
    <w:basedOn w:val="ListParagraphChar"/>
    <w:link w:val="14"/>
    <w:rsid w:val="00E81519"/>
    <w:rPr>
      <w:rFonts w:cs="B Zar"/>
      <w:sz w:val="24"/>
      <w:szCs w:val="28"/>
      <w:lang w:bidi="fa-IR"/>
    </w:rPr>
  </w:style>
  <w:style w:type="character" w:customStyle="1" w:styleId="Char1">
    <w:name w:val="لیست عددی Char"/>
    <w:basedOn w:val="ListParagraphChar"/>
    <w:link w:val="a2"/>
    <w:rsid w:val="00312363"/>
    <w:rPr>
      <w:rFonts w:cs="B Zar"/>
      <w:szCs w:val="24"/>
      <w:lang w:val="en-CA" w:bidi="fa-IR"/>
    </w:r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DC24E9"/>
    <w:rPr>
      <w:rFonts w:ascii="Calibri" w:hAnsi="Calibri" w:cs="Arial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C24E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2">
    <w:name w:val="متن جدول1"/>
    <w:basedOn w:val="Normal"/>
    <w:link w:val="1Char"/>
    <w:qFormat/>
    <w:rsid w:val="00795A02"/>
    <w:pPr>
      <w:keepNext w:val="0"/>
      <w:widowControl/>
      <w:jc w:val="left"/>
    </w:pPr>
    <w:rPr>
      <w:rFonts w:ascii="Calibri" w:eastAsia="Calibri" w:hAnsi="Calibri"/>
      <w:sz w:val="22"/>
      <w:szCs w:val="24"/>
      <w:lang w:eastAsia="ja-JP" w:bidi="ar-SA"/>
    </w:rPr>
  </w:style>
  <w:style w:type="paragraph" w:customStyle="1" w:styleId="13">
    <w:name w:val="هدینگ جدول1"/>
    <w:link w:val="1Char0"/>
    <w:qFormat/>
    <w:rsid w:val="00AD5923"/>
    <w:pPr>
      <w:jc w:val="center"/>
    </w:pPr>
    <w:rPr>
      <w:rFonts w:ascii="Calibri" w:eastAsia="Calibri" w:hAnsi="Calibri" w:cs="B Zar"/>
      <w:b/>
      <w:sz w:val="22"/>
      <w:szCs w:val="28"/>
      <w:lang w:eastAsia="ja-JP" w:bidi="fa-IR"/>
    </w:rPr>
  </w:style>
  <w:style w:type="character" w:customStyle="1" w:styleId="1Char">
    <w:name w:val="متن جدول1 Char"/>
    <w:basedOn w:val="DefaultParagraphFont"/>
    <w:link w:val="12"/>
    <w:rsid w:val="00795A02"/>
    <w:rPr>
      <w:rFonts w:ascii="Calibri" w:eastAsia="Calibri" w:hAnsi="Calibri" w:cs="B Zar"/>
      <w:sz w:val="22"/>
      <w:szCs w:val="24"/>
      <w:lang w:eastAsia="ja-JP"/>
    </w:rPr>
  </w:style>
  <w:style w:type="paragraph" w:customStyle="1" w:styleId="22">
    <w:name w:val="متن جدول2"/>
    <w:basedOn w:val="Normal"/>
    <w:link w:val="2Char"/>
    <w:qFormat/>
    <w:rsid w:val="007C5A9F"/>
    <w:pPr>
      <w:keepNext w:val="0"/>
      <w:widowControl/>
      <w:jc w:val="center"/>
    </w:pPr>
    <w:rPr>
      <w:rFonts w:ascii="Calibri" w:eastAsia="Calibri" w:hAnsi="Calibri"/>
      <w:szCs w:val="24"/>
      <w:lang w:eastAsia="ja-JP" w:bidi="ar-SA"/>
    </w:rPr>
  </w:style>
  <w:style w:type="character" w:customStyle="1" w:styleId="1Char0">
    <w:name w:val="هدینگ جدول1 Char"/>
    <w:basedOn w:val="DefaultParagraphFont"/>
    <w:link w:val="13"/>
    <w:rsid w:val="00AD5923"/>
    <w:rPr>
      <w:rFonts w:ascii="Calibri" w:eastAsia="Calibri" w:hAnsi="Calibri" w:cs="B Zar"/>
      <w:b/>
      <w:sz w:val="22"/>
      <w:szCs w:val="28"/>
      <w:lang w:eastAsia="ja-JP" w:bidi="fa-IR"/>
    </w:rPr>
  </w:style>
  <w:style w:type="paragraph" w:customStyle="1" w:styleId="3">
    <w:name w:val="هدینگ جدول3"/>
    <w:basedOn w:val="Normal"/>
    <w:link w:val="3Char"/>
    <w:qFormat/>
    <w:rsid w:val="007C5A9F"/>
    <w:pPr>
      <w:keepNext w:val="0"/>
      <w:widowControl/>
      <w:jc w:val="center"/>
    </w:pPr>
    <w:rPr>
      <w:rFonts w:ascii="Calibri" w:eastAsia="Calibri" w:hAnsi="Calibri"/>
      <w:b/>
      <w:bCs/>
      <w:color w:val="0070C0"/>
      <w:sz w:val="26"/>
      <w:szCs w:val="26"/>
      <w:lang w:eastAsia="ja-JP" w:bidi="ar-SA"/>
    </w:rPr>
  </w:style>
  <w:style w:type="character" w:customStyle="1" w:styleId="2Char">
    <w:name w:val="متن جدول2 Char"/>
    <w:basedOn w:val="DefaultParagraphFont"/>
    <w:link w:val="22"/>
    <w:rsid w:val="007C5A9F"/>
    <w:rPr>
      <w:rFonts w:ascii="Calibri" w:eastAsia="Calibri" w:hAnsi="Calibri" w:cs="B Zar"/>
      <w:sz w:val="24"/>
      <w:szCs w:val="24"/>
      <w:lang w:eastAsia="ja-JP"/>
    </w:rPr>
  </w:style>
  <w:style w:type="character" w:customStyle="1" w:styleId="3Char">
    <w:name w:val="هدینگ جدول3 Char"/>
    <w:basedOn w:val="DefaultParagraphFont"/>
    <w:link w:val="3"/>
    <w:rsid w:val="007C5A9F"/>
    <w:rPr>
      <w:rFonts w:ascii="Calibri" w:eastAsia="Calibri" w:hAnsi="Calibri" w:cs="B Zar"/>
      <w:b/>
      <w:bCs/>
      <w:color w:val="0070C0"/>
      <w:sz w:val="26"/>
      <w:szCs w:val="26"/>
      <w:lang w:eastAsia="ja-JP"/>
    </w:rPr>
  </w:style>
  <w:style w:type="paragraph" w:customStyle="1" w:styleId="120">
    <w:name w:val="لیست 12"/>
    <w:basedOn w:val="14"/>
    <w:link w:val="12Char"/>
    <w:qFormat/>
    <w:rsid w:val="00623285"/>
    <w:rPr>
      <w:sz w:val="22"/>
      <w:szCs w:val="24"/>
    </w:rPr>
  </w:style>
  <w:style w:type="character" w:customStyle="1" w:styleId="12Char">
    <w:name w:val="لیست 12 Char"/>
    <w:basedOn w:val="14Char"/>
    <w:link w:val="120"/>
    <w:rsid w:val="00623285"/>
    <w:rPr>
      <w:rFonts w:cs="B Zar"/>
      <w:sz w:val="22"/>
      <w:szCs w:val="24"/>
      <w:lang w:bidi="fa-IR"/>
    </w:rPr>
  </w:style>
  <w:style w:type="table" w:customStyle="1" w:styleId="TableGrid9">
    <w:name w:val="Table Grid9"/>
    <w:basedOn w:val="TableNormal"/>
    <w:next w:val="TableGrid"/>
    <w:rsid w:val="006829F5"/>
    <w:pPr>
      <w:widowControl w:val="0"/>
      <w:bidi/>
      <w:spacing w:before="60" w:line="264" w:lineRule="auto"/>
      <w:ind w:firstLine="397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1988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Desktop\Report_Templ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مهر ماه 1388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B103A5-3EC9-422C-A97E-69A4B747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Report_Templte</Template>
  <TotalTime>65</TotalTime>
  <Pages>8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عملکرد مرکز آموزش عالی لار- مهر ماه 1393</vt:lpstr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عملکرد مرکز آموزش عالی لار- مهر ماه 1393</dc:title>
  <dc:creator>Mohammad</dc:creator>
  <cp:lastModifiedBy>Windows User</cp:lastModifiedBy>
  <cp:revision>17</cp:revision>
  <cp:lastPrinted>2017-04-07T18:47:00Z</cp:lastPrinted>
  <dcterms:created xsi:type="dcterms:W3CDTF">2017-04-07T19:31:00Z</dcterms:created>
  <dcterms:modified xsi:type="dcterms:W3CDTF">2017-08-27T13:53:00Z</dcterms:modified>
</cp:coreProperties>
</file>