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AE" w:rsidRPr="00A66F0A" w:rsidRDefault="00751AAE" w:rsidP="00A82C09">
      <w:pPr>
        <w:keepLines/>
        <w:ind w:left="-452"/>
        <w:jc w:val="both"/>
        <w:rPr>
          <w:b/>
          <w:bCs/>
          <w:sz w:val="24"/>
          <w:szCs w:val="24"/>
        </w:rPr>
      </w:pPr>
      <w:r w:rsidRPr="00A66F0A">
        <w:rPr>
          <w:rFonts w:hint="cs"/>
          <w:b/>
          <w:bCs/>
          <w:sz w:val="24"/>
          <w:szCs w:val="24"/>
          <w:rtl/>
        </w:rPr>
        <w:t>مدير</w:t>
      </w:r>
      <w:r w:rsidR="00F97585" w:rsidRPr="00A66F0A">
        <w:rPr>
          <w:rFonts w:hint="cs"/>
          <w:b/>
          <w:bCs/>
          <w:sz w:val="24"/>
          <w:szCs w:val="24"/>
          <w:rtl/>
        </w:rPr>
        <w:t xml:space="preserve"> </w:t>
      </w:r>
      <w:r w:rsidRPr="00A66F0A">
        <w:rPr>
          <w:rFonts w:hint="cs"/>
          <w:b/>
          <w:bCs/>
          <w:sz w:val="24"/>
          <w:szCs w:val="24"/>
          <w:rtl/>
        </w:rPr>
        <w:t xml:space="preserve">محترم </w:t>
      </w:r>
      <w:r w:rsidR="001D002A" w:rsidRPr="00A66F0A">
        <w:rPr>
          <w:rFonts w:hint="cs"/>
          <w:b/>
          <w:bCs/>
          <w:sz w:val="24"/>
          <w:szCs w:val="24"/>
          <w:rtl/>
        </w:rPr>
        <w:t>امور</w:t>
      </w:r>
      <w:r w:rsidR="008B2480" w:rsidRPr="00A66F0A">
        <w:rPr>
          <w:rFonts w:hint="cs"/>
          <w:b/>
          <w:bCs/>
          <w:sz w:val="24"/>
          <w:szCs w:val="24"/>
          <w:rtl/>
        </w:rPr>
        <w:t xml:space="preserve"> پژوهش</w:t>
      </w:r>
      <w:r w:rsidR="00272A1D">
        <w:rPr>
          <w:rFonts w:hint="cs"/>
          <w:b/>
          <w:bCs/>
          <w:sz w:val="24"/>
          <w:szCs w:val="24"/>
          <w:rtl/>
        </w:rPr>
        <w:t xml:space="preserve"> و فناوری</w:t>
      </w:r>
      <w:r w:rsidR="008B2480" w:rsidRPr="00A66F0A">
        <w:rPr>
          <w:rFonts w:hint="cs"/>
          <w:b/>
          <w:bCs/>
          <w:sz w:val="24"/>
          <w:szCs w:val="24"/>
          <w:rtl/>
        </w:rPr>
        <w:t xml:space="preserve"> مجتمع</w:t>
      </w:r>
    </w:p>
    <w:p w:rsidR="00751AAE" w:rsidRPr="00A66F0A" w:rsidRDefault="00272A1D" w:rsidP="00A82C09">
      <w:pPr>
        <w:keepLines/>
        <w:ind w:left="-452" w:right="27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با سلام</w:t>
      </w:r>
      <w:r w:rsidR="001D002A" w:rsidRPr="00A66F0A">
        <w:rPr>
          <w:rFonts w:hint="cs"/>
          <w:sz w:val="26"/>
          <w:szCs w:val="26"/>
          <w:rtl/>
        </w:rPr>
        <w:t xml:space="preserve">، </w:t>
      </w:r>
      <w:r w:rsidR="00751AAE" w:rsidRPr="00A66F0A">
        <w:rPr>
          <w:rFonts w:hint="cs"/>
          <w:sz w:val="26"/>
          <w:szCs w:val="26"/>
          <w:rtl/>
        </w:rPr>
        <w:t>اينجانب ...............................................</w:t>
      </w:r>
      <w:r w:rsidR="00B85FD3">
        <w:rPr>
          <w:rFonts w:hint="cs"/>
          <w:sz w:val="26"/>
          <w:szCs w:val="26"/>
          <w:rtl/>
        </w:rPr>
        <w:t>عضو هیا</w:t>
      </w:r>
      <w:r w:rsidR="001D002A" w:rsidRPr="00A66F0A">
        <w:rPr>
          <w:rFonts w:hint="cs"/>
          <w:sz w:val="26"/>
          <w:szCs w:val="26"/>
          <w:rtl/>
        </w:rPr>
        <w:t xml:space="preserve">ت علمی گروه ............................. مجتمع آموزش عالی لارستان، خلاصه </w:t>
      </w:r>
      <w:r>
        <w:rPr>
          <w:rFonts w:hint="cs"/>
          <w:sz w:val="26"/>
          <w:szCs w:val="26"/>
          <w:rtl/>
        </w:rPr>
        <w:t>ف</w:t>
      </w:r>
      <w:r w:rsidR="001D002A" w:rsidRPr="00A66F0A">
        <w:rPr>
          <w:rFonts w:hint="cs"/>
          <w:sz w:val="26"/>
          <w:szCs w:val="26"/>
          <w:rtl/>
        </w:rPr>
        <w:t>عالیت های پژوهشی دو سال خود را</w:t>
      </w:r>
      <w:r w:rsidR="001D551C" w:rsidRPr="00A66F0A">
        <w:rPr>
          <w:rFonts w:hint="cs"/>
          <w:sz w:val="26"/>
          <w:szCs w:val="26"/>
          <w:rtl/>
        </w:rPr>
        <w:t xml:space="preserve"> از تاريخ </w:t>
      </w:r>
      <w:r w:rsidR="001D551C" w:rsidRPr="00A66F0A">
        <w:rPr>
          <w:sz w:val="26"/>
          <w:szCs w:val="26"/>
        </w:rPr>
        <w:t xml:space="preserve"> </w:t>
      </w:r>
      <w:r w:rsidR="009303CB" w:rsidRPr="00A66F0A">
        <w:rPr>
          <w:rFonts w:hint="cs"/>
          <w:sz w:val="26"/>
          <w:szCs w:val="26"/>
          <w:rtl/>
        </w:rPr>
        <w:t>..........................</w:t>
      </w:r>
      <w:r w:rsidR="001D551C" w:rsidRPr="00A66F0A">
        <w:rPr>
          <w:sz w:val="26"/>
          <w:szCs w:val="26"/>
        </w:rPr>
        <w:t>.</w:t>
      </w:r>
      <w:r w:rsidR="009303CB" w:rsidRPr="00A66F0A">
        <w:rPr>
          <w:rFonts w:hint="cs"/>
          <w:sz w:val="26"/>
          <w:szCs w:val="26"/>
          <w:rtl/>
        </w:rPr>
        <w:t xml:space="preserve"> لغايت .............</w:t>
      </w:r>
      <w:r w:rsidR="001D002A" w:rsidRPr="00A66F0A">
        <w:rPr>
          <w:rFonts w:hint="cs"/>
          <w:sz w:val="26"/>
          <w:szCs w:val="26"/>
          <w:rtl/>
        </w:rPr>
        <w:t>..</w:t>
      </w:r>
      <w:r w:rsidR="00C63202">
        <w:rPr>
          <w:rFonts w:hint="cs"/>
          <w:sz w:val="26"/>
          <w:szCs w:val="26"/>
          <w:rtl/>
        </w:rPr>
        <w:t>............به شرح زیر اعلام می</w:t>
      </w:r>
      <w:r w:rsidR="00C63202">
        <w:rPr>
          <w:rFonts w:hint="eastAsia"/>
          <w:sz w:val="26"/>
          <w:szCs w:val="26"/>
          <w:rtl/>
        </w:rPr>
        <w:t>‌</w:t>
      </w:r>
      <w:r w:rsidR="001D002A" w:rsidRPr="00A66F0A">
        <w:rPr>
          <w:rFonts w:hint="cs"/>
          <w:sz w:val="26"/>
          <w:szCs w:val="26"/>
          <w:rtl/>
        </w:rPr>
        <w:t xml:space="preserve">دارم. مستندات مربوط به تمامی فعالیت های پژوهشی </w:t>
      </w:r>
      <w:r w:rsidR="001D002A" w:rsidRPr="00272A1D">
        <w:rPr>
          <w:rFonts w:hint="cs"/>
          <w:sz w:val="26"/>
          <w:szCs w:val="26"/>
          <w:u w:val="single"/>
          <w:rtl/>
        </w:rPr>
        <w:t>پیوست</w:t>
      </w:r>
      <w:r w:rsidR="001D002A" w:rsidRPr="00A66F0A">
        <w:rPr>
          <w:rFonts w:hint="cs"/>
          <w:sz w:val="26"/>
          <w:szCs w:val="26"/>
          <w:rtl/>
        </w:rPr>
        <w:t xml:space="preserve"> می باشد. </w:t>
      </w:r>
    </w:p>
    <w:p w:rsidR="001D002A" w:rsidRDefault="001D002A" w:rsidP="00A82C09">
      <w:pPr>
        <w:keepLines/>
        <w:jc w:val="right"/>
        <w:rPr>
          <w:sz w:val="26"/>
          <w:szCs w:val="26"/>
          <w:rtl/>
        </w:rPr>
      </w:pPr>
      <w:r w:rsidRPr="00A82C09">
        <w:rPr>
          <w:rFonts w:hint="cs"/>
          <w:sz w:val="26"/>
          <w:szCs w:val="26"/>
          <w:highlight w:val="yellow"/>
          <w:rtl/>
        </w:rPr>
        <w:t>نام و نام خانوادگی متقاضی:                                                                                امضا و تاریخ:</w:t>
      </w:r>
      <w:r w:rsidRPr="00A66F0A">
        <w:rPr>
          <w:rFonts w:hint="cs"/>
          <w:sz w:val="26"/>
          <w:szCs w:val="26"/>
          <w:rtl/>
        </w:rPr>
        <w:t xml:space="preserve">                     </w:t>
      </w:r>
    </w:p>
    <w:p w:rsidR="00B85FD3" w:rsidRPr="00A66F0A" w:rsidRDefault="00B85FD3" w:rsidP="00A82C09">
      <w:pPr>
        <w:keepLines/>
        <w:jc w:val="right"/>
        <w:rPr>
          <w:sz w:val="26"/>
          <w:szCs w:val="26"/>
        </w:rPr>
      </w:pPr>
    </w:p>
    <w:p w:rsidR="001D551C" w:rsidRPr="00A66F0A" w:rsidRDefault="00A82C09" w:rsidP="00B85FD3">
      <w:pPr>
        <w:keepLines/>
        <w:ind w:left="-452"/>
        <w:rPr>
          <w:rFonts w:ascii="B Nazanin"/>
          <w:b/>
          <w:bCs/>
          <w:sz w:val="24"/>
          <w:szCs w:val="24"/>
          <w:rtl/>
        </w:rPr>
      </w:pPr>
      <w:r w:rsidRPr="001D545A">
        <w:rPr>
          <w:noProof/>
          <w:szCs w:val="24"/>
          <w:lang w:bidi="ar-SA"/>
        </w:rPr>
        <mc:AlternateContent>
          <mc:Choice Requires="wps">
            <w:drawing>
              <wp:inline distT="0" distB="0" distL="0" distR="0" wp14:anchorId="4A1C0716" wp14:editId="3048A512">
                <wp:extent cx="6545580" cy="1946910"/>
                <wp:effectExtent l="0" t="0" r="2667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946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09" w:rsidRDefault="00A82C09" w:rsidP="00A82C09">
                            <w:pPr>
                              <w:rPr>
                                <w:szCs w:val="26"/>
                              </w:rPr>
                            </w:pPr>
                            <w:r w:rsidRPr="001D545A"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لطفا اطلاعات را </w:t>
                            </w:r>
                            <w:r w:rsidRPr="001D545A">
                              <w:rPr>
                                <w:rFonts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دقیق</w:t>
                            </w:r>
                            <w:r w:rsidRPr="001D545A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545A"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و </w:t>
                            </w:r>
                            <w:r w:rsidRPr="001D545A">
                              <w:rPr>
                                <w:rFonts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کامل</w:t>
                            </w:r>
                            <w:r w:rsidRPr="001D545A">
                              <w:rPr>
                                <w:rFonts w:hint="cs"/>
                                <w:sz w:val="2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545A">
                              <w:rPr>
                                <w:rFonts w:hint="cs"/>
                                <w:szCs w:val="26"/>
                                <w:rtl/>
                              </w:rPr>
                              <w:t>وارد نمایید.</w:t>
                            </w:r>
                          </w:p>
                          <w:p w:rsidR="00C11275" w:rsidRDefault="00C11275" w:rsidP="00C11275">
                            <w:pPr>
                              <w:jc w:val="both"/>
                              <w:rPr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Cs w:val="26"/>
                              </w:rPr>
                              <w:t xml:space="preserve">      </w:t>
                            </w:r>
                            <w:r w:rsidRPr="002F3A32">
                              <w:rPr>
                                <w:rFonts w:hint="cs"/>
                                <w:color w:val="FF0000"/>
                                <w:szCs w:val="26"/>
                                <w:rtl/>
                              </w:rPr>
                              <w:t xml:space="preserve">کد اختصاصی </w:t>
                            </w:r>
                            <w:r w:rsidRPr="002F3A32">
                              <w:rPr>
                                <w:color w:val="FF0000"/>
                                <w:szCs w:val="26"/>
                              </w:rPr>
                              <w:t>ISC</w:t>
                            </w:r>
                            <w:r w:rsidRPr="002F3A32">
                              <w:rPr>
                                <w:rFonts w:hint="cs"/>
                                <w:color w:val="FF0000"/>
                                <w:szCs w:val="26"/>
                                <w:rtl/>
                              </w:rPr>
                              <w:t xml:space="preserve"> برای تمامی همایش های داخلی(ملی و بین المللی) درج گردد.</w:t>
                            </w:r>
                          </w:p>
                          <w:p w:rsidR="00C11275" w:rsidRPr="00C11275" w:rsidRDefault="00C11275" w:rsidP="00C11275">
                            <w:pPr>
                              <w:jc w:val="both"/>
                              <w:rPr>
                                <w:color w:val="FF0000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Cs w:val="26"/>
                                <w:rtl/>
                              </w:rPr>
                              <w:t xml:space="preserve">       در جدول مقالات علمی-پژوهشی </w:t>
                            </w:r>
                            <w:r>
                              <w:rPr>
                                <w:color w:val="FF0000"/>
                                <w:szCs w:val="26"/>
                              </w:rPr>
                              <w:t>ISSN</w:t>
                            </w:r>
                            <w:r>
                              <w:rPr>
                                <w:rFonts w:hint="cs"/>
                                <w:color w:val="FF0000"/>
                                <w:szCs w:val="26"/>
                                <w:rtl/>
                              </w:rPr>
                              <w:t xml:space="preserve"> مجلات ذکر گردد.</w:t>
                            </w:r>
                          </w:p>
                          <w:p w:rsidR="00A82C09" w:rsidRDefault="00A82C09" w:rsidP="00A82C09">
                            <w:pPr>
                              <w:rPr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      مستندات را بصورت خلاصه (ترجیحا یک صفحه برای هر مورد) و به </w:t>
                            </w:r>
                            <w:r w:rsidRPr="005A3771">
                              <w:rPr>
                                <w:rFonts w:hint="cs"/>
                                <w:szCs w:val="26"/>
                                <w:u w:val="single"/>
                                <w:rtl/>
                              </w:rPr>
                              <w:t>ترتیب اشاره شدن</w:t>
                            </w: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در فرم تهیه نمایید.</w:t>
                            </w:r>
                          </w:p>
                          <w:p w:rsidR="00A82C09" w:rsidRDefault="00A82C09" w:rsidP="00A82C09">
                            <w:pPr>
                              <w:rPr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      تصویر مستندات را در قالب </w:t>
                            </w:r>
                            <w:r w:rsidRPr="00A94F4C">
                              <w:rPr>
                                <w:rFonts w:hint="cs"/>
                                <w:szCs w:val="26"/>
                                <w:u w:val="single"/>
                                <w:rtl/>
                              </w:rPr>
                              <w:t>یک</w:t>
                            </w: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فایل </w:t>
                            </w:r>
                            <w:r>
                              <w:rPr>
                                <w:szCs w:val="26"/>
                              </w:rPr>
                              <w:t>pdf</w:t>
                            </w: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تهیه کنید (میتوانید از نرم افزارهای مدیریت</w:t>
                            </w:r>
                            <w:r>
                              <w:rPr>
                                <w:szCs w:val="26"/>
                              </w:rPr>
                              <w:t>pdf</w:t>
                            </w: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برای ایجاد فایل واحد استفاده کنید).</w:t>
                            </w:r>
                          </w:p>
                          <w:p w:rsidR="00A82C09" w:rsidRDefault="00A82C09" w:rsidP="00A82C09">
                            <w:pPr>
                              <w:rPr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      فرم درخواست را به پیوست فایل </w:t>
                            </w:r>
                            <w:r>
                              <w:rPr>
                                <w:szCs w:val="26"/>
                              </w:rPr>
                              <w:t>pdf</w:t>
                            </w:r>
                            <w:r>
                              <w:rPr>
                                <w:rFonts w:hint="cs"/>
                                <w:szCs w:val="26"/>
                                <w:rtl/>
                              </w:rPr>
                              <w:t xml:space="preserve"> در قالب یک نامه داخلی به معاونت آموزشی و پژوهشی ارسال کنید.</w:t>
                            </w:r>
                          </w:p>
                          <w:p w:rsidR="00A82C09" w:rsidRPr="001D545A" w:rsidRDefault="00A82C09" w:rsidP="00A82C09">
                            <w:pPr>
                              <w:rPr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C0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5.4pt;height:1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" fillcolor="#f2dbdb [661]" strokecolor="#c0504d [3205]" strokeweight="2pt">
                <v:textbox>
                  <w:txbxContent>
                    <w:p w:rsidR="00A82C09" w:rsidRDefault="00A82C09" w:rsidP="00A82C09">
                      <w:pPr>
                        <w:rPr>
                          <w:szCs w:val="26"/>
                        </w:rPr>
                      </w:pPr>
                      <w:r w:rsidRPr="001D545A">
                        <w:rPr>
                          <w:rFonts w:hint="cs"/>
                          <w:szCs w:val="26"/>
                          <w:rtl/>
                        </w:rPr>
                        <w:t xml:space="preserve">لطفا اطلاعات را </w:t>
                      </w:r>
                      <w:r w:rsidRPr="001D545A">
                        <w:rPr>
                          <w:rFonts w:hint="cs"/>
                          <w:b/>
                          <w:bCs/>
                          <w:sz w:val="20"/>
                          <w:szCs w:val="24"/>
                          <w:rtl/>
                        </w:rPr>
                        <w:t>دقیق</w:t>
                      </w:r>
                      <w:r w:rsidRPr="001D545A"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1D545A">
                        <w:rPr>
                          <w:rFonts w:hint="cs"/>
                          <w:szCs w:val="26"/>
                          <w:rtl/>
                        </w:rPr>
                        <w:t xml:space="preserve">و </w:t>
                      </w:r>
                      <w:r w:rsidRPr="001D545A">
                        <w:rPr>
                          <w:rFonts w:hint="cs"/>
                          <w:b/>
                          <w:bCs/>
                          <w:sz w:val="20"/>
                          <w:szCs w:val="24"/>
                          <w:rtl/>
                        </w:rPr>
                        <w:t>کامل</w:t>
                      </w:r>
                      <w:r w:rsidRPr="001D545A">
                        <w:rPr>
                          <w:rFonts w:hint="cs"/>
                          <w:sz w:val="20"/>
                          <w:szCs w:val="24"/>
                          <w:rtl/>
                        </w:rPr>
                        <w:t xml:space="preserve"> </w:t>
                      </w:r>
                      <w:r w:rsidRPr="001D545A">
                        <w:rPr>
                          <w:rFonts w:hint="cs"/>
                          <w:szCs w:val="26"/>
                          <w:rtl/>
                        </w:rPr>
                        <w:t>وارد نمایید.</w:t>
                      </w:r>
                    </w:p>
                    <w:p w:rsidR="00C11275" w:rsidRDefault="00C11275" w:rsidP="00C11275">
                      <w:pPr>
                        <w:jc w:val="both"/>
                        <w:rPr>
                          <w:color w:val="FF0000"/>
                          <w:szCs w:val="26"/>
                        </w:rPr>
                      </w:pPr>
                      <w:r>
                        <w:rPr>
                          <w:color w:val="FF0000"/>
                          <w:szCs w:val="26"/>
                        </w:rPr>
                        <w:t xml:space="preserve">      </w:t>
                      </w:r>
                      <w:r w:rsidRPr="002F3A32">
                        <w:rPr>
                          <w:rFonts w:hint="cs"/>
                          <w:color w:val="FF0000"/>
                          <w:szCs w:val="26"/>
                          <w:rtl/>
                        </w:rPr>
                        <w:t xml:space="preserve">کد اختصاصی </w:t>
                      </w:r>
                      <w:r w:rsidRPr="002F3A32">
                        <w:rPr>
                          <w:color w:val="FF0000"/>
                          <w:szCs w:val="26"/>
                        </w:rPr>
                        <w:t>ISC</w:t>
                      </w:r>
                      <w:r w:rsidRPr="002F3A32">
                        <w:rPr>
                          <w:rFonts w:hint="cs"/>
                          <w:color w:val="FF0000"/>
                          <w:szCs w:val="26"/>
                          <w:rtl/>
                        </w:rPr>
                        <w:t xml:space="preserve"> برای تمامی همایش های داخلی(ملی و بین المللی) درج گردد.</w:t>
                      </w:r>
                    </w:p>
                    <w:p w:rsidR="00C11275" w:rsidRPr="00C11275" w:rsidRDefault="00C11275" w:rsidP="00C11275">
                      <w:pPr>
                        <w:jc w:val="both"/>
                        <w:rPr>
                          <w:color w:val="FF0000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Cs w:val="26"/>
                          <w:rtl/>
                        </w:rPr>
                        <w:t xml:space="preserve">       در جدول مقالات علمی-پژوهشی </w:t>
                      </w:r>
                      <w:r>
                        <w:rPr>
                          <w:color w:val="FF0000"/>
                          <w:szCs w:val="26"/>
                        </w:rPr>
                        <w:t>ISSN</w:t>
                      </w:r>
                      <w:r>
                        <w:rPr>
                          <w:rFonts w:hint="cs"/>
                          <w:color w:val="FF0000"/>
                          <w:szCs w:val="26"/>
                          <w:rtl/>
                        </w:rPr>
                        <w:t xml:space="preserve"> مجلات ذکر گردد.</w:t>
                      </w:r>
                    </w:p>
                    <w:p w:rsidR="00A82C09" w:rsidRDefault="00A82C09" w:rsidP="00A82C09">
                      <w:pPr>
                        <w:rPr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Cs w:val="26"/>
                          <w:rtl/>
                        </w:rPr>
                        <w:t xml:space="preserve">       مستندات را بصورت خلاصه (ترجیحا یک صفحه برای هر مورد) و به </w:t>
                      </w:r>
                      <w:r w:rsidRPr="005A3771">
                        <w:rPr>
                          <w:rFonts w:hint="cs"/>
                          <w:szCs w:val="26"/>
                          <w:u w:val="single"/>
                          <w:rtl/>
                        </w:rPr>
                        <w:t>ترتیب اشاره شدن</w:t>
                      </w:r>
                      <w:r>
                        <w:rPr>
                          <w:rFonts w:hint="cs"/>
                          <w:szCs w:val="26"/>
                          <w:rtl/>
                        </w:rPr>
                        <w:t xml:space="preserve"> در فرم تهیه نمایید.</w:t>
                      </w:r>
                    </w:p>
                    <w:p w:rsidR="00A82C09" w:rsidRDefault="00A82C09" w:rsidP="00A82C09">
                      <w:pPr>
                        <w:rPr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Cs w:val="26"/>
                          <w:rtl/>
                        </w:rPr>
                        <w:t xml:space="preserve">       تصویر مستندات را در قالب </w:t>
                      </w:r>
                      <w:r w:rsidRPr="00A94F4C">
                        <w:rPr>
                          <w:rFonts w:hint="cs"/>
                          <w:szCs w:val="26"/>
                          <w:u w:val="single"/>
                          <w:rtl/>
                        </w:rPr>
                        <w:t>یک</w:t>
                      </w:r>
                      <w:r>
                        <w:rPr>
                          <w:rFonts w:hint="cs"/>
                          <w:szCs w:val="26"/>
                          <w:rtl/>
                        </w:rPr>
                        <w:t xml:space="preserve"> فایل </w:t>
                      </w:r>
                      <w:r>
                        <w:rPr>
                          <w:szCs w:val="26"/>
                        </w:rPr>
                        <w:t>pdf</w:t>
                      </w:r>
                      <w:r>
                        <w:rPr>
                          <w:rFonts w:hint="cs"/>
                          <w:szCs w:val="26"/>
                          <w:rtl/>
                        </w:rPr>
                        <w:t xml:space="preserve"> تهیه کنید (میتوانید از نرم افزارهای مدیریت</w:t>
                      </w:r>
                      <w:r>
                        <w:rPr>
                          <w:szCs w:val="26"/>
                        </w:rPr>
                        <w:t>pdf</w:t>
                      </w:r>
                      <w:r>
                        <w:rPr>
                          <w:rFonts w:hint="cs"/>
                          <w:szCs w:val="26"/>
                          <w:rtl/>
                        </w:rPr>
                        <w:t xml:space="preserve"> برای ایجاد فایل واحد استفاده کنید).</w:t>
                      </w:r>
                    </w:p>
                    <w:p w:rsidR="00A82C09" w:rsidRDefault="00A82C09" w:rsidP="00A82C09">
                      <w:pPr>
                        <w:rPr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szCs w:val="26"/>
                          <w:rtl/>
                        </w:rPr>
                        <w:t xml:space="preserve">       فرم درخواست را به پیوست فایل </w:t>
                      </w:r>
                      <w:r>
                        <w:rPr>
                          <w:szCs w:val="26"/>
                        </w:rPr>
                        <w:t>pdf</w:t>
                      </w:r>
                      <w:r>
                        <w:rPr>
                          <w:rFonts w:hint="cs"/>
                          <w:szCs w:val="26"/>
                          <w:rtl/>
                        </w:rPr>
                        <w:t xml:space="preserve"> در قالب یک نامه داخلی به معاونت آموزشی و پژوهشی ارسال کنید.</w:t>
                      </w:r>
                    </w:p>
                    <w:p w:rsidR="00A82C09" w:rsidRPr="001D545A" w:rsidRDefault="00A82C09" w:rsidP="00A82C09">
                      <w:pPr>
                        <w:rPr>
                          <w:szCs w:val="26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2A1D" w:rsidRPr="00272A1D" w:rsidRDefault="00272A1D" w:rsidP="00A82C09">
      <w:pPr>
        <w:keepLines/>
        <w:spacing w:line="240" w:lineRule="auto"/>
        <w:rPr>
          <w:b/>
          <w:bCs/>
          <w:sz w:val="18"/>
          <w:szCs w:val="18"/>
          <w:rtl/>
        </w:rPr>
      </w:pPr>
      <w:r w:rsidRPr="00272A1D">
        <w:rPr>
          <w:rFonts w:hint="cs"/>
          <w:b/>
          <w:bCs/>
          <w:sz w:val="18"/>
          <w:szCs w:val="18"/>
          <w:rtl/>
        </w:rPr>
        <w:t xml:space="preserve">مقاله علمی </w:t>
      </w:r>
      <w:r w:rsidRPr="00272A1D">
        <w:rPr>
          <w:rFonts w:cs="Times New Roman" w:hint="cs"/>
          <w:b/>
          <w:bCs/>
          <w:sz w:val="18"/>
          <w:szCs w:val="18"/>
          <w:rtl/>
        </w:rPr>
        <w:t>–</w:t>
      </w:r>
      <w:r w:rsidRPr="00272A1D">
        <w:rPr>
          <w:rFonts w:hint="cs"/>
          <w:b/>
          <w:bCs/>
          <w:sz w:val="18"/>
          <w:szCs w:val="18"/>
          <w:rtl/>
        </w:rPr>
        <w:t xml:space="preserve"> پژوهشی منتشر شده در نشریه های علمي و پژوهشي معتبر داخلي و خارجی</w:t>
      </w:r>
    </w:p>
    <w:tbl>
      <w:tblPr>
        <w:bidiVisual/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2199"/>
        <w:gridCol w:w="1285"/>
        <w:gridCol w:w="615"/>
        <w:gridCol w:w="541"/>
        <w:gridCol w:w="487"/>
        <w:gridCol w:w="692"/>
        <w:gridCol w:w="1001"/>
        <w:gridCol w:w="1142"/>
        <w:gridCol w:w="647"/>
      </w:tblGrid>
      <w:tr w:rsidR="00272A1D" w:rsidRPr="00272A1D" w:rsidTr="00272A1D">
        <w:trPr>
          <w:cantSplit/>
          <w:trHeight w:val="1833"/>
          <w:jc w:val="center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1222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72A1D">
              <w:rPr>
                <w:rFonts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نام نشریه 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:rsid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تاریخ </w:t>
            </w:r>
            <w:r w:rsidR="00B85FD3" w:rsidRPr="00B47400">
              <w:rPr>
                <w:rFonts w:hint="cs"/>
                <w:b/>
                <w:bCs/>
                <w:sz w:val="14"/>
                <w:szCs w:val="14"/>
                <w:highlight w:val="yellow"/>
                <w:rtl/>
              </w:rPr>
              <w:t xml:space="preserve">شمسی </w:t>
            </w:r>
            <w:r w:rsidRPr="00B47400">
              <w:rPr>
                <w:rFonts w:hint="cs"/>
                <w:b/>
                <w:bCs/>
                <w:sz w:val="14"/>
                <w:szCs w:val="14"/>
                <w:highlight w:val="yellow"/>
                <w:rtl/>
              </w:rPr>
              <w:t>پذیرش</w:t>
            </w:r>
          </w:p>
          <w:p w:rsidR="00B85FD3" w:rsidRDefault="00B85FD3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B47400" w:rsidRPr="00272A1D" w:rsidRDefault="00B85FD3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B47400"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(روز- ماه </w:t>
            </w:r>
            <w:r w:rsidR="00B47400" w:rsidRPr="00272A1D">
              <w:rPr>
                <w:rFonts w:cs="Times New Roman" w:hint="cs"/>
                <w:b/>
                <w:bCs/>
                <w:sz w:val="14"/>
                <w:szCs w:val="14"/>
                <w:rtl/>
              </w:rPr>
              <w:t>–</w:t>
            </w:r>
            <w:r w:rsidR="00B47400"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 سال)</w:t>
            </w:r>
          </w:p>
        </w:tc>
        <w:tc>
          <w:tcPr>
            <w:tcW w:w="292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ضریب تأثیر مجله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نمايه علمي معتبر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نوع مجله (علمی پژوهشی- علمی مروری </w:t>
            </w:r>
            <w:r w:rsidRPr="00272A1D">
              <w:rPr>
                <w:rFonts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 علمی ترویجی)</w:t>
            </w:r>
          </w:p>
        </w:tc>
        <w:tc>
          <w:tcPr>
            <w:tcW w:w="560" w:type="pct"/>
            <w:tcBorders>
              <w:top w:val="single" w:sz="12" w:space="0" w:color="auto"/>
            </w:tcBorders>
            <w:vAlign w:val="center"/>
          </w:tcPr>
          <w:p w:rsidR="00272A1D" w:rsidRDefault="00DE0C7B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ISSN</w:t>
            </w:r>
          </w:p>
          <w:p w:rsidR="00DE0C7B" w:rsidRPr="00272A1D" w:rsidRDefault="00DE0C7B" w:rsidP="00A82C09">
            <w:pPr>
              <w:keepLines/>
              <w:spacing w:line="24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مجله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اسامی همكاران به ترتیب (شامل نام متقاضی)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امتیاز مدیر پژوهش</w:t>
            </w: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2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2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3" w:type="pct"/>
            <w:vAlign w:val="center"/>
          </w:tcPr>
          <w:p w:rsidR="00272A1D" w:rsidRPr="00272A1D" w:rsidRDefault="00272A1D" w:rsidP="00A82C09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7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0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38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9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22" w:type="pct"/>
            <w:vAlign w:val="center"/>
          </w:tcPr>
          <w:p w:rsidR="00272A1D" w:rsidRPr="00272A1D" w:rsidRDefault="00272A1D" w:rsidP="00A82C09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272A1D" w:rsidRPr="00272A1D" w:rsidRDefault="00272A1D" w:rsidP="00A82C09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4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2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3" w:type="pct"/>
            <w:vAlign w:val="center"/>
          </w:tcPr>
          <w:p w:rsidR="00272A1D" w:rsidRPr="00272A1D" w:rsidRDefault="00272A1D" w:rsidP="00A82C09">
            <w:pPr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7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60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638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49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4651" w:type="pct"/>
            <w:gridSpan w:val="9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349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b/>
          <w:bCs/>
          <w:sz w:val="18"/>
          <w:szCs w:val="18"/>
          <w:rtl/>
        </w:rPr>
      </w:pPr>
      <w:r w:rsidRPr="00272A1D">
        <w:rPr>
          <w:rFonts w:hint="cs"/>
          <w:b/>
          <w:bCs/>
          <w:sz w:val="18"/>
          <w:szCs w:val="18"/>
          <w:rtl/>
        </w:rPr>
        <w:t>مقاله علمی کامل یا خلاصه ارائه شده در همایشهای علمی معتبر ملی و بین المللی</w:t>
      </w:r>
    </w:p>
    <w:tbl>
      <w:tblPr>
        <w:bidiVisual/>
        <w:tblW w:w="4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740"/>
        <w:gridCol w:w="2070"/>
        <w:gridCol w:w="603"/>
        <w:gridCol w:w="514"/>
        <w:gridCol w:w="2147"/>
        <w:gridCol w:w="920"/>
        <w:gridCol w:w="444"/>
        <w:gridCol w:w="444"/>
        <w:gridCol w:w="594"/>
      </w:tblGrid>
      <w:tr w:rsidR="00272A1D" w:rsidRPr="00272A1D" w:rsidTr="00510D5A">
        <w:trPr>
          <w:cantSplit/>
          <w:trHeight w:val="546"/>
          <w:jc w:val="center"/>
        </w:trPr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تاریخ</w:t>
            </w:r>
            <w:r w:rsidR="00B47400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B47400" w:rsidRPr="00B47400">
              <w:rPr>
                <w:rFonts w:hint="cs"/>
                <w:b/>
                <w:bCs/>
                <w:sz w:val="14"/>
                <w:szCs w:val="14"/>
                <w:highlight w:val="yellow"/>
                <w:rtl/>
              </w:rPr>
              <w:t>شمسی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(روز- ماه </w:t>
            </w:r>
            <w:r w:rsidRPr="00272A1D">
              <w:rPr>
                <w:rFonts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 سال)</w:t>
            </w:r>
          </w:p>
        </w:tc>
        <w:tc>
          <w:tcPr>
            <w:tcW w:w="1147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عنوان همایش علمی معتبر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محل برگزاری</w:t>
            </w:r>
          </w:p>
        </w:tc>
        <w:tc>
          <w:tcPr>
            <w:tcW w:w="1190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اسامی همکاران به ترتیب (شامل نام متقاضی)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خلاصه مقاله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 xml:space="preserve"> مقاله کامل</w:t>
            </w:r>
          </w:p>
        </w:tc>
        <w:tc>
          <w:tcPr>
            <w:tcW w:w="330" w:type="pct"/>
            <w:vMerge w:val="restar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510D5A">
        <w:trPr>
          <w:cantSplit/>
          <w:trHeight w:val="404"/>
          <w:jc w:val="center"/>
        </w:trPr>
        <w:tc>
          <w:tcPr>
            <w:tcW w:w="303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410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1147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کشور</w:t>
            </w:r>
          </w:p>
        </w:tc>
        <w:tc>
          <w:tcPr>
            <w:tcW w:w="285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72A1D">
              <w:rPr>
                <w:rFonts w:hint="cs"/>
                <w:b/>
                <w:bCs/>
                <w:sz w:val="14"/>
                <w:szCs w:val="14"/>
                <w:rtl/>
              </w:rPr>
              <w:t>شهر</w:t>
            </w:r>
          </w:p>
        </w:tc>
        <w:tc>
          <w:tcPr>
            <w:tcW w:w="1190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46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246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330" w:type="pct"/>
            <w:vMerge/>
          </w:tcPr>
          <w:p w:rsidR="00272A1D" w:rsidRPr="00272A1D" w:rsidRDefault="00272A1D" w:rsidP="00A82C09">
            <w:pPr>
              <w:keepLines/>
              <w:spacing w:line="240" w:lineRule="auto"/>
              <w:rPr>
                <w:b/>
                <w:bCs/>
                <w:sz w:val="24"/>
                <w:szCs w:val="28"/>
                <w:rtl/>
              </w:rPr>
            </w:pPr>
          </w:p>
        </w:tc>
      </w:tr>
      <w:tr w:rsidR="00510D5A" w:rsidRPr="00272A1D" w:rsidTr="00510D5A">
        <w:trPr>
          <w:cantSplit/>
          <w:trHeight w:val="180"/>
          <w:jc w:val="center"/>
        </w:trPr>
        <w:tc>
          <w:tcPr>
            <w:tcW w:w="303" w:type="pct"/>
            <w:vMerge w:val="restart"/>
            <w:tcBorders>
              <w:left w:val="single" w:sz="12" w:space="0" w:color="auto"/>
            </w:tcBorders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7" w:type="pc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10D5A" w:rsidRPr="00272A1D" w:rsidTr="00510D5A">
        <w:trPr>
          <w:cantSplit/>
          <w:trHeight w:val="191"/>
          <w:jc w:val="center"/>
        </w:trPr>
        <w:tc>
          <w:tcPr>
            <w:tcW w:w="303" w:type="pct"/>
            <w:vMerge/>
            <w:tcBorders>
              <w:left w:val="single" w:sz="12" w:space="0" w:color="auto"/>
            </w:tcBorders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1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7" w:type="pct"/>
            <w:vAlign w:val="center"/>
          </w:tcPr>
          <w:p w:rsidR="00510D5A" w:rsidRPr="00272A1D" w:rsidRDefault="00A00F72" w:rsidP="002A5459">
            <w:pPr>
              <w:keepLines/>
              <w:spacing w:line="24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ISC Code:</w:t>
            </w:r>
          </w:p>
        </w:tc>
        <w:tc>
          <w:tcPr>
            <w:tcW w:w="334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5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10D5A" w:rsidRPr="00272A1D" w:rsidTr="00510D5A">
        <w:trPr>
          <w:cantSplit/>
          <w:trHeight w:val="180"/>
          <w:jc w:val="center"/>
        </w:trPr>
        <w:tc>
          <w:tcPr>
            <w:tcW w:w="303" w:type="pct"/>
            <w:vMerge w:val="restart"/>
            <w:tcBorders>
              <w:left w:val="single" w:sz="12" w:space="0" w:color="auto"/>
            </w:tcBorders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7" w:type="pc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10D5A" w:rsidRPr="00272A1D" w:rsidTr="00510D5A">
        <w:trPr>
          <w:cantSplit/>
          <w:trHeight w:val="191"/>
          <w:jc w:val="center"/>
        </w:trPr>
        <w:tc>
          <w:tcPr>
            <w:tcW w:w="303" w:type="pct"/>
            <w:vMerge/>
            <w:tcBorders>
              <w:left w:val="single" w:sz="12" w:space="0" w:color="auto"/>
            </w:tcBorders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1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47" w:type="pct"/>
            <w:vAlign w:val="center"/>
          </w:tcPr>
          <w:p w:rsidR="00510D5A" w:rsidRPr="00272A1D" w:rsidRDefault="00510D5A" w:rsidP="002A5459">
            <w:pPr>
              <w:keepLines/>
              <w:spacing w:line="240" w:lineRule="auto"/>
              <w:jc w:val="righ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ISC Code:</w:t>
            </w:r>
          </w:p>
        </w:tc>
        <w:tc>
          <w:tcPr>
            <w:tcW w:w="334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85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9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46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pct"/>
            <w:vMerge/>
            <w:vAlign w:val="center"/>
          </w:tcPr>
          <w:p w:rsidR="00510D5A" w:rsidRPr="00272A1D" w:rsidRDefault="00510D5A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510D5A">
        <w:trPr>
          <w:cantSplit/>
          <w:trHeight w:val="386"/>
          <w:jc w:val="center"/>
        </w:trPr>
        <w:tc>
          <w:tcPr>
            <w:tcW w:w="4670" w:type="pct"/>
            <w:gridSpan w:val="9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330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b/>
          <w:bCs/>
          <w:sz w:val="18"/>
          <w:szCs w:val="18"/>
          <w:rtl/>
        </w:rPr>
      </w:pPr>
      <w:r w:rsidRPr="00272A1D">
        <w:rPr>
          <w:rFonts w:hint="cs"/>
          <w:b/>
          <w:bCs/>
          <w:sz w:val="18"/>
          <w:szCs w:val="18"/>
          <w:rtl/>
        </w:rPr>
        <w:t xml:space="preserve">تولید محصولات پژوهشی/ اختراع / اکتشاف / ثبت مالکیت فکری </w:t>
      </w:r>
    </w:p>
    <w:tbl>
      <w:tblPr>
        <w:bidiVisual/>
        <w:tblW w:w="4624" w:type="pct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329"/>
        <w:gridCol w:w="601"/>
        <w:gridCol w:w="475"/>
        <w:gridCol w:w="500"/>
        <w:gridCol w:w="551"/>
        <w:gridCol w:w="573"/>
        <w:gridCol w:w="526"/>
        <w:gridCol w:w="807"/>
        <w:gridCol w:w="555"/>
        <w:gridCol w:w="773"/>
        <w:gridCol w:w="1216"/>
        <w:gridCol w:w="612"/>
      </w:tblGrid>
      <w:tr w:rsidR="00272A1D" w:rsidRPr="00272A1D" w:rsidTr="00272A1D">
        <w:trPr>
          <w:cantSplit/>
          <w:trHeight w:val="270"/>
        </w:trPr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882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نوع فعاليت</w:t>
            </w:r>
          </w:p>
        </w:tc>
        <w:tc>
          <w:tcPr>
            <w:tcW w:w="610" w:type="pct"/>
            <w:gridSpan w:val="2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285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اسامی همکاران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(شامل نام متقاضي)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مرجع تأیید کننده 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نقش در فعالیت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325"/>
        </w:trPr>
        <w:tc>
          <w:tcPr>
            <w:tcW w:w="25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pct"/>
            <w:gridSpan w:val="3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9" w:type="pct"/>
            <w:vMerge w:val="restar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311" w:type="pct"/>
            <w:vMerge w:val="restar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28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2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before="120" w:line="240" w:lineRule="auto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272A1D" w:rsidRPr="00272A1D" w:rsidTr="00272A1D">
        <w:trPr>
          <w:cantSplit/>
          <w:trHeight w:val="1134"/>
        </w:trPr>
        <w:tc>
          <w:tcPr>
            <w:tcW w:w="258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توليد </w:t>
            </w:r>
            <w:r w:rsidRPr="00272A1D">
              <w:rPr>
                <w:b/>
                <w:bCs/>
                <w:sz w:val="16"/>
                <w:szCs w:val="16"/>
                <w:rtl/>
              </w:rPr>
              <w:t>محصولات پژوهش</w:t>
            </w: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258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اختراع/اکتشاف</w:t>
            </w:r>
          </w:p>
        </w:tc>
        <w:tc>
          <w:tcPr>
            <w:tcW w:w="284" w:type="pct"/>
            <w:textDirection w:val="btLr"/>
            <w:vAlign w:val="center"/>
          </w:tcPr>
          <w:p w:rsidR="00272A1D" w:rsidRPr="00B85FD3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85FD3">
              <w:rPr>
                <w:rFonts w:hint="cs"/>
                <w:b/>
                <w:bCs/>
                <w:sz w:val="14"/>
                <w:szCs w:val="14"/>
                <w:rtl/>
              </w:rPr>
              <w:t>ثبت مالکیت فکری</w:t>
            </w:r>
          </w:p>
        </w:tc>
        <w:tc>
          <w:tcPr>
            <w:tcW w:w="299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2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pct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2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pct"/>
            <w:tcBorders>
              <w:righ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258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8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6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2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6" w:type="pct"/>
            <w:tcBorders>
              <w:righ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4654" w:type="pct"/>
            <w:gridSpan w:val="12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جمع کل</w:t>
            </w:r>
          </w:p>
        </w:tc>
        <w:tc>
          <w:tcPr>
            <w:tcW w:w="346" w:type="pct"/>
            <w:tcBorders>
              <w:righ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b/>
          <w:bCs/>
          <w:sz w:val="18"/>
          <w:szCs w:val="18"/>
          <w:rtl/>
        </w:rPr>
      </w:pPr>
      <w:r w:rsidRPr="00272A1D">
        <w:rPr>
          <w:rFonts w:hint="cs"/>
          <w:b/>
          <w:bCs/>
          <w:sz w:val="18"/>
          <w:szCs w:val="18"/>
          <w:rtl/>
        </w:rPr>
        <w:t>گزارش های علمی طرح های پژوهشی و فناوری</w:t>
      </w:r>
    </w:p>
    <w:tbl>
      <w:tblPr>
        <w:bidiVisual/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258"/>
        <w:gridCol w:w="1147"/>
        <w:gridCol w:w="538"/>
        <w:gridCol w:w="538"/>
        <w:gridCol w:w="475"/>
        <w:gridCol w:w="475"/>
        <w:gridCol w:w="560"/>
        <w:gridCol w:w="475"/>
        <w:gridCol w:w="1444"/>
        <w:gridCol w:w="624"/>
      </w:tblGrid>
      <w:tr w:rsidR="00272A1D" w:rsidRPr="00272A1D" w:rsidTr="00272A1D">
        <w:trPr>
          <w:cantSplit/>
          <w:trHeight w:val="270"/>
          <w:jc w:val="center"/>
        </w:trPr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25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موافقت مؤسسه با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انجام فعالیت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(شماره و تاريخ)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تاریخ انجام</w:t>
            </w:r>
          </w:p>
        </w:tc>
        <w:tc>
          <w:tcPr>
            <w:tcW w:w="1081" w:type="pct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سطح فعالیت</w:t>
            </w:r>
          </w:p>
        </w:tc>
        <w:tc>
          <w:tcPr>
            <w:tcW w:w="802" w:type="pct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اسامی همکاران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(شامل نام متقاضي)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1357"/>
          <w:jc w:val="center"/>
        </w:trPr>
        <w:tc>
          <w:tcPr>
            <w:tcW w:w="296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289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256" w:type="pct"/>
            <w:tcBorders>
              <w:top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مؤسسه</w:t>
            </w:r>
          </w:p>
        </w:tc>
        <w:tc>
          <w:tcPr>
            <w:tcW w:w="2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استانی یا منطقه ای</w:t>
            </w:r>
          </w:p>
        </w:tc>
        <w:tc>
          <w:tcPr>
            <w:tcW w:w="3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کسب رتبه برتر در جشنواره</w:t>
            </w:r>
          </w:p>
        </w:tc>
        <w:tc>
          <w:tcPr>
            <w:tcW w:w="2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ملی برجسته</w:t>
            </w:r>
          </w:p>
        </w:tc>
        <w:tc>
          <w:tcPr>
            <w:tcW w:w="802" w:type="pct"/>
            <w:vMerge/>
            <w:tcBorders>
              <w:lef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  <w:vMerge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before="120" w:line="240" w:lineRule="auto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296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296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4649" w:type="pct"/>
            <w:gridSpan w:val="10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5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ind w:left="30" w:right="-240"/>
        <w:rPr>
          <w:b/>
          <w:bCs/>
          <w:sz w:val="20"/>
          <w:szCs w:val="20"/>
          <w:rtl/>
        </w:rPr>
      </w:pPr>
      <w:r w:rsidRPr="00272A1D">
        <w:rPr>
          <w:rFonts w:hint="cs"/>
          <w:b/>
          <w:bCs/>
          <w:sz w:val="20"/>
          <w:szCs w:val="20"/>
          <w:rtl/>
        </w:rPr>
        <w:t>ایجاد ظرفیت فعال در جذب اعتبار پژوهشی (گرنت) داخلي يا بين المللي</w:t>
      </w:r>
    </w:p>
    <w:tbl>
      <w:tblPr>
        <w:bidiVisual/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02"/>
        <w:gridCol w:w="699"/>
        <w:gridCol w:w="1017"/>
        <w:gridCol w:w="696"/>
        <w:gridCol w:w="762"/>
        <w:gridCol w:w="1390"/>
        <w:gridCol w:w="1555"/>
        <w:gridCol w:w="579"/>
      </w:tblGrid>
      <w:tr w:rsidR="00272A1D" w:rsidRPr="00272A1D" w:rsidTr="00272A1D">
        <w:trPr>
          <w:cantSplit/>
          <w:trHeight w:val="270"/>
          <w:jc w:val="center"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45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انجام فعاليت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میزان اعتبار جذب شده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(ميليون تومان)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765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855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1124"/>
          <w:jc w:val="center"/>
        </w:trPr>
        <w:tc>
          <w:tcPr>
            <w:tcW w:w="28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40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76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vMerge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before="120" w:line="240" w:lineRule="auto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287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2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4679" w:type="pct"/>
            <w:gridSpan w:val="8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2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sz w:val="24"/>
          <w:szCs w:val="28"/>
        </w:rPr>
      </w:pPr>
      <w:r w:rsidRPr="00272A1D">
        <w:rPr>
          <w:rFonts w:hint="cs"/>
          <w:b/>
          <w:bCs/>
          <w:sz w:val="20"/>
          <w:szCs w:val="20"/>
          <w:rtl/>
        </w:rPr>
        <w:t>تألیف / تصنیف / تصحیح انتقادی / ترجمه کتاب و دانشنامه</w:t>
      </w:r>
    </w:p>
    <w:tbl>
      <w:tblPr>
        <w:bidiVisual/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198"/>
        <w:gridCol w:w="556"/>
        <w:gridCol w:w="556"/>
        <w:gridCol w:w="556"/>
        <w:gridCol w:w="556"/>
        <w:gridCol w:w="851"/>
        <w:gridCol w:w="942"/>
        <w:gridCol w:w="1741"/>
        <w:gridCol w:w="543"/>
      </w:tblGrid>
      <w:tr w:rsidR="00272A1D" w:rsidRPr="00272A1D" w:rsidTr="00272A1D">
        <w:trPr>
          <w:cantSplit/>
          <w:trHeight w:val="270"/>
          <w:jc w:val="center"/>
        </w:trPr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209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 xml:space="preserve">عنوان  </w:t>
            </w:r>
          </w:p>
        </w:tc>
        <w:tc>
          <w:tcPr>
            <w:tcW w:w="1190" w:type="pct"/>
            <w:gridSpan w:val="4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نوع فعالیت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ناشر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تاریخ انتشار یا پذيرش</w:t>
            </w:r>
          </w:p>
        </w:tc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اسامی همکاران به ترتیب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(شامل نام متقاضی)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1160"/>
          <w:jc w:val="center"/>
        </w:trPr>
        <w:tc>
          <w:tcPr>
            <w:tcW w:w="349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09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تألیف</w:t>
            </w:r>
          </w:p>
        </w:tc>
        <w:tc>
          <w:tcPr>
            <w:tcW w:w="297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تصنیف</w:t>
            </w:r>
          </w:p>
        </w:tc>
        <w:tc>
          <w:tcPr>
            <w:tcW w:w="297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تصحیح</w:t>
            </w:r>
          </w:p>
        </w:tc>
        <w:tc>
          <w:tcPr>
            <w:tcW w:w="297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 xml:space="preserve">ترجمه </w:t>
            </w:r>
          </w:p>
        </w:tc>
        <w:tc>
          <w:tcPr>
            <w:tcW w:w="47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8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pct"/>
            <w:vMerge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521"/>
          <w:jc w:val="center"/>
        </w:trPr>
        <w:tc>
          <w:tcPr>
            <w:tcW w:w="349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0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8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368"/>
          <w:jc w:val="center"/>
        </w:trPr>
        <w:tc>
          <w:tcPr>
            <w:tcW w:w="349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209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7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58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350"/>
          <w:jc w:val="center"/>
        </w:trPr>
        <w:tc>
          <w:tcPr>
            <w:tcW w:w="4697" w:type="pct"/>
            <w:gridSpan w:val="9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03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sz w:val="24"/>
          <w:szCs w:val="28"/>
        </w:rPr>
      </w:pPr>
      <w:r w:rsidRPr="00272A1D">
        <w:rPr>
          <w:rFonts w:hint="cs"/>
          <w:b/>
          <w:bCs/>
          <w:sz w:val="20"/>
          <w:szCs w:val="20"/>
          <w:rtl/>
        </w:rPr>
        <w:t>داوری و نظارت بر فعالیتهای پژوهشی، فناوری و نوآوری</w:t>
      </w:r>
    </w:p>
    <w:tbl>
      <w:tblPr>
        <w:bidiVisual/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671"/>
        <w:gridCol w:w="1059"/>
        <w:gridCol w:w="1508"/>
        <w:gridCol w:w="1618"/>
        <w:gridCol w:w="612"/>
      </w:tblGrid>
      <w:tr w:rsidR="00272A1D" w:rsidRPr="00272A1D" w:rsidTr="00272A1D">
        <w:trPr>
          <w:cantSplit/>
          <w:trHeight w:val="1361"/>
          <w:jc w:val="center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2021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عنوان  فعالیت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 xml:space="preserve">محل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 xml:space="preserve">تاریخ </w:t>
            </w:r>
            <w:r w:rsidR="00B85FD3" w:rsidRPr="00B85FD3">
              <w:rPr>
                <w:rFonts w:hint="cs"/>
                <w:sz w:val="20"/>
                <w:szCs w:val="20"/>
                <w:highlight w:val="yellow"/>
                <w:rtl/>
              </w:rPr>
              <w:t>شمسی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انجام فعاليت</w:t>
            </w:r>
          </w:p>
        </w:tc>
        <w:tc>
          <w:tcPr>
            <w:tcW w:w="891" w:type="pc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 xml:space="preserve">زمان ارزیابی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داوری و نظارت</w:t>
            </w:r>
          </w:p>
        </w:tc>
        <w:tc>
          <w:tcPr>
            <w:tcW w:w="338" w:type="pc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338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202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30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1" w:type="pct"/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8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  <w:jc w:val="center"/>
        </w:trPr>
        <w:tc>
          <w:tcPr>
            <w:tcW w:w="4662" w:type="pct"/>
            <w:gridSpan w:val="5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38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jc w:val="both"/>
        <w:rPr>
          <w:b/>
          <w:bCs/>
          <w:sz w:val="20"/>
          <w:szCs w:val="20"/>
        </w:rPr>
      </w:pPr>
      <w:r w:rsidRPr="00272A1D">
        <w:rPr>
          <w:rFonts w:hint="cs"/>
          <w:b/>
          <w:bCs/>
          <w:sz w:val="20"/>
          <w:szCs w:val="20"/>
          <w:rtl/>
        </w:rPr>
        <w:t>راهنمایی و مشاوره پایان نامه های کارشناسی ارشد / رساله دکتری تخصصي</w:t>
      </w:r>
    </w:p>
    <w:tbl>
      <w:tblPr>
        <w:bidiVisual/>
        <w:tblW w:w="4627" w:type="pct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53"/>
        <w:gridCol w:w="475"/>
        <w:gridCol w:w="475"/>
        <w:gridCol w:w="475"/>
        <w:gridCol w:w="453"/>
        <w:gridCol w:w="412"/>
        <w:gridCol w:w="412"/>
        <w:gridCol w:w="723"/>
        <w:gridCol w:w="623"/>
        <w:gridCol w:w="752"/>
        <w:gridCol w:w="564"/>
        <w:gridCol w:w="558"/>
        <w:gridCol w:w="560"/>
      </w:tblGrid>
      <w:tr w:rsidR="00272A1D" w:rsidRPr="00272A1D" w:rsidTr="00272A1D">
        <w:trPr>
          <w:cantSplit/>
          <w:trHeight w:val="270"/>
        </w:trPr>
        <w:tc>
          <w:tcPr>
            <w:tcW w:w="25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15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عنوان  پایان نامه / رساله 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نوع پايان نامه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09" w:type="pct"/>
            <w:gridSpan w:val="3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413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تاریخ  دفاع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نام دانشجو</w:t>
            </w:r>
          </w:p>
        </w:tc>
        <w:tc>
          <w:tcPr>
            <w:tcW w:w="429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دانشگاه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محل  تحصيل دانشجو</w:t>
            </w:r>
          </w:p>
        </w:tc>
        <w:tc>
          <w:tcPr>
            <w:tcW w:w="306" w:type="pct"/>
            <w:tcBorders>
              <w:top w:val="single" w:sz="12" w:space="0" w:color="auto"/>
              <w:bottom w:val="nil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2" w:type="pct"/>
            <w:tcBorders>
              <w:top w:val="single" w:sz="12" w:space="0" w:color="auto"/>
              <w:bottom w:val="nil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" w:type="pct"/>
            <w:vMerge w:val="restar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676"/>
        </w:trPr>
        <w:tc>
          <w:tcPr>
            <w:tcW w:w="25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15" w:type="pct"/>
            <w:gridSpan w:val="2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272A1D">
              <w:rPr>
                <w:rFonts w:hint="cs"/>
                <w:b/>
                <w:bCs/>
                <w:sz w:val="12"/>
                <w:szCs w:val="12"/>
                <w:rtl/>
              </w:rPr>
              <w:t>کارشناسی ارشد/ سطح 3 حوزه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272A1D">
              <w:rPr>
                <w:rFonts w:hint="cs"/>
                <w:b/>
                <w:bCs/>
                <w:sz w:val="12"/>
                <w:szCs w:val="12"/>
                <w:rtl/>
              </w:rPr>
              <w:t>دکتری حرفه ای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2"/>
                <w:szCs w:val="12"/>
                <w:rtl/>
              </w:rPr>
            </w:pPr>
            <w:r w:rsidRPr="00272A1D">
              <w:rPr>
                <w:rFonts w:hint="cs"/>
                <w:b/>
                <w:bCs/>
                <w:sz w:val="12"/>
                <w:szCs w:val="12"/>
                <w:rtl/>
              </w:rPr>
              <w:t>دکتری تخصصی/ سطح 4 حوزه</w:t>
            </w:r>
          </w:p>
        </w:tc>
        <w:tc>
          <w:tcPr>
            <w:tcW w:w="41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9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pct"/>
            <w:vMerge w:val="restart"/>
            <w:tcBorders>
              <w:top w:val="nil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اسامي اساتید راهنما</w:t>
            </w:r>
          </w:p>
        </w:tc>
        <w:tc>
          <w:tcPr>
            <w:tcW w:w="302" w:type="pct"/>
            <w:vMerge w:val="restart"/>
            <w:tcBorders>
              <w:top w:val="nil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اسامي اساتید مشاور</w:t>
            </w:r>
          </w:p>
        </w:tc>
        <w:tc>
          <w:tcPr>
            <w:tcW w:w="322" w:type="pct"/>
            <w:vMerge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272A1D" w:rsidRPr="00272A1D" w:rsidTr="00272A1D">
        <w:trPr>
          <w:cantSplit/>
          <w:trHeight w:val="1134"/>
        </w:trPr>
        <w:tc>
          <w:tcPr>
            <w:tcW w:w="25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كاربردي</w:t>
            </w:r>
          </w:p>
        </w:tc>
        <w:tc>
          <w:tcPr>
            <w:tcW w:w="257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غيركاربردي</w:t>
            </w:r>
          </w:p>
        </w:tc>
        <w:tc>
          <w:tcPr>
            <w:tcW w:w="257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1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8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9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6" w:type="pct"/>
            <w:vMerge/>
            <w:tcBorders>
              <w:top w:val="nil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2" w:type="pct"/>
            <w:vMerge/>
            <w:tcBorders>
              <w:top w:val="nil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2" w:type="pct"/>
            <w:vMerge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1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5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5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5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" w:type="pct"/>
            <w:tcBorders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" w:type="pct"/>
            <w:tcBorders>
              <w:right w:val="single" w:sz="2" w:space="0" w:color="auto"/>
            </w:tcBorders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1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25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5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25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8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6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" w:type="pct"/>
            <w:tcBorders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" w:type="pct"/>
            <w:tcBorders>
              <w:right w:val="single" w:sz="2" w:space="0" w:color="auto"/>
            </w:tcBorders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4678" w:type="pct"/>
            <w:gridSpan w:val="1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72A1D">
              <w:rPr>
                <w:rFonts w:hint="cs"/>
                <w:b/>
                <w:bCs/>
                <w:sz w:val="18"/>
                <w:szCs w:val="18"/>
                <w:rtl/>
              </w:rPr>
              <w:t>جمع کل</w:t>
            </w:r>
          </w:p>
        </w:tc>
        <w:tc>
          <w:tcPr>
            <w:tcW w:w="322" w:type="pct"/>
            <w:tcBorders>
              <w:right w:val="single" w:sz="2" w:space="0" w:color="auto"/>
            </w:tcBorders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sz w:val="20"/>
          <w:szCs w:val="20"/>
        </w:rPr>
      </w:pPr>
      <w:r w:rsidRPr="00272A1D">
        <w:rPr>
          <w:rFonts w:hint="cs"/>
          <w:b/>
          <w:bCs/>
          <w:sz w:val="20"/>
          <w:szCs w:val="20"/>
          <w:rtl/>
        </w:rPr>
        <w:t>کسب رتبه در جشنواره های ملی و بین المللی مرتبط با حوزه تخصصی</w:t>
      </w:r>
    </w:p>
    <w:tbl>
      <w:tblPr>
        <w:bidiVisual/>
        <w:tblW w:w="4674" w:type="pct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727"/>
        <w:gridCol w:w="475"/>
        <w:gridCol w:w="475"/>
        <w:gridCol w:w="475"/>
        <w:gridCol w:w="1496"/>
        <w:gridCol w:w="772"/>
        <w:gridCol w:w="637"/>
        <w:gridCol w:w="778"/>
        <w:gridCol w:w="577"/>
      </w:tblGrid>
      <w:tr w:rsidR="00272A1D" w:rsidRPr="00272A1D" w:rsidTr="00272A1D">
        <w:trPr>
          <w:cantSplit/>
          <w:trHeight w:val="270"/>
        </w:trPr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  <w:r w:rsidRPr="00272A1D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501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عنوان اثر علمی، فنی، ادبی و هنری</w:t>
            </w:r>
          </w:p>
        </w:tc>
        <w:tc>
          <w:tcPr>
            <w:tcW w:w="1590" w:type="pct"/>
            <w:gridSpan w:val="4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سطح و عنوان جشنواره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عنوان رتبه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کسب شده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سال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كسب رتبه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 xml:space="preserve">اسامی همکاران 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(شامل نام متقاضي)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</w:tcBorders>
            <w:textDirection w:val="btL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امیتیاز مدیر پژوهش</w:t>
            </w:r>
          </w:p>
        </w:tc>
      </w:tr>
      <w:tr w:rsidR="00272A1D" w:rsidRPr="00272A1D" w:rsidTr="00272A1D">
        <w:trPr>
          <w:cantSplit/>
          <w:trHeight w:val="580"/>
        </w:trPr>
        <w:tc>
          <w:tcPr>
            <w:tcW w:w="380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4" w:type="pct"/>
            <w:gridSpan w:val="3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825" w:type="pct"/>
            <w:vMerge w:val="restar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بین المللی</w:t>
            </w:r>
          </w:p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(نام)</w:t>
            </w:r>
          </w:p>
        </w:tc>
        <w:tc>
          <w:tcPr>
            <w:tcW w:w="427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vMerge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1134"/>
        </w:trPr>
        <w:tc>
          <w:tcPr>
            <w:tcW w:w="380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ind w:left="113" w:right="113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01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خوارزمی</w:t>
            </w:r>
          </w:p>
        </w:tc>
        <w:tc>
          <w:tcPr>
            <w:tcW w:w="255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فارابی</w:t>
            </w:r>
          </w:p>
        </w:tc>
        <w:tc>
          <w:tcPr>
            <w:tcW w:w="255" w:type="pct"/>
            <w:textDirection w:val="btLr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72A1D">
              <w:rPr>
                <w:rFonts w:hint="cs"/>
                <w:b/>
                <w:bCs/>
                <w:sz w:val="16"/>
                <w:szCs w:val="16"/>
                <w:rtl/>
              </w:rPr>
              <w:t>سایر</w:t>
            </w:r>
          </w:p>
        </w:tc>
        <w:tc>
          <w:tcPr>
            <w:tcW w:w="825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7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3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0" w:type="pct"/>
            <w:vMerge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9" w:type="pct"/>
            <w:vMerge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380" w:type="pct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1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25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7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3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30" w:type="pct"/>
            <w:vAlign w:val="center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9" w:type="pct"/>
          </w:tcPr>
          <w:p w:rsidR="00272A1D" w:rsidRPr="00272A1D" w:rsidRDefault="00272A1D" w:rsidP="00A82C09">
            <w:pPr>
              <w:keepLines/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72A1D" w:rsidRPr="00272A1D" w:rsidTr="00272A1D">
        <w:trPr>
          <w:cantSplit/>
          <w:trHeight w:val="270"/>
        </w:trPr>
        <w:tc>
          <w:tcPr>
            <w:tcW w:w="4681" w:type="pct"/>
            <w:gridSpan w:val="9"/>
            <w:tcBorders>
              <w:left w:val="single" w:sz="12" w:space="0" w:color="auto"/>
            </w:tcBorders>
            <w:vAlign w:val="center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72A1D">
              <w:rPr>
                <w:rFonts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319" w:type="pct"/>
          </w:tcPr>
          <w:p w:rsidR="00272A1D" w:rsidRPr="00272A1D" w:rsidRDefault="00272A1D" w:rsidP="00A82C09">
            <w:pPr>
              <w:keepLines/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272A1D" w:rsidRPr="00272A1D" w:rsidRDefault="00272A1D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272A1D" w:rsidRDefault="00272A1D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spacing w:line="240" w:lineRule="auto"/>
        <w:rPr>
          <w:b/>
          <w:bCs/>
          <w:sz w:val="20"/>
          <w:szCs w:val="20"/>
          <w:rtl/>
        </w:rPr>
      </w:pPr>
    </w:p>
    <w:p w:rsidR="00B47400" w:rsidRDefault="00B47400" w:rsidP="00A82C09">
      <w:pPr>
        <w:keepLines/>
        <w:widowControl/>
        <w:bidi w:val="0"/>
        <w:spacing w:line="240" w:lineRule="auto"/>
        <w:jc w:val="left"/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:rsidR="00622B6D" w:rsidRPr="00535A00" w:rsidRDefault="00622B6D" w:rsidP="00A82C09">
      <w:pPr>
        <w:keepLines/>
        <w:ind w:left="-27" w:hanging="284"/>
        <w:rPr>
          <w:b/>
          <w:bCs/>
          <w:sz w:val="20"/>
          <w:szCs w:val="20"/>
        </w:rPr>
      </w:pPr>
      <w:r w:rsidRPr="00535A00">
        <w:rPr>
          <w:rFonts w:hint="cs"/>
          <w:b/>
          <w:bCs/>
          <w:sz w:val="20"/>
          <w:szCs w:val="20"/>
          <w:rtl/>
        </w:rPr>
        <w:lastRenderedPageBreak/>
        <w:t>نظر</w:t>
      </w:r>
      <w:r w:rsidR="001343F3" w:rsidRPr="00535A00">
        <w:rPr>
          <w:rFonts w:hint="cs"/>
          <w:b/>
          <w:bCs/>
          <w:sz w:val="20"/>
          <w:szCs w:val="20"/>
          <w:rtl/>
        </w:rPr>
        <w:t xml:space="preserve"> </w:t>
      </w:r>
      <w:r w:rsidRPr="00535A00">
        <w:rPr>
          <w:rFonts w:hint="cs"/>
          <w:b/>
          <w:bCs/>
          <w:sz w:val="20"/>
          <w:szCs w:val="20"/>
          <w:rtl/>
        </w:rPr>
        <w:t xml:space="preserve">مدير </w:t>
      </w:r>
      <w:r w:rsidR="00272A1D" w:rsidRPr="00535A00">
        <w:rPr>
          <w:rFonts w:hint="cs"/>
          <w:b/>
          <w:bCs/>
          <w:sz w:val="20"/>
          <w:szCs w:val="20"/>
          <w:rtl/>
        </w:rPr>
        <w:t xml:space="preserve">امور </w:t>
      </w:r>
      <w:r w:rsidRPr="00535A00">
        <w:rPr>
          <w:rFonts w:hint="cs"/>
          <w:b/>
          <w:bCs/>
          <w:sz w:val="20"/>
          <w:szCs w:val="20"/>
          <w:rtl/>
        </w:rPr>
        <w:t>پژوهش</w:t>
      </w:r>
      <w:r w:rsidR="00272A1D" w:rsidRPr="00535A00">
        <w:rPr>
          <w:rFonts w:hint="cs"/>
          <w:b/>
          <w:bCs/>
          <w:sz w:val="20"/>
          <w:szCs w:val="20"/>
          <w:rtl/>
        </w:rPr>
        <w:t xml:space="preserve"> و فناوری:</w:t>
      </w:r>
    </w:p>
    <w:p w:rsidR="00622B6D" w:rsidRPr="00A66F0A" w:rsidRDefault="00272A1D" w:rsidP="00A82C09">
      <w:pPr>
        <w:keepLines/>
        <w:spacing w:line="360" w:lineRule="auto"/>
        <w:ind w:left="-27" w:hanging="28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مجموع امتیاز پژوهشی .............................</w:t>
      </w:r>
    </w:p>
    <w:p w:rsidR="00622B6D" w:rsidRDefault="00272A1D" w:rsidP="00A82C09">
      <w:pPr>
        <w:keepLines/>
        <w:spacing w:line="360" w:lineRule="auto"/>
        <w:ind w:left="-27" w:hanging="284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</w:t>
      </w:r>
      <w:r w:rsidR="00622B6D" w:rsidRPr="00272A1D">
        <w:rPr>
          <w:sz w:val="24"/>
          <w:szCs w:val="24"/>
        </w:rPr>
        <w:t xml:space="preserve">................................. </w:t>
      </w:r>
      <w:r w:rsidR="00622B6D" w:rsidRPr="00272A1D">
        <w:rPr>
          <w:rFonts w:hint="cs"/>
          <w:sz w:val="24"/>
          <w:szCs w:val="24"/>
          <w:rtl/>
        </w:rPr>
        <w:t>امضاء</w:t>
      </w:r>
      <w:r w:rsidR="00622B6D" w:rsidRPr="00272A1D">
        <w:rPr>
          <w:sz w:val="24"/>
          <w:szCs w:val="24"/>
        </w:rPr>
        <w:t xml:space="preserve">  ............... </w:t>
      </w:r>
      <w:r w:rsidR="00622B6D" w:rsidRPr="00272A1D">
        <w:rPr>
          <w:rFonts w:hint="cs"/>
          <w:sz w:val="24"/>
          <w:szCs w:val="24"/>
          <w:rtl/>
        </w:rPr>
        <w:t xml:space="preserve">تاريخ </w:t>
      </w:r>
      <w:r>
        <w:rPr>
          <w:rFonts w:hint="cs"/>
          <w:sz w:val="24"/>
          <w:szCs w:val="24"/>
          <w:rtl/>
        </w:rPr>
        <w:t>....................</w:t>
      </w:r>
      <w:r w:rsidR="00622B6D" w:rsidRPr="00272A1D">
        <w:rPr>
          <w:rFonts w:hint="cs"/>
          <w:sz w:val="24"/>
          <w:szCs w:val="24"/>
          <w:rtl/>
        </w:rPr>
        <w:t xml:space="preserve"> </w:t>
      </w:r>
    </w:p>
    <w:p w:rsidR="00272A1D" w:rsidRPr="00272A1D" w:rsidRDefault="003414B6" w:rsidP="00A82C09">
      <w:pPr>
        <w:keepLines/>
        <w:spacing w:line="360" w:lineRule="auto"/>
        <w:ind w:left="-27" w:hanging="284"/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220980</wp:posOffset>
                </wp:positionV>
                <wp:extent cx="67627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45CD" id="Straight Connector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17.4pt" to="509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"/>
            </w:pict>
          </mc:Fallback>
        </mc:AlternateContent>
      </w:r>
    </w:p>
    <w:p w:rsidR="00751AAE" w:rsidRPr="00535A00" w:rsidRDefault="00751AAE" w:rsidP="00A82C09">
      <w:pPr>
        <w:keepLines/>
        <w:spacing w:line="276" w:lineRule="auto"/>
        <w:ind w:left="-311"/>
        <w:rPr>
          <w:b/>
          <w:bCs/>
          <w:sz w:val="20"/>
          <w:szCs w:val="20"/>
        </w:rPr>
      </w:pPr>
      <w:r w:rsidRPr="00535A00">
        <w:rPr>
          <w:rFonts w:hint="cs"/>
          <w:b/>
          <w:bCs/>
          <w:sz w:val="20"/>
          <w:szCs w:val="20"/>
          <w:rtl/>
        </w:rPr>
        <w:t>نظر</w:t>
      </w:r>
      <w:r w:rsidR="001343F3" w:rsidRPr="00535A00">
        <w:rPr>
          <w:rFonts w:hint="cs"/>
          <w:b/>
          <w:bCs/>
          <w:sz w:val="20"/>
          <w:szCs w:val="20"/>
          <w:rtl/>
        </w:rPr>
        <w:t xml:space="preserve"> شورای پژوهش</w:t>
      </w:r>
      <w:r w:rsidR="00272A1D" w:rsidRPr="00535A00">
        <w:rPr>
          <w:rFonts w:hint="cs"/>
          <w:b/>
          <w:bCs/>
          <w:sz w:val="20"/>
          <w:szCs w:val="20"/>
          <w:rtl/>
        </w:rPr>
        <w:t xml:space="preserve"> و فناوری:</w:t>
      </w:r>
    </w:p>
    <w:p w:rsidR="00751AAE" w:rsidRDefault="001343F3" w:rsidP="00A82C09">
      <w:pPr>
        <w:keepLines/>
        <w:spacing w:line="276" w:lineRule="auto"/>
        <w:ind w:left="-311"/>
        <w:jc w:val="both"/>
        <w:rPr>
          <w:b/>
          <w:bCs/>
          <w:sz w:val="20"/>
          <w:szCs w:val="20"/>
          <w:rtl/>
        </w:rPr>
      </w:pPr>
      <w:r w:rsidRPr="00A66F0A">
        <w:rPr>
          <w:rFonts w:hint="cs"/>
          <w:b/>
          <w:bCs/>
          <w:sz w:val="20"/>
          <w:szCs w:val="20"/>
          <w:rtl/>
        </w:rPr>
        <w:t xml:space="preserve">مستندات فعالیت های پژوهشی دو سال آقای/خانم ............................................. عضو محترم هیأت علمی مجتمع به منظور </w:t>
      </w:r>
      <w:r w:rsidR="00062D91">
        <w:rPr>
          <w:rFonts w:hint="cs"/>
          <w:b/>
          <w:bCs/>
          <w:sz w:val="20"/>
          <w:szCs w:val="20"/>
          <w:rtl/>
        </w:rPr>
        <w:t>دریافت پژوهانه سال ............</w:t>
      </w:r>
      <w:r w:rsidRPr="00A66F0A">
        <w:rPr>
          <w:rFonts w:hint="cs"/>
          <w:b/>
          <w:bCs/>
          <w:sz w:val="20"/>
          <w:szCs w:val="20"/>
          <w:rtl/>
        </w:rPr>
        <w:t xml:space="preserve"> در جلسه شورای پژوهشی مجتمع مورخ ............................... مورد بررسی قرار گرفت و امتیاز پژوهشی ............................. برای نامبرده </w:t>
      </w:r>
      <w:r w:rsidR="00062D91">
        <w:rPr>
          <w:rFonts w:hint="cs"/>
          <w:b/>
          <w:bCs/>
          <w:sz w:val="20"/>
          <w:szCs w:val="20"/>
          <w:rtl/>
        </w:rPr>
        <w:t>تایید شد</w:t>
      </w:r>
      <w:r w:rsidRPr="00A66F0A">
        <w:rPr>
          <w:rFonts w:hint="cs"/>
          <w:b/>
          <w:bCs/>
          <w:sz w:val="20"/>
          <w:szCs w:val="20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3"/>
        <w:gridCol w:w="3253"/>
        <w:gridCol w:w="3238"/>
      </w:tblGrid>
      <w:tr w:rsidR="00062D91" w:rsidRPr="00062D91" w:rsidTr="00626DFF">
        <w:tc>
          <w:tcPr>
            <w:tcW w:w="3323" w:type="dxa"/>
          </w:tcPr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2D91">
              <w:rPr>
                <w:rFonts w:hint="cs"/>
                <w:b/>
                <w:bCs/>
                <w:sz w:val="20"/>
                <w:szCs w:val="20"/>
                <w:rtl/>
              </w:rPr>
              <w:t>معاون آموزشي و پژوهشی</w:t>
            </w:r>
          </w:p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2D91">
              <w:rPr>
                <w:rFonts w:ascii="B Nazanin" w:hint="cs"/>
                <w:b/>
                <w:bCs/>
                <w:sz w:val="20"/>
                <w:szCs w:val="20"/>
                <w:rtl/>
              </w:rPr>
              <w:t>مدیر امور پژوهش و فناوری</w:t>
            </w:r>
          </w:p>
        </w:tc>
        <w:tc>
          <w:tcPr>
            <w:tcW w:w="3324" w:type="dxa"/>
          </w:tcPr>
          <w:p w:rsidR="00062D91" w:rsidRPr="00EA1628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  <w:tr w:rsidR="00062D91" w:rsidRPr="00062D91" w:rsidTr="00626DFF">
        <w:tc>
          <w:tcPr>
            <w:tcW w:w="3323" w:type="dxa"/>
          </w:tcPr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062D91" w:rsidRPr="00062D91" w:rsidRDefault="00062D91" w:rsidP="00A82C09">
            <w:pPr>
              <w:keepLines/>
              <w:spacing w:line="480" w:lineRule="auto"/>
              <w:ind w:firstLine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414B6" w:rsidRPr="00062D91" w:rsidTr="00626DFF">
        <w:tc>
          <w:tcPr>
            <w:tcW w:w="3323" w:type="dxa"/>
          </w:tcPr>
          <w:p w:rsidR="003414B6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414B6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414B6" w:rsidRPr="00062D91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3414B6" w:rsidRPr="00062D91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3414B6" w:rsidRPr="00062D91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414B6" w:rsidRPr="00062D91" w:rsidTr="00626DFF">
        <w:tc>
          <w:tcPr>
            <w:tcW w:w="3323" w:type="dxa"/>
          </w:tcPr>
          <w:p w:rsidR="003414B6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414B6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3414B6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3414B6" w:rsidRPr="00062D91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4" w:type="dxa"/>
          </w:tcPr>
          <w:p w:rsidR="003414B6" w:rsidRPr="00062D91" w:rsidRDefault="003414B6" w:rsidP="00A82C09">
            <w:pPr>
              <w:keepLines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62D91" w:rsidRDefault="00062D91" w:rsidP="00A82C09">
      <w:pPr>
        <w:keepLines/>
        <w:spacing w:line="276" w:lineRule="auto"/>
        <w:ind w:left="-311"/>
        <w:jc w:val="both"/>
        <w:rPr>
          <w:b/>
          <w:bCs/>
          <w:sz w:val="20"/>
          <w:szCs w:val="20"/>
          <w:rtl/>
        </w:rPr>
      </w:pPr>
    </w:p>
    <w:sectPr w:rsidR="00062D91" w:rsidSect="000E7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9" w:h="16834" w:code="9"/>
      <w:pgMar w:top="964" w:right="1134" w:bottom="624" w:left="1021" w:header="567" w:footer="624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A2" w:rsidRDefault="00611FA2">
      <w:r>
        <w:separator/>
      </w:r>
    </w:p>
    <w:p w:rsidR="00611FA2" w:rsidRDefault="00611FA2"/>
    <w:p w:rsidR="00611FA2" w:rsidRDefault="00611FA2"/>
  </w:endnote>
  <w:endnote w:type="continuationSeparator" w:id="0">
    <w:p w:rsidR="00611FA2" w:rsidRDefault="00611FA2">
      <w:r>
        <w:continuationSeparator/>
      </w:r>
    </w:p>
    <w:p w:rsidR="00611FA2" w:rsidRDefault="00611FA2"/>
    <w:p w:rsidR="00611FA2" w:rsidRDefault="00611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70" w:rsidRDefault="002E3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000E7DDD" w:rsidRPr="001A12B7" w:rsidTr="005F1A05">
      <w:trPr>
        <w:trHeight w:val="567"/>
        <w:jc w:val="center"/>
      </w:trPr>
      <w:tc>
        <w:tcPr>
          <w:tcW w:w="3590" w:type="dxa"/>
          <w:vAlign w:val="center"/>
        </w:tcPr>
        <w:p w:rsidR="000E7DDD" w:rsidRPr="001A12B7" w:rsidRDefault="000E7DDD" w:rsidP="00062D91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 w:hint="cs"/>
              <w:sz w:val="24"/>
              <w:rtl/>
            </w:rPr>
            <w:t xml:space="preserve">توزیع نسخ : 1-  </w:t>
          </w:r>
          <w:r>
            <w:rPr>
              <w:rFonts w:cs="B Mitra" w:hint="cs"/>
              <w:sz w:val="24"/>
              <w:rtl/>
            </w:rPr>
            <w:t>مدیریت امور پژوهشی و فناوری</w:t>
          </w:r>
        </w:p>
      </w:tc>
      <w:tc>
        <w:tcPr>
          <w:tcW w:w="3591" w:type="dxa"/>
          <w:vAlign w:val="center"/>
        </w:tcPr>
        <w:p w:rsidR="000E7DDD" w:rsidRPr="001A12B7" w:rsidRDefault="000E7DDD" w:rsidP="002E3C70">
          <w:pPr>
            <w:pStyle w:val="12"/>
            <w:ind w:firstLine="0"/>
            <w:jc w:val="center"/>
            <w:rPr>
              <w:rFonts w:cs="B Mitra"/>
              <w:sz w:val="24"/>
              <w:rtl/>
              <w:lang w:bidi="fa-IR"/>
            </w:rPr>
          </w:pPr>
          <w:r w:rsidRPr="001A12B7">
            <w:rPr>
              <w:rFonts w:cs="B Mitra"/>
              <w:sz w:val="24"/>
              <w:rtl/>
            </w:rPr>
            <w:t xml:space="preserve">شماره مدرک:  </w:t>
          </w:r>
          <w:r>
            <w:rPr>
              <w:rFonts w:cs="B Mitra"/>
              <w:sz w:val="20"/>
              <w:szCs w:val="20"/>
            </w:rPr>
            <w:t>F-2207-</w:t>
          </w:r>
          <w:r w:rsidR="002E3C70">
            <w:rPr>
              <w:rFonts w:cs="B Mitra"/>
              <w:sz w:val="20"/>
              <w:szCs w:val="20"/>
            </w:rPr>
            <w:t>3</w:t>
          </w:r>
          <w:bookmarkStart w:id="0" w:name="_GoBack"/>
          <w:bookmarkEnd w:id="0"/>
        </w:p>
      </w:tc>
      <w:tc>
        <w:tcPr>
          <w:tcW w:w="3591" w:type="dxa"/>
          <w:vAlign w:val="center"/>
        </w:tcPr>
        <w:sdt>
          <w:sdtPr>
            <w:rPr>
              <w:noProof/>
              <w:sz w:val="24"/>
              <w:rtl/>
            </w:rPr>
            <w:id w:val="12071431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B Mitra"/>
                  <w:noProof/>
                  <w:sz w:val="24"/>
                  <w:rtl/>
                </w:rPr>
                <w:id w:val="5111425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="B Mitra"/>
                      <w:noProof/>
                      <w:sz w:val="24"/>
                      <w:rtl/>
                    </w:rPr>
                    <w:id w:val="147610480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p w:rsidR="000E7DDD" w:rsidRPr="009B1E9D" w:rsidRDefault="000E7DDD" w:rsidP="000E7DDD">
                      <w:pPr>
                        <w:pStyle w:val="12"/>
                        <w:jc w:val="center"/>
                        <w:rPr>
                          <w:rFonts w:ascii="Times New Roman" w:eastAsia="Times New Roman" w:hAnsi="Times New Roman" w:cs="B Mitra"/>
                          <w:noProof/>
                          <w:sz w:val="24"/>
                          <w:rtl/>
                          <w:lang w:eastAsia="en-US" w:bidi="fa-IR"/>
                        </w:rPr>
                      </w:pP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شماره صفحه: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PAGE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2E3C70">
                        <w:rPr>
                          <w:rFonts w:cs="B Mitra"/>
                          <w:noProof/>
                          <w:sz w:val="24"/>
                          <w:rtl/>
                        </w:rPr>
                        <w:t>2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 w:hint="cs"/>
                          <w:noProof/>
                          <w:sz w:val="24"/>
                          <w:rtl/>
                        </w:rPr>
                        <w:t>از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t xml:space="preserve"> 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begin"/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instrText xml:space="preserve"> NUMPAGES  </w:instrTex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separate"/>
                      </w:r>
                      <w:r w:rsidR="002E3C70">
                        <w:rPr>
                          <w:rFonts w:cs="B Mitra"/>
                          <w:noProof/>
                          <w:sz w:val="24"/>
                          <w:rtl/>
                        </w:rPr>
                        <w:t>4</w:t>
                      </w:r>
                      <w:r w:rsidRPr="009B1E9D">
                        <w:rPr>
                          <w:rFonts w:cs="B Mitra"/>
                          <w:noProof/>
                          <w:sz w:val="24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401F21" w:rsidRPr="000E7DDD" w:rsidRDefault="00401F21" w:rsidP="000E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70" w:rsidRDefault="002E3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A2" w:rsidRDefault="00611FA2" w:rsidP="00795A02">
      <w:pPr>
        <w:jc w:val="left"/>
      </w:pPr>
      <w:r>
        <w:separator/>
      </w:r>
    </w:p>
  </w:footnote>
  <w:footnote w:type="continuationSeparator" w:id="0">
    <w:p w:rsidR="00611FA2" w:rsidRDefault="00611FA2" w:rsidP="00BB6C11">
      <w:pPr>
        <w:bidi w:val="0"/>
      </w:pPr>
      <w:r>
        <w:continuationSeparator/>
      </w:r>
    </w:p>
  </w:footnote>
  <w:footnote w:type="continuationNotice" w:id="1">
    <w:p w:rsidR="00611FA2" w:rsidRDefault="00611FA2" w:rsidP="00BB6C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70" w:rsidRDefault="002E3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2" w:type="dxa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7370"/>
      <w:gridCol w:w="2268"/>
    </w:tblGrid>
    <w:tr w:rsidR="000E7DDD" w:rsidTr="005F1A05">
      <w:trPr>
        <w:trHeight w:val="1134"/>
        <w:jc w:val="center"/>
      </w:trPr>
      <w:tc>
        <w:tcPr>
          <w:tcW w:w="1134" w:type="dxa"/>
          <w:vAlign w:val="center"/>
        </w:tcPr>
        <w:p w:rsidR="000E7DDD" w:rsidRDefault="000E7DDD" w:rsidP="000E7DDD">
          <w:pPr>
            <w:ind w:firstLine="0"/>
            <w:jc w:val="center"/>
            <w:rPr>
              <w:rtl/>
              <w:lang w:val="en-CA"/>
            </w:rPr>
          </w:pPr>
          <w:r w:rsidRPr="000E5B54">
            <w:rPr>
              <w:noProof/>
              <w:rtl/>
              <w:lang w:bidi="ar-SA"/>
            </w:rPr>
            <w:drawing>
              <wp:inline distT="0" distB="0" distL="0" distR="0" wp14:anchorId="58C5961A" wp14:editId="2F1C5BDB">
                <wp:extent cx="514350" cy="666500"/>
                <wp:effectExtent l="0" t="0" r="0" b="635"/>
                <wp:docPr id="14" name="Picture 14" descr="C:\Dropbox\+ مجتمع آموزش عالی لارستان\لوگوی دانشگاه\logo-mojtama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ropbox\+ مجتمع آموزش عالی لارستان\لوگوی دانشگاه\logo-mojtama-smal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94" t="2393" r="8264" b="5219"/>
                        <a:stretch/>
                      </pic:blipFill>
                      <pic:spPr bwMode="auto">
                        <a:xfrm>
                          <a:off x="0" y="0"/>
                          <a:ext cx="514350" cy="66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0E7DDD" w:rsidRPr="004B4C0E" w:rsidRDefault="00535A00" w:rsidP="000E7DDD">
          <w:pPr>
            <w:ind w:firstLine="0"/>
            <w:jc w:val="center"/>
            <w:rPr>
              <w:rFonts w:cs="B Mitra"/>
              <w:rtl/>
              <w:lang w:val="en-CA"/>
            </w:rPr>
          </w:pPr>
          <w:r>
            <w:rPr>
              <w:rFonts w:cs="B Mitra" w:hint="cs"/>
              <w:b/>
              <w:bCs/>
              <w:sz w:val="28"/>
              <w:rtl/>
            </w:rPr>
            <w:t xml:space="preserve">محاسبه </w:t>
          </w:r>
          <w:r w:rsidR="000E7DDD">
            <w:rPr>
              <w:rFonts w:cs="B Mitra" w:hint="cs"/>
              <w:b/>
              <w:bCs/>
              <w:sz w:val="28"/>
              <w:rtl/>
            </w:rPr>
            <w:t xml:space="preserve">امتیاز پژوهشی </w:t>
          </w:r>
          <w:r w:rsidR="00272A1D">
            <w:rPr>
              <w:rFonts w:cs="B Mitra" w:hint="cs"/>
              <w:b/>
              <w:bCs/>
              <w:sz w:val="28"/>
              <w:rtl/>
            </w:rPr>
            <w:t xml:space="preserve">برای دریافت </w:t>
          </w:r>
          <w:r w:rsidR="000E7DDD">
            <w:rPr>
              <w:rFonts w:cs="B Mitra" w:hint="cs"/>
              <w:b/>
              <w:bCs/>
              <w:sz w:val="28"/>
              <w:rtl/>
            </w:rPr>
            <w:t>پژوهانه (</w:t>
          </w:r>
          <w:r w:rsidR="000E7DDD" w:rsidRPr="005B5014">
            <w:rPr>
              <w:rFonts w:cs="B Mitra"/>
              <w:b/>
              <w:bCs/>
            </w:rPr>
            <w:t>Grant</w:t>
          </w:r>
          <w:r w:rsidR="000E7DDD">
            <w:rPr>
              <w:rFonts w:cs="B Mitra" w:hint="cs"/>
              <w:b/>
              <w:bCs/>
              <w:sz w:val="28"/>
              <w:rtl/>
            </w:rPr>
            <w:t>)</w:t>
          </w:r>
        </w:p>
      </w:tc>
      <w:tc>
        <w:tcPr>
          <w:tcW w:w="2268" w:type="dxa"/>
          <w:vAlign w:val="center"/>
        </w:tcPr>
        <w:p w:rsidR="000E7DDD" w:rsidRPr="004B4C0E" w:rsidRDefault="000E7DDD" w:rsidP="000E7DDD">
          <w:pPr>
            <w:ind w:firstLine="0"/>
            <w:rPr>
              <w:rFonts w:cs="B Mitra"/>
              <w:szCs w:val="24"/>
              <w:rtl/>
              <w:lang w:val="en-CA"/>
            </w:rPr>
          </w:pPr>
          <w:r w:rsidRPr="004B4C0E">
            <w:rPr>
              <w:rFonts w:cs="B Mitra" w:hint="cs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Cs w:val="24"/>
              <w:rtl/>
              <w:lang w:val="en-CA"/>
            </w:rPr>
            <w:t xml:space="preserve">شماره: </w:t>
          </w:r>
        </w:p>
        <w:p w:rsidR="000E7DDD" w:rsidRPr="0017755B" w:rsidRDefault="000E7DDD" w:rsidP="000E7DDD">
          <w:pPr>
            <w:ind w:firstLine="0"/>
            <w:rPr>
              <w:rFonts w:cs="B Mitra"/>
              <w:rtl/>
              <w:lang w:val="en-CA"/>
            </w:rPr>
          </w:pPr>
          <w:r w:rsidRPr="004B4C0E">
            <w:rPr>
              <w:rFonts w:cs="B Mitra" w:hint="cs"/>
              <w:szCs w:val="24"/>
              <w:rtl/>
              <w:lang w:val="en-CA"/>
            </w:rPr>
            <w:t xml:space="preserve"> </w:t>
          </w:r>
          <w:r w:rsidRPr="004B4C0E">
            <w:rPr>
              <w:rFonts w:cs="B Mitra"/>
              <w:szCs w:val="24"/>
              <w:rtl/>
              <w:lang w:val="en-CA"/>
            </w:rPr>
            <w:t>تار</w:t>
          </w:r>
          <w:r w:rsidRPr="004B4C0E">
            <w:rPr>
              <w:rFonts w:cs="B Mitra" w:hint="cs"/>
              <w:szCs w:val="24"/>
              <w:rtl/>
              <w:lang w:val="en-CA"/>
            </w:rPr>
            <w:t>ی</w:t>
          </w:r>
          <w:r w:rsidRPr="004B4C0E">
            <w:rPr>
              <w:rFonts w:cs="B Mitra" w:hint="eastAsia"/>
              <w:szCs w:val="24"/>
              <w:rtl/>
              <w:lang w:val="en-CA"/>
            </w:rPr>
            <w:t>خ</w:t>
          </w:r>
          <w:r w:rsidRPr="004B4C0E">
            <w:rPr>
              <w:rFonts w:cs="B Mitra"/>
              <w:szCs w:val="24"/>
              <w:rtl/>
              <w:lang w:val="en-CA"/>
            </w:rPr>
            <w:t>:</w:t>
          </w:r>
          <w:r w:rsidRPr="004B4C0E">
            <w:rPr>
              <w:rFonts w:cs="B Mitra" w:hint="cs"/>
              <w:szCs w:val="24"/>
              <w:rtl/>
              <w:lang w:val="en-CA"/>
            </w:rPr>
            <w:t xml:space="preserve"> </w:t>
          </w:r>
        </w:p>
      </w:tc>
    </w:tr>
  </w:tbl>
  <w:p w:rsidR="00401F21" w:rsidRPr="005E3D0E" w:rsidRDefault="00401F21" w:rsidP="00010C76">
    <w:pPr>
      <w:keepNext w:val="0"/>
      <w:widowControl/>
      <w:tabs>
        <w:tab w:val="center" w:pos="5074"/>
        <w:tab w:val="right" w:pos="10149"/>
      </w:tabs>
      <w:spacing w:line="240" w:lineRule="auto"/>
      <w:jc w:val="right"/>
      <w:rPr>
        <w:rFonts w:cs="B Traffic"/>
        <w:rtl/>
        <w:lang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70" w:rsidRDefault="002E3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7E26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F0481A"/>
    <w:multiLevelType w:val="multilevel"/>
    <w:tmpl w:val="657A62F6"/>
    <w:lvl w:ilvl="0">
      <w:start w:val="1"/>
      <w:numFmt w:val="decimal"/>
      <w:pStyle w:val="a"/>
      <w:lvlText w:val="شكل %1."/>
      <w:lvlJc w:val="left"/>
      <w:pPr>
        <w:tabs>
          <w:tab w:val="num" w:pos="6"/>
        </w:tabs>
        <w:ind w:left="6" w:firstLine="13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6"/>
        </w:tabs>
        <w:ind w:left="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6"/>
        </w:tabs>
        <w:ind w:left="1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6"/>
        </w:tabs>
        <w:ind w:left="2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2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3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6"/>
        </w:tabs>
        <w:ind w:left="3966" w:hanging="1440"/>
      </w:pPr>
      <w:rPr>
        <w:rFonts w:hint="default"/>
      </w:rPr>
    </w:lvl>
  </w:abstractNum>
  <w:abstractNum w:abstractNumId="2">
    <w:nsid w:val="0FD34A09"/>
    <w:multiLevelType w:val="multilevel"/>
    <w:tmpl w:val="D71E1F36"/>
    <w:styleLink w:val="a0"/>
    <w:lvl w:ilvl="0">
      <w:start w:val="1"/>
      <w:numFmt w:val="bullet"/>
      <w:suff w:val="space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E02376"/>
    <w:multiLevelType w:val="multilevel"/>
    <w:tmpl w:val="A43078D6"/>
    <w:styleLink w:val="Style1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B0B97"/>
    <w:multiLevelType w:val="multilevel"/>
    <w:tmpl w:val="BF28E044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B Zar" w:hint="default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6A6E29"/>
    <w:multiLevelType w:val="hybridMultilevel"/>
    <w:tmpl w:val="5148BF2E"/>
    <w:lvl w:ilvl="0" w:tplc="0409000F">
      <w:start w:val="1"/>
      <w:numFmt w:val="decimal"/>
      <w:pStyle w:val="formula"/>
      <w:lvlText w:val="(%1)"/>
      <w:lvlJc w:val="right"/>
      <w:pPr>
        <w:tabs>
          <w:tab w:val="num" w:pos="721"/>
        </w:tabs>
        <w:ind w:left="721" w:hanging="21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1338C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95BD4"/>
    <w:multiLevelType w:val="multilevel"/>
    <w:tmpl w:val="86780D38"/>
    <w:styleLink w:val="StyleBulletedWingdingssymbol8ptBefore0cmHanging"/>
    <w:lvl w:ilvl="0">
      <w:start w:val="1"/>
      <w:numFmt w:val="bullet"/>
      <w:suff w:val="nothing"/>
      <w:lvlText w:val=""/>
      <w:lvlJc w:val="left"/>
      <w:pPr>
        <w:ind w:left="0" w:firstLine="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D4F303D"/>
    <w:multiLevelType w:val="singleLevel"/>
    <w:tmpl w:val="19342810"/>
    <w:lvl w:ilvl="0">
      <w:numFmt w:val="bullet"/>
      <w:pStyle w:val="TickPoin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>
    <w:nsid w:val="4F745D04"/>
    <w:multiLevelType w:val="hybridMultilevel"/>
    <w:tmpl w:val="56D22C50"/>
    <w:lvl w:ilvl="0" w:tplc="51C8B7CA">
      <w:start w:val="1"/>
      <w:numFmt w:val="decimal"/>
      <w:pStyle w:val="a2"/>
      <w:suff w:val="space"/>
      <w:lvlText w:val="%1."/>
      <w:lvlJc w:val="left"/>
      <w:pPr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0" w:hanging="360"/>
      </w:pPr>
    </w:lvl>
    <w:lvl w:ilvl="2" w:tplc="1009001B" w:tentative="1">
      <w:start w:val="1"/>
      <w:numFmt w:val="lowerRoman"/>
      <w:lvlText w:val="%3."/>
      <w:lvlJc w:val="right"/>
      <w:pPr>
        <w:ind w:left="2500" w:hanging="180"/>
      </w:pPr>
    </w:lvl>
    <w:lvl w:ilvl="3" w:tplc="1009000F" w:tentative="1">
      <w:start w:val="1"/>
      <w:numFmt w:val="decimal"/>
      <w:lvlText w:val="%4."/>
      <w:lvlJc w:val="left"/>
      <w:pPr>
        <w:ind w:left="3220" w:hanging="360"/>
      </w:pPr>
    </w:lvl>
    <w:lvl w:ilvl="4" w:tplc="10090019" w:tentative="1">
      <w:start w:val="1"/>
      <w:numFmt w:val="lowerLetter"/>
      <w:lvlText w:val="%5."/>
      <w:lvlJc w:val="left"/>
      <w:pPr>
        <w:ind w:left="3940" w:hanging="360"/>
      </w:pPr>
    </w:lvl>
    <w:lvl w:ilvl="5" w:tplc="1009001B" w:tentative="1">
      <w:start w:val="1"/>
      <w:numFmt w:val="lowerRoman"/>
      <w:lvlText w:val="%6."/>
      <w:lvlJc w:val="right"/>
      <w:pPr>
        <w:ind w:left="4660" w:hanging="180"/>
      </w:pPr>
    </w:lvl>
    <w:lvl w:ilvl="6" w:tplc="1009000F" w:tentative="1">
      <w:start w:val="1"/>
      <w:numFmt w:val="decimal"/>
      <w:lvlText w:val="%7."/>
      <w:lvlJc w:val="left"/>
      <w:pPr>
        <w:ind w:left="5380" w:hanging="360"/>
      </w:pPr>
    </w:lvl>
    <w:lvl w:ilvl="7" w:tplc="10090019" w:tentative="1">
      <w:start w:val="1"/>
      <w:numFmt w:val="lowerLetter"/>
      <w:lvlText w:val="%8."/>
      <w:lvlJc w:val="left"/>
      <w:pPr>
        <w:ind w:left="6100" w:hanging="360"/>
      </w:pPr>
    </w:lvl>
    <w:lvl w:ilvl="8" w:tplc="1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11568B8"/>
    <w:multiLevelType w:val="singleLevel"/>
    <w:tmpl w:val="C59A3BE0"/>
    <w:lvl w:ilvl="0">
      <w:numFmt w:val="bullet"/>
      <w:pStyle w:val="DotPoi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5B494C5D"/>
    <w:multiLevelType w:val="singleLevel"/>
    <w:tmpl w:val="F7028E1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60E15AB6"/>
    <w:multiLevelType w:val="hybridMultilevel"/>
    <w:tmpl w:val="272E9052"/>
    <w:lvl w:ilvl="0" w:tplc="42C265FA">
      <w:start w:val="1"/>
      <w:numFmt w:val="bullet"/>
      <w:pStyle w:val="14"/>
      <w:suff w:val="space"/>
      <w:lvlText w:val="o"/>
      <w:lvlJc w:val="left"/>
      <w:pPr>
        <w:ind w:left="0" w:firstLine="0"/>
      </w:pPr>
      <w:rPr>
        <w:rFonts w:ascii="Wingdings" w:hAnsi="Wingdings" w:hint="default"/>
        <w:sz w:val="14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E4D77"/>
    <w:multiLevelType w:val="multilevel"/>
    <w:tmpl w:val="56E8581E"/>
    <w:lvl w:ilvl="0">
      <w:start w:val="1"/>
      <w:numFmt w:val="decimal"/>
      <w:pStyle w:val="Heading1"/>
      <w:suff w:val="space"/>
      <w:lvlText w:val="ماده %1."/>
      <w:lvlJc w:val="left"/>
      <w:pPr>
        <w:ind w:left="0" w:firstLine="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firstLine="0"/>
      </w:pPr>
      <w:rPr>
        <w:rFonts w:cs="B Zar"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>
    <w:nsid w:val="67F86999"/>
    <w:multiLevelType w:val="hybridMultilevel"/>
    <w:tmpl w:val="D166B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uq_ieee_v8+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_Refs.enl&lt;/item&gt;&lt;/Libraries&gt;&lt;/ENLibraries&gt;"/>
  </w:docVars>
  <w:rsids>
    <w:rsidRoot w:val="00044936"/>
    <w:rsid w:val="0000144C"/>
    <w:rsid w:val="00001E25"/>
    <w:rsid w:val="000024C8"/>
    <w:rsid w:val="00004A66"/>
    <w:rsid w:val="00006145"/>
    <w:rsid w:val="00006583"/>
    <w:rsid w:val="00006A88"/>
    <w:rsid w:val="00007AB1"/>
    <w:rsid w:val="0001020F"/>
    <w:rsid w:val="00010916"/>
    <w:rsid w:val="00010C76"/>
    <w:rsid w:val="00011E32"/>
    <w:rsid w:val="000122D1"/>
    <w:rsid w:val="0001232F"/>
    <w:rsid w:val="00013D24"/>
    <w:rsid w:val="000146E2"/>
    <w:rsid w:val="0001641E"/>
    <w:rsid w:val="00017036"/>
    <w:rsid w:val="0001796D"/>
    <w:rsid w:val="00017BFA"/>
    <w:rsid w:val="00021CEF"/>
    <w:rsid w:val="00022305"/>
    <w:rsid w:val="0002455C"/>
    <w:rsid w:val="00026118"/>
    <w:rsid w:val="00026CE1"/>
    <w:rsid w:val="00030694"/>
    <w:rsid w:val="00030897"/>
    <w:rsid w:val="00031243"/>
    <w:rsid w:val="00032924"/>
    <w:rsid w:val="00033182"/>
    <w:rsid w:val="000335AF"/>
    <w:rsid w:val="00034100"/>
    <w:rsid w:val="00034220"/>
    <w:rsid w:val="00034BBE"/>
    <w:rsid w:val="00036281"/>
    <w:rsid w:val="00036923"/>
    <w:rsid w:val="00036963"/>
    <w:rsid w:val="00037742"/>
    <w:rsid w:val="000379DA"/>
    <w:rsid w:val="00040577"/>
    <w:rsid w:val="00041705"/>
    <w:rsid w:val="00041972"/>
    <w:rsid w:val="00042D3A"/>
    <w:rsid w:val="00042EB1"/>
    <w:rsid w:val="0004395D"/>
    <w:rsid w:val="000448BF"/>
    <w:rsid w:val="00044936"/>
    <w:rsid w:val="00046693"/>
    <w:rsid w:val="00047548"/>
    <w:rsid w:val="00051C74"/>
    <w:rsid w:val="00052A02"/>
    <w:rsid w:val="00055422"/>
    <w:rsid w:val="00055F5F"/>
    <w:rsid w:val="0005764B"/>
    <w:rsid w:val="00060327"/>
    <w:rsid w:val="00061F31"/>
    <w:rsid w:val="000625D4"/>
    <w:rsid w:val="00062D91"/>
    <w:rsid w:val="00065FE1"/>
    <w:rsid w:val="00066330"/>
    <w:rsid w:val="00066432"/>
    <w:rsid w:val="00070402"/>
    <w:rsid w:val="00071288"/>
    <w:rsid w:val="00074775"/>
    <w:rsid w:val="0007546D"/>
    <w:rsid w:val="00076310"/>
    <w:rsid w:val="00081615"/>
    <w:rsid w:val="000818EA"/>
    <w:rsid w:val="0008331E"/>
    <w:rsid w:val="00083A2D"/>
    <w:rsid w:val="00085B10"/>
    <w:rsid w:val="00086A8E"/>
    <w:rsid w:val="00086B82"/>
    <w:rsid w:val="00087D4B"/>
    <w:rsid w:val="00090238"/>
    <w:rsid w:val="000907C3"/>
    <w:rsid w:val="000920A4"/>
    <w:rsid w:val="000934B2"/>
    <w:rsid w:val="00093636"/>
    <w:rsid w:val="000944A3"/>
    <w:rsid w:val="00094F73"/>
    <w:rsid w:val="00095869"/>
    <w:rsid w:val="0009700C"/>
    <w:rsid w:val="000970ED"/>
    <w:rsid w:val="000A009C"/>
    <w:rsid w:val="000A07E6"/>
    <w:rsid w:val="000A0AA3"/>
    <w:rsid w:val="000A20C8"/>
    <w:rsid w:val="000A2DD2"/>
    <w:rsid w:val="000A3921"/>
    <w:rsid w:val="000A4426"/>
    <w:rsid w:val="000A4F26"/>
    <w:rsid w:val="000A5391"/>
    <w:rsid w:val="000A70CE"/>
    <w:rsid w:val="000A7241"/>
    <w:rsid w:val="000A732B"/>
    <w:rsid w:val="000A7AB9"/>
    <w:rsid w:val="000A7F7C"/>
    <w:rsid w:val="000B0F1C"/>
    <w:rsid w:val="000B3D0E"/>
    <w:rsid w:val="000B492D"/>
    <w:rsid w:val="000B4DAA"/>
    <w:rsid w:val="000B5C07"/>
    <w:rsid w:val="000B6D81"/>
    <w:rsid w:val="000B70D2"/>
    <w:rsid w:val="000C10B3"/>
    <w:rsid w:val="000C1BFE"/>
    <w:rsid w:val="000C214F"/>
    <w:rsid w:val="000C25D7"/>
    <w:rsid w:val="000C343C"/>
    <w:rsid w:val="000C648F"/>
    <w:rsid w:val="000C696D"/>
    <w:rsid w:val="000C6E16"/>
    <w:rsid w:val="000C7251"/>
    <w:rsid w:val="000D0BA5"/>
    <w:rsid w:val="000D0DDA"/>
    <w:rsid w:val="000D1B9A"/>
    <w:rsid w:val="000D2823"/>
    <w:rsid w:val="000D3291"/>
    <w:rsid w:val="000D3FAF"/>
    <w:rsid w:val="000D5ECC"/>
    <w:rsid w:val="000D6FFD"/>
    <w:rsid w:val="000E078F"/>
    <w:rsid w:val="000E15A1"/>
    <w:rsid w:val="000E29AD"/>
    <w:rsid w:val="000E2DD3"/>
    <w:rsid w:val="000E3029"/>
    <w:rsid w:val="000E393E"/>
    <w:rsid w:val="000E3C12"/>
    <w:rsid w:val="000E5220"/>
    <w:rsid w:val="000E6073"/>
    <w:rsid w:val="000E66F8"/>
    <w:rsid w:val="000E7481"/>
    <w:rsid w:val="000E7DDD"/>
    <w:rsid w:val="000F1E81"/>
    <w:rsid w:val="000F1F3B"/>
    <w:rsid w:val="000F3804"/>
    <w:rsid w:val="000F4372"/>
    <w:rsid w:val="000F68C6"/>
    <w:rsid w:val="000F6A64"/>
    <w:rsid w:val="000F766B"/>
    <w:rsid w:val="000F769F"/>
    <w:rsid w:val="00100450"/>
    <w:rsid w:val="001005A7"/>
    <w:rsid w:val="001018EC"/>
    <w:rsid w:val="00102AC7"/>
    <w:rsid w:val="00102D7F"/>
    <w:rsid w:val="00103ED7"/>
    <w:rsid w:val="00104E3F"/>
    <w:rsid w:val="00105508"/>
    <w:rsid w:val="00105940"/>
    <w:rsid w:val="0010597B"/>
    <w:rsid w:val="00106EF7"/>
    <w:rsid w:val="0011120B"/>
    <w:rsid w:val="00111A54"/>
    <w:rsid w:val="00111B79"/>
    <w:rsid w:val="001143FD"/>
    <w:rsid w:val="0011485D"/>
    <w:rsid w:val="00114D44"/>
    <w:rsid w:val="001155E0"/>
    <w:rsid w:val="00115C55"/>
    <w:rsid w:val="00116A6D"/>
    <w:rsid w:val="00123686"/>
    <w:rsid w:val="001237DC"/>
    <w:rsid w:val="00123C4F"/>
    <w:rsid w:val="00125212"/>
    <w:rsid w:val="00125FD5"/>
    <w:rsid w:val="001267DB"/>
    <w:rsid w:val="00127506"/>
    <w:rsid w:val="001308CB"/>
    <w:rsid w:val="0013105E"/>
    <w:rsid w:val="0013128C"/>
    <w:rsid w:val="001316AF"/>
    <w:rsid w:val="00131FA0"/>
    <w:rsid w:val="00133142"/>
    <w:rsid w:val="00134218"/>
    <w:rsid w:val="001343F3"/>
    <w:rsid w:val="00135737"/>
    <w:rsid w:val="00135FA1"/>
    <w:rsid w:val="00136539"/>
    <w:rsid w:val="0013667A"/>
    <w:rsid w:val="00136952"/>
    <w:rsid w:val="001374B1"/>
    <w:rsid w:val="001377EA"/>
    <w:rsid w:val="00137E61"/>
    <w:rsid w:val="00137E75"/>
    <w:rsid w:val="001414E6"/>
    <w:rsid w:val="00142021"/>
    <w:rsid w:val="001426A5"/>
    <w:rsid w:val="001432E2"/>
    <w:rsid w:val="001434A7"/>
    <w:rsid w:val="00144486"/>
    <w:rsid w:val="00145A79"/>
    <w:rsid w:val="0014720D"/>
    <w:rsid w:val="001509C1"/>
    <w:rsid w:val="0015252E"/>
    <w:rsid w:val="00152CFB"/>
    <w:rsid w:val="00152F22"/>
    <w:rsid w:val="0015573B"/>
    <w:rsid w:val="001569C3"/>
    <w:rsid w:val="0015780D"/>
    <w:rsid w:val="00166F4B"/>
    <w:rsid w:val="0016717D"/>
    <w:rsid w:val="00167C0F"/>
    <w:rsid w:val="00171363"/>
    <w:rsid w:val="00171A37"/>
    <w:rsid w:val="001730E5"/>
    <w:rsid w:val="001733FE"/>
    <w:rsid w:val="00173994"/>
    <w:rsid w:val="00173F24"/>
    <w:rsid w:val="001747CD"/>
    <w:rsid w:val="00174CBD"/>
    <w:rsid w:val="001753B5"/>
    <w:rsid w:val="00176BFE"/>
    <w:rsid w:val="00177414"/>
    <w:rsid w:val="001778E0"/>
    <w:rsid w:val="00177B87"/>
    <w:rsid w:val="001801D7"/>
    <w:rsid w:val="00181464"/>
    <w:rsid w:val="00181A8E"/>
    <w:rsid w:val="00181C56"/>
    <w:rsid w:val="00182C56"/>
    <w:rsid w:val="0018378B"/>
    <w:rsid w:val="00186F78"/>
    <w:rsid w:val="00187CC1"/>
    <w:rsid w:val="00190092"/>
    <w:rsid w:val="0019085E"/>
    <w:rsid w:val="00190D61"/>
    <w:rsid w:val="00191A3C"/>
    <w:rsid w:val="00193B55"/>
    <w:rsid w:val="00193F05"/>
    <w:rsid w:val="0019557B"/>
    <w:rsid w:val="00195F3F"/>
    <w:rsid w:val="00195F83"/>
    <w:rsid w:val="00196BEE"/>
    <w:rsid w:val="001A1215"/>
    <w:rsid w:val="001A27B1"/>
    <w:rsid w:val="001A4095"/>
    <w:rsid w:val="001A4471"/>
    <w:rsid w:val="001A4524"/>
    <w:rsid w:val="001A5366"/>
    <w:rsid w:val="001A58F3"/>
    <w:rsid w:val="001A786F"/>
    <w:rsid w:val="001A7DEB"/>
    <w:rsid w:val="001A7FC7"/>
    <w:rsid w:val="001B0050"/>
    <w:rsid w:val="001B0637"/>
    <w:rsid w:val="001B0CE2"/>
    <w:rsid w:val="001B1E7F"/>
    <w:rsid w:val="001B3087"/>
    <w:rsid w:val="001B3245"/>
    <w:rsid w:val="001B3C96"/>
    <w:rsid w:val="001B570E"/>
    <w:rsid w:val="001B61E0"/>
    <w:rsid w:val="001B62E4"/>
    <w:rsid w:val="001C05EE"/>
    <w:rsid w:val="001C07BF"/>
    <w:rsid w:val="001C2939"/>
    <w:rsid w:val="001C2A0C"/>
    <w:rsid w:val="001C4026"/>
    <w:rsid w:val="001C4795"/>
    <w:rsid w:val="001D002A"/>
    <w:rsid w:val="001D0ECA"/>
    <w:rsid w:val="001D11BD"/>
    <w:rsid w:val="001D1F21"/>
    <w:rsid w:val="001D421F"/>
    <w:rsid w:val="001D4540"/>
    <w:rsid w:val="001D4A76"/>
    <w:rsid w:val="001D4CAC"/>
    <w:rsid w:val="001D551C"/>
    <w:rsid w:val="001D5D2C"/>
    <w:rsid w:val="001D615F"/>
    <w:rsid w:val="001D61C3"/>
    <w:rsid w:val="001D62A2"/>
    <w:rsid w:val="001D67CF"/>
    <w:rsid w:val="001D6A48"/>
    <w:rsid w:val="001E1A46"/>
    <w:rsid w:val="001E3CCD"/>
    <w:rsid w:val="001E409C"/>
    <w:rsid w:val="001E460D"/>
    <w:rsid w:val="001E605F"/>
    <w:rsid w:val="001E64B9"/>
    <w:rsid w:val="001E65B8"/>
    <w:rsid w:val="001E6D45"/>
    <w:rsid w:val="001E70ED"/>
    <w:rsid w:val="001F125C"/>
    <w:rsid w:val="001F2863"/>
    <w:rsid w:val="001F360E"/>
    <w:rsid w:val="001F419F"/>
    <w:rsid w:val="001F465A"/>
    <w:rsid w:val="001F5D24"/>
    <w:rsid w:val="001F752D"/>
    <w:rsid w:val="001F75FD"/>
    <w:rsid w:val="001F7A67"/>
    <w:rsid w:val="001F7B9C"/>
    <w:rsid w:val="001F7BCA"/>
    <w:rsid w:val="00200A1A"/>
    <w:rsid w:val="00201726"/>
    <w:rsid w:val="00201775"/>
    <w:rsid w:val="00203E5B"/>
    <w:rsid w:val="0020463C"/>
    <w:rsid w:val="00204674"/>
    <w:rsid w:val="00204D0F"/>
    <w:rsid w:val="00204F9E"/>
    <w:rsid w:val="002053DC"/>
    <w:rsid w:val="00207567"/>
    <w:rsid w:val="0021003D"/>
    <w:rsid w:val="00211416"/>
    <w:rsid w:val="0021196F"/>
    <w:rsid w:val="00211BC9"/>
    <w:rsid w:val="002125D7"/>
    <w:rsid w:val="00212A8A"/>
    <w:rsid w:val="00213A91"/>
    <w:rsid w:val="0021604F"/>
    <w:rsid w:val="00216290"/>
    <w:rsid w:val="00216A68"/>
    <w:rsid w:val="00216CC1"/>
    <w:rsid w:val="00220087"/>
    <w:rsid w:val="00223FE1"/>
    <w:rsid w:val="002243A5"/>
    <w:rsid w:val="00226312"/>
    <w:rsid w:val="00227859"/>
    <w:rsid w:val="002279BF"/>
    <w:rsid w:val="0023081C"/>
    <w:rsid w:val="00230A1F"/>
    <w:rsid w:val="00231233"/>
    <w:rsid w:val="002318DD"/>
    <w:rsid w:val="002319AD"/>
    <w:rsid w:val="00234A16"/>
    <w:rsid w:val="00234C6A"/>
    <w:rsid w:val="00234EFB"/>
    <w:rsid w:val="0023574E"/>
    <w:rsid w:val="0023657A"/>
    <w:rsid w:val="002404AA"/>
    <w:rsid w:val="002410F0"/>
    <w:rsid w:val="00241339"/>
    <w:rsid w:val="0024199C"/>
    <w:rsid w:val="00242775"/>
    <w:rsid w:val="00242EFA"/>
    <w:rsid w:val="0024324A"/>
    <w:rsid w:val="002439BE"/>
    <w:rsid w:val="00245A87"/>
    <w:rsid w:val="002468AD"/>
    <w:rsid w:val="00251C97"/>
    <w:rsid w:val="002531A8"/>
    <w:rsid w:val="00253FC8"/>
    <w:rsid w:val="00260DBE"/>
    <w:rsid w:val="00261BEE"/>
    <w:rsid w:val="00261E53"/>
    <w:rsid w:val="00262BB5"/>
    <w:rsid w:val="00262E0E"/>
    <w:rsid w:val="00262FE2"/>
    <w:rsid w:val="00263216"/>
    <w:rsid w:val="00263661"/>
    <w:rsid w:val="00263950"/>
    <w:rsid w:val="00264A89"/>
    <w:rsid w:val="00265124"/>
    <w:rsid w:val="002652AB"/>
    <w:rsid w:val="0026665E"/>
    <w:rsid w:val="002677C6"/>
    <w:rsid w:val="00267AFC"/>
    <w:rsid w:val="00270138"/>
    <w:rsid w:val="00270ED2"/>
    <w:rsid w:val="0027173C"/>
    <w:rsid w:val="00272A1D"/>
    <w:rsid w:val="00272E44"/>
    <w:rsid w:val="00273140"/>
    <w:rsid w:val="00273962"/>
    <w:rsid w:val="002747F3"/>
    <w:rsid w:val="00274B18"/>
    <w:rsid w:val="00275CEA"/>
    <w:rsid w:val="00275EA0"/>
    <w:rsid w:val="00277B63"/>
    <w:rsid w:val="00277B80"/>
    <w:rsid w:val="00280F7B"/>
    <w:rsid w:val="00281CDF"/>
    <w:rsid w:val="00282094"/>
    <w:rsid w:val="00282269"/>
    <w:rsid w:val="00282917"/>
    <w:rsid w:val="00282A56"/>
    <w:rsid w:val="00282CC1"/>
    <w:rsid w:val="00284EA0"/>
    <w:rsid w:val="00285D6D"/>
    <w:rsid w:val="002904F1"/>
    <w:rsid w:val="00294157"/>
    <w:rsid w:val="00294537"/>
    <w:rsid w:val="00294CDA"/>
    <w:rsid w:val="00294E4A"/>
    <w:rsid w:val="002955F8"/>
    <w:rsid w:val="002968CE"/>
    <w:rsid w:val="002969CC"/>
    <w:rsid w:val="00296B02"/>
    <w:rsid w:val="002970F0"/>
    <w:rsid w:val="00297D1E"/>
    <w:rsid w:val="002A04CB"/>
    <w:rsid w:val="002A12B9"/>
    <w:rsid w:val="002A32AE"/>
    <w:rsid w:val="002A3DF5"/>
    <w:rsid w:val="002A3FCE"/>
    <w:rsid w:val="002A44F0"/>
    <w:rsid w:val="002A4D30"/>
    <w:rsid w:val="002A5459"/>
    <w:rsid w:val="002A66B8"/>
    <w:rsid w:val="002A6CAE"/>
    <w:rsid w:val="002A6D39"/>
    <w:rsid w:val="002A6E13"/>
    <w:rsid w:val="002A7181"/>
    <w:rsid w:val="002A7601"/>
    <w:rsid w:val="002A7798"/>
    <w:rsid w:val="002B178C"/>
    <w:rsid w:val="002B3DDF"/>
    <w:rsid w:val="002B5AE3"/>
    <w:rsid w:val="002B6E5A"/>
    <w:rsid w:val="002B781A"/>
    <w:rsid w:val="002B7A7F"/>
    <w:rsid w:val="002B7E27"/>
    <w:rsid w:val="002C15C2"/>
    <w:rsid w:val="002C1B27"/>
    <w:rsid w:val="002C22F8"/>
    <w:rsid w:val="002C2644"/>
    <w:rsid w:val="002C318A"/>
    <w:rsid w:val="002C32D8"/>
    <w:rsid w:val="002C5020"/>
    <w:rsid w:val="002C5068"/>
    <w:rsid w:val="002C5E7E"/>
    <w:rsid w:val="002C5EE5"/>
    <w:rsid w:val="002C66F3"/>
    <w:rsid w:val="002C6CAF"/>
    <w:rsid w:val="002C7CFC"/>
    <w:rsid w:val="002D0C60"/>
    <w:rsid w:val="002D0DDE"/>
    <w:rsid w:val="002D1022"/>
    <w:rsid w:val="002D26C7"/>
    <w:rsid w:val="002D3633"/>
    <w:rsid w:val="002D4D25"/>
    <w:rsid w:val="002D71D9"/>
    <w:rsid w:val="002D71F3"/>
    <w:rsid w:val="002D7D56"/>
    <w:rsid w:val="002E063C"/>
    <w:rsid w:val="002E1BDE"/>
    <w:rsid w:val="002E292B"/>
    <w:rsid w:val="002E3C70"/>
    <w:rsid w:val="002E4299"/>
    <w:rsid w:val="002E4DE0"/>
    <w:rsid w:val="002E57B8"/>
    <w:rsid w:val="002E5B7E"/>
    <w:rsid w:val="002F1379"/>
    <w:rsid w:val="002F18EA"/>
    <w:rsid w:val="002F30D4"/>
    <w:rsid w:val="002F458F"/>
    <w:rsid w:val="002F4D9B"/>
    <w:rsid w:val="002F6042"/>
    <w:rsid w:val="00300798"/>
    <w:rsid w:val="0030140B"/>
    <w:rsid w:val="00303864"/>
    <w:rsid w:val="00303D41"/>
    <w:rsid w:val="00305A6D"/>
    <w:rsid w:val="0030658D"/>
    <w:rsid w:val="00306CFA"/>
    <w:rsid w:val="00307FC1"/>
    <w:rsid w:val="003108B9"/>
    <w:rsid w:val="00311B1F"/>
    <w:rsid w:val="00312363"/>
    <w:rsid w:val="003128A3"/>
    <w:rsid w:val="00313D3E"/>
    <w:rsid w:val="0031525D"/>
    <w:rsid w:val="003157B7"/>
    <w:rsid w:val="00315A52"/>
    <w:rsid w:val="003168F1"/>
    <w:rsid w:val="003171CF"/>
    <w:rsid w:val="00317AAE"/>
    <w:rsid w:val="003204D7"/>
    <w:rsid w:val="00320854"/>
    <w:rsid w:val="00320F48"/>
    <w:rsid w:val="00321141"/>
    <w:rsid w:val="00321C14"/>
    <w:rsid w:val="00322B9B"/>
    <w:rsid w:val="00322D31"/>
    <w:rsid w:val="00322E4C"/>
    <w:rsid w:val="00322FE2"/>
    <w:rsid w:val="0032307E"/>
    <w:rsid w:val="003231B0"/>
    <w:rsid w:val="00323B53"/>
    <w:rsid w:val="00323EE3"/>
    <w:rsid w:val="0032477D"/>
    <w:rsid w:val="00325244"/>
    <w:rsid w:val="00325C22"/>
    <w:rsid w:val="00326C40"/>
    <w:rsid w:val="0032728E"/>
    <w:rsid w:val="0032797B"/>
    <w:rsid w:val="00327EC5"/>
    <w:rsid w:val="00331103"/>
    <w:rsid w:val="003314AE"/>
    <w:rsid w:val="003319A5"/>
    <w:rsid w:val="003330FB"/>
    <w:rsid w:val="00333EFE"/>
    <w:rsid w:val="00334CA1"/>
    <w:rsid w:val="0033767C"/>
    <w:rsid w:val="0033786A"/>
    <w:rsid w:val="003414B6"/>
    <w:rsid w:val="003442E5"/>
    <w:rsid w:val="00344E33"/>
    <w:rsid w:val="003451E3"/>
    <w:rsid w:val="0034655E"/>
    <w:rsid w:val="003471F5"/>
    <w:rsid w:val="003474C4"/>
    <w:rsid w:val="0035248C"/>
    <w:rsid w:val="003527CD"/>
    <w:rsid w:val="00353695"/>
    <w:rsid w:val="00354058"/>
    <w:rsid w:val="003559F6"/>
    <w:rsid w:val="0036219A"/>
    <w:rsid w:val="00362211"/>
    <w:rsid w:val="00362B8D"/>
    <w:rsid w:val="003640B5"/>
    <w:rsid w:val="00364249"/>
    <w:rsid w:val="003643B0"/>
    <w:rsid w:val="00364554"/>
    <w:rsid w:val="003656CD"/>
    <w:rsid w:val="00366073"/>
    <w:rsid w:val="00370E17"/>
    <w:rsid w:val="003728C2"/>
    <w:rsid w:val="00372CB8"/>
    <w:rsid w:val="00373598"/>
    <w:rsid w:val="00374EF9"/>
    <w:rsid w:val="0037536A"/>
    <w:rsid w:val="00377A88"/>
    <w:rsid w:val="00377CD6"/>
    <w:rsid w:val="00380B62"/>
    <w:rsid w:val="00380E4A"/>
    <w:rsid w:val="00380EF1"/>
    <w:rsid w:val="00380F02"/>
    <w:rsid w:val="00383384"/>
    <w:rsid w:val="003834C6"/>
    <w:rsid w:val="003879B5"/>
    <w:rsid w:val="003900B9"/>
    <w:rsid w:val="003914F7"/>
    <w:rsid w:val="00391C78"/>
    <w:rsid w:val="00394078"/>
    <w:rsid w:val="003940A4"/>
    <w:rsid w:val="00395398"/>
    <w:rsid w:val="003955C1"/>
    <w:rsid w:val="00397379"/>
    <w:rsid w:val="00397656"/>
    <w:rsid w:val="0039774E"/>
    <w:rsid w:val="00397F84"/>
    <w:rsid w:val="003A13C1"/>
    <w:rsid w:val="003A3AC3"/>
    <w:rsid w:val="003A48F0"/>
    <w:rsid w:val="003A4FC1"/>
    <w:rsid w:val="003B0013"/>
    <w:rsid w:val="003B0825"/>
    <w:rsid w:val="003B2C80"/>
    <w:rsid w:val="003B344B"/>
    <w:rsid w:val="003B4CE4"/>
    <w:rsid w:val="003B5577"/>
    <w:rsid w:val="003B5A5A"/>
    <w:rsid w:val="003B5A86"/>
    <w:rsid w:val="003B5C67"/>
    <w:rsid w:val="003B694C"/>
    <w:rsid w:val="003B78B5"/>
    <w:rsid w:val="003B7E3D"/>
    <w:rsid w:val="003C20F2"/>
    <w:rsid w:val="003C27D0"/>
    <w:rsid w:val="003C287E"/>
    <w:rsid w:val="003C28A9"/>
    <w:rsid w:val="003C3B11"/>
    <w:rsid w:val="003C3EC5"/>
    <w:rsid w:val="003C3F94"/>
    <w:rsid w:val="003C4BE4"/>
    <w:rsid w:val="003C4F88"/>
    <w:rsid w:val="003C6445"/>
    <w:rsid w:val="003C654A"/>
    <w:rsid w:val="003C749B"/>
    <w:rsid w:val="003C75AB"/>
    <w:rsid w:val="003D0261"/>
    <w:rsid w:val="003D09C4"/>
    <w:rsid w:val="003D162D"/>
    <w:rsid w:val="003D1EC0"/>
    <w:rsid w:val="003D23BC"/>
    <w:rsid w:val="003D4D8D"/>
    <w:rsid w:val="003D5F6C"/>
    <w:rsid w:val="003D7BE8"/>
    <w:rsid w:val="003D7DDE"/>
    <w:rsid w:val="003E01F0"/>
    <w:rsid w:val="003E0540"/>
    <w:rsid w:val="003E0B18"/>
    <w:rsid w:val="003E19AA"/>
    <w:rsid w:val="003E2525"/>
    <w:rsid w:val="003E2B3F"/>
    <w:rsid w:val="003E30AE"/>
    <w:rsid w:val="003E330A"/>
    <w:rsid w:val="003E5204"/>
    <w:rsid w:val="003E5527"/>
    <w:rsid w:val="003E5861"/>
    <w:rsid w:val="003F0165"/>
    <w:rsid w:val="003F1149"/>
    <w:rsid w:val="003F36F4"/>
    <w:rsid w:val="003F37F7"/>
    <w:rsid w:val="003F4441"/>
    <w:rsid w:val="003F4963"/>
    <w:rsid w:val="003F68A2"/>
    <w:rsid w:val="003F6AB0"/>
    <w:rsid w:val="003F7C82"/>
    <w:rsid w:val="00400640"/>
    <w:rsid w:val="0040067B"/>
    <w:rsid w:val="00401047"/>
    <w:rsid w:val="004011B5"/>
    <w:rsid w:val="00401F21"/>
    <w:rsid w:val="00401F94"/>
    <w:rsid w:val="00405992"/>
    <w:rsid w:val="00405EA7"/>
    <w:rsid w:val="00406497"/>
    <w:rsid w:val="004064EE"/>
    <w:rsid w:val="0040750B"/>
    <w:rsid w:val="004101B8"/>
    <w:rsid w:val="0041168C"/>
    <w:rsid w:val="004116DE"/>
    <w:rsid w:val="004119AC"/>
    <w:rsid w:val="0041218C"/>
    <w:rsid w:val="00412A1D"/>
    <w:rsid w:val="004156C1"/>
    <w:rsid w:val="0041722E"/>
    <w:rsid w:val="00421AAB"/>
    <w:rsid w:val="0042245B"/>
    <w:rsid w:val="004225ED"/>
    <w:rsid w:val="00423F13"/>
    <w:rsid w:val="00423FEE"/>
    <w:rsid w:val="00426A0F"/>
    <w:rsid w:val="00426E96"/>
    <w:rsid w:val="0042732F"/>
    <w:rsid w:val="00427832"/>
    <w:rsid w:val="00430BED"/>
    <w:rsid w:val="004326A0"/>
    <w:rsid w:val="00433BC1"/>
    <w:rsid w:val="0043714A"/>
    <w:rsid w:val="00437E72"/>
    <w:rsid w:val="0044191A"/>
    <w:rsid w:val="00443CE7"/>
    <w:rsid w:val="00444BB6"/>
    <w:rsid w:val="00445D51"/>
    <w:rsid w:val="00445FF1"/>
    <w:rsid w:val="00446729"/>
    <w:rsid w:val="00447428"/>
    <w:rsid w:val="0044789B"/>
    <w:rsid w:val="00447969"/>
    <w:rsid w:val="00450251"/>
    <w:rsid w:val="00450B47"/>
    <w:rsid w:val="00450C18"/>
    <w:rsid w:val="0045234E"/>
    <w:rsid w:val="004527B8"/>
    <w:rsid w:val="00452892"/>
    <w:rsid w:val="00454144"/>
    <w:rsid w:val="00454A32"/>
    <w:rsid w:val="00455DC8"/>
    <w:rsid w:val="00456545"/>
    <w:rsid w:val="004572D9"/>
    <w:rsid w:val="004574CB"/>
    <w:rsid w:val="00457BFD"/>
    <w:rsid w:val="00457DD0"/>
    <w:rsid w:val="004604F5"/>
    <w:rsid w:val="004620EE"/>
    <w:rsid w:val="004639FB"/>
    <w:rsid w:val="00463B29"/>
    <w:rsid w:val="00464DEA"/>
    <w:rsid w:val="004652CB"/>
    <w:rsid w:val="004661C5"/>
    <w:rsid w:val="004716FB"/>
    <w:rsid w:val="004724AD"/>
    <w:rsid w:val="00472719"/>
    <w:rsid w:val="0047423C"/>
    <w:rsid w:val="00477427"/>
    <w:rsid w:val="00477D75"/>
    <w:rsid w:val="00481149"/>
    <w:rsid w:val="004816A3"/>
    <w:rsid w:val="004829E2"/>
    <w:rsid w:val="00483DFB"/>
    <w:rsid w:val="0048484D"/>
    <w:rsid w:val="00485C16"/>
    <w:rsid w:val="00485CA8"/>
    <w:rsid w:val="004863E5"/>
    <w:rsid w:val="0049342C"/>
    <w:rsid w:val="00493560"/>
    <w:rsid w:val="00493B50"/>
    <w:rsid w:val="00493DAC"/>
    <w:rsid w:val="00494C88"/>
    <w:rsid w:val="004959A2"/>
    <w:rsid w:val="004A39D1"/>
    <w:rsid w:val="004A3ECB"/>
    <w:rsid w:val="004A44FD"/>
    <w:rsid w:val="004A47BD"/>
    <w:rsid w:val="004A745C"/>
    <w:rsid w:val="004A7FD7"/>
    <w:rsid w:val="004B0321"/>
    <w:rsid w:val="004B05B4"/>
    <w:rsid w:val="004B1156"/>
    <w:rsid w:val="004B2A70"/>
    <w:rsid w:val="004B2F2C"/>
    <w:rsid w:val="004B5212"/>
    <w:rsid w:val="004B55E1"/>
    <w:rsid w:val="004B762A"/>
    <w:rsid w:val="004B7F51"/>
    <w:rsid w:val="004C18AF"/>
    <w:rsid w:val="004C3087"/>
    <w:rsid w:val="004C36B4"/>
    <w:rsid w:val="004C468C"/>
    <w:rsid w:val="004C5C2F"/>
    <w:rsid w:val="004C5E55"/>
    <w:rsid w:val="004C675A"/>
    <w:rsid w:val="004C6FF1"/>
    <w:rsid w:val="004C745C"/>
    <w:rsid w:val="004C762D"/>
    <w:rsid w:val="004C7752"/>
    <w:rsid w:val="004D087B"/>
    <w:rsid w:val="004D0E88"/>
    <w:rsid w:val="004D0F0A"/>
    <w:rsid w:val="004D2099"/>
    <w:rsid w:val="004D20A5"/>
    <w:rsid w:val="004D23B0"/>
    <w:rsid w:val="004D3D0F"/>
    <w:rsid w:val="004D4056"/>
    <w:rsid w:val="004D447F"/>
    <w:rsid w:val="004D4717"/>
    <w:rsid w:val="004D479B"/>
    <w:rsid w:val="004D53D8"/>
    <w:rsid w:val="004D559B"/>
    <w:rsid w:val="004D5747"/>
    <w:rsid w:val="004D6FF8"/>
    <w:rsid w:val="004D71CD"/>
    <w:rsid w:val="004D7576"/>
    <w:rsid w:val="004E0315"/>
    <w:rsid w:val="004E316C"/>
    <w:rsid w:val="004E5703"/>
    <w:rsid w:val="004E57D2"/>
    <w:rsid w:val="004E6546"/>
    <w:rsid w:val="004E73F0"/>
    <w:rsid w:val="004E7DAE"/>
    <w:rsid w:val="004F103F"/>
    <w:rsid w:val="004F12EE"/>
    <w:rsid w:val="004F1C00"/>
    <w:rsid w:val="004F2F11"/>
    <w:rsid w:val="004F3116"/>
    <w:rsid w:val="004F3BA6"/>
    <w:rsid w:val="004F407A"/>
    <w:rsid w:val="004F5740"/>
    <w:rsid w:val="004F638E"/>
    <w:rsid w:val="004F64A3"/>
    <w:rsid w:val="004F6E6F"/>
    <w:rsid w:val="004F74C5"/>
    <w:rsid w:val="00501263"/>
    <w:rsid w:val="00501859"/>
    <w:rsid w:val="00502156"/>
    <w:rsid w:val="00502A2C"/>
    <w:rsid w:val="00502ABF"/>
    <w:rsid w:val="005030CE"/>
    <w:rsid w:val="005038D0"/>
    <w:rsid w:val="00503C62"/>
    <w:rsid w:val="00505E05"/>
    <w:rsid w:val="005077EC"/>
    <w:rsid w:val="00510D5A"/>
    <w:rsid w:val="00510E6D"/>
    <w:rsid w:val="005111CB"/>
    <w:rsid w:val="0051189F"/>
    <w:rsid w:val="00512E49"/>
    <w:rsid w:val="00513661"/>
    <w:rsid w:val="00514B5F"/>
    <w:rsid w:val="00515589"/>
    <w:rsid w:val="00515598"/>
    <w:rsid w:val="00515733"/>
    <w:rsid w:val="00515D71"/>
    <w:rsid w:val="005163DB"/>
    <w:rsid w:val="0051663B"/>
    <w:rsid w:val="005174BB"/>
    <w:rsid w:val="00521A7D"/>
    <w:rsid w:val="00521F81"/>
    <w:rsid w:val="005229E1"/>
    <w:rsid w:val="00522A19"/>
    <w:rsid w:val="00523BA6"/>
    <w:rsid w:val="00524A33"/>
    <w:rsid w:val="00525BA7"/>
    <w:rsid w:val="0052725F"/>
    <w:rsid w:val="00530944"/>
    <w:rsid w:val="00531493"/>
    <w:rsid w:val="00532776"/>
    <w:rsid w:val="00532CCD"/>
    <w:rsid w:val="005353A6"/>
    <w:rsid w:val="00535A00"/>
    <w:rsid w:val="00535AB4"/>
    <w:rsid w:val="005366CA"/>
    <w:rsid w:val="00537E8E"/>
    <w:rsid w:val="0054107C"/>
    <w:rsid w:val="00541116"/>
    <w:rsid w:val="00541876"/>
    <w:rsid w:val="005434A6"/>
    <w:rsid w:val="0054364B"/>
    <w:rsid w:val="005445D3"/>
    <w:rsid w:val="0054547A"/>
    <w:rsid w:val="00546E51"/>
    <w:rsid w:val="00550D39"/>
    <w:rsid w:val="00551C34"/>
    <w:rsid w:val="00551C6E"/>
    <w:rsid w:val="005521B0"/>
    <w:rsid w:val="005522ED"/>
    <w:rsid w:val="0055233F"/>
    <w:rsid w:val="0055272B"/>
    <w:rsid w:val="00552FC2"/>
    <w:rsid w:val="005532BD"/>
    <w:rsid w:val="00554005"/>
    <w:rsid w:val="00554143"/>
    <w:rsid w:val="00554CD7"/>
    <w:rsid w:val="00555BC0"/>
    <w:rsid w:val="005560F1"/>
    <w:rsid w:val="00557B2F"/>
    <w:rsid w:val="00560090"/>
    <w:rsid w:val="0056108A"/>
    <w:rsid w:val="00561EBB"/>
    <w:rsid w:val="005628F6"/>
    <w:rsid w:val="00562E4B"/>
    <w:rsid w:val="00563302"/>
    <w:rsid w:val="0056351B"/>
    <w:rsid w:val="005651E5"/>
    <w:rsid w:val="005651FD"/>
    <w:rsid w:val="00566AA1"/>
    <w:rsid w:val="00567B7A"/>
    <w:rsid w:val="00570161"/>
    <w:rsid w:val="00570174"/>
    <w:rsid w:val="00570C90"/>
    <w:rsid w:val="00570E5C"/>
    <w:rsid w:val="0057134E"/>
    <w:rsid w:val="00571450"/>
    <w:rsid w:val="005718B2"/>
    <w:rsid w:val="00571C5E"/>
    <w:rsid w:val="005727C2"/>
    <w:rsid w:val="00574266"/>
    <w:rsid w:val="0057696F"/>
    <w:rsid w:val="00577D9D"/>
    <w:rsid w:val="00581D8B"/>
    <w:rsid w:val="00582229"/>
    <w:rsid w:val="0058343C"/>
    <w:rsid w:val="00583F19"/>
    <w:rsid w:val="00585B00"/>
    <w:rsid w:val="00585DDA"/>
    <w:rsid w:val="00586532"/>
    <w:rsid w:val="00590087"/>
    <w:rsid w:val="00591570"/>
    <w:rsid w:val="00591703"/>
    <w:rsid w:val="00591B78"/>
    <w:rsid w:val="00593467"/>
    <w:rsid w:val="005946BB"/>
    <w:rsid w:val="00594F9A"/>
    <w:rsid w:val="00595F16"/>
    <w:rsid w:val="0059689C"/>
    <w:rsid w:val="00597C27"/>
    <w:rsid w:val="005A0260"/>
    <w:rsid w:val="005A30CB"/>
    <w:rsid w:val="005A35B2"/>
    <w:rsid w:val="005A3A9D"/>
    <w:rsid w:val="005A426A"/>
    <w:rsid w:val="005A5B45"/>
    <w:rsid w:val="005A7631"/>
    <w:rsid w:val="005A7FF0"/>
    <w:rsid w:val="005B0D5C"/>
    <w:rsid w:val="005B5110"/>
    <w:rsid w:val="005B59DC"/>
    <w:rsid w:val="005B73C8"/>
    <w:rsid w:val="005B7538"/>
    <w:rsid w:val="005B7D98"/>
    <w:rsid w:val="005C1AA6"/>
    <w:rsid w:val="005C2AC2"/>
    <w:rsid w:val="005C3308"/>
    <w:rsid w:val="005C4A92"/>
    <w:rsid w:val="005C5AD7"/>
    <w:rsid w:val="005C5EC0"/>
    <w:rsid w:val="005D395F"/>
    <w:rsid w:val="005D4D1D"/>
    <w:rsid w:val="005D52FA"/>
    <w:rsid w:val="005D5A5C"/>
    <w:rsid w:val="005D7110"/>
    <w:rsid w:val="005E0B6B"/>
    <w:rsid w:val="005E15AA"/>
    <w:rsid w:val="005E173E"/>
    <w:rsid w:val="005E1DF9"/>
    <w:rsid w:val="005E25EE"/>
    <w:rsid w:val="005E2C6B"/>
    <w:rsid w:val="005E3D0E"/>
    <w:rsid w:val="005E4853"/>
    <w:rsid w:val="005E488D"/>
    <w:rsid w:val="005E4AE8"/>
    <w:rsid w:val="005E6868"/>
    <w:rsid w:val="005E79B9"/>
    <w:rsid w:val="005F12EA"/>
    <w:rsid w:val="005F1B82"/>
    <w:rsid w:val="005F28F9"/>
    <w:rsid w:val="005F294D"/>
    <w:rsid w:val="005F2B1C"/>
    <w:rsid w:val="005F2C3B"/>
    <w:rsid w:val="005F2EB0"/>
    <w:rsid w:val="005F3808"/>
    <w:rsid w:val="005F3BFD"/>
    <w:rsid w:val="005F3DB2"/>
    <w:rsid w:val="005F4551"/>
    <w:rsid w:val="005F50CE"/>
    <w:rsid w:val="005F79A1"/>
    <w:rsid w:val="005F7B6A"/>
    <w:rsid w:val="005F7C67"/>
    <w:rsid w:val="00600827"/>
    <w:rsid w:val="006013D7"/>
    <w:rsid w:val="006015D7"/>
    <w:rsid w:val="00601CB8"/>
    <w:rsid w:val="0060227A"/>
    <w:rsid w:val="00603883"/>
    <w:rsid w:val="00603CA8"/>
    <w:rsid w:val="00603EBA"/>
    <w:rsid w:val="006040E8"/>
    <w:rsid w:val="0060480C"/>
    <w:rsid w:val="0060508D"/>
    <w:rsid w:val="00605162"/>
    <w:rsid w:val="00605493"/>
    <w:rsid w:val="00605BBA"/>
    <w:rsid w:val="00606394"/>
    <w:rsid w:val="006066F7"/>
    <w:rsid w:val="00606DEB"/>
    <w:rsid w:val="00607F51"/>
    <w:rsid w:val="00611477"/>
    <w:rsid w:val="00611FA2"/>
    <w:rsid w:val="00613074"/>
    <w:rsid w:val="00613311"/>
    <w:rsid w:val="00613C34"/>
    <w:rsid w:val="00613C98"/>
    <w:rsid w:val="00615221"/>
    <w:rsid w:val="006161BE"/>
    <w:rsid w:val="0061692B"/>
    <w:rsid w:val="00616D4C"/>
    <w:rsid w:val="00620C5E"/>
    <w:rsid w:val="00622546"/>
    <w:rsid w:val="0062265B"/>
    <w:rsid w:val="006229BE"/>
    <w:rsid w:val="00622B6D"/>
    <w:rsid w:val="00623285"/>
    <w:rsid w:val="0062550D"/>
    <w:rsid w:val="00626738"/>
    <w:rsid w:val="00626D7E"/>
    <w:rsid w:val="00627B09"/>
    <w:rsid w:val="00632311"/>
    <w:rsid w:val="0063365A"/>
    <w:rsid w:val="006342B8"/>
    <w:rsid w:val="00634348"/>
    <w:rsid w:val="006344B6"/>
    <w:rsid w:val="00634518"/>
    <w:rsid w:val="0063509F"/>
    <w:rsid w:val="0063562B"/>
    <w:rsid w:val="00635F71"/>
    <w:rsid w:val="00637B94"/>
    <w:rsid w:val="00642053"/>
    <w:rsid w:val="00642F3B"/>
    <w:rsid w:val="006434B1"/>
    <w:rsid w:val="0064446F"/>
    <w:rsid w:val="00644494"/>
    <w:rsid w:val="00644547"/>
    <w:rsid w:val="00645330"/>
    <w:rsid w:val="00645A2D"/>
    <w:rsid w:val="00646762"/>
    <w:rsid w:val="006467E9"/>
    <w:rsid w:val="006468EA"/>
    <w:rsid w:val="006473C1"/>
    <w:rsid w:val="00647F68"/>
    <w:rsid w:val="00650467"/>
    <w:rsid w:val="00650B51"/>
    <w:rsid w:val="0065580D"/>
    <w:rsid w:val="006560F1"/>
    <w:rsid w:val="00656CFB"/>
    <w:rsid w:val="00657A8B"/>
    <w:rsid w:val="0066058A"/>
    <w:rsid w:val="006615CF"/>
    <w:rsid w:val="006623F9"/>
    <w:rsid w:val="00662F49"/>
    <w:rsid w:val="00663AE3"/>
    <w:rsid w:val="006651EF"/>
    <w:rsid w:val="00665488"/>
    <w:rsid w:val="0066570D"/>
    <w:rsid w:val="00665D3C"/>
    <w:rsid w:val="00670BA8"/>
    <w:rsid w:val="00671C3B"/>
    <w:rsid w:val="00671E6F"/>
    <w:rsid w:val="00673BD5"/>
    <w:rsid w:val="00676872"/>
    <w:rsid w:val="006779B8"/>
    <w:rsid w:val="00677E76"/>
    <w:rsid w:val="00680ADF"/>
    <w:rsid w:val="00680B5C"/>
    <w:rsid w:val="00681ACB"/>
    <w:rsid w:val="00681FD9"/>
    <w:rsid w:val="00682D31"/>
    <w:rsid w:val="00683080"/>
    <w:rsid w:val="00683496"/>
    <w:rsid w:val="0068415F"/>
    <w:rsid w:val="00686CD0"/>
    <w:rsid w:val="0068765F"/>
    <w:rsid w:val="00690266"/>
    <w:rsid w:val="006903B5"/>
    <w:rsid w:val="006913CC"/>
    <w:rsid w:val="00691DF0"/>
    <w:rsid w:val="006927BE"/>
    <w:rsid w:val="00694530"/>
    <w:rsid w:val="0069529C"/>
    <w:rsid w:val="00695488"/>
    <w:rsid w:val="006954B4"/>
    <w:rsid w:val="00695526"/>
    <w:rsid w:val="00695979"/>
    <w:rsid w:val="006966FC"/>
    <w:rsid w:val="00697582"/>
    <w:rsid w:val="006A0C9B"/>
    <w:rsid w:val="006A1B3D"/>
    <w:rsid w:val="006A1F96"/>
    <w:rsid w:val="006A2230"/>
    <w:rsid w:val="006A2B0C"/>
    <w:rsid w:val="006A33B4"/>
    <w:rsid w:val="006A362B"/>
    <w:rsid w:val="006A3C0E"/>
    <w:rsid w:val="006A3EE6"/>
    <w:rsid w:val="006A4F18"/>
    <w:rsid w:val="006A6014"/>
    <w:rsid w:val="006A78A0"/>
    <w:rsid w:val="006B1FE8"/>
    <w:rsid w:val="006B200A"/>
    <w:rsid w:val="006B5566"/>
    <w:rsid w:val="006B5A9D"/>
    <w:rsid w:val="006B7687"/>
    <w:rsid w:val="006C0E4F"/>
    <w:rsid w:val="006C1507"/>
    <w:rsid w:val="006C1B98"/>
    <w:rsid w:val="006C36E6"/>
    <w:rsid w:val="006C3EC6"/>
    <w:rsid w:val="006C3F6F"/>
    <w:rsid w:val="006C4017"/>
    <w:rsid w:val="006C46D1"/>
    <w:rsid w:val="006C4E57"/>
    <w:rsid w:val="006C55B7"/>
    <w:rsid w:val="006C6DBF"/>
    <w:rsid w:val="006C71E1"/>
    <w:rsid w:val="006D1173"/>
    <w:rsid w:val="006D11FE"/>
    <w:rsid w:val="006D1784"/>
    <w:rsid w:val="006D1879"/>
    <w:rsid w:val="006D1D81"/>
    <w:rsid w:val="006D2D64"/>
    <w:rsid w:val="006D3047"/>
    <w:rsid w:val="006D3349"/>
    <w:rsid w:val="006D357E"/>
    <w:rsid w:val="006D4729"/>
    <w:rsid w:val="006D51EC"/>
    <w:rsid w:val="006D5AFB"/>
    <w:rsid w:val="006D5D9B"/>
    <w:rsid w:val="006E0944"/>
    <w:rsid w:val="006E0A75"/>
    <w:rsid w:val="006E0BAA"/>
    <w:rsid w:val="006E158E"/>
    <w:rsid w:val="006E1634"/>
    <w:rsid w:val="006E17EA"/>
    <w:rsid w:val="006E1988"/>
    <w:rsid w:val="006E1FB6"/>
    <w:rsid w:val="006E2039"/>
    <w:rsid w:val="006E2C2F"/>
    <w:rsid w:val="006E3892"/>
    <w:rsid w:val="006E5B1B"/>
    <w:rsid w:val="006E61BC"/>
    <w:rsid w:val="006E65EC"/>
    <w:rsid w:val="006E73B3"/>
    <w:rsid w:val="006F037E"/>
    <w:rsid w:val="006F0909"/>
    <w:rsid w:val="006F0912"/>
    <w:rsid w:val="006F0A09"/>
    <w:rsid w:val="006F0C35"/>
    <w:rsid w:val="006F0F43"/>
    <w:rsid w:val="006F1C51"/>
    <w:rsid w:val="006F25D7"/>
    <w:rsid w:val="006F2C64"/>
    <w:rsid w:val="006F34A6"/>
    <w:rsid w:val="006F36D8"/>
    <w:rsid w:val="006F3CDF"/>
    <w:rsid w:val="006F3DC2"/>
    <w:rsid w:val="006F5453"/>
    <w:rsid w:val="006F55B8"/>
    <w:rsid w:val="006F6F94"/>
    <w:rsid w:val="006F720E"/>
    <w:rsid w:val="006F7DDC"/>
    <w:rsid w:val="006F7E3A"/>
    <w:rsid w:val="007008B0"/>
    <w:rsid w:val="00701FF8"/>
    <w:rsid w:val="00702E27"/>
    <w:rsid w:val="00703783"/>
    <w:rsid w:val="00703CB2"/>
    <w:rsid w:val="00704554"/>
    <w:rsid w:val="007060E6"/>
    <w:rsid w:val="00706526"/>
    <w:rsid w:val="007106C4"/>
    <w:rsid w:val="00712C26"/>
    <w:rsid w:val="007135E0"/>
    <w:rsid w:val="007136CF"/>
    <w:rsid w:val="00714A8A"/>
    <w:rsid w:val="007159D7"/>
    <w:rsid w:val="00715E06"/>
    <w:rsid w:val="0071775F"/>
    <w:rsid w:val="00721322"/>
    <w:rsid w:val="0072235B"/>
    <w:rsid w:val="007235B5"/>
    <w:rsid w:val="00723F15"/>
    <w:rsid w:val="00725D37"/>
    <w:rsid w:val="00726705"/>
    <w:rsid w:val="0072798F"/>
    <w:rsid w:val="00727AB7"/>
    <w:rsid w:val="00730C84"/>
    <w:rsid w:val="00730FD3"/>
    <w:rsid w:val="00732AA5"/>
    <w:rsid w:val="007334C3"/>
    <w:rsid w:val="00734D46"/>
    <w:rsid w:val="00734D6B"/>
    <w:rsid w:val="00735734"/>
    <w:rsid w:val="00735E8D"/>
    <w:rsid w:val="00736D7E"/>
    <w:rsid w:val="0074008C"/>
    <w:rsid w:val="007401B4"/>
    <w:rsid w:val="00740799"/>
    <w:rsid w:val="00740983"/>
    <w:rsid w:val="0074100F"/>
    <w:rsid w:val="0074273E"/>
    <w:rsid w:val="00742996"/>
    <w:rsid w:val="00744501"/>
    <w:rsid w:val="00745BD9"/>
    <w:rsid w:val="00746F5D"/>
    <w:rsid w:val="00747105"/>
    <w:rsid w:val="007475B1"/>
    <w:rsid w:val="00750743"/>
    <w:rsid w:val="00750E2B"/>
    <w:rsid w:val="00751853"/>
    <w:rsid w:val="00751AAE"/>
    <w:rsid w:val="0075290F"/>
    <w:rsid w:val="00752AA6"/>
    <w:rsid w:val="007546E3"/>
    <w:rsid w:val="00755B5D"/>
    <w:rsid w:val="00756E1E"/>
    <w:rsid w:val="007606FB"/>
    <w:rsid w:val="00760D43"/>
    <w:rsid w:val="00762C15"/>
    <w:rsid w:val="007630BA"/>
    <w:rsid w:val="007641C1"/>
    <w:rsid w:val="00765337"/>
    <w:rsid w:val="00766350"/>
    <w:rsid w:val="0076675A"/>
    <w:rsid w:val="00767D89"/>
    <w:rsid w:val="00767E3E"/>
    <w:rsid w:val="00771FC6"/>
    <w:rsid w:val="00772F2A"/>
    <w:rsid w:val="00773F5F"/>
    <w:rsid w:val="007747F7"/>
    <w:rsid w:val="00774D00"/>
    <w:rsid w:val="00775156"/>
    <w:rsid w:val="00775355"/>
    <w:rsid w:val="00775CC4"/>
    <w:rsid w:val="007762B7"/>
    <w:rsid w:val="00777B26"/>
    <w:rsid w:val="00777EA4"/>
    <w:rsid w:val="00780D90"/>
    <w:rsid w:val="007828BD"/>
    <w:rsid w:val="00783458"/>
    <w:rsid w:val="0078457D"/>
    <w:rsid w:val="0078486B"/>
    <w:rsid w:val="00791501"/>
    <w:rsid w:val="0079280B"/>
    <w:rsid w:val="00793341"/>
    <w:rsid w:val="00793E0D"/>
    <w:rsid w:val="00793F5A"/>
    <w:rsid w:val="0079519D"/>
    <w:rsid w:val="00795505"/>
    <w:rsid w:val="00795A02"/>
    <w:rsid w:val="0079690C"/>
    <w:rsid w:val="00796F06"/>
    <w:rsid w:val="00797AEA"/>
    <w:rsid w:val="007A0346"/>
    <w:rsid w:val="007A0936"/>
    <w:rsid w:val="007A1686"/>
    <w:rsid w:val="007A23F0"/>
    <w:rsid w:val="007A3284"/>
    <w:rsid w:val="007A35FB"/>
    <w:rsid w:val="007A4E77"/>
    <w:rsid w:val="007A556F"/>
    <w:rsid w:val="007A6052"/>
    <w:rsid w:val="007A648D"/>
    <w:rsid w:val="007A7484"/>
    <w:rsid w:val="007B0EA9"/>
    <w:rsid w:val="007B101D"/>
    <w:rsid w:val="007B49F1"/>
    <w:rsid w:val="007B4DC9"/>
    <w:rsid w:val="007B613B"/>
    <w:rsid w:val="007B6D12"/>
    <w:rsid w:val="007C0107"/>
    <w:rsid w:val="007C0B44"/>
    <w:rsid w:val="007C12FC"/>
    <w:rsid w:val="007C15E2"/>
    <w:rsid w:val="007C2891"/>
    <w:rsid w:val="007C2C07"/>
    <w:rsid w:val="007C4C4A"/>
    <w:rsid w:val="007C5A0A"/>
    <w:rsid w:val="007C5A9F"/>
    <w:rsid w:val="007C5E22"/>
    <w:rsid w:val="007C6ED3"/>
    <w:rsid w:val="007C711C"/>
    <w:rsid w:val="007D0B04"/>
    <w:rsid w:val="007D1AD0"/>
    <w:rsid w:val="007D38AD"/>
    <w:rsid w:val="007D5391"/>
    <w:rsid w:val="007D69F9"/>
    <w:rsid w:val="007D6BE6"/>
    <w:rsid w:val="007E00FC"/>
    <w:rsid w:val="007E117E"/>
    <w:rsid w:val="007E2D2E"/>
    <w:rsid w:val="007E2DAE"/>
    <w:rsid w:val="007E427E"/>
    <w:rsid w:val="007E64B8"/>
    <w:rsid w:val="007F19FD"/>
    <w:rsid w:val="007F2D9C"/>
    <w:rsid w:val="007F4DCF"/>
    <w:rsid w:val="007F4E49"/>
    <w:rsid w:val="007F522E"/>
    <w:rsid w:val="007F5859"/>
    <w:rsid w:val="007F6B73"/>
    <w:rsid w:val="0080110E"/>
    <w:rsid w:val="00801891"/>
    <w:rsid w:val="008023DA"/>
    <w:rsid w:val="00802831"/>
    <w:rsid w:val="00802F03"/>
    <w:rsid w:val="008036A4"/>
    <w:rsid w:val="00803EE9"/>
    <w:rsid w:val="0080423B"/>
    <w:rsid w:val="008045A5"/>
    <w:rsid w:val="00804A41"/>
    <w:rsid w:val="00806383"/>
    <w:rsid w:val="00806CA2"/>
    <w:rsid w:val="0081080F"/>
    <w:rsid w:val="00810EF6"/>
    <w:rsid w:val="0081173E"/>
    <w:rsid w:val="0081277B"/>
    <w:rsid w:val="0081393D"/>
    <w:rsid w:val="00813942"/>
    <w:rsid w:val="00813B5D"/>
    <w:rsid w:val="0081429B"/>
    <w:rsid w:val="0081634A"/>
    <w:rsid w:val="00816FA8"/>
    <w:rsid w:val="00823825"/>
    <w:rsid w:val="008241EA"/>
    <w:rsid w:val="00826183"/>
    <w:rsid w:val="00827098"/>
    <w:rsid w:val="00830172"/>
    <w:rsid w:val="00830B3C"/>
    <w:rsid w:val="00830EB3"/>
    <w:rsid w:val="00831F1F"/>
    <w:rsid w:val="008327B9"/>
    <w:rsid w:val="00834935"/>
    <w:rsid w:val="00835954"/>
    <w:rsid w:val="00837803"/>
    <w:rsid w:val="00840B3D"/>
    <w:rsid w:val="00843306"/>
    <w:rsid w:val="0084594C"/>
    <w:rsid w:val="00845DB1"/>
    <w:rsid w:val="00847045"/>
    <w:rsid w:val="00847AFA"/>
    <w:rsid w:val="00850435"/>
    <w:rsid w:val="0085075E"/>
    <w:rsid w:val="00851270"/>
    <w:rsid w:val="008513C1"/>
    <w:rsid w:val="00852F7B"/>
    <w:rsid w:val="00855F47"/>
    <w:rsid w:val="00856842"/>
    <w:rsid w:val="00857388"/>
    <w:rsid w:val="00857BAF"/>
    <w:rsid w:val="008601F0"/>
    <w:rsid w:val="00861C45"/>
    <w:rsid w:val="00861EB1"/>
    <w:rsid w:val="00863A62"/>
    <w:rsid w:val="00863BF0"/>
    <w:rsid w:val="008661B1"/>
    <w:rsid w:val="008702B3"/>
    <w:rsid w:val="008712A8"/>
    <w:rsid w:val="00871F7D"/>
    <w:rsid w:val="0087305C"/>
    <w:rsid w:val="008745CC"/>
    <w:rsid w:val="00874924"/>
    <w:rsid w:val="00874F2D"/>
    <w:rsid w:val="00876151"/>
    <w:rsid w:val="0087785E"/>
    <w:rsid w:val="00877A7F"/>
    <w:rsid w:val="00877B6B"/>
    <w:rsid w:val="00877E03"/>
    <w:rsid w:val="00877FBC"/>
    <w:rsid w:val="00880277"/>
    <w:rsid w:val="00880928"/>
    <w:rsid w:val="00880BD2"/>
    <w:rsid w:val="00881F29"/>
    <w:rsid w:val="008823F8"/>
    <w:rsid w:val="00882A0C"/>
    <w:rsid w:val="00883578"/>
    <w:rsid w:val="00884847"/>
    <w:rsid w:val="00884B2B"/>
    <w:rsid w:val="0088692D"/>
    <w:rsid w:val="00886A6A"/>
    <w:rsid w:val="00886FEB"/>
    <w:rsid w:val="00887555"/>
    <w:rsid w:val="00890A49"/>
    <w:rsid w:val="00892084"/>
    <w:rsid w:val="00892106"/>
    <w:rsid w:val="00892FC0"/>
    <w:rsid w:val="00893EFC"/>
    <w:rsid w:val="0089476C"/>
    <w:rsid w:val="00894D9F"/>
    <w:rsid w:val="00895315"/>
    <w:rsid w:val="00895BB7"/>
    <w:rsid w:val="00895FFC"/>
    <w:rsid w:val="00896031"/>
    <w:rsid w:val="008966C0"/>
    <w:rsid w:val="00896E74"/>
    <w:rsid w:val="00897902"/>
    <w:rsid w:val="008A1332"/>
    <w:rsid w:val="008A1813"/>
    <w:rsid w:val="008A36AF"/>
    <w:rsid w:val="008A3908"/>
    <w:rsid w:val="008A5214"/>
    <w:rsid w:val="008A594A"/>
    <w:rsid w:val="008A67E9"/>
    <w:rsid w:val="008A6AB5"/>
    <w:rsid w:val="008A730F"/>
    <w:rsid w:val="008B0CC6"/>
    <w:rsid w:val="008B22FD"/>
    <w:rsid w:val="008B23B5"/>
    <w:rsid w:val="008B2480"/>
    <w:rsid w:val="008B2A3C"/>
    <w:rsid w:val="008B32B2"/>
    <w:rsid w:val="008B3803"/>
    <w:rsid w:val="008B42A1"/>
    <w:rsid w:val="008B5FE5"/>
    <w:rsid w:val="008B634F"/>
    <w:rsid w:val="008B7B99"/>
    <w:rsid w:val="008C098C"/>
    <w:rsid w:val="008C1419"/>
    <w:rsid w:val="008C1F7A"/>
    <w:rsid w:val="008C242C"/>
    <w:rsid w:val="008C4EEB"/>
    <w:rsid w:val="008C4F64"/>
    <w:rsid w:val="008C5C41"/>
    <w:rsid w:val="008D1BF3"/>
    <w:rsid w:val="008D2642"/>
    <w:rsid w:val="008D517A"/>
    <w:rsid w:val="008D553B"/>
    <w:rsid w:val="008D55CC"/>
    <w:rsid w:val="008D5FA1"/>
    <w:rsid w:val="008D7008"/>
    <w:rsid w:val="008E0386"/>
    <w:rsid w:val="008E0BCF"/>
    <w:rsid w:val="008E11AE"/>
    <w:rsid w:val="008E151E"/>
    <w:rsid w:val="008E7558"/>
    <w:rsid w:val="008F0AFF"/>
    <w:rsid w:val="008F104E"/>
    <w:rsid w:val="008F1976"/>
    <w:rsid w:val="008F3A36"/>
    <w:rsid w:val="008F4365"/>
    <w:rsid w:val="008F522F"/>
    <w:rsid w:val="008F60C8"/>
    <w:rsid w:val="008F633E"/>
    <w:rsid w:val="008F6AD2"/>
    <w:rsid w:val="008F711C"/>
    <w:rsid w:val="00900129"/>
    <w:rsid w:val="00900FF0"/>
    <w:rsid w:val="009010F7"/>
    <w:rsid w:val="00902025"/>
    <w:rsid w:val="009035CB"/>
    <w:rsid w:val="00903A84"/>
    <w:rsid w:val="00904787"/>
    <w:rsid w:val="00904C80"/>
    <w:rsid w:val="00904D34"/>
    <w:rsid w:val="00905A2E"/>
    <w:rsid w:val="00905D23"/>
    <w:rsid w:val="00906382"/>
    <w:rsid w:val="009110B9"/>
    <w:rsid w:val="0091112C"/>
    <w:rsid w:val="00911DA3"/>
    <w:rsid w:val="009122B2"/>
    <w:rsid w:val="009124D1"/>
    <w:rsid w:val="00913563"/>
    <w:rsid w:val="0091371F"/>
    <w:rsid w:val="00913D5F"/>
    <w:rsid w:val="00913DAE"/>
    <w:rsid w:val="00913FCA"/>
    <w:rsid w:val="00915329"/>
    <w:rsid w:val="00915410"/>
    <w:rsid w:val="009159F2"/>
    <w:rsid w:val="0091710C"/>
    <w:rsid w:val="00917434"/>
    <w:rsid w:val="00917CD7"/>
    <w:rsid w:val="00920943"/>
    <w:rsid w:val="009212C7"/>
    <w:rsid w:val="009221D8"/>
    <w:rsid w:val="00922813"/>
    <w:rsid w:val="00922E74"/>
    <w:rsid w:val="00923993"/>
    <w:rsid w:val="00923C1D"/>
    <w:rsid w:val="00924285"/>
    <w:rsid w:val="0092466E"/>
    <w:rsid w:val="0092520B"/>
    <w:rsid w:val="00925347"/>
    <w:rsid w:val="009303CB"/>
    <w:rsid w:val="00930DEB"/>
    <w:rsid w:val="00931DCC"/>
    <w:rsid w:val="009321A2"/>
    <w:rsid w:val="00932232"/>
    <w:rsid w:val="00933461"/>
    <w:rsid w:val="00933672"/>
    <w:rsid w:val="00936A78"/>
    <w:rsid w:val="00937F39"/>
    <w:rsid w:val="00940C83"/>
    <w:rsid w:val="00941134"/>
    <w:rsid w:val="00941B3F"/>
    <w:rsid w:val="00943B9F"/>
    <w:rsid w:val="00944BF9"/>
    <w:rsid w:val="00945FA6"/>
    <w:rsid w:val="00946EF2"/>
    <w:rsid w:val="0095020C"/>
    <w:rsid w:val="00950AA5"/>
    <w:rsid w:val="00951996"/>
    <w:rsid w:val="00951C2E"/>
    <w:rsid w:val="00952473"/>
    <w:rsid w:val="00954027"/>
    <w:rsid w:val="00954B1A"/>
    <w:rsid w:val="00956A80"/>
    <w:rsid w:val="00957313"/>
    <w:rsid w:val="0095735F"/>
    <w:rsid w:val="00960BCA"/>
    <w:rsid w:val="0096234F"/>
    <w:rsid w:val="00962ED2"/>
    <w:rsid w:val="00963A26"/>
    <w:rsid w:val="009653CB"/>
    <w:rsid w:val="00965D62"/>
    <w:rsid w:val="009670E7"/>
    <w:rsid w:val="009672C1"/>
    <w:rsid w:val="009709D3"/>
    <w:rsid w:val="0097157D"/>
    <w:rsid w:val="00972E8A"/>
    <w:rsid w:val="009738A2"/>
    <w:rsid w:val="00973D83"/>
    <w:rsid w:val="009747FC"/>
    <w:rsid w:val="00974DA4"/>
    <w:rsid w:val="009752C3"/>
    <w:rsid w:val="009762B1"/>
    <w:rsid w:val="00976843"/>
    <w:rsid w:val="009801CE"/>
    <w:rsid w:val="00980A3F"/>
    <w:rsid w:val="00980CA4"/>
    <w:rsid w:val="009810A3"/>
    <w:rsid w:val="009830E9"/>
    <w:rsid w:val="0098700B"/>
    <w:rsid w:val="009873D6"/>
    <w:rsid w:val="00987F87"/>
    <w:rsid w:val="009906D0"/>
    <w:rsid w:val="009909A0"/>
    <w:rsid w:val="00990D52"/>
    <w:rsid w:val="00992BB4"/>
    <w:rsid w:val="009938B1"/>
    <w:rsid w:val="00994878"/>
    <w:rsid w:val="00994F45"/>
    <w:rsid w:val="009953A6"/>
    <w:rsid w:val="00996D4C"/>
    <w:rsid w:val="00997C6F"/>
    <w:rsid w:val="009A18F3"/>
    <w:rsid w:val="009A2844"/>
    <w:rsid w:val="009A37B7"/>
    <w:rsid w:val="009A3E56"/>
    <w:rsid w:val="009A4225"/>
    <w:rsid w:val="009A5D8F"/>
    <w:rsid w:val="009A616E"/>
    <w:rsid w:val="009B0A31"/>
    <w:rsid w:val="009B178C"/>
    <w:rsid w:val="009B18C3"/>
    <w:rsid w:val="009B1972"/>
    <w:rsid w:val="009B1BE2"/>
    <w:rsid w:val="009B347B"/>
    <w:rsid w:val="009B3D3F"/>
    <w:rsid w:val="009B56F6"/>
    <w:rsid w:val="009B696F"/>
    <w:rsid w:val="009B726E"/>
    <w:rsid w:val="009B7832"/>
    <w:rsid w:val="009C0FCF"/>
    <w:rsid w:val="009C35A7"/>
    <w:rsid w:val="009C37A2"/>
    <w:rsid w:val="009C5D4A"/>
    <w:rsid w:val="009C5FAF"/>
    <w:rsid w:val="009C6A7F"/>
    <w:rsid w:val="009C7315"/>
    <w:rsid w:val="009C73D9"/>
    <w:rsid w:val="009D19D0"/>
    <w:rsid w:val="009D3DA9"/>
    <w:rsid w:val="009D3F6F"/>
    <w:rsid w:val="009D43C9"/>
    <w:rsid w:val="009D5418"/>
    <w:rsid w:val="009D6E6A"/>
    <w:rsid w:val="009E2544"/>
    <w:rsid w:val="009E2845"/>
    <w:rsid w:val="009E3531"/>
    <w:rsid w:val="009E3770"/>
    <w:rsid w:val="009E393F"/>
    <w:rsid w:val="009E3D67"/>
    <w:rsid w:val="009E59CD"/>
    <w:rsid w:val="009E5C15"/>
    <w:rsid w:val="009E5EAE"/>
    <w:rsid w:val="009E67CA"/>
    <w:rsid w:val="009E712D"/>
    <w:rsid w:val="009F1353"/>
    <w:rsid w:val="009F45CF"/>
    <w:rsid w:val="009F5946"/>
    <w:rsid w:val="009F62F3"/>
    <w:rsid w:val="009F668B"/>
    <w:rsid w:val="009F69BD"/>
    <w:rsid w:val="00A00F72"/>
    <w:rsid w:val="00A014F1"/>
    <w:rsid w:val="00A02A40"/>
    <w:rsid w:val="00A032CF"/>
    <w:rsid w:val="00A03768"/>
    <w:rsid w:val="00A03FFF"/>
    <w:rsid w:val="00A04241"/>
    <w:rsid w:val="00A055E2"/>
    <w:rsid w:val="00A05B74"/>
    <w:rsid w:val="00A05CF3"/>
    <w:rsid w:val="00A06AE4"/>
    <w:rsid w:val="00A103FB"/>
    <w:rsid w:val="00A10C78"/>
    <w:rsid w:val="00A10D54"/>
    <w:rsid w:val="00A111DB"/>
    <w:rsid w:val="00A11D04"/>
    <w:rsid w:val="00A12F8C"/>
    <w:rsid w:val="00A13234"/>
    <w:rsid w:val="00A140A9"/>
    <w:rsid w:val="00A141B6"/>
    <w:rsid w:val="00A1440C"/>
    <w:rsid w:val="00A14737"/>
    <w:rsid w:val="00A15414"/>
    <w:rsid w:val="00A15473"/>
    <w:rsid w:val="00A1687B"/>
    <w:rsid w:val="00A17BB5"/>
    <w:rsid w:val="00A206B5"/>
    <w:rsid w:val="00A20B20"/>
    <w:rsid w:val="00A20DBF"/>
    <w:rsid w:val="00A21450"/>
    <w:rsid w:val="00A21C24"/>
    <w:rsid w:val="00A2210A"/>
    <w:rsid w:val="00A22532"/>
    <w:rsid w:val="00A22863"/>
    <w:rsid w:val="00A23F58"/>
    <w:rsid w:val="00A24942"/>
    <w:rsid w:val="00A25737"/>
    <w:rsid w:val="00A259A4"/>
    <w:rsid w:val="00A25BF8"/>
    <w:rsid w:val="00A25F89"/>
    <w:rsid w:val="00A26AD0"/>
    <w:rsid w:val="00A27CE5"/>
    <w:rsid w:val="00A27D43"/>
    <w:rsid w:val="00A30D48"/>
    <w:rsid w:val="00A31756"/>
    <w:rsid w:val="00A350FB"/>
    <w:rsid w:val="00A351FE"/>
    <w:rsid w:val="00A37D36"/>
    <w:rsid w:val="00A42233"/>
    <w:rsid w:val="00A426FE"/>
    <w:rsid w:val="00A43229"/>
    <w:rsid w:val="00A4516A"/>
    <w:rsid w:val="00A47093"/>
    <w:rsid w:val="00A50CB4"/>
    <w:rsid w:val="00A51562"/>
    <w:rsid w:val="00A517F9"/>
    <w:rsid w:val="00A528FE"/>
    <w:rsid w:val="00A530B7"/>
    <w:rsid w:val="00A544C6"/>
    <w:rsid w:val="00A545BF"/>
    <w:rsid w:val="00A54C35"/>
    <w:rsid w:val="00A55A8D"/>
    <w:rsid w:val="00A5707A"/>
    <w:rsid w:val="00A60B7A"/>
    <w:rsid w:val="00A61438"/>
    <w:rsid w:val="00A615CA"/>
    <w:rsid w:val="00A623F6"/>
    <w:rsid w:val="00A64D40"/>
    <w:rsid w:val="00A6528D"/>
    <w:rsid w:val="00A66A49"/>
    <w:rsid w:val="00A66F0A"/>
    <w:rsid w:val="00A672F9"/>
    <w:rsid w:val="00A67F2B"/>
    <w:rsid w:val="00A67F78"/>
    <w:rsid w:val="00A718A9"/>
    <w:rsid w:val="00A71EF2"/>
    <w:rsid w:val="00A7337F"/>
    <w:rsid w:val="00A73D8D"/>
    <w:rsid w:val="00A749A7"/>
    <w:rsid w:val="00A75F17"/>
    <w:rsid w:val="00A763EA"/>
    <w:rsid w:val="00A7664B"/>
    <w:rsid w:val="00A80271"/>
    <w:rsid w:val="00A8038C"/>
    <w:rsid w:val="00A81649"/>
    <w:rsid w:val="00A81717"/>
    <w:rsid w:val="00A81C7B"/>
    <w:rsid w:val="00A826AB"/>
    <w:rsid w:val="00A82C09"/>
    <w:rsid w:val="00A830AB"/>
    <w:rsid w:val="00A83FC5"/>
    <w:rsid w:val="00A83FEE"/>
    <w:rsid w:val="00A84D52"/>
    <w:rsid w:val="00A84F26"/>
    <w:rsid w:val="00A8503E"/>
    <w:rsid w:val="00A8532E"/>
    <w:rsid w:val="00A86171"/>
    <w:rsid w:val="00A861E8"/>
    <w:rsid w:val="00A8626A"/>
    <w:rsid w:val="00A86FA4"/>
    <w:rsid w:val="00A91B62"/>
    <w:rsid w:val="00A92C45"/>
    <w:rsid w:val="00A935D5"/>
    <w:rsid w:val="00A9370A"/>
    <w:rsid w:val="00A93E47"/>
    <w:rsid w:val="00A9743D"/>
    <w:rsid w:val="00A97F2D"/>
    <w:rsid w:val="00AA06F8"/>
    <w:rsid w:val="00AA19BB"/>
    <w:rsid w:val="00AA246C"/>
    <w:rsid w:val="00AA27B9"/>
    <w:rsid w:val="00AA27FB"/>
    <w:rsid w:val="00AA35C1"/>
    <w:rsid w:val="00AA4C97"/>
    <w:rsid w:val="00AA5405"/>
    <w:rsid w:val="00AA58EE"/>
    <w:rsid w:val="00AA7777"/>
    <w:rsid w:val="00AB0814"/>
    <w:rsid w:val="00AB0D0C"/>
    <w:rsid w:val="00AB1145"/>
    <w:rsid w:val="00AB2184"/>
    <w:rsid w:val="00AB4170"/>
    <w:rsid w:val="00AB4557"/>
    <w:rsid w:val="00AB49BB"/>
    <w:rsid w:val="00AB4E60"/>
    <w:rsid w:val="00AB51A7"/>
    <w:rsid w:val="00AC0860"/>
    <w:rsid w:val="00AC0C0E"/>
    <w:rsid w:val="00AC1006"/>
    <w:rsid w:val="00AC138E"/>
    <w:rsid w:val="00AC1F30"/>
    <w:rsid w:val="00AC1FF5"/>
    <w:rsid w:val="00AC26A6"/>
    <w:rsid w:val="00AC2B67"/>
    <w:rsid w:val="00AC3CC7"/>
    <w:rsid w:val="00AC4A25"/>
    <w:rsid w:val="00AC500B"/>
    <w:rsid w:val="00AC5EE1"/>
    <w:rsid w:val="00AC6890"/>
    <w:rsid w:val="00AC6D78"/>
    <w:rsid w:val="00AC7A78"/>
    <w:rsid w:val="00AD0C73"/>
    <w:rsid w:val="00AD1936"/>
    <w:rsid w:val="00AD30B8"/>
    <w:rsid w:val="00AD37FC"/>
    <w:rsid w:val="00AD3F95"/>
    <w:rsid w:val="00AD4D12"/>
    <w:rsid w:val="00AD5576"/>
    <w:rsid w:val="00AD5923"/>
    <w:rsid w:val="00AD6CB6"/>
    <w:rsid w:val="00AD719A"/>
    <w:rsid w:val="00AD723F"/>
    <w:rsid w:val="00AD7A5E"/>
    <w:rsid w:val="00AE1A59"/>
    <w:rsid w:val="00AE2828"/>
    <w:rsid w:val="00AE3BE6"/>
    <w:rsid w:val="00AE3D4E"/>
    <w:rsid w:val="00AE4BAA"/>
    <w:rsid w:val="00AE624A"/>
    <w:rsid w:val="00AE6838"/>
    <w:rsid w:val="00AE7670"/>
    <w:rsid w:val="00AE76DB"/>
    <w:rsid w:val="00AF0D72"/>
    <w:rsid w:val="00AF4C4A"/>
    <w:rsid w:val="00AF592C"/>
    <w:rsid w:val="00B008BD"/>
    <w:rsid w:val="00B028F4"/>
    <w:rsid w:val="00B042F9"/>
    <w:rsid w:val="00B04B85"/>
    <w:rsid w:val="00B057D2"/>
    <w:rsid w:val="00B05B67"/>
    <w:rsid w:val="00B05CEC"/>
    <w:rsid w:val="00B06828"/>
    <w:rsid w:val="00B06DB6"/>
    <w:rsid w:val="00B07F12"/>
    <w:rsid w:val="00B11970"/>
    <w:rsid w:val="00B12841"/>
    <w:rsid w:val="00B13651"/>
    <w:rsid w:val="00B13B5E"/>
    <w:rsid w:val="00B13D45"/>
    <w:rsid w:val="00B13F5A"/>
    <w:rsid w:val="00B1782F"/>
    <w:rsid w:val="00B24932"/>
    <w:rsid w:val="00B24F0E"/>
    <w:rsid w:val="00B253BD"/>
    <w:rsid w:val="00B25871"/>
    <w:rsid w:val="00B25B96"/>
    <w:rsid w:val="00B268B8"/>
    <w:rsid w:val="00B2742C"/>
    <w:rsid w:val="00B2746F"/>
    <w:rsid w:val="00B30958"/>
    <w:rsid w:val="00B3205E"/>
    <w:rsid w:val="00B32205"/>
    <w:rsid w:val="00B33561"/>
    <w:rsid w:val="00B36455"/>
    <w:rsid w:val="00B37205"/>
    <w:rsid w:val="00B37261"/>
    <w:rsid w:val="00B4048D"/>
    <w:rsid w:val="00B40ED3"/>
    <w:rsid w:val="00B41923"/>
    <w:rsid w:val="00B447EC"/>
    <w:rsid w:val="00B44980"/>
    <w:rsid w:val="00B44DA2"/>
    <w:rsid w:val="00B46FC1"/>
    <w:rsid w:val="00B47400"/>
    <w:rsid w:val="00B50F6A"/>
    <w:rsid w:val="00B51149"/>
    <w:rsid w:val="00B51668"/>
    <w:rsid w:val="00B51EFE"/>
    <w:rsid w:val="00B52530"/>
    <w:rsid w:val="00B528DF"/>
    <w:rsid w:val="00B52AC9"/>
    <w:rsid w:val="00B540BB"/>
    <w:rsid w:val="00B54C91"/>
    <w:rsid w:val="00B551E9"/>
    <w:rsid w:val="00B551F9"/>
    <w:rsid w:val="00B6057D"/>
    <w:rsid w:val="00B63158"/>
    <w:rsid w:val="00B639D9"/>
    <w:rsid w:val="00B6470E"/>
    <w:rsid w:val="00B65343"/>
    <w:rsid w:val="00B66A78"/>
    <w:rsid w:val="00B67C39"/>
    <w:rsid w:val="00B67D49"/>
    <w:rsid w:val="00B7047D"/>
    <w:rsid w:val="00B712A8"/>
    <w:rsid w:val="00B71A76"/>
    <w:rsid w:val="00B72273"/>
    <w:rsid w:val="00B73182"/>
    <w:rsid w:val="00B73C58"/>
    <w:rsid w:val="00B73E86"/>
    <w:rsid w:val="00B7455F"/>
    <w:rsid w:val="00B810C6"/>
    <w:rsid w:val="00B815B7"/>
    <w:rsid w:val="00B82F9F"/>
    <w:rsid w:val="00B83B5F"/>
    <w:rsid w:val="00B85FD3"/>
    <w:rsid w:val="00B908FF"/>
    <w:rsid w:val="00BA1C32"/>
    <w:rsid w:val="00BA1CE5"/>
    <w:rsid w:val="00BA1F58"/>
    <w:rsid w:val="00BA4890"/>
    <w:rsid w:val="00BA6FB2"/>
    <w:rsid w:val="00BB14E9"/>
    <w:rsid w:val="00BB2168"/>
    <w:rsid w:val="00BB23AE"/>
    <w:rsid w:val="00BB2A3D"/>
    <w:rsid w:val="00BB4874"/>
    <w:rsid w:val="00BB4EFF"/>
    <w:rsid w:val="00BB54B4"/>
    <w:rsid w:val="00BB6C11"/>
    <w:rsid w:val="00BB779F"/>
    <w:rsid w:val="00BC1C42"/>
    <w:rsid w:val="00BC2BE2"/>
    <w:rsid w:val="00BC3A22"/>
    <w:rsid w:val="00BC3B83"/>
    <w:rsid w:val="00BC43E0"/>
    <w:rsid w:val="00BC44A4"/>
    <w:rsid w:val="00BC44DB"/>
    <w:rsid w:val="00BC563B"/>
    <w:rsid w:val="00BD2519"/>
    <w:rsid w:val="00BD5B68"/>
    <w:rsid w:val="00BD6C03"/>
    <w:rsid w:val="00BD7069"/>
    <w:rsid w:val="00BD73A4"/>
    <w:rsid w:val="00BD7FCB"/>
    <w:rsid w:val="00BE20AD"/>
    <w:rsid w:val="00BE278B"/>
    <w:rsid w:val="00BE509A"/>
    <w:rsid w:val="00BE5245"/>
    <w:rsid w:val="00BE59FF"/>
    <w:rsid w:val="00BE694C"/>
    <w:rsid w:val="00BE6FDC"/>
    <w:rsid w:val="00BE7A31"/>
    <w:rsid w:val="00BF0308"/>
    <w:rsid w:val="00BF0384"/>
    <w:rsid w:val="00BF04A4"/>
    <w:rsid w:val="00BF0E5E"/>
    <w:rsid w:val="00BF0EE9"/>
    <w:rsid w:val="00BF130F"/>
    <w:rsid w:val="00BF1983"/>
    <w:rsid w:val="00BF1A5B"/>
    <w:rsid w:val="00BF2BB5"/>
    <w:rsid w:val="00BF36E1"/>
    <w:rsid w:val="00BF64B8"/>
    <w:rsid w:val="00BF747F"/>
    <w:rsid w:val="00BF7E47"/>
    <w:rsid w:val="00C01411"/>
    <w:rsid w:val="00C01690"/>
    <w:rsid w:val="00C01819"/>
    <w:rsid w:val="00C02030"/>
    <w:rsid w:val="00C025F2"/>
    <w:rsid w:val="00C0271A"/>
    <w:rsid w:val="00C02E5A"/>
    <w:rsid w:val="00C0402A"/>
    <w:rsid w:val="00C050EC"/>
    <w:rsid w:val="00C05972"/>
    <w:rsid w:val="00C07F17"/>
    <w:rsid w:val="00C107AE"/>
    <w:rsid w:val="00C10997"/>
    <w:rsid w:val="00C11275"/>
    <w:rsid w:val="00C12E9A"/>
    <w:rsid w:val="00C14323"/>
    <w:rsid w:val="00C15E1F"/>
    <w:rsid w:val="00C16BAC"/>
    <w:rsid w:val="00C16ECC"/>
    <w:rsid w:val="00C20ACB"/>
    <w:rsid w:val="00C20E41"/>
    <w:rsid w:val="00C212A7"/>
    <w:rsid w:val="00C2239A"/>
    <w:rsid w:val="00C23B28"/>
    <w:rsid w:val="00C248A9"/>
    <w:rsid w:val="00C24F82"/>
    <w:rsid w:val="00C25279"/>
    <w:rsid w:val="00C30AF5"/>
    <w:rsid w:val="00C31BFE"/>
    <w:rsid w:val="00C31C2A"/>
    <w:rsid w:val="00C31EAE"/>
    <w:rsid w:val="00C321BA"/>
    <w:rsid w:val="00C34A74"/>
    <w:rsid w:val="00C3516D"/>
    <w:rsid w:val="00C357DB"/>
    <w:rsid w:val="00C35EA5"/>
    <w:rsid w:val="00C36F71"/>
    <w:rsid w:val="00C37BC7"/>
    <w:rsid w:val="00C413A9"/>
    <w:rsid w:val="00C426AA"/>
    <w:rsid w:val="00C4321C"/>
    <w:rsid w:val="00C43B79"/>
    <w:rsid w:val="00C470A3"/>
    <w:rsid w:val="00C47391"/>
    <w:rsid w:val="00C505B5"/>
    <w:rsid w:val="00C5072C"/>
    <w:rsid w:val="00C5186E"/>
    <w:rsid w:val="00C51B5D"/>
    <w:rsid w:val="00C54666"/>
    <w:rsid w:val="00C5468D"/>
    <w:rsid w:val="00C55686"/>
    <w:rsid w:val="00C559B3"/>
    <w:rsid w:val="00C55DA4"/>
    <w:rsid w:val="00C5661C"/>
    <w:rsid w:val="00C57F5E"/>
    <w:rsid w:val="00C60C10"/>
    <w:rsid w:val="00C63162"/>
    <w:rsid w:val="00C63169"/>
    <w:rsid w:val="00C63202"/>
    <w:rsid w:val="00C64686"/>
    <w:rsid w:val="00C64929"/>
    <w:rsid w:val="00C6523B"/>
    <w:rsid w:val="00C652AC"/>
    <w:rsid w:val="00C655DF"/>
    <w:rsid w:val="00C65A3E"/>
    <w:rsid w:val="00C661B8"/>
    <w:rsid w:val="00C6628F"/>
    <w:rsid w:val="00C66988"/>
    <w:rsid w:val="00C70418"/>
    <w:rsid w:val="00C70822"/>
    <w:rsid w:val="00C71419"/>
    <w:rsid w:val="00C715C2"/>
    <w:rsid w:val="00C766AB"/>
    <w:rsid w:val="00C77E5F"/>
    <w:rsid w:val="00C80915"/>
    <w:rsid w:val="00C80A91"/>
    <w:rsid w:val="00C81F7E"/>
    <w:rsid w:val="00C82757"/>
    <w:rsid w:val="00C83BDD"/>
    <w:rsid w:val="00C84227"/>
    <w:rsid w:val="00C84C8E"/>
    <w:rsid w:val="00C8568F"/>
    <w:rsid w:val="00C86731"/>
    <w:rsid w:val="00C86F58"/>
    <w:rsid w:val="00C8711B"/>
    <w:rsid w:val="00C874D7"/>
    <w:rsid w:val="00C879F1"/>
    <w:rsid w:val="00C92E6A"/>
    <w:rsid w:val="00C92F40"/>
    <w:rsid w:val="00C94EB4"/>
    <w:rsid w:val="00C95803"/>
    <w:rsid w:val="00C971EC"/>
    <w:rsid w:val="00C97E0B"/>
    <w:rsid w:val="00CA038B"/>
    <w:rsid w:val="00CA0F3D"/>
    <w:rsid w:val="00CA123F"/>
    <w:rsid w:val="00CA4123"/>
    <w:rsid w:val="00CA5B66"/>
    <w:rsid w:val="00CA5F49"/>
    <w:rsid w:val="00CA6A70"/>
    <w:rsid w:val="00CA701F"/>
    <w:rsid w:val="00CB1367"/>
    <w:rsid w:val="00CB145D"/>
    <w:rsid w:val="00CB1C9E"/>
    <w:rsid w:val="00CB2AF5"/>
    <w:rsid w:val="00CB3986"/>
    <w:rsid w:val="00CB3D17"/>
    <w:rsid w:val="00CB40BB"/>
    <w:rsid w:val="00CB5B8A"/>
    <w:rsid w:val="00CB775C"/>
    <w:rsid w:val="00CB7A1A"/>
    <w:rsid w:val="00CC0534"/>
    <w:rsid w:val="00CC0C1F"/>
    <w:rsid w:val="00CC2628"/>
    <w:rsid w:val="00CC27ED"/>
    <w:rsid w:val="00CC2DC5"/>
    <w:rsid w:val="00CC2E24"/>
    <w:rsid w:val="00CC31C2"/>
    <w:rsid w:val="00CC409F"/>
    <w:rsid w:val="00CC4886"/>
    <w:rsid w:val="00CC4F36"/>
    <w:rsid w:val="00CC63FD"/>
    <w:rsid w:val="00CC6733"/>
    <w:rsid w:val="00CC67EB"/>
    <w:rsid w:val="00CC6B22"/>
    <w:rsid w:val="00CC6DBC"/>
    <w:rsid w:val="00CC77D8"/>
    <w:rsid w:val="00CD0548"/>
    <w:rsid w:val="00CD0640"/>
    <w:rsid w:val="00CD18A2"/>
    <w:rsid w:val="00CD1E30"/>
    <w:rsid w:val="00CD1E88"/>
    <w:rsid w:val="00CD37FC"/>
    <w:rsid w:val="00CD3A3D"/>
    <w:rsid w:val="00CD4597"/>
    <w:rsid w:val="00CD4DDE"/>
    <w:rsid w:val="00CD5032"/>
    <w:rsid w:val="00CD52A0"/>
    <w:rsid w:val="00CD6584"/>
    <w:rsid w:val="00CD6CFD"/>
    <w:rsid w:val="00CD7EA1"/>
    <w:rsid w:val="00CE03F1"/>
    <w:rsid w:val="00CE1048"/>
    <w:rsid w:val="00CE1EBA"/>
    <w:rsid w:val="00CE1F39"/>
    <w:rsid w:val="00CE4EBB"/>
    <w:rsid w:val="00CE53D0"/>
    <w:rsid w:val="00CE553B"/>
    <w:rsid w:val="00CE651E"/>
    <w:rsid w:val="00CE6681"/>
    <w:rsid w:val="00CF1C07"/>
    <w:rsid w:val="00CF20A3"/>
    <w:rsid w:val="00CF4253"/>
    <w:rsid w:val="00CF465B"/>
    <w:rsid w:val="00CF63B5"/>
    <w:rsid w:val="00CF7275"/>
    <w:rsid w:val="00CF7650"/>
    <w:rsid w:val="00D00712"/>
    <w:rsid w:val="00D01790"/>
    <w:rsid w:val="00D02FBC"/>
    <w:rsid w:val="00D0379C"/>
    <w:rsid w:val="00D0554E"/>
    <w:rsid w:val="00D06665"/>
    <w:rsid w:val="00D06BFE"/>
    <w:rsid w:val="00D1059F"/>
    <w:rsid w:val="00D10BF7"/>
    <w:rsid w:val="00D11A35"/>
    <w:rsid w:val="00D1255B"/>
    <w:rsid w:val="00D13550"/>
    <w:rsid w:val="00D13E40"/>
    <w:rsid w:val="00D13F28"/>
    <w:rsid w:val="00D14130"/>
    <w:rsid w:val="00D15BDC"/>
    <w:rsid w:val="00D16C4E"/>
    <w:rsid w:val="00D16C77"/>
    <w:rsid w:val="00D21562"/>
    <w:rsid w:val="00D2195C"/>
    <w:rsid w:val="00D23A3D"/>
    <w:rsid w:val="00D23E5F"/>
    <w:rsid w:val="00D27689"/>
    <w:rsid w:val="00D303DB"/>
    <w:rsid w:val="00D305AB"/>
    <w:rsid w:val="00D32789"/>
    <w:rsid w:val="00D33D1E"/>
    <w:rsid w:val="00D355E5"/>
    <w:rsid w:val="00D357C1"/>
    <w:rsid w:val="00D36231"/>
    <w:rsid w:val="00D3686D"/>
    <w:rsid w:val="00D37B69"/>
    <w:rsid w:val="00D37C9B"/>
    <w:rsid w:val="00D37D23"/>
    <w:rsid w:val="00D41A30"/>
    <w:rsid w:val="00D43834"/>
    <w:rsid w:val="00D439F6"/>
    <w:rsid w:val="00D44904"/>
    <w:rsid w:val="00D45898"/>
    <w:rsid w:val="00D469F2"/>
    <w:rsid w:val="00D50079"/>
    <w:rsid w:val="00D5024A"/>
    <w:rsid w:val="00D50D3D"/>
    <w:rsid w:val="00D5171A"/>
    <w:rsid w:val="00D51D89"/>
    <w:rsid w:val="00D520FC"/>
    <w:rsid w:val="00D5269E"/>
    <w:rsid w:val="00D52B0B"/>
    <w:rsid w:val="00D52B3F"/>
    <w:rsid w:val="00D550F2"/>
    <w:rsid w:val="00D5568E"/>
    <w:rsid w:val="00D556EC"/>
    <w:rsid w:val="00D55A3B"/>
    <w:rsid w:val="00D5615B"/>
    <w:rsid w:val="00D56401"/>
    <w:rsid w:val="00D56D48"/>
    <w:rsid w:val="00D60C9F"/>
    <w:rsid w:val="00D61ECE"/>
    <w:rsid w:val="00D6231E"/>
    <w:rsid w:val="00D6279C"/>
    <w:rsid w:val="00D629AB"/>
    <w:rsid w:val="00D6405A"/>
    <w:rsid w:val="00D663B4"/>
    <w:rsid w:val="00D66CF3"/>
    <w:rsid w:val="00D67E0E"/>
    <w:rsid w:val="00D7030C"/>
    <w:rsid w:val="00D7105B"/>
    <w:rsid w:val="00D71361"/>
    <w:rsid w:val="00D714EC"/>
    <w:rsid w:val="00D71B8B"/>
    <w:rsid w:val="00D7523F"/>
    <w:rsid w:val="00D75560"/>
    <w:rsid w:val="00D771BB"/>
    <w:rsid w:val="00D8247C"/>
    <w:rsid w:val="00D855F2"/>
    <w:rsid w:val="00D85643"/>
    <w:rsid w:val="00D85A13"/>
    <w:rsid w:val="00D85E4A"/>
    <w:rsid w:val="00D86662"/>
    <w:rsid w:val="00D87230"/>
    <w:rsid w:val="00D87545"/>
    <w:rsid w:val="00D91135"/>
    <w:rsid w:val="00D91B10"/>
    <w:rsid w:val="00D9220B"/>
    <w:rsid w:val="00D92D88"/>
    <w:rsid w:val="00D931C7"/>
    <w:rsid w:val="00D94474"/>
    <w:rsid w:val="00D94B9D"/>
    <w:rsid w:val="00D96669"/>
    <w:rsid w:val="00D96697"/>
    <w:rsid w:val="00D976FD"/>
    <w:rsid w:val="00DA25A4"/>
    <w:rsid w:val="00DA2606"/>
    <w:rsid w:val="00DA5097"/>
    <w:rsid w:val="00DA54DB"/>
    <w:rsid w:val="00DA64CC"/>
    <w:rsid w:val="00DA7BCE"/>
    <w:rsid w:val="00DA7F84"/>
    <w:rsid w:val="00DB08E9"/>
    <w:rsid w:val="00DB18E5"/>
    <w:rsid w:val="00DB21AC"/>
    <w:rsid w:val="00DB47C9"/>
    <w:rsid w:val="00DB61C1"/>
    <w:rsid w:val="00DC00E7"/>
    <w:rsid w:val="00DC0EDC"/>
    <w:rsid w:val="00DC1072"/>
    <w:rsid w:val="00DC10CA"/>
    <w:rsid w:val="00DC24E9"/>
    <w:rsid w:val="00DC34B1"/>
    <w:rsid w:val="00DC3D37"/>
    <w:rsid w:val="00DC512B"/>
    <w:rsid w:val="00DC58A1"/>
    <w:rsid w:val="00DC61BA"/>
    <w:rsid w:val="00DC69F0"/>
    <w:rsid w:val="00DC7C71"/>
    <w:rsid w:val="00DC7D1A"/>
    <w:rsid w:val="00DC7F50"/>
    <w:rsid w:val="00DD034F"/>
    <w:rsid w:val="00DD071C"/>
    <w:rsid w:val="00DD156D"/>
    <w:rsid w:val="00DD1FB2"/>
    <w:rsid w:val="00DD3892"/>
    <w:rsid w:val="00DD4DE1"/>
    <w:rsid w:val="00DD6CAE"/>
    <w:rsid w:val="00DE0A1C"/>
    <w:rsid w:val="00DE0C7B"/>
    <w:rsid w:val="00DE0CBB"/>
    <w:rsid w:val="00DE18D8"/>
    <w:rsid w:val="00DE19DE"/>
    <w:rsid w:val="00DE250D"/>
    <w:rsid w:val="00DE3A6D"/>
    <w:rsid w:val="00DE3BBF"/>
    <w:rsid w:val="00DE3D01"/>
    <w:rsid w:val="00DE41E0"/>
    <w:rsid w:val="00DE4947"/>
    <w:rsid w:val="00DE6C63"/>
    <w:rsid w:val="00DF0145"/>
    <w:rsid w:val="00DF08EE"/>
    <w:rsid w:val="00DF0CA8"/>
    <w:rsid w:val="00DF1CC1"/>
    <w:rsid w:val="00DF20A8"/>
    <w:rsid w:val="00DF341E"/>
    <w:rsid w:val="00DF457D"/>
    <w:rsid w:val="00DF5862"/>
    <w:rsid w:val="00DF6D0F"/>
    <w:rsid w:val="00DF708B"/>
    <w:rsid w:val="00DF71D4"/>
    <w:rsid w:val="00DF74A9"/>
    <w:rsid w:val="00DF75F0"/>
    <w:rsid w:val="00E0086F"/>
    <w:rsid w:val="00E039DA"/>
    <w:rsid w:val="00E042F2"/>
    <w:rsid w:val="00E05A92"/>
    <w:rsid w:val="00E06D69"/>
    <w:rsid w:val="00E10AD3"/>
    <w:rsid w:val="00E127B7"/>
    <w:rsid w:val="00E13C12"/>
    <w:rsid w:val="00E14496"/>
    <w:rsid w:val="00E201C5"/>
    <w:rsid w:val="00E204EA"/>
    <w:rsid w:val="00E21DA5"/>
    <w:rsid w:val="00E22B7F"/>
    <w:rsid w:val="00E2301C"/>
    <w:rsid w:val="00E2535A"/>
    <w:rsid w:val="00E26FFD"/>
    <w:rsid w:val="00E30AF8"/>
    <w:rsid w:val="00E319BE"/>
    <w:rsid w:val="00E32854"/>
    <w:rsid w:val="00E32D1C"/>
    <w:rsid w:val="00E32ED4"/>
    <w:rsid w:val="00E34041"/>
    <w:rsid w:val="00E34BA2"/>
    <w:rsid w:val="00E34E51"/>
    <w:rsid w:val="00E356CA"/>
    <w:rsid w:val="00E35B2F"/>
    <w:rsid w:val="00E360B4"/>
    <w:rsid w:val="00E362A9"/>
    <w:rsid w:val="00E37A79"/>
    <w:rsid w:val="00E37FD8"/>
    <w:rsid w:val="00E40641"/>
    <w:rsid w:val="00E40725"/>
    <w:rsid w:val="00E41E4F"/>
    <w:rsid w:val="00E43438"/>
    <w:rsid w:val="00E44EC2"/>
    <w:rsid w:val="00E45559"/>
    <w:rsid w:val="00E456A9"/>
    <w:rsid w:val="00E50A2F"/>
    <w:rsid w:val="00E50C36"/>
    <w:rsid w:val="00E513E5"/>
    <w:rsid w:val="00E5157D"/>
    <w:rsid w:val="00E523B4"/>
    <w:rsid w:val="00E54245"/>
    <w:rsid w:val="00E551CB"/>
    <w:rsid w:val="00E555C4"/>
    <w:rsid w:val="00E557E9"/>
    <w:rsid w:val="00E55FA0"/>
    <w:rsid w:val="00E57263"/>
    <w:rsid w:val="00E57E20"/>
    <w:rsid w:val="00E617F5"/>
    <w:rsid w:val="00E626B5"/>
    <w:rsid w:val="00E62FB5"/>
    <w:rsid w:val="00E66E28"/>
    <w:rsid w:val="00E67060"/>
    <w:rsid w:val="00E67369"/>
    <w:rsid w:val="00E6799F"/>
    <w:rsid w:val="00E7094C"/>
    <w:rsid w:val="00E709E6"/>
    <w:rsid w:val="00E7132A"/>
    <w:rsid w:val="00E72D6D"/>
    <w:rsid w:val="00E73502"/>
    <w:rsid w:val="00E73FE4"/>
    <w:rsid w:val="00E75A4D"/>
    <w:rsid w:val="00E768F5"/>
    <w:rsid w:val="00E777F9"/>
    <w:rsid w:val="00E80E0F"/>
    <w:rsid w:val="00E81519"/>
    <w:rsid w:val="00E81933"/>
    <w:rsid w:val="00E81C5A"/>
    <w:rsid w:val="00E81F31"/>
    <w:rsid w:val="00E82C49"/>
    <w:rsid w:val="00E831ED"/>
    <w:rsid w:val="00E84B9F"/>
    <w:rsid w:val="00E8541F"/>
    <w:rsid w:val="00E85546"/>
    <w:rsid w:val="00E85609"/>
    <w:rsid w:val="00E85714"/>
    <w:rsid w:val="00E8593C"/>
    <w:rsid w:val="00E914B5"/>
    <w:rsid w:val="00E91B53"/>
    <w:rsid w:val="00E91D9F"/>
    <w:rsid w:val="00E93DDC"/>
    <w:rsid w:val="00E94F09"/>
    <w:rsid w:val="00E9562B"/>
    <w:rsid w:val="00E96684"/>
    <w:rsid w:val="00E976D7"/>
    <w:rsid w:val="00EA05E5"/>
    <w:rsid w:val="00EA0AC6"/>
    <w:rsid w:val="00EA150C"/>
    <w:rsid w:val="00EA1628"/>
    <w:rsid w:val="00EA4D12"/>
    <w:rsid w:val="00EA5DDD"/>
    <w:rsid w:val="00EA7352"/>
    <w:rsid w:val="00EA74C5"/>
    <w:rsid w:val="00EA7935"/>
    <w:rsid w:val="00EA7EA3"/>
    <w:rsid w:val="00EB0BE7"/>
    <w:rsid w:val="00EB15AC"/>
    <w:rsid w:val="00EB31E5"/>
    <w:rsid w:val="00EB38C5"/>
    <w:rsid w:val="00EB4573"/>
    <w:rsid w:val="00EB4673"/>
    <w:rsid w:val="00EB5B23"/>
    <w:rsid w:val="00EB5F3B"/>
    <w:rsid w:val="00EB612C"/>
    <w:rsid w:val="00EB64E3"/>
    <w:rsid w:val="00EB6A16"/>
    <w:rsid w:val="00EB6A94"/>
    <w:rsid w:val="00EB6D03"/>
    <w:rsid w:val="00EB6FBA"/>
    <w:rsid w:val="00EB7401"/>
    <w:rsid w:val="00EB75CB"/>
    <w:rsid w:val="00EB7A81"/>
    <w:rsid w:val="00EC0606"/>
    <w:rsid w:val="00EC1905"/>
    <w:rsid w:val="00EC2925"/>
    <w:rsid w:val="00EC3B82"/>
    <w:rsid w:val="00EC3BD1"/>
    <w:rsid w:val="00EC53DC"/>
    <w:rsid w:val="00EC76B0"/>
    <w:rsid w:val="00ED027E"/>
    <w:rsid w:val="00ED0A93"/>
    <w:rsid w:val="00ED237C"/>
    <w:rsid w:val="00ED2AD3"/>
    <w:rsid w:val="00ED2CFA"/>
    <w:rsid w:val="00ED31EF"/>
    <w:rsid w:val="00ED5DDC"/>
    <w:rsid w:val="00ED5EB6"/>
    <w:rsid w:val="00ED620B"/>
    <w:rsid w:val="00ED6285"/>
    <w:rsid w:val="00ED6C4D"/>
    <w:rsid w:val="00ED6D3A"/>
    <w:rsid w:val="00ED6EB5"/>
    <w:rsid w:val="00EE03D8"/>
    <w:rsid w:val="00EE0A5A"/>
    <w:rsid w:val="00EE0DD7"/>
    <w:rsid w:val="00EE1580"/>
    <w:rsid w:val="00EE179B"/>
    <w:rsid w:val="00EE1C51"/>
    <w:rsid w:val="00EE23AE"/>
    <w:rsid w:val="00EE3104"/>
    <w:rsid w:val="00EE334F"/>
    <w:rsid w:val="00EE4945"/>
    <w:rsid w:val="00EE7D5F"/>
    <w:rsid w:val="00EF1168"/>
    <w:rsid w:val="00EF127D"/>
    <w:rsid w:val="00EF179D"/>
    <w:rsid w:val="00EF1B83"/>
    <w:rsid w:val="00EF3DAD"/>
    <w:rsid w:val="00EF5484"/>
    <w:rsid w:val="00EF618A"/>
    <w:rsid w:val="00EF64CE"/>
    <w:rsid w:val="00EF69A9"/>
    <w:rsid w:val="00EF7C6D"/>
    <w:rsid w:val="00F0098F"/>
    <w:rsid w:val="00F00B53"/>
    <w:rsid w:val="00F021BC"/>
    <w:rsid w:val="00F0369A"/>
    <w:rsid w:val="00F04044"/>
    <w:rsid w:val="00F04EFB"/>
    <w:rsid w:val="00F05908"/>
    <w:rsid w:val="00F06CD4"/>
    <w:rsid w:val="00F07716"/>
    <w:rsid w:val="00F07D77"/>
    <w:rsid w:val="00F11206"/>
    <w:rsid w:val="00F11911"/>
    <w:rsid w:val="00F11B88"/>
    <w:rsid w:val="00F155E4"/>
    <w:rsid w:val="00F15930"/>
    <w:rsid w:val="00F15F26"/>
    <w:rsid w:val="00F1673E"/>
    <w:rsid w:val="00F16B2B"/>
    <w:rsid w:val="00F17726"/>
    <w:rsid w:val="00F20533"/>
    <w:rsid w:val="00F20A89"/>
    <w:rsid w:val="00F22162"/>
    <w:rsid w:val="00F2384F"/>
    <w:rsid w:val="00F239F7"/>
    <w:rsid w:val="00F24751"/>
    <w:rsid w:val="00F253F3"/>
    <w:rsid w:val="00F27BB7"/>
    <w:rsid w:val="00F27E33"/>
    <w:rsid w:val="00F303AD"/>
    <w:rsid w:val="00F30BBE"/>
    <w:rsid w:val="00F319D7"/>
    <w:rsid w:val="00F3308D"/>
    <w:rsid w:val="00F33FEC"/>
    <w:rsid w:val="00F34A6D"/>
    <w:rsid w:val="00F35435"/>
    <w:rsid w:val="00F355D8"/>
    <w:rsid w:val="00F358F0"/>
    <w:rsid w:val="00F371F8"/>
    <w:rsid w:val="00F403A1"/>
    <w:rsid w:val="00F4040D"/>
    <w:rsid w:val="00F406E8"/>
    <w:rsid w:val="00F41559"/>
    <w:rsid w:val="00F42CD8"/>
    <w:rsid w:val="00F43862"/>
    <w:rsid w:val="00F44973"/>
    <w:rsid w:val="00F454D2"/>
    <w:rsid w:val="00F476A6"/>
    <w:rsid w:val="00F50649"/>
    <w:rsid w:val="00F50A45"/>
    <w:rsid w:val="00F53520"/>
    <w:rsid w:val="00F54A47"/>
    <w:rsid w:val="00F55D98"/>
    <w:rsid w:val="00F5704B"/>
    <w:rsid w:val="00F5723A"/>
    <w:rsid w:val="00F62014"/>
    <w:rsid w:val="00F62227"/>
    <w:rsid w:val="00F62991"/>
    <w:rsid w:val="00F62C76"/>
    <w:rsid w:val="00F64B36"/>
    <w:rsid w:val="00F65AB9"/>
    <w:rsid w:val="00F65EB5"/>
    <w:rsid w:val="00F66B39"/>
    <w:rsid w:val="00F707FF"/>
    <w:rsid w:val="00F72B47"/>
    <w:rsid w:val="00F747F9"/>
    <w:rsid w:val="00F74F67"/>
    <w:rsid w:val="00F75C69"/>
    <w:rsid w:val="00F76286"/>
    <w:rsid w:val="00F76384"/>
    <w:rsid w:val="00F7664E"/>
    <w:rsid w:val="00F76EDE"/>
    <w:rsid w:val="00F7761A"/>
    <w:rsid w:val="00F77E91"/>
    <w:rsid w:val="00F80086"/>
    <w:rsid w:val="00F81446"/>
    <w:rsid w:val="00F817CC"/>
    <w:rsid w:val="00F82DF3"/>
    <w:rsid w:val="00F84E4D"/>
    <w:rsid w:val="00F852F8"/>
    <w:rsid w:val="00F85EE3"/>
    <w:rsid w:val="00F86156"/>
    <w:rsid w:val="00F864EB"/>
    <w:rsid w:val="00F90FB8"/>
    <w:rsid w:val="00F91296"/>
    <w:rsid w:val="00F931DA"/>
    <w:rsid w:val="00F941DA"/>
    <w:rsid w:val="00F9499D"/>
    <w:rsid w:val="00F966D2"/>
    <w:rsid w:val="00F97585"/>
    <w:rsid w:val="00FA3A9E"/>
    <w:rsid w:val="00FA414D"/>
    <w:rsid w:val="00FA742F"/>
    <w:rsid w:val="00FA74A6"/>
    <w:rsid w:val="00FB22F1"/>
    <w:rsid w:val="00FB4890"/>
    <w:rsid w:val="00FB5A13"/>
    <w:rsid w:val="00FB6FB1"/>
    <w:rsid w:val="00FC0584"/>
    <w:rsid w:val="00FC07B7"/>
    <w:rsid w:val="00FC131E"/>
    <w:rsid w:val="00FC438E"/>
    <w:rsid w:val="00FC59F6"/>
    <w:rsid w:val="00FC78CC"/>
    <w:rsid w:val="00FC7BCC"/>
    <w:rsid w:val="00FC7BF0"/>
    <w:rsid w:val="00FD0C59"/>
    <w:rsid w:val="00FD38D0"/>
    <w:rsid w:val="00FD3E15"/>
    <w:rsid w:val="00FD477A"/>
    <w:rsid w:val="00FD49D9"/>
    <w:rsid w:val="00FE3CC0"/>
    <w:rsid w:val="00FE45FB"/>
    <w:rsid w:val="00FE4702"/>
    <w:rsid w:val="00FE56EA"/>
    <w:rsid w:val="00FE57C6"/>
    <w:rsid w:val="00FE6A33"/>
    <w:rsid w:val="00FF0668"/>
    <w:rsid w:val="00FF1AD4"/>
    <w:rsid w:val="00FF27E9"/>
    <w:rsid w:val="00FF37ED"/>
    <w:rsid w:val="00FF3B2E"/>
    <w:rsid w:val="00FF536E"/>
    <w:rsid w:val="00FF5394"/>
    <w:rsid w:val="00FF6CA9"/>
    <w:rsid w:val="00FF7B45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299C0C-D46E-4155-BA4D-B86D14FC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"/>
    <w:qFormat/>
    <w:rsid w:val="000B3D0E"/>
    <w:pPr>
      <w:keepNext/>
      <w:widowControl w:val="0"/>
      <w:bidi/>
      <w:spacing w:line="264" w:lineRule="auto"/>
      <w:jc w:val="lowKashida"/>
    </w:pPr>
    <w:rPr>
      <w:rFonts w:cs="B Zar"/>
      <w:sz w:val="22"/>
      <w:szCs w:val="22"/>
      <w:lang w:bidi="fa-IR"/>
    </w:rPr>
  </w:style>
  <w:style w:type="paragraph" w:styleId="Heading1">
    <w:name w:val="heading 1"/>
    <w:aliases w:val="سرفصل 1"/>
    <w:basedOn w:val="Normal"/>
    <w:next w:val="Normal"/>
    <w:link w:val="Heading1Char"/>
    <w:uiPriority w:val="9"/>
    <w:qFormat/>
    <w:rsid w:val="00DC7F50"/>
    <w:pPr>
      <w:numPr>
        <w:numId w:val="8"/>
      </w:numPr>
      <w:spacing w:before="120" w:line="240" w:lineRule="auto"/>
      <w:jc w:val="left"/>
      <w:outlineLvl w:val="0"/>
    </w:pPr>
    <w:rPr>
      <w:rFonts w:cs="B Titr"/>
      <w:b/>
      <w:bCs/>
      <w:kern w:val="32"/>
      <w:sz w:val="20"/>
    </w:rPr>
  </w:style>
  <w:style w:type="paragraph" w:styleId="Heading2">
    <w:name w:val="heading 2"/>
    <w:aliases w:val="سرفصل 2"/>
    <w:basedOn w:val="Normal"/>
    <w:next w:val="Normal"/>
    <w:link w:val="Heading2Char"/>
    <w:uiPriority w:val="9"/>
    <w:qFormat/>
    <w:rsid w:val="00F55D98"/>
    <w:pPr>
      <w:numPr>
        <w:ilvl w:val="1"/>
        <w:numId w:val="8"/>
      </w:numPr>
      <w:spacing w:after="60" w:line="252" w:lineRule="auto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aliases w:val="سرفصل 3"/>
    <w:basedOn w:val="Normal"/>
    <w:next w:val="Normal"/>
    <w:link w:val="Heading3Char"/>
    <w:uiPriority w:val="9"/>
    <w:qFormat/>
    <w:rsid w:val="00326C40"/>
    <w:pPr>
      <w:numPr>
        <w:ilvl w:val="2"/>
        <w:numId w:val="8"/>
      </w:numPr>
      <w:spacing w:before="120" w:after="60"/>
      <w:jc w:val="both"/>
      <w:outlineLvl w:val="2"/>
    </w:pPr>
    <w:rPr>
      <w:rFonts w:ascii="Calibri" w:hAnsi="Calibri"/>
      <w:bCs/>
      <w:sz w:val="20"/>
    </w:rPr>
  </w:style>
  <w:style w:type="paragraph" w:styleId="Heading4">
    <w:name w:val="heading 4"/>
    <w:basedOn w:val="Normal"/>
    <w:next w:val="Normal"/>
    <w:rsid w:val="009801CE"/>
    <w:pPr>
      <w:widowControl/>
      <w:numPr>
        <w:ilvl w:val="3"/>
        <w:numId w:val="8"/>
      </w:numPr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rsid w:val="00231233"/>
    <w:pPr>
      <w:widowControl/>
      <w:spacing w:before="240" w:after="60"/>
      <w:jc w:val="both"/>
      <w:outlineLvl w:val="4"/>
    </w:pPr>
    <w:rPr>
      <w:rFonts w:cs="B Mitra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rsid w:val="00231233"/>
    <w:pPr>
      <w:widowControl/>
      <w:spacing w:before="240" w:after="60"/>
      <w:jc w:val="both"/>
      <w:outlineLvl w:val="5"/>
    </w:pPr>
    <w:rPr>
      <w:rFonts w:cs="Zar"/>
      <w:b/>
      <w:bCs/>
      <w:lang w:bidi="ar-SA"/>
    </w:rPr>
  </w:style>
  <w:style w:type="paragraph" w:styleId="Heading7">
    <w:name w:val="heading 7"/>
    <w:basedOn w:val="Normal"/>
    <w:next w:val="Normal"/>
    <w:rsid w:val="00231233"/>
    <w:pPr>
      <w:widowControl/>
      <w:spacing w:before="240" w:after="60"/>
      <w:jc w:val="both"/>
      <w:outlineLvl w:val="6"/>
    </w:pPr>
    <w:rPr>
      <w:rFonts w:cs="Zar"/>
      <w:lang w:bidi="ar-SA"/>
    </w:rPr>
  </w:style>
  <w:style w:type="paragraph" w:styleId="Heading8">
    <w:name w:val="heading 8"/>
    <w:basedOn w:val="Normal"/>
    <w:next w:val="Normal"/>
    <w:rsid w:val="00231233"/>
    <w:pPr>
      <w:widowControl/>
      <w:spacing w:before="240" w:after="60"/>
      <w:jc w:val="both"/>
      <w:outlineLvl w:val="7"/>
    </w:pPr>
    <w:rPr>
      <w:rFonts w:cs="Zar"/>
      <w:i/>
      <w:iCs/>
      <w:lang w:bidi="ar-SA"/>
    </w:rPr>
  </w:style>
  <w:style w:type="paragraph" w:styleId="Heading9">
    <w:name w:val="heading 9"/>
    <w:basedOn w:val="Normal"/>
    <w:next w:val="Normal"/>
    <w:rsid w:val="00231233"/>
    <w:pPr>
      <w:widowControl/>
      <w:spacing w:before="240" w:after="60"/>
      <w:jc w:val="both"/>
      <w:outlineLvl w:val="8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متن زيرنويس Char,متن زيرنويس"/>
    <w:basedOn w:val="Normal"/>
    <w:link w:val="FootnoteTextChar"/>
    <w:autoRedefine/>
    <w:uiPriority w:val="99"/>
    <w:rsid w:val="00A7664B"/>
    <w:pPr>
      <w:bidi w:val="0"/>
      <w:spacing w:line="240" w:lineRule="auto"/>
      <w:jc w:val="left"/>
    </w:pPr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rsid w:val="00231233"/>
    <w:rPr>
      <w:vertAlign w:val="superscript"/>
    </w:rPr>
  </w:style>
  <w:style w:type="paragraph" w:styleId="Caption">
    <w:name w:val="caption"/>
    <w:aliases w:val="عنوان شکل"/>
    <w:basedOn w:val="Normal"/>
    <w:next w:val="Normal"/>
    <w:qFormat/>
    <w:rsid w:val="00326C40"/>
    <w:pPr>
      <w:jc w:val="center"/>
    </w:pPr>
    <w:rPr>
      <w:b/>
      <w:bCs/>
      <w:sz w:val="18"/>
    </w:rPr>
  </w:style>
  <w:style w:type="paragraph" w:customStyle="1" w:styleId="a3">
    <w:name w:val="متن جدول"/>
    <w:basedOn w:val="Normal"/>
    <w:rsid w:val="00CC4F36"/>
    <w:pPr>
      <w:jc w:val="both"/>
    </w:pPr>
  </w:style>
  <w:style w:type="paragraph" w:customStyle="1" w:styleId="a4">
    <w:name w:val="عنوان جدول"/>
    <w:basedOn w:val="Normal"/>
    <w:next w:val="Normal"/>
    <w:link w:val="Char"/>
    <w:rsid w:val="00231233"/>
    <w:pPr>
      <w:jc w:val="center"/>
    </w:pPr>
    <w:rPr>
      <w:b/>
      <w:bCs/>
      <w:sz w:val="20"/>
    </w:rPr>
  </w:style>
  <w:style w:type="paragraph" w:customStyle="1" w:styleId="a5">
    <w:name w:val="عنوان فرعي جدول"/>
    <w:basedOn w:val="a4"/>
    <w:rsid w:val="00231233"/>
    <w:pPr>
      <w:jc w:val="left"/>
    </w:pPr>
    <w:rPr>
      <w:b w:val="0"/>
      <w:szCs w:val="20"/>
    </w:rPr>
  </w:style>
  <w:style w:type="paragraph" w:styleId="TableofFigures">
    <w:name w:val="table of figures"/>
    <w:basedOn w:val="Normal"/>
    <w:next w:val="Normal"/>
    <w:uiPriority w:val="99"/>
    <w:rsid w:val="00231233"/>
  </w:style>
  <w:style w:type="numbering" w:customStyle="1" w:styleId="a0">
    <w:name w:val="ليست"/>
    <w:basedOn w:val="NoList"/>
    <w:rsid w:val="00231233"/>
    <w:pPr>
      <w:numPr>
        <w:numId w:val="1"/>
      </w:numPr>
    </w:pPr>
  </w:style>
  <w:style w:type="table" w:styleId="TableGrid">
    <w:name w:val="Table Grid"/>
    <w:basedOn w:val="TableNormal"/>
    <w:rsid w:val="00231233"/>
    <w:pPr>
      <w:widowControl w:val="0"/>
      <w:bidi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2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23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31233"/>
  </w:style>
  <w:style w:type="paragraph" w:styleId="TOC2">
    <w:name w:val="toc 2"/>
    <w:basedOn w:val="Normal"/>
    <w:next w:val="Normal"/>
    <w:autoRedefine/>
    <w:uiPriority w:val="39"/>
    <w:rsid w:val="0023123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434A6"/>
    <w:pPr>
      <w:tabs>
        <w:tab w:val="right" w:leader="dot" w:pos="8213"/>
      </w:tabs>
      <w:ind w:left="480"/>
    </w:pPr>
    <w:rPr>
      <w:noProof/>
    </w:rPr>
  </w:style>
  <w:style w:type="character" w:styleId="EndnoteReference">
    <w:name w:val="endnote reference"/>
    <w:basedOn w:val="DefaultParagraphFont"/>
    <w:semiHidden/>
    <w:rsid w:val="00231233"/>
    <w:rPr>
      <w:vertAlign w:val="superscript"/>
    </w:rPr>
  </w:style>
  <w:style w:type="paragraph" w:styleId="EndnoteText">
    <w:name w:val="endnote text"/>
    <w:basedOn w:val="Normal"/>
    <w:semiHidden/>
    <w:rsid w:val="00231233"/>
    <w:pPr>
      <w:widowControl/>
      <w:jc w:val="both"/>
    </w:pPr>
    <w:rPr>
      <w:rFonts w:cs="B Mitra"/>
      <w:sz w:val="20"/>
      <w:szCs w:val="20"/>
    </w:rPr>
  </w:style>
  <w:style w:type="character" w:styleId="Hyperlink">
    <w:name w:val="Hyperlink"/>
    <w:basedOn w:val="DefaultParagraphFont"/>
    <w:uiPriority w:val="99"/>
    <w:rsid w:val="00231233"/>
    <w:rPr>
      <w:color w:val="0000FF"/>
      <w:u w:val="single"/>
    </w:rPr>
  </w:style>
  <w:style w:type="character" w:customStyle="1" w:styleId="1">
    <w:name w:val="متن جدول 1"/>
    <w:basedOn w:val="DefaultParagraphFont"/>
    <w:semiHidden/>
    <w:rsid w:val="00231233"/>
    <w:rPr>
      <w:rFonts w:cs="B Yagut"/>
      <w:sz w:val="20"/>
      <w:szCs w:val="22"/>
    </w:rPr>
  </w:style>
  <w:style w:type="character" w:customStyle="1" w:styleId="2">
    <w:name w:val="متن جدول 2"/>
    <w:basedOn w:val="DefaultParagraphFont"/>
    <w:semiHidden/>
    <w:rsid w:val="00231233"/>
    <w:rPr>
      <w:rFonts w:cs="Nazanin"/>
      <w:sz w:val="20"/>
      <w:szCs w:val="20"/>
    </w:rPr>
  </w:style>
  <w:style w:type="character" w:styleId="FollowedHyperlink">
    <w:name w:val="FollowedHyperlink"/>
    <w:basedOn w:val="DefaultParagraphFont"/>
    <w:semiHidden/>
    <w:rsid w:val="00231233"/>
    <w:rPr>
      <w:color w:val="800080"/>
      <w:u w:val="single"/>
    </w:rPr>
  </w:style>
  <w:style w:type="character" w:customStyle="1" w:styleId="Heading2Char">
    <w:name w:val="Heading 2 Char"/>
    <w:aliases w:val="سرفصل 2 Char"/>
    <w:basedOn w:val="DefaultParagraphFont"/>
    <w:link w:val="Heading2"/>
    <w:uiPriority w:val="9"/>
    <w:rsid w:val="00F55D98"/>
    <w:rPr>
      <w:rFonts w:ascii="Arial" w:hAnsi="Arial" w:cs="B Zar"/>
      <w:b/>
      <w:szCs w:val="22"/>
      <w:lang w:bidi="fa-IR"/>
    </w:rPr>
  </w:style>
  <w:style w:type="paragraph" w:styleId="ListBullet">
    <w:name w:val="List Bullet"/>
    <w:basedOn w:val="List"/>
    <w:autoRedefine/>
    <w:semiHidden/>
    <w:rsid w:val="00231233"/>
    <w:pPr>
      <w:numPr>
        <w:numId w:val="2"/>
      </w:numPr>
      <w:bidi w:val="0"/>
      <w:spacing w:after="120"/>
      <w:ind w:right="90"/>
      <w:jc w:val="left"/>
    </w:pPr>
    <w:rPr>
      <w:rFonts w:cs="Times New Roman"/>
      <w:noProof/>
      <w:szCs w:val="20"/>
    </w:rPr>
  </w:style>
  <w:style w:type="paragraph" w:styleId="List">
    <w:name w:val="List"/>
    <w:basedOn w:val="Normal"/>
    <w:semiHidden/>
    <w:rsid w:val="00231233"/>
    <w:pPr>
      <w:widowControl/>
      <w:ind w:left="283" w:hanging="283"/>
      <w:jc w:val="both"/>
    </w:pPr>
    <w:rPr>
      <w:rFonts w:cs="Zar"/>
      <w:lang w:bidi="ar-SA"/>
    </w:rPr>
  </w:style>
  <w:style w:type="paragraph" w:styleId="ListNumber2">
    <w:name w:val="List Number 2"/>
    <w:basedOn w:val="Normal"/>
    <w:semiHidden/>
    <w:rsid w:val="00231233"/>
    <w:pPr>
      <w:widowControl/>
      <w:numPr>
        <w:numId w:val="3"/>
      </w:numPr>
      <w:jc w:val="both"/>
    </w:pPr>
    <w:rPr>
      <w:rFonts w:cs="Zar"/>
      <w:lang w:bidi="ar-SA"/>
    </w:rPr>
  </w:style>
  <w:style w:type="paragraph" w:customStyle="1" w:styleId="a6">
    <w:name w:val="وسط‌چين"/>
    <w:basedOn w:val="Normal"/>
    <w:semiHidden/>
    <w:rsid w:val="00231233"/>
    <w:pPr>
      <w:jc w:val="center"/>
    </w:pPr>
  </w:style>
  <w:style w:type="paragraph" w:customStyle="1" w:styleId="Style13ptJustifyLow">
    <w:name w:val="Style 13 pt Justify Low"/>
    <w:basedOn w:val="Normal"/>
    <w:semiHidden/>
    <w:rsid w:val="00231233"/>
    <w:pPr>
      <w:widowControl/>
    </w:pPr>
    <w:rPr>
      <w:rFonts w:cs="Zar"/>
      <w:sz w:val="26"/>
      <w:lang w:bidi="ar-SA"/>
    </w:rPr>
  </w:style>
  <w:style w:type="paragraph" w:customStyle="1" w:styleId="Style13ptJustifyLow1">
    <w:name w:val="Style 13 pt Justify Low1"/>
    <w:basedOn w:val="Normal"/>
    <w:semiHidden/>
    <w:rsid w:val="00231233"/>
    <w:pPr>
      <w:widowControl/>
    </w:pPr>
    <w:rPr>
      <w:rFonts w:cs="Zar"/>
      <w:sz w:val="26"/>
      <w:lang w:bidi="ar-SA"/>
    </w:rPr>
  </w:style>
  <w:style w:type="character" w:customStyle="1" w:styleId="Style13pt">
    <w:name w:val="Style 13 pt"/>
    <w:basedOn w:val="DefaultParagraphFont"/>
    <w:semiHidden/>
    <w:rsid w:val="00231233"/>
    <w:rPr>
      <w:sz w:val="26"/>
      <w:szCs w:val="28"/>
    </w:rPr>
  </w:style>
  <w:style w:type="paragraph" w:styleId="BodyText">
    <w:name w:val="Body Text"/>
    <w:basedOn w:val="Normal"/>
    <w:link w:val="BodyTextChar"/>
    <w:semiHidden/>
    <w:rsid w:val="00231233"/>
    <w:pPr>
      <w:widowControl/>
      <w:bidi w:val="0"/>
      <w:spacing w:after="120"/>
      <w:jc w:val="left"/>
    </w:pPr>
    <w:rPr>
      <w:rFonts w:cs="Times New Roman"/>
      <w:szCs w:val="20"/>
      <w:lang w:bidi="ar-SA"/>
    </w:rPr>
  </w:style>
  <w:style w:type="character" w:styleId="HTMLCite">
    <w:name w:val="HTML Cite"/>
    <w:basedOn w:val="DefaultParagraphFont"/>
    <w:semiHidden/>
    <w:rsid w:val="00231233"/>
    <w:rPr>
      <w:i/>
      <w:iCs/>
    </w:rPr>
  </w:style>
  <w:style w:type="paragraph" w:styleId="Footer">
    <w:name w:val="footer"/>
    <w:basedOn w:val="Normal"/>
    <w:link w:val="Foot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character" w:styleId="PageNumber">
    <w:name w:val="page number"/>
    <w:basedOn w:val="DefaultParagraphFont"/>
    <w:semiHidden/>
    <w:rsid w:val="00231233"/>
  </w:style>
  <w:style w:type="paragraph" w:styleId="Header">
    <w:name w:val="header"/>
    <w:basedOn w:val="Normal"/>
    <w:link w:val="HeaderChar"/>
    <w:uiPriority w:val="99"/>
    <w:rsid w:val="00231233"/>
    <w:pPr>
      <w:widowControl/>
      <w:tabs>
        <w:tab w:val="center" w:pos="4320"/>
        <w:tab w:val="right" w:pos="8640"/>
      </w:tabs>
      <w:jc w:val="both"/>
    </w:pPr>
    <w:rPr>
      <w:rFonts w:cs="Zar"/>
      <w:lang w:bidi="ar-SA"/>
    </w:rPr>
  </w:style>
  <w:style w:type="numbering" w:customStyle="1" w:styleId="NoList1">
    <w:name w:val="No List1"/>
    <w:next w:val="NoList"/>
    <w:semiHidden/>
    <w:rsid w:val="00231233"/>
  </w:style>
  <w:style w:type="paragraph" w:styleId="BodyTextIndent">
    <w:name w:val="Body Text Indent"/>
    <w:basedOn w:val="Normal"/>
    <w:link w:val="BodyTextIndentChar"/>
    <w:semiHidden/>
    <w:rsid w:val="00231233"/>
    <w:pPr>
      <w:widowControl/>
      <w:spacing w:after="120"/>
      <w:ind w:left="283"/>
      <w:jc w:val="both"/>
    </w:pPr>
    <w:rPr>
      <w:rFonts w:cs="Zar"/>
      <w:lang w:bidi="ar-SA"/>
    </w:rPr>
  </w:style>
  <w:style w:type="paragraph" w:styleId="NormalWeb">
    <w:name w:val="Normal (Web)"/>
    <w:basedOn w:val="Normal"/>
    <w:uiPriority w:val="99"/>
    <w:semiHidden/>
    <w:rsid w:val="00231233"/>
    <w:pPr>
      <w:widowControl/>
      <w:bidi w:val="0"/>
      <w:spacing w:before="100" w:beforeAutospacing="1" w:after="100" w:afterAutospacing="1"/>
      <w:jc w:val="left"/>
    </w:pPr>
    <w:rPr>
      <w:rFonts w:ascii="Arial" w:hAnsi="Arial" w:cs="Arial"/>
      <w:color w:val="000000"/>
      <w:lang w:bidi="ar-SA"/>
    </w:rPr>
  </w:style>
  <w:style w:type="paragraph" w:customStyle="1" w:styleId="Bullet1">
    <w:name w:val="Bullet1"/>
    <w:basedOn w:val="Normal"/>
    <w:next w:val="BodyTextIndent"/>
    <w:semiHidden/>
    <w:rsid w:val="00231233"/>
    <w:pPr>
      <w:widowControl/>
      <w:autoSpaceDE w:val="0"/>
      <w:autoSpaceDN w:val="0"/>
      <w:bidi w:val="0"/>
      <w:adjustRightInd w:val="0"/>
      <w:spacing w:before="60" w:after="60"/>
      <w:jc w:val="left"/>
    </w:pPr>
    <w:rPr>
      <w:rFonts w:cs="Times New Roman"/>
      <w:lang w:bidi="ar-SA"/>
    </w:rPr>
  </w:style>
  <w:style w:type="paragraph" w:customStyle="1" w:styleId="Default">
    <w:name w:val="Default"/>
    <w:semiHidden/>
    <w:rsid w:val="0023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tPoint">
    <w:name w:val="Dot Point"/>
    <w:basedOn w:val="Normal"/>
    <w:semiHidden/>
    <w:rsid w:val="00231233"/>
    <w:pPr>
      <w:widowControl/>
      <w:numPr>
        <w:numId w:val="5"/>
      </w:numPr>
      <w:bidi w:val="0"/>
      <w:spacing w:after="100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TickPoint">
    <w:name w:val="Tick Point"/>
    <w:basedOn w:val="Normal"/>
    <w:semiHidden/>
    <w:rsid w:val="00231233"/>
    <w:pPr>
      <w:widowControl/>
      <w:numPr>
        <w:numId w:val="4"/>
      </w:numPr>
      <w:tabs>
        <w:tab w:val="right" w:pos="9072"/>
      </w:tabs>
      <w:bidi w:val="0"/>
      <w:spacing w:before="240"/>
      <w:jc w:val="left"/>
    </w:pPr>
    <w:rPr>
      <w:rFonts w:cs="Times New Roman"/>
      <w:b/>
      <w:bCs/>
      <w:snapToGrid w:val="0"/>
      <w:color w:val="000000"/>
      <w:sz w:val="23"/>
      <w:szCs w:val="23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23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normal1">
    <w:name w:val="medium-normal1"/>
    <w:basedOn w:val="DefaultParagraphFont"/>
    <w:semiHidden/>
    <w:rsid w:val="0023123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numbering" w:customStyle="1" w:styleId="StyleBulletedWingdingssymbol8ptBefore0cmHanging">
    <w:name w:val="Style Bulleted Wingdings (symbol) 8 pt Before:  0 cm Hanging:  ..."/>
    <w:basedOn w:val="NoList"/>
    <w:semiHidden/>
    <w:rsid w:val="00231233"/>
    <w:pPr>
      <w:numPr>
        <w:numId w:val="6"/>
      </w:numPr>
    </w:pPr>
  </w:style>
  <w:style w:type="numbering" w:customStyle="1" w:styleId="NoList2">
    <w:name w:val="No List2"/>
    <w:next w:val="NoList"/>
    <w:semiHidden/>
    <w:rsid w:val="00231233"/>
  </w:style>
  <w:style w:type="paragraph" w:styleId="BodyText3">
    <w:name w:val="Body Text 3"/>
    <w:basedOn w:val="Default"/>
    <w:next w:val="Default"/>
    <w:semiHidden/>
    <w:rsid w:val="00231233"/>
    <w:pPr>
      <w:spacing w:before="60" w:after="60"/>
    </w:pPr>
    <w:rPr>
      <w:color w:val="auto"/>
    </w:rPr>
  </w:style>
  <w:style w:type="paragraph" w:customStyle="1" w:styleId="Blockquote">
    <w:name w:val="Blockquote"/>
    <w:basedOn w:val="Normal"/>
    <w:semiHidden/>
    <w:rsid w:val="00231233"/>
    <w:pPr>
      <w:widowControl/>
      <w:tabs>
        <w:tab w:val="right" w:pos="9072"/>
      </w:tabs>
      <w:bidi w:val="0"/>
      <w:spacing w:before="60" w:after="100"/>
      <w:ind w:left="357"/>
      <w:jc w:val="left"/>
    </w:pPr>
    <w:rPr>
      <w:rFonts w:cs="Times New Roman"/>
      <w:snapToGrid w:val="0"/>
      <w:sz w:val="23"/>
      <w:szCs w:val="23"/>
      <w:lang w:val="en-GB" w:bidi="ar-SA"/>
    </w:rPr>
  </w:style>
  <w:style w:type="paragraph" w:customStyle="1" w:styleId="a7">
    <w:name w:val="عنوان ريز انگليسي"/>
    <w:basedOn w:val="Normal"/>
    <w:semiHidden/>
    <w:rsid w:val="00231233"/>
    <w:pPr>
      <w:jc w:val="right"/>
    </w:pPr>
    <w:rPr>
      <w:sz w:val="14"/>
      <w:szCs w:val="14"/>
    </w:rPr>
  </w:style>
  <w:style w:type="numbering" w:customStyle="1" w:styleId="a1">
    <w:name w:val="ليست عددي"/>
    <w:basedOn w:val="NoList"/>
    <w:rsid w:val="00231233"/>
    <w:pPr>
      <w:numPr>
        <w:numId w:val="7"/>
      </w:numPr>
    </w:pPr>
  </w:style>
  <w:style w:type="paragraph" w:customStyle="1" w:styleId="a8">
    <w:name w:val="جلوتر"/>
    <w:basedOn w:val="Normal"/>
    <w:semiHidden/>
    <w:rsid w:val="00535AB4"/>
    <w:pPr>
      <w:ind w:left="240" w:hanging="240"/>
    </w:pPr>
  </w:style>
  <w:style w:type="paragraph" w:customStyle="1" w:styleId="a9">
    <w:name w:val="متن جدول وسط‌چين"/>
    <w:basedOn w:val="a3"/>
    <w:semiHidden/>
    <w:rsid w:val="00317AAE"/>
    <w:pPr>
      <w:jc w:val="center"/>
    </w:pPr>
  </w:style>
  <w:style w:type="paragraph" w:customStyle="1" w:styleId="aa">
    <w:name w:val="تيتر وسط داخلي"/>
    <w:basedOn w:val="Normal"/>
    <w:semiHidden/>
    <w:rsid w:val="00606394"/>
    <w:pPr>
      <w:widowControl/>
      <w:jc w:val="center"/>
    </w:pPr>
    <w:rPr>
      <w:rFonts w:cs="Zar"/>
      <w:b/>
      <w:bCs/>
      <w:sz w:val="28"/>
    </w:rPr>
  </w:style>
  <w:style w:type="paragraph" w:customStyle="1" w:styleId="10">
    <w:name w:val="تيتر راست 1"/>
    <w:basedOn w:val="Normal"/>
    <w:semiHidden/>
    <w:rsid w:val="00606394"/>
    <w:pPr>
      <w:widowControl/>
      <w:spacing w:before="360"/>
      <w:ind w:firstLine="11"/>
      <w:jc w:val="both"/>
      <w:outlineLvl w:val="0"/>
    </w:pPr>
    <w:rPr>
      <w:rFonts w:cs="Zar"/>
      <w:b/>
      <w:bCs/>
    </w:rPr>
  </w:style>
  <w:style w:type="paragraph" w:customStyle="1" w:styleId="20">
    <w:name w:val="تيتر راست 2"/>
    <w:basedOn w:val="Normal"/>
    <w:semiHidden/>
    <w:rsid w:val="00606394"/>
    <w:pPr>
      <w:widowControl/>
      <w:jc w:val="both"/>
      <w:outlineLvl w:val="0"/>
    </w:pPr>
    <w:rPr>
      <w:rFonts w:cs="Zar"/>
      <w:b/>
      <w:bCs/>
    </w:rPr>
  </w:style>
  <w:style w:type="character" w:customStyle="1" w:styleId="text-bold1">
    <w:name w:val="text-bold1"/>
    <w:basedOn w:val="DefaultParagraphFont"/>
    <w:semiHidden/>
    <w:rsid w:val="00366073"/>
    <w:rPr>
      <w:rFonts w:ascii="Arial" w:hAnsi="Arial" w:cs="Arial" w:hint="default"/>
      <w:b/>
      <w:bCs/>
      <w:i w:val="0"/>
      <w:iCs w:val="0"/>
      <w:sz w:val="20"/>
      <w:szCs w:val="20"/>
    </w:rPr>
  </w:style>
  <w:style w:type="paragraph" w:styleId="DocumentMap">
    <w:name w:val="Document Map"/>
    <w:basedOn w:val="Normal"/>
    <w:semiHidden/>
    <w:rsid w:val="00366073"/>
    <w:pPr>
      <w:widowControl/>
      <w:shd w:val="clear" w:color="auto" w:fill="000080"/>
      <w:bidi w:val="0"/>
      <w:jc w:val="left"/>
    </w:pPr>
    <w:rPr>
      <w:rFonts w:ascii="Tahoma" w:hAnsi="Tahoma" w:cs="Tahoma"/>
      <w:sz w:val="20"/>
      <w:szCs w:val="20"/>
      <w:lang w:bidi="ar-SA"/>
    </w:rPr>
  </w:style>
  <w:style w:type="paragraph" w:customStyle="1" w:styleId="ab">
    <w:name w:val="جدول‌ها"/>
    <w:basedOn w:val="Normal"/>
    <w:semiHidden/>
    <w:rsid w:val="00366073"/>
    <w:pPr>
      <w:widowControl/>
      <w:jc w:val="center"/>
    </w:pPr>
    <w:rPr>
      <w:rFonts w:cs="Zar"/>
      <w:b/>
      <w:bCs/>
    </w:rPr>
  </w:style>
  <w:style w:type="paragraph" w:customStyle="1" w:styleId="ac">
    <w:name w:val="پيوست‌ها"/>
    <w:basedOn w:val="Normal"/>
    <w:semiHidden/>
    <w:rsid w:val="00366073"/>
    <w:pPr>
      <w:widowControl/>
      <w:jc w:val="center"/>
    </w:pPr>
    <w:rPr>
      <w:rFonts w:cs="Zar"/>
      <w:b/>
      <w:bCs/>
      <w:sz w:val="44"/>
      <w:szCs w:val="44"/>
    </w:rPr>
  </w:style>
  <w:style w:type="paragraph" w:customStyle="1" w:styleId="ad">
    <w:name w:val="تيتر پيوست‌ها"/>
    <w:basedOn w:val="Normal"/>
    <w:semiHidden/>
    <w:rsid w:val="00366073"/>
    <w:pPr>
      <w:widowControl/>
      <w:bidi w:val="0"/>
      <w:jc w:val="center"/>
    </w:pPr>
    <w:rPr>
      <w:rFonts w:cs="Zar"/>
      <w:b/>
      <w:bCs/>
      <w:sz w:val="32"/>
      <w:szCs w:val="32"/>
    </w:rPr>
  </w:style>
  <w:style w:type="paragraph" w:customStyle="1" w:styleId="11">
    <w:name w:val="عنوان فرعي جدول 11"/>
    <w:basedOn w:val="a5"/>
    <w:semiHidden/>
    <w:rsid w:val="00751853"/>
    <w:rPr>
      <w:sz w:val="22"/>
      <w:szCs w:val="22"/>
    </w:rPr>
  </w:style>
  <w:style w:type="paragraph" w:customStyle="1" w:styleId="110">
    <w:name w:val="متن جدول 11"/>
    <w:basedOn w:val="a3"/>
    <w:semiHidden/>
    <w:rsid w:val="00041972"/>
  </w:style>
  <w:style w:type="table" w:styleId="TableTheme">
    <w:name w:val="Table Theme"/>
    <w:basedOn w:val="TableNormal"/>
    <w:semiHidden/>
    <w:rsid w:val="00B4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rsid w:val="009801CE"/>
    <w:rPr>
      <w:i/>
      <w:iCs/>
    </w:rPr>
  </w:style>
  <w:style w:type="character" w:customStyle="1" w:styleId="csssmallgray">
    <w:name w:val="csssmallgray"/>
    <w:basedOn w:val="DefaultParagraphFont"/>
    <w:semiHidden/>
    <w:rsid w:val="009801CE"/>
  </w:style>
  <w:style w:type="character" w:styleId="HTMLTypewriter">
    <w:name w:val="HTML Typewriter"/>
    <w:basedOn w:val="DefaultParagraphFont"/>
    <w:semiHidden/>
    <w:rsid w:val="009801CE"/>
    <w:rPr>
      <w:rFonts w:ascii="Courier New" w:eastAsia="Times New Roman" w:hAnsi="Courier New" w:cs="Courier New"/>
      <w:sz w:val="20"/>
      <w:szCs w:val="20"/>
    </w:rPr>
  </w:style>
  <w:style w:type="paragraph" w:customStyle="1" w:styleId="StyleComplexBYagut18ptBoldCentered">
    <w:name w:val="Style (Complex) B Yagut 18 pt Bold Centered"/>
    <w:basedOn w:val="Normal"/>
    <w:semiHidden/>
    <w:rsid w:val="00D10BF7"/>
    <w:pPr>
      <w:widowControl/>
      <w:jc w:val="center"/>
    </w:pPr>
    <w:rPr>
      <w:rFonts w:cs="B Yagut"/>
      <w:b/>
      <w:bCs/>
      <w:sz w:val="36"/>
      <w:szCs w:val="32"/>
      <w:lang w:bidi="ar-SA"/>
    </w:rPr>
  </w:style>
  <w:style w:type="paragraph" w:styleId="TOC4">
    <w:name w:val="toc 4"/>
    <w:basedOn w:val="Normal"/>
    <w:next w:val="Normal"/>
    <w:autoRedefine/>
    <w:semiHidden/>
    <w:rsid w:val="005434A6"/>
    <w:pPr>
      <w:widowControl/>
      <w:bidi w:val="0"/>
      <w:ind w:left="720"/>
      <w:jc w:val="left"/>
    </w:pPr>
    <w:rPr>
      <w:rFonts w:cs="Times New Roman"/>
      <w:lang w:bidi="ar-SA"/>
    </w:rPr>
  </w:style>
  <w:style w:type="paragraph" w:styleId="TOC5">
    <w:name w:val="toc 5"/>
    <w:basedOn w:val="Normal"/>
    <w:next w:val="Normal"/>
    <w:autoRedefine/>
    <w:semiHidden/>
    <w:rsid w:val="005434A6"/>
    <w:pPr>
      <w:widowControl/>
      <w:bidi w:val="0"/>
      <w:ind w:left="960"/>
      <w:jc w:val="left"/>
    </w:pPr>
    <w:rPr>
      <w:rFonts w:cs="Times New Roman"/>
      <w:lang w:bidi="ar-SA"/>
    </w:rPr>
  </w:style>
  <w:style w:type="paragraph" w:styleId="TOC6">
    <w:name w:val="toc 6"/>
    <w:basedOn w:val="Normal"/>
    <w:next w:val="Normal"/>
    <w:autoRedefine/>
    <w:semiHidden/>
    <w:rsid w:val="005434A6"/>
    <w:pPr>
      <w:widowControl/>
      <w:bidi w:val="0"/>
      <w:ind w:left="1200"/>
      <w:jc w:val="left"/>
    </w:pPr>
    <w:rPr>
      <w:rFonts w:cs="Times New Roman"/>
      <w:lang w:bidi="ar-SA"/>
    </w:rPr>
  </w:style>
  <w:style w:type="paragraph" w:styleId="TOC7">
    <w:name w:val="toc 7"/>
    <w:basedOn w:val="Normal"/>
    <w:next w:val="Normal"/>
    <w:autoRedefine/>
    <w:semiHidden/>
    <w:rsid w:val="005434A6"/>
    <w:pPr>
      <w:widowControl/>
      <w:bidi w:val="0"/>
      <w:ind w:left="1440"/>
      <w:jc w:val="left"/>
    </w:pPr>
    <w:rPr>
      <w:rFonts w:cs="Times New Roman"/>
      <w:lang w:bidi="ar-SA"/>
    </w:rPr>
  </w:style>
  <w:style w:type="paragraph" w:styleId="TOC8">
    <w:name w:val="toc 8"/>
    <w:basedOn w:val="Normal"/>
    <w:next w:val="Normal"/>
    <w:autoRedefine/>
    <w:semiHidden/>
    <w:rsid w:val="005434A6"/>
    <w:pPr>
      <w:widowControl/>
      <w:bidi w:val="0"/>
      <w:ind w:left="1680"/>
      <w:jc w:val="left"/>
    </w:pPr>
    <w:rPr>
      <w:rFonts w:cs="Times New Roman"/>
      <w:lang w:bidi="ar-SA"/>
    </w:rPr>
  </w:style>
  <w:style w:type="paragraph" w:styleId="TOC9">
    <w:name w:val="toc 9"/>
    <w:basedOn w:val="Normal"/>
    <w:next w:val="Normal"/>
    <w:autoRedefine/>
    <w:semiHidden/>
    <w:rsid w:val="005434A6"/>
    <w:pPr>
      <w:widowControl/>
      <w:bidi w:val="0"/>
      <w:ind w:left="1920"/>
      <w:jc w:val="left"/>
    </w:pPr>
    <w:rPr>
      <w:rFonts w:cs="Times New Roman"/>
      <w:lang w:bidi="ar-SA"/>
    </w:rPr>
  </w:style>
  <w:style w:type="paragraph" w:styleId="NoSpacing">
    <w:name w:val="No Spacing"/>
    <w:link w:val="NoSpacingChar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96684"/>
    <w:rPr>
      <w:rFonts w:asciiTheme="minorHAnsi" w:eastAsiaTheme="minorEastAsia" w:hAnsiTheme="minorHAnsi" w:cstheme="minorBidi"/>
      <w:sz w:val="22"/>
      <w:szCs w:val="22"/>
    </w:rPr>
  </w:style>
  <w:style w:type="table" w:customStyle="1" w:styleId="LightShading-Accent12">
    <w:name w:val="Light Shading - Accent 12"/>
    <w:basedOn w:val="TableNormal"/>
    <w:uiPriority w:val="60"/>
    <w:rsid w:val="00813B5D"/>
    <w:rPr>
      <w:rFonts w:ascii="Calibri" w:hAnsi="Calibri" w:cs="Arial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noteTextChar">
    <w:name w:val="Footnote Text Char"/>
    <w:aliases w:val="متن زيرنويس Char Char,متن زيرنويس Char1"/>
    <w:basedOn w:val="DefaultParagraphFont"/>
    <w:link w:val="FootnoteText"/>
    <w:uiPriority w:val="99"/>
    <w:locked/>
    <w:rsid w:val="00A7664B"/>
    <w:rPr>
      <w:rFonts w:cs="B Zar"/>
      <w:lang w:bidi="fa-IR"/>
    </w:rPr>
  </w:style>
  <w:style w:type="paragraph" w:customStyle="1" w:styleId="ae">
    <w:name w:val="متن جدول ربزتر"/>
    <w:basedOn w:val="a3"/>
    <w:rsid w:val="00FE56EA"/>
    <w:pPr>
      <w:jc w:val="lowKashida"/>
    </w:pPr>
    <w:rPr>
      <w:sz w:val="20"/>
    </w:rPr>
  </w:style>
  <w:style w:type="character" w:customStyle="1" w:styleId="Char">
    <w:name w:val="عنوان جدول Char"/>
    <w:basedOn w:val="DefaultParagraphFont"/>
    <w:link w:val="a4"/>
    <w:rsid w:val="00FE56EA"/>
    <w:rPr>
      <w:rFonts w:cs="B Zar"/>
      <w:b/>
      <w:bCs/>
      <w:szCs w:val="22"/>
      <w:lang w:bidi="fa-IR"/>
    </w:rPr>
  </w:style>
  <w:style w:type="paragraph" w:customStyle="1" w:styleId="21">
    <w:name w:val="متن جدول ربزتر چپ‌چين2"/>
    <w:basedOn w:val="Normal"/>
    <w:rsid w:val="00FE56EA"/>
    <w:pPr>
      <w:jc w:val="right"/>
    </w:pPr>
    <w:rPr>
      <w:sz w:val="20"/>
    </w:rPr>
  </w:style>
  <w:style w:type="numbering" w:customStyle="1" w:styleId="Style1">
    <w:name w:val="Style1"/>
    <w:rsid w:val="00FE56EA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E56EA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FE56EA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56EA"/>
    <w:rPr>
      <w:rFonts w:cs="Zar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rsid w:val="00FE56EA"/>
    <w:pPr>
      <w:ind w:left="720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56EA"/>
    <w:rPr>
      <w:rFonts w:cs="Zar"/>
      <w:sz w:val="24"/>
      <w:szCs w:val="28"/>
    </w:rPr>
  </w:style>
  <w:style w:type="paragraph" w:customStyle="1" w:styleId="formula">
    <w:name w:val="formula"/>
    <w:basedOn w:val="BlockText"/>
    <w:rsid w:val="00FE56EA"/>
    <w:pPr>
      <w:widowControl/>
      <w:numPr>
        <w:numId w:val="10"/>
      </w:numPr>
      <w:tabs>
        <w:tab w:val="center" w:pos="4156"/>
      </w:tabs>
      <w:spacing w:before="120" w:line="240" w:lineRule="auto"/>
      <w:ind w:right="0"/>
      <w:jc w:val="left"/>
    </w:pPr>
    <w:rPr>
      <w:rFonts w:ascii="Verdana" w:hAnsi="Verdana" w:cs="B Lotus"/>
      <w:sz w:val="18"/>
      <w:lang w:bidi="ar-SA"/>
    </w:rPr>
  </w:style>
  <w:style w:type="paragraph" w:styleId="BlockText">
    <w:name w:val="Block Text"/>
    <w:basedOn w:val="Normal"/>
    <w:rsid w:val="00FE56EA"/>
    <w:pPr>
      <w:spacing w:after="120"/>
      <w:ind w:left="1440" w:right="1440"/>
    </w:pPr>
    <w:rPr>
      <w:sz w:val="20"/>
    </w:rPr>
  </w:style>
  <w:style w:type="paragraph" w:customStyle="1" w:styleId="CharChar">
    <w:name w:val="متن Char Char"/>
    <w:basedOn w:val="Normal"/>
    <w:link w:val="CharCharChar"/>
    <w:rsid w:val="00FE56EA"/>
    <w:pPr>
      <w:widowControl/>
      <w:ind w:left="57" w:right="57"/>
    </w:pPr>
    <w:rPr>
      <w:rFonts w:cs="B Lotus"/>
      <w:sz w:val="20"/>
    </w:rPr>
  </w:style>
  <w:style w:type="character" w:customStyle="1" w:styleId="CharCharChar">
    <w:name w:val="متن Char Char Char"/>
    <w:basedOn w:val="DefaultParagraphFont"/>
    <w:link w:val="CharChar"/>
    <w:rsid w:val="00FE56EA"/>
    <w:rPr>
      <w:rFonts w:cs="B Lotus"/>
      <w:szCs w:val="24"/>
      <w:lang w:bidi="fa-IR"/>
    </w:rPr>
  </w:style>
  <w:style w:type="paragraph" w:customStyle="1" w:styleId="a">
    <w:name w:val="شکل"/>
    <w:basedOn w:val="Normal"/>
    <w:rsid w:val="00FE56EA"/>
    <w:pPr>
      <w:widowControl/>
      <w:numPr>
        <w:numId w:val="11"/>
      </w:numPr>
      <w:spacing w:after="160"/>
      <w:jc w:val="center"/>
    </w:pPr>
    <w:rPr>
      <w:rFonts w:cs="B Lotus"/>
      <w:sz w:val="16"/>
      <w:szCs w:val="20"/>
    </w:rPr>
  </w:style>
  <w:style w:type="paragraph" w:customStyle="1" w:styleId="FirstParagraph">
    <w:name w:val="FirstParagraph"/>
    <w:basedOn w:val="Normal"/>
    <w:link w:val="FirstParagraphChar"/>
    <w:rsid w:val="00FE56EA"/>
    <w:pPr>
      <w:widowControl/>
      <w:spacing w:line="360" w:lineRule="auto"/>
      <w:jc w:val="both"/>
    </w:pPr>
    <w:rPr>
      <w:rFonts w:cs="B Mitra"/>
      <w:sz w:val="20"/>
      <w:lang w:bidi="ar-SA"/>
    </w:rPr>
  </w:style>
  <w:style w:type="character" w:customStyle="1" w:styleId="FirstParagraphChar">
    <w:name w:val="FirstParagraph Char"/>
    <w:basedOn w:val="DefaultParagraphFont"/>
    <w:link w:val="FirstParagraph"/>
    <w:rsid w:val="00FE56EA"/>
    <w:rPr>
      <w:rFonts w:cs="B Mitra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FE56EA"/>
    <w:pPr>
      <w:keepLines/>
      <w:widowControl/>
      <w:numPr>
        <w:numId w:val="0"/>
      </w:numPr>
      <w:bidi w:val="0"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156D"/>
    <w:rPr>
      <w:rFonts w:cs="Zar"/>
      <w:sz w:val="24"/>
      <w:szCs w:val="28"/>
    </w:rPr>
  </w:style>
  <w:style w:type="paragraph" w:customStyle="1" w:styleId="af">
    <w:name w:val="زير فصل"/>
    <w:basedOn w:val="Normal"/>
    <w:link w:val="Char0"/>
    <w:rsid w:val="00B25871"/>
    <w:pPr>
      <w:pBdr>
        <w:top w:val="single" w:sz="8" w:space="1" w:color="9EB8CD"/>
        <w:left w:val="single" w:sz="8" w:space="4" w:color="9EB8CD"/>
        <w:bottom w:val="single" w:sz="8" w:space="1" w:color="9EB8CD"/>
        <w:right w:val="single" w:sz="48" w:space="4" w:color="9EB8CD"/>
      </w:pBdr>
      <w:spacing w:line="240" w:lineRule="auto"/>
    </w:pPr>
    <w:rPr>
      <w:bCs/>
    </w:rPr>
  </w:style>
  <w:style w:type="character" w:customStyle="1" w:styleId="Char0">
    <w:name w:val="زير فصل Char"/>
    <w:basedOn w:val="DefaultParagraphFont"/>
    <w:link w:val="af"/>
    <w:rsid w:val="00B25871"/>
    <w:rPr>
      <w:rFonts w:cs="B Zar"/>
      <w:bCs/>
      <w:sz w:val="24"/>
      <w:szCs w:val="28"/>
      <w:lang w:bidi="fa-IR"/>
    </w:rPr>
  </w:style>
  <w:style w:type="character" w:customStyle="1" w:styleId="Heading1Char">
    <w:name w:val="Heading 1 Char"/>
    <w:aliases w:val="سرفصل 1 Char"/>
    <w:basedOn w:val="DefaultParagraphFont"/>
    <w:link w:val="Heading1"/>
    <w:uiPriority w:val="9"/>
    <w:rsid w:val="00DC7F50"/>
    <w:rPr>
      <w:rFonts w:cs="B Titr"/>
      <w:b/>
      <w:bCs/>
      <w:kern w:val="32"/>
      <w:szCs w:val="22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3"/>
    <w:rPr>
      <w:rFonts w:ascii="Tahoma" w:hAnsi="Tahoma" w:cs="Tahoma"/>
      <w:sz w:val="16"/>
      <w:szCs w:val="16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F3"/>
    <w:rPr>
      <w:rFonts w:cs="B Zar"/>
      <w:lang w:bidi="fa-IR"/>
    </w:rPr>
  </w:style>
  <w:style w:type="character" w:customStyle="1" w:styleId="Heading3Char">
    <w:name w:val="Heading 3 Char"/>
    <w:aliases w:val="سرفصل 3 Char"/>
    <w:basedOn w:val="DefaultParagraphFont"/>
    <w:link w:val="Heading3"/>
    <w:uiPriority w:val="9"/>
    <w:rsid w:val="00326C40"/>
    <w:rPr>
      <w:rFonts w:ascii="Calibri" w:hAnsi="Calibri" w:cs="B Zar"/>
      <w:bCs/>
      <w:szCs w:val="22"/>
      <w:lang w:bidi="fa-IR"/>
    </w:rPr>
  </w:style>
  <w:style w:type="character" w:customStyle="1" w:styleId="apple-style-span">
    <w:name w:val="apple-style-span"/>
    <w:basedOn w:val="DefaultParagraphFont"/>
    <w:rsid w:val="001A58F3"/>
  </w:style>
  <w:style w:type="table" w:customStyle="1" w:styleId="TableGrid2">
    <w:name w:val="Table Grid2"/>
    <w:basedOn w:val="TableNormal"/>
    <w:next w:val="TableGrid"/>
    <w:uiPriority w:val="59"/>
    <w:rsid w:val="001A58F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5615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93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527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0E2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E4853"/>
  </w:style>
  <w:style w:type="numbering" w:customStyle="1" w:styleId="NoList11">
    <w:name w:val="No List11"/>
    <w:next w:val="NoList"/>
    <w:uiPriority w:val="99"/>
    <w:semiHidden/>
    <w:unhideWhenUsed/>
    <w:rsid w:val="005E4853"/>
  </w:style>
  <w:style w:type="table" w:customStyle="1" w:styleId="TableGrid7">
    <w:name w:val="Table Grid7"/>
    <w:basedOn w:val="TableNormal"/>
    <w:next w:val="TableGrid"/>
    <w:uiPriority w:val="59"/>
    <w:rsid w:val="005E485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551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D0E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14">
    <w:name w:val="لیست 14"/>
    <w:basedOn w:val="ListParagraph"/>
    <w:link w:val="14Char"/>
    <w:rsid w:val="00E81519"/>
    <w:pPr>
      <w:numPr>
        <w:numId w:val="12"/>
      </w:numPr>
    </w:pPr>
    <w:rPr>
      <w:sz w:val="24"/>
    </w:rPr>
  </w:style>
  <w:style w:type="paragraph" w:customStyle="1" w:styleId="a2">
    <w:name w:val="لیست عددی"/>
    <w:basedOn w:val="ListParagraph"/>
    <w:link w:val="Char1"/>
    <w:qFormat/>
    <w:rsid w:val="00312363"/>
    <w:pPr>
      <w:numPr>
        <w:numId w:val="13"/>
      </w:numPr>
    </w:pPr>
    <w:rPr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1149"/>
    <w:rPr>
      <w:rFonts w:cs="B Zar"/>
      <w:szCs w:val="24"/>
      <w:lang w:bidi="fa-IR"/>
    </w:rPr>
  </w:style>
  <w:style w:type="character" w:customStyle="1" w:styleId="14Char">
    <w:name w:val="لیست 14 Char"/>
    <w:basedOn w:val="ListParagraphChar"/>
    <w:link w:val="14"/>
    <w:rsid w:val="00E81519"/>
    <w:rPr>
      <w:rFonts w:cs="B Zar"/>
      <w:sz w:val="24"/>
      <w:szCs w:val="22"/>
      <w:lang w:bidi="fa-IR"/>
    </w:rPr>
  </w:style>
  <w:style w:type="character" w:customStyle="1" w:styleId="Char1">
    <w:name w:val="لیست عددی Char"/>
    <w:basedOn w:val="ListParagraphChar"/>
    <w:link w:val="a2"/>
    <w:rsid w:val="00312363"/>
    <w:rPr>
      <w:rFonts w:cs="B Zar"/>
      <w:szCs w:val="22"/>
      <w:lang w:val="en-CA" w:bidi="fa-IR"/>
    </w:r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DC24E9"/>
    <w:rPr>
      <w:rFonts w:ascii="Calibri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24E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2">
    <w:name w:val="متن جدول1"/>
    <w:basedOn w:val="Normal"/>
    <w:link w:val="1Char"/>
    <w:rsid w:val="00795A02"/>
    <w:pPr>
      <w:keepNext w:val="0"/>
      <w:widowControl/>
      <w:spacing w:line="240" w:lineRule="auto"/>
      <w:jc w:val="left"/>
    </w:pPr>
    <w:rPr>
      <w:rFonts w:ascii="Calibri" w:eastAsia="Calibri" w:hAnsi="Calibri"/>
      <w:lang w:eastAsia="ja-JP" w:bidi="ar-SA"/>
    </w:rPr>
  </w:style>
  <w:style w:type="paragraph" w:customStyle="1" w:styleId="13">
    <w:name w:val="هدینگ جدول1"/>
    <w:link w:val="1Char0"/>
    <w:rsid w:val="00AD5923"/>
    <w:pPr>
      <w:jc w:val="center"/>
    </w:pPr>
    <w:rPr>
      <w:rFonts w:ascii="Calibri" w:eastAsia="Calibri" w:hAnsi="Calibri" w:cs="B Zar"/>
      <w:b/>
      <w:sz w:val="22"/>
      <w:szCs w:val="28"/>
      <w:lang w:eastAsia="ja-JP" w:bidi="fa-IR"/>
    </w:rPr>
  </w:style>
  <w:style w:type="character" w:customStyle="1" w:styleId="1Char">
    <w:name w:val="متن جدول1 Char"/>
    <w:basedOn w:val="DefaultParagraphFont"/>
    <w:link w:val="12"/>
    <w:rsid w:val="00795A02"/>
    <w:rPr>
      <w:rFonts w:ascii="Calibri" w:eastAsia="Calibri" w:hAnsi="Calibri" w:cs="B Zar"/>
      <w:sz w:val="22"/>
      <w:szCs w:val="24"/>
      <w:lang w:eastAsia="ja-JP"/>
    </w:rPr>
  </w:style>
  <w:style w:type="paragraph" w:customStyle="1" w:styleId="22">
    <w:name w:val="متن جدول2"/>
    <w:basedOn w:val="Normal"/>
    <w:link w:val="2Char"/>
    <w:rsid w:val="007C5A9F"/>
    <w:pPr>
      <w:keepNext w:val="0"/>
      <w:widowControl/>
      <w:spacing w:line="240" w:lineRule="auto"/>
      <w:jc w:val="center"/>
    </w:pPr>
    <w:rPr>
      <w:rFonts w:ascii="Calibri" w:eastAsia="Calibri" w:hAnsi="Calibri"/>
      <w:lang w:eastAsia="ja-JP" w:bidi="ar-SA"/>
    </w:rPr>
  </w:style>
  <w:style w:type="character" w:customStyle="1" w:styleId="1Char0">
    <w:name w:val="هدینگ جدول1 Char"/>
    <w:basedOn w:val="DefaultParagraphFont"/>
    <w:link w:val="13"/>
    <w:rsid w:val="00AD5923"/>
    <w:rPr>
      <w:rFonts w:ascii="Calibri" w:eastAsia="Calibri" w:hAnsi="Calibri" w:cs="B Zar"/>
      <w:b/>
      <w:sz w:val="22"/>
      <w:szCs w:val="28"/>
      <w:lang w:eastAsia="ja-JP" w:bidi="fa-IR"/>
    </w:rPr>
  </w:style>
  <w:style w:type="paragraph" w:customStyle="1" w:styleId="3">
    <w:name w:val="هدینگ جدول3"/>
    <w:basedOn w:val="Normal"/>
    <w:link w:val="3Char"/>
    <w:rsid w:val="007C5A9F"/>
    <w:pPr>
      <w:keepNext w:val="0"/>
      <w:widowControl/>
      <w:spacing w:line="240" w:lineRule="auto"/>
      <w:jc w:val="center"/>
    </w:pPr>
    <w:rPr>
      <w:rFonts w:ascii="Calibri" w:eastAsia="Calibri" w:hAnsi="Calibri"/>
      <w:b/>
      <w:bCs/>
      <w:color w:val="0070C0"/>
      <w:sz w:val="26"/>
      <w:szCs w:val="26"/>
      <w:lang w:eastAsia="ja-JP" w:bidi="ar-SA"/>
    </w:rPr>
  </w:style>
  <w:style w:type="character" w:customStyle="1" w:styleId="2Char">
    <w:name w:val="متن جدول2 Char"/>
    <w:basedOn w:val="DefaultParagraphFont"/>
    <w:link w:val="22"/>
    <w:rsid w:val="007C5A9F"/>
    <w:rPr>
      <w:rFonts w:ascii="Calibri" w:eastAsia="Calibri" w:hAnsi="Calibri" w:cs="B Zar"/>
      <w:sz w:val="24"/>
      <w:szCs w:val="24"/>
      <w:lang w:eastAsia="ja-JP"/>
    </w:rPr>
  </w:style>
  <w:style w:type="character" w:customStyle="1" w:styleId="3Char">
    <w:name w:val="هدینگ جدول3 Char"/>
    <w:basedOn w:val="DefaultParagraphFont"/>
    <w:link w:val="3"/>
    <w:rsid w:val="007C5A9F"/>
    <w:rPr>
      <w:rFonts w:ascii="Calibri" w:eastAsia="Calibri" w:hAnsi="Calibri" w:cs="B Zar"/>
      <w:b/>
      <w:bCs/>
      <w:color w:val="0070C0"/>
      <w:sz w:val="26"/>
      <w:szCs w:val="26"/>
      <w:lang w:eastAsia="ja-JP"/>
    </w:rPr>
  </w:style>
  <w:style w:type="paragraph" w:customStyle="1" w:styleId="120">
    <w:name w:val="لیست 12"/>
    <w:basedOn w:val="14"/>
    <w:link w:val="12Char"/>
    <w:qFormat/>
    <w:rsid w:val="00623285"/>
    <w:rPr>
      <w:sz w:val="22"/>
    </w:rPr>
  </w:style>
  <w:style w:type="character" w:customStyle="1" w:styleId="12Char">
    <w:name w:val="لیست 12 Char"/>
    <w:basedOn w:val="14Char"/>
    <w:link w:val="120"/>
    <w:rsid w:val="00623285"/>
    <w:rPr>
      <w:rFonts w:cs="B Zar"/>
      <w:sz w:val="22"/>
      <w:szCs w:val="22"/>
      <w:lang w:bidi="fa-IR"/>
    </w:rPr>
  </w:style>
  <w:style w:type="paragraph" w:styleId="BodyText2">
    <w:name w:val="Body Text 2"/>
    <w:basedOn w:val="Normal"/>
    <w:link w:val="BodyText2Char"/>
    <w:semiHidden/>
    <w:unhideWhenUsed/>
    <w:rsid w:val="005834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8343C"/>
    <w:rPr>
      <w:rFonts w:cs="B Zar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8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Desktop\Report_Temp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مهر ماه 1388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485CA-6E34-4021-890D-CF0F2A2E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Report_Templte</Template>
  <TotalTime>26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عملکرد مرکز آموزش عالی لار- مهر ماه 1393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عملکرد مرکز آموزش عالی لار- مهر ماه 1393</dc:title>
  <dc:creator>Mohammad</dc:creator>
  <cp:lastModifiedBy>مجید آرزومند</cp:lastModifiedBy>
  <cp:revision>13</cp:revision>
  <cp:lastPrinted>2014-12-15T07:04:00Z</cp:lastPrinted>
  <dcterms:created xsi:type="dcterms:W3CDTF">2019-02-05T05:41:00Z</dcterms:created>
  <dcterms:modified xsi:type="dcterms:W3CDTF">2020-02-05T07:51:00Z</dcterms:modified>
</cp:coreProperties>
</file>