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C3D" w:rsidRPr="006876EC" w:rsidRDefault="007D0557" w:rsidP="00030DD6">
      <w:pPr>
        <w:keepLines/>
        <w:spacing w:after="100" w:afterAutospacing="1"/>
        <w:jc w:val="both"/>
        <w:rPr>
          <w:b/>
          <w:bCs/>
          <w:sz w:val="22"/>
          <w:szCs w:val="26"/>
        </w:rPr>
      </w:pPr>
      <w:r w:rsidRPr="006876EC">
        <w:rPr>
          <w:rFonts w:hint="cs"/>
          <w:b/>
          <w:bCs/>
          <w:sz w:val="22"/>
          <w:szCs w:val="26"/>
          <w:rtl/>
        </w:rPr>
        <w:t>کمیته منتخب بررسی ترفیع اعضای هیات علمی مجتمع</w:t>
      </w:r>
      <w:r w:rsidR="005E7C3D" w:rsidRPr="006876EC">
        <w:rPr>
          <w:rFonts w:hint="cs"/>
          <w:b/>
          <w:bCs/>
          <w:sz w:val="22"/>
          <w:szCs w:val="26"/>
          <w:rtl/>
        </w:rPr>
        <w:t xml:space="preserve"> </w:t>
      </w:r>
    </w:p>
    <w:p w:rsidR="00725BE1" w:rsidRDefault="005E7C3D" w:rsidP="00030DD6">
      <w:pPr>
        <w:keepLines/>
        <w:ind w:right="270"/>
        <w:jc w:val="both"/>
        <w:rPr>
          <w:szCs w:val="24"/>
          <w:rtl/>
        </w:rPr>
      </w:pPr>
      <w:r w:rsidRPr="004F10A1">
        <w:rPr>
          <w:rFonts w:hint="cs"/>
          <w:szCs w:val="24"/>
          <w:rtl/>
        </w:rPr>
        <w:t xml:space="preserve">احتراماً با توجه به اينكه اينجانب </w:t>
      </w:r>
      <w:r w:rsidR="00E0296E" w:rsidRPr="00933FF6">
        <w:rPr>
          <w:rFonts w:hint="cs"/>
          <w:b/>
          <w:bCs/>
          <w:sz w:val="22"/>
          <w:szCs w:val="22"/>
          <w:rtl/>
        </w:rPr>
        <w:t>...........................</w:t>
      </w:r>
      <w:r w:rsidR="00725BE1" w:rsidRPr="00933FF6">
        <w:rPr>
          <w:rFonts w:hint="cs"/>
          <w:sz w:val="22"/>
          <w:szCs w:val="22"/>
          <w:rtl/>
        </w:rPr>
        <w:t xml:space="preserve"> </w:t>
      </w:r>
      <w:r w:rsidRPr="004F10A1">
        <w:rPr>
          <w:rFonts w:hint="cs"/>
          <w:szCs w:val="24"/>
          <w:rtl/>
        </w:rPr>
        <w:t>درتاريخ</w:t>
      </w:r>
      <w:r w:rsidR="00933FF6">
        <w:rPr>
          <w:rFonts w:hint="cs"/>
          <w:szCs w:val="24"/>
          <w:rtl/>
        </w:rPr>
        <w:t xml:space="preserve"> </w:t>
      </w:r>
      <w:r w:rsidR="00725BE1" w:rsidRPr="00933FF6">
        <w:rPr>
          <w:b/>
          <w:bCs/>
          <w:sz w:val="22"/>
          <w:szCs w:val="22"/>
          <w:rtl/>
        </w:rPr>
        <w:t>........................</w:t>
      </w:r>
      <w:r w:rsidR="00725BE1" w:rsidRPr="00933FF6">
        <w:rPr>
          <w:rFonts w:hint="cs"/>
          <w:sz w:val="22"/>
          <w:szCs w:val="22"/>
          <w:rtl/>
        </w:rPr>
        <w:t xml:space="preserve"> </w:t>
      </w:r>
      <w:r w:rsidRPr="004F10A1">
        <w:rPr>
          <w:rFonts w:hint="cs"/>
          <w:szCs w:val="24"/>
          <w:rtl/>
        </w:rPr>
        <w:t xml:space="preserve">استحقاق ترفيع پايه </w:t>
      </w:r>
      <w:r w:rsidR="00725BE1">
        <w:rPr>
          <w:rFonts w:hint="cs"/>
          <w:szCs w:val="24"/>
          <w:rtl/>
        </w:rPr>
        <w:t xml:space="preserve">سالیانه از </w:t>
      </w:r>
      <w:r w:rsidR="00725BE1" w:rsidRPr="00933FF6">
        <w:rPr>
          <w:rFonts w:hint="cs"/>
          <w:b/>
          <w:bCs/>
          <w:sz w:val="22"/>
          <w:szCs w:val="22"/>
          <w:rtl/>
        </w:rPr>
        <w:t>......</w:t>
      </w:r>
      <w:r w:rsidR="00725BE1" w:rsidRPr="00933FF6">
        <w:rPr>
          <w:rFonts w:hint="cs"/>
          <w:sz w:val="22"/>
          <w:szCs w:val="22"/>
          <w:rtl/>
        </w:rPr>
        <w:t xml:space="preserve"> </w:t>
      </w:r>
      <w:r w:rsidRPr="004F10A1">
        <w:rPr>
          <w:rFonts w:hint="cs"/>
          <w:szCs w:val="24"/>
          <w:rtl/>
        </w:rPr>
        <w:t xml:space="preserve">به  </w:t>
      </w:r>
      <w:r w:rsidR="00725BE1" w:rsidRPr="00933FF6">
        <w:rPr>
          <w:rFonts w:hint="cs"/>
          <w:b/>
          <w:bCs/>
          <w:sz w:val="22"/>
          <w:szCs w:val="22"/>
          <w:rtl/>
        </w:rPr>
        <w:t>.......</w:t>
      </w:r>
      <w:r w:rsidRPr="00933FF6">
        <w:rPr>
          <w:rFonts w:hint="cs"/>
          <w:sz w:val="22"/>
          <w:szCs w:val="22"/>
          <w:rtl/>
        </w:rPr>
        <w:t xml:space="preserve"> </w:t>
      </w:r>
      <w:r w:rsidRPr="004F10A1">
        <w:rPr>
          <w:rFonts w:hint="cs"/>
          <w:szCs w:val="24"/>
          <w:rtl/>
        </w:rPr>
        <w:t xml:space="preserve">را دارم بدينوسيله خلاصه‌اي از فعاليتهاي آموزشي، پژوهشي واجرائي خود را از تاريخ  </w:t>
      </w:r>
      <w:r w:rsidR="00725BE1" w:rsidRPr="00933FF6">
        <w:rPr>
          <w:b/>
          <w:bCs/>
          <w:sz w:val="22"/>
          <w:szCs w:val="22"/>
          <w:rtl/>
        </w:rPr>
        <w:t>......................</w:t>
      </w:r>
      <w:r w:rsidR="00725BE1" w:rsidRPr="00933FF6">
        <w:rPr>
          <w:rFonts w:hint="cs"/>
          <w:sz w:val="22"/>
          <w:szCs w:val="22"/>
          <w:rtl/>
        </w:rPr>
        <w:t xml:space="preserve">  </w:t>
      </w:r>
      <w:r w:rsidRPr="004F10A1">
        <w:rPr>
          <w:rFonts w:hint="cs"/>
          <w:szCs w:val="24"/>
          <w:rtl/>
        </w:rPr>
        <w:t>لغايت</w:t>
      </w:r>
      <w:r w:rsidR="00933FF6">
        <w:rPr>
          <w:rFonts w:hint="cs"/>
          <w:szCs w:val="24"/>
          <w:rtl/>
        </w:rPr>
        <w:t xml:space="preserve"> </w:t>
      </w:r>
      <w:r w:rsidR="00725BE1" w:rsidRPr="00933FF6">
        <w:rPr>
          <w:b/>
          <w:bCs/>
          <w:sz w:val="22"/>
          <w:szCs w:val="22"/>
          <w:rtl/>
        </w:rPr>
        <w:t>........................</w:t>
      </w:r>
      <w:r w:rsidR="00725BE1" w:rsidRPr="00933FF6">
        <w:rPr>
          <w:rFonts w:hint="cs"/>
          <w:sz w:val="22"/>
          <w:szCs w:val="22"/>
          <w:rtl/>
        </w:rPr>
        <w:t xml:space="preserve"> </w:t>
      </w:r>
      <w:r w:rsidRPr="004F10A1">
        <w:rPr>
          <w:rFonts w:hint="cs"/>
          <w:szCs w:val="24"/>
          <w:rtl/>
        </w:rPr>
        <w:t>ب</w:t>
      </w:r>
      <w:r w:rsidR="00725BE1">
        <w:rPr>
          <w:rFonts w:hint="cs"/>
          <w:szCs w:val="24"/>
          <w:rtl/>
        </w:rPr>
        <w:t xml:space="preserve">ه </w:t>
      </w:r>
      <w:r w:rsidRPr="004F10A1">
        <w:rPr>
          <w:rFonts w:hint="cs"/>
          <w:szCs w:val="24"/>
          <w:rtl/>
        </w:rPr>
        <w:t>شرح زير اعلام ميدارم</w:t>
      </w:r>
      <w:r w:rsidR="00725BE1">
        <w:rPr>
          <w:rFonts w:hint="cs"/>
          <w:szCs w:val="24"/>
          <w:rtl/>
        </w:rPr>
        <w:t>.</w:t>
      </w:r>
    </w:p>
    <w:p w:rsidR="005E7C3D" w:rsidRPr="004F10A1" w:rsidRDefault="00725BE1" w:rsidP="00030DD6">
      <w:pPr>
        <w:keepLines/>
        <w:ind w:right="270"/>
        <w:jc w:val="both"/>
        <w:rPr>
          <w:szCs w:val="24"/>
        </w:rPr>
      </w:pPr>
      <w:r>
        <w:rPr>
          <w:rFonts w:hint="cs"/>
          <w:szCs w:val="24"/>
          <w:rtl/>
        </w:rPr>
        <w:t xml:space="preserve">خواهشمندم دستور </w:t>
      </w:r>
      <w:r w:rsidR="005E7C3D" w:rsidRPr="004F10A1">
        <w:rPr>
          <w:rFonts w:hint="cs"/>
          <w:szCs w:val="24"/>
          <w:rtl/>
        </w:rPr>
        <w:t>اقدام لازم را مبذول</w:t>
      </w:r>
      <w:r>
        <w:rPr>
          <w:rFonts w:hint="cs"/>
          <w:szCs w:val="24"/>
          <w:rtl/>
        </w:rPr>
        <w:t xml:space="preserve"> نمایید.</w:t>
      </w:r>
    </w:p>
    <w:p w:rsidR="005E7C3D" w:rsidRDefault="005E7C3D" w:rsidP="00030DD6">
      <w:pPr>
        <w:keepLines/>
        <w:jc w:val="both"/>
        <w:rPr>
          <w:szCs w:val="24"/>
          <w:rtl/>
        </w:rPr>
      </w:pPr>
      <w:r w:rsidRPr="004F10A1">
        <w:rPr>
          <w:rFonts w:hint="cs"/>
          <w:szCs w:val="24"/>
          <w:rtl/>
        </w:rPr>
        <w:t>مرتبه علمي</w:t>
      </w:r>
      <w:r w:rsidR="00933FF6">
        <w:rPr>
          <w:rFonts w:hint="cs"/>
          <w:szCs w:val="24"/>
          <w:rtl/>
        </w:rPr>
        <w:t xml:space="preserve"> </w:t>
      </w:r>
      <w:r w:rsidR="00725BE1" w:rsidRPr="00933FF6">
        <w:rPr>
          <w:b/>
          <w:bCs/>
          <w:sz w:val="22"/>
          <w:szCs w:val="22"/>
          <w:rtl/>
        </w:rPr>
        <w:t>........................</w:t>
      </w:r>
      <w:r w:rsidR="00725BE1" w:rsidRPr="00933FF6">
        <w:rPr>
          <w:rFonts w:hint="cs"/>
          <w:sz w:val="22"/>
          <w:szCs w:val="22"/>
          <w:rtl/>
        </w:rPr>
        <w:t xml:space="preserve">     </w:t>
      </w:r>
      <w:r w:rsidRPr="004F10A1">
        <w:rPr>
          <w:rFonts w:hint="cs"/>
          <w:szCs w:val="24"/>
          <w:rtl/>
        </w:rPr>
        <w:t xml:space="preserve">تاریخ </w:t>
      </w:r>
      <w:r w:rsidR="00725BE1">
        <w:rPr>
          <w:rFonts w:hint="cs"/>
          <w:szCs w:val="24"/>
          <w:rtl/>
        </w:rPr>
        <w:t xml:space="preserve">اولین </w:t>
      </w:r>
      <w:r w:rsidRPr="004F10A1">
        <w:rPr>
          <w:rFonts w:hint="cs"/>
          <w:szCs w:val="24"/>
          <w:rtl/>
        </w:rPr>
        <w:t>حکم پیمانی</w:t>
      </w:r>
      <w:r w:rsidR="00933FF6">
        <w:rPr>
          <w:rFonts w:hint="cs"/>
          <w:szCs w:val="24"/>
          <w:rtl/>
        </w:rPr>
        <w:t xml:space="preserve"> </w:t>
      </w:r>
      <w:r w:rsidR="00725BE1" w:rsidRPr="00933FF6">
        <w:rPr>
          <w:b/>
          <w:bCs/>
          <w:sz w:val="22"/>
          <w:szCs w:val="22"/>
          <w:rtl/>
        </w:rPr>
        <w:t>........................</w:t>
      </w:r>
      <w:r w:rsidR="00725BE1" w:rsidRPr="00933FF6">
        <w:rPr>
          <w:rFonts w:hint="cs"/>
          <w:sz w:val="22"/>
          <w:szCs w:val="22"/>
          <w:rtl/>
        </w:rPr>
        <w:t xml:space="preserve">         </w:t>
      </w:r>
      <w:r w:rsidR="00725BE1" w:rsidRPr="00725BE1">
        <w:rPr>
          <w:szCs w:val="24"/>
          <w:rtl/>
        </w:rPr>
        <w:t>تار</w:t>
      </w:r>
      <w:r w:rsidR="00725BE1" w:rsidRPr="00725BE1">
        <w:rPr>
          <w:rFonts w:hint="cs"/>
          <w:szCs w:val="24"/>
          <w:rtl/>
        </w:rPr>
        <w:t>ی</w:t>
      </w:r>
      <w:r w:rsidR="00725BE1" w:rsidRPr="00725BE1">
        <w:rPr>
          <w:rFonts w:hint="eastAsia"/>
          <w:szCs w:val="24"/>
          <w:rtl/>
        </w:rPr>
        <w:t>خ</w:t>
      </w:r>
      <w:r w:rsidR="00725BE1" w:rsidRPr="00725BE1">
        <w:rPr>
          <w:rFonts w:hint="cs"/>
          <w:szCs w:val="24"/>
          <w:rtl/>
        </w:rPr>
        <w:t xml:space="preserve"> </w:t>
      </w:r>
      <w:r w:rsidR="00725BE1">
        <w:rPr>
          <w:rFonts w:hint="cs"/>
          <w:szCs w:val="24"/>
          <w:rtl/>
        </w:rPr>
        <w:t xml:space="preserve">آخرين پايه دریافتی </w:t>
      </w:r>
      <w:r w:rsidR="00725BE1" w:rsidRPr="00933FF6">
        <w:rPr>
          <w:rFonts w:hint="cs"/>
          <w:b/>
          <w:bCs/>
          <w:sz w:val="22"/>
          <w:szCs w:val="22"/>
          <w:rtl/>
        </w:rPr>
        <w:t>........................</w:t>
      </w:r>
    </w:p>
    <w:p w:rsidR="00725BE1" w:rsidRDefault="00725BE1" w:rsidP="00030DD6">
      <w:pPr>
        <w:keepLines/>
        <w:jc w:val="both"/>
        <w:rPr>
          <w:szCs w:val="24"/>
          <w:rtl/>
        </w:rPr>
      </w:pPr>
    </w:p>
    <w:p w:rsidR="005E7C3D" w:rsidRDefault="005E7C3D" w:rsidP="00030DD6">
      <w:pPr>
        <w:keepLines/>
        <w:jc w:val="right"/>
        <w:rPr>
          <w:b/>
          <w:bCs/>
          <w:sz w:val="20"/>
          <w:szCs w:val="20"/>
          <w:rtl/>
        </w:rPr>
      </w:pPr>
      <w:r w:rsidRPr="0025531C">
        <w:rPr>
          <w:rFonts w:hint="cs"/>
          <w:b/>
          <w:bCs/>
          <w:sz w:val="20"/>
          <w:szCs w:val="20"/>
          <w:highlight w:val="yellow"/>
          <w:rtl/>
        </w:rPr>
        <w:t>امضاي متقاضي</w:t>
      </w:r>
      <w:r w:rsidR="00725BE1" w:rsidRPr="0025531C">
        <w:rPr>
          <w:rFonts w:hint="cs"/>
          <w:b/>
          <w:bCs/>
          <w:sz w:val="20"/>
          <w:szCs w:val="20"/>
          <w:highlight w:val="yellow"/>
          <w:rtl/>
        </w:rPr>
        <w:t xml:space="preserve"> و</w:t>
      </w:r>
      <w:r w:rsidRPr="0025531C">
        <w:rPr>
          <w:rFonts w:hint="cs"/>
          <w:b/>
          <w:bCs/>
          <w:sz w:val="20"/>
          <w:szCs w:val="20"/>
          <w:highlight w:val="yellow"/>
          <w:rtl/>
        </w:rPr>
        <w:t xml:space="preserve"> تاريخ</w:t>
      </w:r>
    </w:p>
    <w:p w:rsidR="00725BE1" w:rsidRPr="00725BE1" w:rsidRDefault="00725BE1" w:rsidP="00030DD6">
      <w:pPr>
        <w:keepLines/>
        <w:jc w:val="right"/>
        <w:rPr>
          <w:b/>
          <w:bCs/>
          <w:sz w:val="20"/>
          <w:szCs w:val="20"/>
        </w:rPr>
      </w:pPr>
    </w:p>
    <w:p w:rsidR="00725BE1" w:rsidRDefault="00725BE1" w:rsidP="00030DD6">
      <w:pPr>
        <w:keepLines/>
        <w:jc w:val="both"/>
        <w:rPr>
          <w:szCs w:val="24"/>
          <w:rtl/>
        </w:rPr>
      </w:pPr>
      <w:r w:rsidRPr="005E7C3D">
        <w:rPr>
          <w:rFonts w:hint="cs"/>
          <w:b/>
          <w:bCs/>
          <w:rtl/>
        </w:rPr>
        <w:t>ماده1</w:t>
      </w:r>
      <w:r w:rsidRPr="005E7C3D">
        <w:rPr>
          <w:b/>
          <w:bCs/>
        </w:rPr>
        <w:t xml:space="preserve"> </w:t>
      </w:r>
      <w:r>
        <w:rPr>
          <w:rFonts w:hint="cs"/>
          <w:b/>
          <w:bCs/>
          <w:rtl/>
        </w:rPr>
        <w:t xml:space="preserve">: </w:t>
      </w:r>
      <w:r>
        <w:rPr>
          <w:rFonts w:hint="cs"/>
          <w:szCs w:val="24"/>
          <w:rtl/>
        </w:rPr>
        <w:t>اعطای پایه استحقاقی بر اساس آیین نامه استخدامی اعضای هیات علمی، دستورالعمل اجرایی مصوب 23/11/96 هیات امنا و آیین نامه ارتقای مرتبه اعضای هیات علمی مصوب 11/5/95 انجام می شود.</w:t>
      </w:r>
    </w:p>
    <w:p w:rsidR="004F10A1" w:rsidRPr="005E7C3D" w:rsidRDefault="001D545A" w:rsidP="00030DD6">
      <w:pPr>
        <w:keepLines/>
        <w:rPr>
          <w:szCs w:val="24"/>
        </w:rPr>
      </w:pPr>
      <w:r w:rsidRPr="001D545A">
        <w:rPr>
          <w:noProof/>
          <w:szCs w:val="24"/>
          <w:lang w:bidi="ar-SA"/>
        </w:rPr>
        <mc:AlternateContent>
          <mc:Choice Requires="wps">
            <w:drawing>
              <wp:inline distT="0" distB="0" distL="0" distR="0">
                <wp:extent cx="6567170" cy="1743075"/>
                <wp:effectExtent l="0" t="0" r="24130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170" cy="17430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45A" w:rsidRDefault="001D545A" w:rsidP="001D545A">
                            <w:pPr>
                              <w:rPr>
                                <w:sz w:val="22"/>
                                <w:szCs w:val="26"/>
                              </w:rPr>
                            </w:pPr>
                            <w:r w:rsidRPr="001D545A">
                              <w:rPr>
                                <w:rFonts w:hint="cs"/>
                                <w:sz w:val="22"/>
                                <w:szCs w:val="26"/>
                                <w:rtl/>
                              </w:rPr>
                              <w:t xml:space="preserve">لطفا اطلاعات را </w:t>
                            </w:r>
                            <w:r w:rsidRPr="001D545A">
                              <w:rPr>
                                <w:rFonts w:hint="cs"/>
                                <w:b/>
                                <w:bCs/>
                                <w:sz w:val="20"/>
                                <w:szCs w:val="24"/>
                                <w:rtl/>
                              </w:rPr>
                              <w:t>دقیق</w:t>
                            </w:r>
                            <w:r w:rsidRPr="001D545A">
                              <w:rPr>
                                <w:rFonts w:hint="cs"/>
                                <w:sz w:val="20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D545A">
                              <w:rPr>
                                <w:rFonts w:hint="cs"/>
                                <w:sz w:val="22"/>
                                <w:szCs w:val="26"/>
                                <w:rtl/>
                              </w:rPr>
                              <w:t xml:space="preserve">و </w:t>
                            </w:r>
                            <w:r w:rsidRPr="001D545A">
                              <w:rPr>
                                <w:rFonts w:hint="cs"/>
                                <w:b/>
                                <w:bCs/>
                                <w:sz w:val="20"/>
                                <w:szCs w:val="24"/>
                                <w:rtl/>
                              </w:rPr>
                              <w:t>کامل</w:t>
                            </w:r>
                            <w:r w:rsidRPr="001D545A">
                              <w:rPr>
                                <w:rFonts w:hint="cs"/>
                                <w:sz w:val="20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D545A">
                              <w:rPr>
                                <w:rFonts w:hint="cs"/>
                                <w:sz w:val="22"/>
                                <w:szCs w:val="26"/>
                                <w:rtl/>
                              </w:rPr>
                              <w:t>وارد نمایید.</w:t>
                            </w:r>
                          </w:p>
                          <w:p w:rsidR="00AA4341" w:rsidRPr="002F3A32" w:rsidRDefault="00AA4341" w:rsidP="00AA4341">
                            <w:pPr>
                              <w:jc w:val="both"/>
                              <w:rPr>
                                <w:color w:val="FF0000"/>
                                <w:sz w:val="22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6"/>
                                <w:rtl/>
                              </w:rPr>
                              <w:t xml:space="preserve">        </w:t>
                            </w:r>
                            <w:r w:rsidRPr="002F3A32">
                              <w:rPr>
                                <w:rFonts w:hint="cs"/>
                                <w:color w:val="FF0000"/>
                                <w:sz w:val="22"/>
                                <w:szCs w:val="26"/>
                                <w:rtl/>
                              </w:rPr>
                              <w:t>تصویر آخرین حکم ضمیمه فرم گردد.</w:t>
                            </w:r>
                          </w:p>
                          <w:p w:rsidR="00CB6771" w:rsidRDefault="00CB6771" w:rsidP="00AA4341">
                            <w:pPr>
                              <w:jc w:val="both"/>
                              <w:rPr>
                                <w:color w:val="FF0000"/>
                                <w:sz w:val="22"/>
                                <w:szCs w:val="26"/>
                              </w:rPr>
                            </w:pPr>
                            <w:r w:rsidRPr="002F3A32">
                              <w:rPr>
                                <w:rFonts w:hint="cs"/>
                                <w:color w:val="FF0000"/>
                                <w:sz w:val="22"/>
                                <w:szCs w:val="26"/>
                                <w:rtl/>
                              </w:rPr>
                              <w:t xml:space="preserve">      کد اختصاصی </w:t>
                            </w:r>
                            <w:r w:rsidRPr="002F3A32">
                              <w:rPr>
                                <w:color w:val="FF0000"/>
                                <w:sz w:val="22"/>
                                <w:szCs w:val="26"/>
                              </w:rPr>
                              <w:t>ISC</w:t>
                            </w:r>
                            <w:r w:rsidRPr="002F3A32">
                              <w:rPr>
                                <w:rFonts w:hint="cs"/>
                                <w:color w:val="FF0000"/>
                                <w:sz w:val="22"/>
                                <w:szCs w:val="26"/>
                                <w:rtl/>
                              </w:rPr>
                              <w:t xml:space="preserve"> برای تمامی همایش های داخلی(ملی و بین المللی) درج گردد.</w:t>
                            </w:r>
                          </w:p>
                          <w:p w:rsidR="001178AC" w:rsidRPr="002F3A32" w:rsidRDefault="001178AC" w:rsidP="00AA4341">
                            <w:pPr>
                              <w:jc w:val="both"/>
                              <w:rPr>
                                <w:color w:val="FF0000"/>
                                <w:sz w:val="22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22"/>
                                <w:szCs w:val="26"/>
                                <w:rtl/>
                              </w:rPr>
                              <w:t xml:space="preserve">       در جدول مقالات علمی-پژوهشی </w:t>
                            </w:r>
                            <w:r>
                              <w:rPr>
                                <w:color w:val="FF0000"/>
                                <w:sz w:val="22"/>
                                <w:szCs w:val="26"/>
                              </w:rPr>
                              <w:t>ISSN</w:t>
                            </w:r>
                            <w:r>
                              <w:rPr>
                                <w:rFonts w:hint="cs"/>
                                <w:color w:val="FF0000"/>
                                <w:sz w:val="22"/>
                                <w:szCs w:val="26"/>
                                <w:rtl/>
                              </w:rPr>
                              <w:t xml:space="preserve"> مجلات ذکر گردد.</w:t>
                            </w:r>
                          </w:p>
                          <w:p w:rsidR="00A94F4C" w:rsidRDefault="00A94F4C" w:rsidP="005A3771">
                            <w:pPr>
                              <w:rPr>
                                <w:sz w:val="22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6"/>
                                <w:rtl/>
                              </w:rPr>
                              <w:t xml:space="preserve">       مستندات را بصورت خلاصه (ترجیحا یک صفحه برای هر مورد) و به </w:t>
                            </w:r>
                            <w:r w:rsidRPr="005A3771">
                              <w:rPr>
                                <w:rFonts w:hint="cs"/>
                                <w:sz w:val="22"/>
                                <w:szCs w:val="26"/>
                                <w:u w:val="single"/>
                                <w:rtl/>
                              </w:rPr>
                              <w:t>ترتیب اشاره شدن</w:t>
                            </w:r>
                            <w:r>
                              <w:rPr>
                                <w:rFonts w:hint="cs"/>
                                <w:sz w:val="22"/>
                                <w:szCs w:val="26"/>
                                <w:rtl/>
                              </w:rPr>
                              <w:t xml:space="preserve"> در فرم </w:t>
                            </w:r>
                            <w:r w:rsidR="005A3771">
                              <w:rPr>
                                <w:rFonts w:hint="cs"/>
                                <w:sz w:val="22"/>
                                <w:szCs w:val="26"/>
                                <w:rtl/>
                              </w:rPr>
                              <w:t>تهیه</w:t>
                            </w:r>
                            <w:r>
                              <w:rPr>
                                <w:rFonts w:hint="cs"/>
                                <w:sz w:val="22"/>
                                <w:szCs w:val="26"/>
                                <w:rtl/>
                              </w:rPr>
                              <w:t xml:space="preserve"> نمایید.</w:t>
                            </w:r>
                          </w:p>
                          <w:p w:rsidR="00A94F4C" w:rsidRDefault="00A94F4C" w:rsidP="005A3771">
                            <w:pPr>
                              <w:rPr>
                                <w:sz w:val="22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6"/>
                                <w:rtl/>
                              </w:rPr>
                              <w:t xml:space="preserve">       تصویر مستندات را در قالب </w:t>
                            </w:r>
                            <w:r w:rsidRPr="00A94F4C">
                              <w:rPr>
                                <w:rFonts w:hint="cs"/>
                                <w:sz w:val="22"/>
                                <w:szCs w:val="26"/>
                                <w:u w:val="single"/>
                                <w:rtl/>
                              </w:rPr>
                              <w:t>یک</w:t>
                            </w:r>
                            <w:r>
                              <w:rPr>
                                <w:rFonts w:hint="cs"/>
                                <w:sz w:val="22"/>
                                <w:szCs w:val="26"/>
                                <w:rtl/>
                              </w:rPr>
                              <w:t xml:space="preserve"> فایل </w:t>
                            </w:r>
                            <w:r>
                              <w:rPr>
                                <w:sz w:val="22"/>
                                <w:szCs w:val="26"/>
                              </w:rPr>
                              <w:t>pdf</w:t>
                            </w:r>
                            <w:r>
                              <w:rPr>
                                <w:rFonts w:hint="cs"/>
                                <w:sz w:val="22"/>
                                <w:szCs w:val="26"/>
                                <w:rtl/>
                              </w:rPr>
                              <w:t xml:space="preserve"> تهیه کنید (میتوانید از نرم افزارهای مدیریت</w:t>
                            </w:r>
                            <w:r>
                              <w:rPr>
                                <w:sz w:val="22"/>
                                <w:szCs w:val="26"/>
                              </w:rPr>
                              <w:t>pdf</w:t>
                            </w:r>
                            <w:r>
                              <w:rPr>
                                <w:rFonts w:hint="cs"/>
                                <w:sz w:val="22"/>
                                <w:szCs w:val="26"/>
                                <w:rtl/>
                              </w:rPr>
                              <w:t xml:space="preserve"> برای ایجاد فایل واحد استفاده کنید)</w:t>
                            </w:r>
                            <w:r w:rsidR="005A3771">
                              <w:rPr>
                                <w:rFonts w:hint="cs"/>
                                <w:sz w:val="22"/>
                                <w:szCs w:val="26"/>
                                <w:rtl/>
                              </w:rPr>
                              <w:t>.</w:t>
                            </w:r>
                          </w:p>
                          <w:p w:rsidR="00A94F4C" w:rsidRDefault="00A94F4C" w:rsidP="001D545A">
                            <w:pPr>
                              <w:rPr>
                                <w:sz w:val="22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6"/>
                                <w:rtl/>
                              </w:rPr>
                              <w:t xml:space="preserve">       فرم </w:t>
                            </w:r>
                            <w:r w:rsidR="005A3771">
                              <w:rPr>
                                <w:rFonts w:hint="cs"/>
                                <w:sz w:val="22"/>
                                <w:szCs w:val="26"/>
                                <w:rtl/>
                              </w:rPr>
                              <w:t>درخواس</w:t>
                            </w:r>
                            <w:r>
                              <w:rPr>
                                <w:rFonts w:hint="cs"/>
                                <w:sz w:val="22"/>
                                <w:szCs w:val="26"/>
                                <w:rtl/>
                              </w:rPr>
                              <w:t xml:space="preserve">ت را به پیوست </w:t>
                            </w:r>
                            <w:r w:rsidR="005A3771">
                              <w:rPr>
                                <w:rFonts w:hint="cs"/>
                                <w:sz w:val="22"/>
                                <w:szCs w:val="26"/>
                                <w:rtl/>
                              </w:rPr>
                              <w:t xml:space="preserve">فایل </w:t>
                            </w:r>
                            <w:r w:rsidR="005A3771">
                              <w:rPr>
                                <w:sz w:val="22"/>
                                <w:szCs w:val="26"/>
                              </w:rPr>
                              <w:t>pdf</w:t>
                            </w:r>
                            <w:r w:rsidR="005A3771">
                              <w:rPr>
                                <w:rFonts w:hint="cs"/>
                                <w:sz w:val="22"/>
                                <w:szCs w:val="26"/>
                                <w:rtl/>
                              </w:rPr>
                              <w:t xml:space="preserve"> در قالب یک نامه داخلی به معاونت آموزشی و پژوهشی ارسال کنید.</w:t>
                            </w:r>
                          </w:p>
                          <w:p w:rsidR="00A94F4C" w:rsidRPr="001D545A" w:rsidRDefault="00A94F4C" w:rsidP="001D545A">
                            <w:pPr>
                              <w:rPr>
                                <w:sz w:val="22"/>
                                <w:szCs w:val="2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7.1pt;height:13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" fillcolor="#f2dbdb [661]" strokecolor="#c0504d [3205]" strokeweight="2pt">
                <v:textbox>
                  <w:txbxContent>
                    <w:p w:rsidR="001D545A" w:rsidRDefault="001D545A" w:rsidP="001D545A">
                      <w:pPr>
                        <w:rPr>
                          <w:sz w:val="22"/>
                          <w:szCs w:val="26"/>
                        </w:rPr>
                      </w:pPr>
                      <w:r w:rsidRPr="001D545A">
                        <w:rPr>
                          <w:rFonts w:hint="cs"/>
                          <w:sz w:val="22"/>
                          <w:szCs w:val="26"/>
                          <w:rtl/>
                        </w:rPr>
                        <w:t xml:space="preserve">لطفا اطلاعات را </w:t>
                      </w:r>
                      <w:r w:rsidRPr="001D545A">
                        <w:rPr>
                          <w:rFonts w:hint="cs"/>
                          <w:b/>
                          <w:bCs/>
                          <w:sz w:val="20"/>
                          <w:szCs w:val="24"/>
                          <w:rtl/>
                        </w:rPr>
                        <w:t>دقیق</w:t>
                      </w:r>
                      <w:r w:rsidRPr="001D545A">
                        <w:rPr>
                          <w:rFonts w:hint="cs"/>
                          <w:sz w:val="20"/>
                          <w:szCs w:val="24"/>
                          <w:rtl/>
                        </w:rPr>
                        <w:t xml:space="preserve"> </w:t>
                      </w:r>
                      <w:r w:rsidRPr="001D545A">
                        <w:rPr>
                          <w:rFonts w:hint="cs"/>
                          <w:sz w:val="22"/>
                          <w:szCs w:val="26"/>
                          <w:rtl/>
                        </w:rPr>
                        <w:t xml:space="preserve">و </w:t>
                      </w:r>
                      <w:r w:rsidRPr="001D545A">
                        <w:rPr>
                          <w:rFonts w:hint="cs"/>
                          <w:b/>
                          <w:bCs/>
                          <w:sz w:val="20"/>
                          <w:szCs w:val="24"/>
                          <w:rtl/>
                        </w:rPr>
                        <w:t>کامل</w:t>
                      </w:r>
                      <w:r w:rsidRPr="001D545A">
                        <w:rPr>
                          <w:rFonts w:hint="cs"/>
                          <w:sz w:val="20"/>
                          <w:szCs w:val="24"/>
                          <w:rtl/>
                        </w:rPr>
                        <w:t xml:space="preserve"> </w:t>
                      </w:r>
                      <w:r w:rsidRPr="001D545A">
                        <w:rPr>
                          <w:rFonts w:hint="cs"/>
                          <w:sz w:val="22"/>
                          <w:szCs w:val="26"/>
                          <w:rtl/>
                        </w:rPr>
                        <w:t>وارد نمایید.</w:t>
                      </w:r>
                    </w:p>
                    <w:p w:rsidR="00AA4341" w:rsidRPr="002F3A32" w:rsidRDefault="00AA4341" w:rsidP="00AA4341">
                      <w:pPr>
                        <w:jc w:val="both"/>
                        <w:rPr>
                          <w:color w:val="FF0000"/>
                          <w:sz w:val="22"/>
                          <w:szCs w:val="26"/>
                          <w:rtl/>
                        </w:rPr>
                      </w:pPr>
                      <w:r>
                        <w:rPr>
                          <w:rFonts w:hint="cs"/>
                          <w:sz w:val="22"/>
                          <w:szCs w:val="26"/>
                          <w:rtl/>
                        </w:rPr>
                        <w:t xml:space="preserve">        </w:t>
                      </w:r>
                      <w:r w:rsidRPr="002F3A32">
                        <w:rPr>
                          <w:rFonts w:hint="cs"/>
                          <w:color w:val="FF0000"/>
                          <w:sz w:val="22"/>
                          <w:szCs w:val="26"/>
                          <w:rtl/>
                        </w:rPr>
                        <w:t>تصویر آخرین حکم ضمیمه فرم گردد.</w:t>
                      </w:r>
                    </w:p>
                    <w:p w:rsidR="00CB6771" w:rsidRDefault="00CB6771" w:rsidP="00AA4341">
                      <w:pPr>
                        <w:jc w:val="both"/>
                        <w:rPr>
                          <w:color w:val="FF0000"/>
                          <w:sz w:val="22"/>
                          <w:szCs w:val="26"/>
                        </w:rPr>
                      </w:pPr>
                      <w:r w:rsidRPr="002F3A32">
                        <w:rPr>
                          <w:rFonts w:hint="cs"/>
                          <w:color w:val="FF0000"/>
                          <w:sz w:val="22"/>
                          <w:szCs w:val="26"/>
                          <w:rtl/>
                        </w:rPr>
                        <w:t xml:space="preserve">      کد اختصاصی </w:t>
                      </w:r>
                      <w:r w:rsidRPr="002F3A32">
                        <w:rPr>
                          <w:color w:val="FF0000"/>
                          <w:sz w:val="22"/>
                          <w:szCs w:val="26"/>
                        </w:rPr>
                        <w:t>ISC</w:t>
                      </w:r>
                      <w:r w:rsidRPr="002F3A32">
                        <w:rPr>
                          <w:rFonts w:hint="cs"/>
                          <w:color w:val="FF0000"/>
                          <w:sz w:val="22"/>
                          <w:szCs w:val="26"/>
                          <w:rtl/>
                        </w:rPr>
                        <w:t xml:space="preserve"> برای تمامی همایش های داخلی(ملی و بین المللی) درج گردد.</w:t>
                      </w:r>
                    </w:p>
                    <w:p w:rsidR="001178AC" w:rsidRPr="002F3A32" w:rsidRDefault="001178AC" w:rsidP="00AA4341">
                      <w:pPr>
                        <w:jc w:val="both"/>
                        <w:rPr>
                          <w:rFonts w:hint="cs"/>
                          <w:color w:val="FF0000"/>
                          <w:sz w:val="22"/>
                          <w:szCs w:val="26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sz w:val="22"/>
                          <w:szCs w:val="26"/>
                          <w:rtl/>
                        </w:rPr>
                        <w:t xml:space="preserve">       در جدول مقالات علمی-پژوهشی </w:t>
                      </w:r>
                      <w:r>
                        <w:rPr>
                          <w:color w:val="FF0000"/>
                          <w:sz w:val="22"/>
                          <w:szCs w:val="26"/>
                        </w:rPr>
                        <w:t>ISSN</w:t>
                      </w:r>
                      <w:r>
                        <w:rPr>
                          <w:rFonts w:hint="cs"/>
                          <w:color w:val="FF0000"/>
                          <w:sz w:val="22"/>
                          <w:szCs w:val="26"/>
                          <w:rtl/>
                        </w:rPr>
                        <w:t xml:space="preserve"> مجلات ذکر گردد.</w:t>
                      </w:r>
                    </w:p>
                    <w:p w:rsidR="00A94F4C" w:rsidRDefault="00A94F4C" w:rsidP="005A3771">
                      <w:pPr>
                        <w:rPr>
                          <w:sz w:val="22"/>
                          <w:szCs w:val="26"/>
                          <w:rtl/>
                        </w:rPr>
                      </w:pPr>
                      <w:r>
                        <w:rPr>
                          <w:rFonts w:hint="cs"/>
                          <w:sz w:val="22"/>
                          <w:szCs w:val="26"/>
                          <w:rtl/>
                        </w:rPr>
                        <w:t xml:space="preserve">       مستندات را بصورت خلاصه (ترجیحا یک صفحه برای هر مورد) و به </w:t>
                      </w:r>
                      <w:r w:rsidRPr="005A3771">
                        <w:rPr>
                          <w:rFonts w:hint="cs"/>
                          <w:sz w:val="22"/>
                          <w:szCs w:val="26"/>
                          <w:u w:val="single"/>
                          <w:rtl/>
                        </w:rPr>
                        <w:t>ترتیب اشاره شدن</w:t>
                      </w:r>
                      <w:r>
                        <w:rPr>
                          <w:rFonts w:hint="cs"/>
                          <w:sz w:val="22"/>
                          <w:szCs w:val="26"/>
                          <w:rtl/>
                        </w:rPr>
                        <w:t xml:space="preserve"> در فرم </w:t>
                      </w:r>
                      <w:r w:rsidR="005A3771">
                        <w:rPr>
                          <w:rFonts w:hint="cs"/>
                          <w:sz w:val="22"/>
                          <w:szCs w:val="26"/>
                          <w:rtl/>
                        </w:rPr>
                        <w:t>تهیه</w:t>
                      </w:r>
                      <w:r>
                        <w:rPr>
                          <w:rFonts w:hint="cs"/>
                          <w:sz w:val="22"/>
                          <w:szCs w:val="26"/>
                          <w:rtl/>
                        </w:rPr>
                        <w:t xml:space="preserve"> نمایید.</w:t>
                      </w:r>
                    </w:p>
                    <w:p w:rsidR="00A94F4C" w:rsidRDefault="00A94F4C" w:rsidP="005A3771">
                      <w:pPr>
                        <w:rPr>
                          <w:sz w:val="22"/>
                          <w:szCs w:val="26"/>
                          <w:rtl/>
                        </w:rPr>
                      </w:pPr>
                      <w:r>
                        <w:rPr>
                          <w:rFonts w:hint="cs"/>
                          <w:sz w:val="22"/>
                          <w:szCs w:val="26"/>
                          <w:rtl/>
                        </w:rPr>
                        <w:t xml:space="preserve">       تصویر مستندات را در قالب </w:t>
                      </w:r>
                      <w:r w:rsidRPr="00A94F4C">
                        <w:rPr>
                          <w:rFonts w:hint="cs"/>
                          <w:sz w:val="22"/>
                          <w:szCs w:val="26"/>
                          <w:u w:val="single"/>
                          <w:rtl/>
                        </w:rPr>
                        <w:t>یک</w:t>
                      </w:r>
                      <w:r>
                        <w:rPr>
                          <w:rFonts w:hint="cs"/>
                          <w:sz w:val="22"/>
                          <w:szCs w:val="26"/>
                          <w:rtl/>
                        </w:rPr>
                        <w:t xml:space="preserve"> فایل </w:t>
                      </w:r>
                      <w:r>
                        <w:rPr>
                          <w:sz w:val="22"/>
                          <w:szCs w:val="26"/>
                        </w:rPr>
                        <w:t>pdf</w:t>
                      </w:r>
                      <w:r>
                        <w:rPr>
                          <w:rFonts w:hint="cs"/>
                          <w:sz w:val="22"/>
                          <w:szCs w:val="26"/>
                          <w:rtl/>
                        </w:rPr>
                        <w:t xml:space="preserve"> تهیه کنید (میتوانید از نرم افزارهای مدیریت</w:t>
                      </w:r>
                      <w:r>
                        <w:rPr>
                          <w:sz w:val="22"/>
                          <w:szCs w:val="26"/>
                        </w:rPr>
                        <w:t>pdf</w:t>
                      </w:r>
                      <w:r>
                        <w:rPr>
                          <w:rFonts w:hint="cs"/>
                          <w:sz w:val="22"/>
                          <w:szCs w:val="26"/>
                          <w:rtl/>
                        </w:rPr>
                        <w:t xml:space="preserve"> برای ایجاد فایل واحد استفاده کنید)</w:t>
                      </w:r>
                      <w:r w:rsidR="005A3771">
                        <w:rPr>
                          <w:rFonts w:hint="cs"/>
                          <w:sz w:val="22"/>
                          <w:szCs w:val="26"/>
                          <w:rtl/>
                        </w:rPr>
                        <w:t>.</w:t>
                      </w:r>
                    </w:p>
                    <w:p w:rsidR="00A94F4C" w:rsidRDefault="00A94F4C" w:rsidP="001D545A">
                      <w:pPr>
                        <w:rPr>
                          <w:sz w:val="22"/>
                          <w:szCs w:val="26"/>
                          <w:rtl/>
                        </w:rPr>
                      </w:pPr>
                      <w:r>
                        <w:rPr>
                          <w:rFonts w:hint="cs"/>
                          <w:sz w:val="22"/>
                          <w:szCs w:val="26"/>
                          <w:rtl/>
                        </w:rPr>
                        <w:t xml:space="preserve">       فرم </w:t>
                      </w:r>
                      <w:r w:rsidR="005A3771">
                        <w:rPr>
                          <w:rFonts w:hint="cs"/>
                          <w:sz w:val="22"/>
                          <w:szCs w:val="26"/>
                          <w:rtl/>
                        </w:rPr>
                        <w:t>درخواس</w:t>
                      </w:r>
                      <w:r>
                        <w:rPr>
                          <w:rFonts w:hint="cs"/>
                          <w:sz w:val="22"/>
                          <w:szCs w:val="26"/>
                          <w:rtl/>
                        </w:rPr>
                        <w:t xml:space="preserve">ت را به پیوست </w:t>
                      </w:r>
                      <w:r w:rsidR="005A3771">
                        <w:rPr>
                          <w:rFonts w:hint="cs"/>
                          <w:sz w:val="22"/>
                          <w:szCs w:val="26"/>
                          <w:rtl/>
                        </w:rPr>
                        <w:t xml:space="preserve">فایل </w:t>
                      </w:r>
                      <w:r w:rsidR="005A3771">
                        <w:rPr>
                          <w:sz w:val="22"/>
                          <w:szCs w:val="26"/>
                        </w:rPr>
                        <w:t>pdf</w:t>
                      </w:r>
                      <w:r w:rsidR="005A3771">
                        <w:rPr>
                          <w:rFonts w:hint="cs"/>
                          <w:sz w:val="22"/>
                          <w:szCs w:val="26"/>
                          <w:rtl/>
                        </w:rPr>
                        <w:t xml:space="preserve"> در قالب یک نامه داخلی به معاونت آموزشی و پژوهشی ارسال کنید.</w:t>
                      </w:r>
                    </w:p>
                    <w:p w:rsidR="00A94F4C" w:rsidRPr="001D545A" w:rsidRDefault="00A94F4C" w:rsidP="001D545A">
                      <w:pPr>
                        <w:rPr>
                          <w:sz w:val="22"/>
                          <w:szCs w:val="26"/>
                          <w:rtl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E7C3D" w:rsidRPr="005E7C3D" w:rsidRDefault="005E7C3D" w:rsidP="00030DD6">
      <w:pPr>
        <w:keepLines/>
        <w:spacing w:after="120"/>
        <w:rPr>
          <w:b/>
          <w:bCs/>
          <w:rtl/>
        </w:rPr>
      </w:pPr>
      <w:r w:rsidRPr="005E7C3D">
        <w:rPr>
          <w:rFonts w:hint="cs"/>
          <w:b/>
          <w:bCs/>
          <w:rtl/>
        </w:rPr>
        <w:t>ماده</w:t>
      </w:r>
      <w:r w:rsidR="00725BE1">
        <w:rPr>
          <w:rFonts w:hint="cs"/>
          <w:b/>
          <w:bCs/>
          <w:rtl/>
        </w:rPr>
        <w:t>2</w:t>
      </w:r>
      <w:r w:rsidRPr="005E7C3D">
        <w:rPr>
          <w:b/>
          <w:bCs/>
        </w:rPr>
        <w:t xml:space="preserve"> : </w:t>
      </w:r>
      <w:r w:rsidR="00725BE1">
        <w:rPr>
          <w:rFonts w:hint="cs"/>
          <w:b/>
          <w:bCs/>
          <w:rtl/>
        </w:rPr>
        <w:t>فعاليتهاي آموزشي</w:t>
      </w:r>
    </w:p>
    <w:tbl>
      <w:tblPr>
        <w:bidiVisual/>
        <w:tblW w:w="45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684"/>
        <w:gridCol w:w="677"/>
        <w:gridCol w:w="2838"/>
        <w:gridCol w:w="701"/>
        <w:gridCol w:w="1070"/>
        <w:gridCol w:w="983"/>
        <w:gridCol w:w="899"/>
        <w:gridCol w:w="897"/>
      </w:tblGrid>
      <w:tr w:rsidR="00AB7193" w:rsidRPr="005E7C3D" w:rsidTr="005A3771">
        <w:trPr>
          <w:cantSplit/>
          <w:trHeight w:val="390"/>
          <w:jc w:val="center"/>
        </w:trPr>
        <w:tc>
          <w:tcPr>
            <w:tcW w:w="258" w:type="pct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AB7193" w:rsidRPr="005E7C3D" w:rsidRDefault="00AB7193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E7C3D">
              <w:rPr>
                <w:rFonts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737" w:type="pct"/>
            <w:gridSpan w:val="2"/>
            <w:vAlign w:val="center"/>
          </w:tcPr>
          <w:p w:rsidR="00AB7193" w:rsidRPr="005E7C3D" w:rsidRDefault="00AB7193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E7C3D">
              <w:rPr>
                <w:rFonts w:hint="cs"/>
                <w:b/>
                <w:bCs/>
                <w:sz w:val="16"/>
                <w:szCs w:val="16"/>
                <w:rtl/>
              </w:rPr>
              <w:t>نمیسال تحصیلی</w:t>
            </w:r>
          </w:p>
        </w:tc>
        <w:tc>
          <w:tcPr>
            <w:tcW w:w="1538" w:type="pct"/>
            <w:vMerge w:val="restart"/>
            <w:vAlign w:val="center"/>
          </w:tcPr>
          <w:p w:rsidR="00AB7193" w:rsidRPr="005E7C3D" w:rsidRDefault="00AB7193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380" w:type="pct"/>
            <w:vMerge w:val="restart"/>
            <w:vAlign w:val="center"/>
          </w:tcPr>
          <w:p w:rsidR="00AB7193" w:rsidRPr="005E7C3D" w:rsidRDefault="00AB7193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E7C3D">
              <w:rPr>
                <w:rFonts w:hint="cs"/>
                <w:b/>
                <w:bCs/>
                <w:sz w:val="16"/>
                <w:szCs w:val="16"/>
                <w:rtl/>
              </w:rPr>
              <w:t xml:space="preserve">تعداد واحد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معادل</w:t>
            </w:r>
          </w:p>
        </w:tc>
        <w:tc>
          <w:tcPr>
            <w:tcW w:w="580" w:type="pct"/>
            <w:vMerge w:val="restart"/>
            <w:vAlign w:val="center"/>
          </w:tcPr>
          <w:p w:rsidR="00AB7193" w:rsidRPr="005E7C3D" w:rsidRDefault="00AB7193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نمره ارزیابی دانشجو</w:t>
            </w:r>
          </w:p>
        </w:tc>
        <w:tc>
          <w:tcPr>
            <w:tcW w:w="533" w:type="pct"/>
            <w:vMerge w:val="restart"/>
            <w:vAlign w:val="center"/>
          </w:tcPr>
          <w:p w:rsidR="00AB7193" w:rsidRPr="005E7C3D" w:rsidRDefault="00AB7193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E7C3D">
              <w:rPr>
                <w:rFonts w:hint="cs"/>
                <w:b/>
                <w:bCs/>
                <w:sz w:val="16"/>
                <w:szCs w:val="16"/>
                <w:rtl/>
              </w:rPr>
              <w:t>مقطع</w:t>
            </w:r>
          </w:p>
        </w:tc>
        <w:tc>
          <w:tcPr>
            <w:tcW w:w="487" w:type="pct"/>
            <w:vMerge w:val="restart"/>
            <w:vAlign w:val="center"/>
          </w:tcPr>
          <w:p w:rsidR="00AB7193" w:rsidRPr="005E7C3D" w:rsidRDefault="00AB7193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امتیاز مدیر آموزش</w:t>
            </w:r>
          </w:p>
        </w:tc>
        <w:tc>
          <w:tcPr>
            <w:tcW w:w="487" w:type="pct"/>
            <w:vMerge w:val="restart"/>
            <w:vAlign w:val="center"/>
          </w:tcPr>
          <w:p w:rsidR="00AB7193" w:rsidRDefault="00AB7193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امتیاز کمیته</w:t>
            </w:r>
          </w:p>
        </w:tc>
      </w:tr>
      <w:tr w:rsidR="00AB7193" w:rsidRPr="005E7C3D" w:rsidTr="005A3771">
        <w:trPr>
          <w:cantSplit/>
          <w:trHeight w:val="467"/>
          <w:jc w:val="center"/>
        </w:trPr>
        <w:tc>
          <w:tcPr>
            <w:tcW w:w="258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" w:type="pct"/>
            <w:vAlign w:val="center"/>
          </w:tcPr>
          <w:p w:rsidR="00AB7193" w:rsidRPr="005E7C3D" w:rsidRDefault="00AB7193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E7C3D">
              <w:rPr>
                <w:rFonts w:hint="cs"/>
                <w:b/>
                <w:bCs/>
                <w:sz w:val="16"/>
                <w:szCs w:val="16"/>
                <w:rtl/>
              </w:rPr>
              <w:t>اول</w:t>
            </w:r>
          </w:p>
        </w:tc>
        <w:tc>
          <w:tcPr>
            <w:tcW w:w="367" w:type="pct"/>
            <w:vAlign w:val="center"/>
          </w:tcPr>
          <w:p w:rsidR="00AB7193" w:rsidRPr="005E7C3D" w:rsidRDefault="00AB7193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E7C3D">
              <w:rPr>
                <w:rFonts w:hint="cs"/>
                <w:b/>
                <w:bCs/>
                <w:sz w:val="16"/>
                <w:szCs w:val="16"/>
                <w:rtl/>
              </w:rPr>
              <w:t>دوم</w:t>
            </w:r>
          </w:p>
        </w:tc>
        <w:tc>
          <w:tcPr>
            <w:tcW w:w="1538" w:type="pct"/>
            <w:vMerge/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0" w:type="pct"/>
            <w:vMerge/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80" w:type="pct"/>
            <w:vMerge/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3" w:type="pct"/>
            <w:vMerge/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7" w:type="pct"/>
            <w:vMerge/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7" w:type="pct"/>
            <w:vMerge/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AB7193" w:rsidRPr="005E7C3D" w:rsidTr="005A3771">
        <w:trPr>
          <w:jc w:val="center"/>
        </w:trPr>
        <w:tc>
          <w:tcPr>
            <w:tcW w:w="258" w:type="pct"/>
            <w:tcBorders>
              <w:left w:val="single" w:sz="12" w:space="0" w:color="auto"/>
            </w:tcBorders>
            <w:vAlign w:val="center"/>
          </w:tcPr>
          <w:p w:rsidR="00AB7193" w:rsidRPr="005E7C3D" w:rsidRDefault="00AB7193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" w:type="pct"/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7" w:type="pct"/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8" w:type="pct"/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0" w:type="pct"/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80" w:type="pct"/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3" w:type="pct"/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AB7193" w:rsidRDefault="00AB7193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کیفیت تدریس:</w:t>
            </w:r>
          </w:p>
          <w:p w:rsidR="00AB7193" w:rsidRPr="005E7C3D" w:rsidRDefault="00AB7193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AB7193" w:rsidRPr="005E7C3D" w:rsidRDefault="00AB7193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AB7193" w:rsidRPr="005E7C3D" w:rsidTr="005A3771">
        <w:trPr>
          <w:jc w:val="center"/>
        </w:trPr>
        <w:tc>
          <w:tcPr>
            <w:tcW w:w="258" w:type="pct"/>
            <w:tcBorders>
              <w:left w:val="single" w:sz="12" w:space="0" w:color="auto"/>
            </w:tcBorders>
            <w:vAlign w:val="center"/>
          </w:tcPr>
          <w:p w:rsidR="00AB7193" w:rsidRPr="005E7C3D" w:rsidRDefault="00AB7193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" w:type="pct"/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7" w:type="pct"/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8" w:type="pct"/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0" w:type="pct"/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80" w:type="pct"/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3" w:type="pct"/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7" w:type="pct"/>
            <w:vMerge/>
            <w:vAlign w:val="center"/>
          </w:tcPr>
          <w:p w:rsidR="00AB7193" w:rsidRPr="005E7C3D" w:rsidRDefault="00AB7193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7" w:type="pct"/>
            <w:vMerge/>
            <w:vAlign w:val="center"/>
          </w:tcPr>
          <w:p w:rsidR="00AB7193" w:rsidRPr="005E7C3D" w:rsidRDefault="00AB7193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AB7193" w:rsidRPr="005E7C3D" w:rsidTr="005A3771">
        <w:trPr>
          <w:jc w:val="center"/>
        </w:trPr>
        <w:tc>
          <w:tcPr>
            <w:tcW w:w="258" w:type="pct"/>
            <w:tcBorders>
              <w:left w:val="single" w:sz="12" w:space="0" w:color="auto"/>
            </w:tcBorders>
            <w:vAlign w:val="center"/>
          </w:tcPr>
          <w:p w:rsidR="00AB7193" w:rsidRPr="005E7C3D" w:rsidRDefault="00AB7193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" w:type="pct"/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7" w:type="pct"/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8" w:type="pct"/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0" w:type="pct"/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80" w:type="pct"/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3" w:type="pct"/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7" w:type="pct"/>
            <w:vMerge/>
            <w:vAlign w:val="center"/>
          </w:tcPr>
          <w:p w:rsidR="00AB7193" w:rsidRPr="005E7C3D" w:rsidRDefault="00AB7193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7" w:type="pct"/>
            <w:vMerge/>
            <w:vAlign w:val="center"/>
          </w:tcPr>
          <w:p w:rsidR="00AB7193" w:rsidRPr="005E7C3D" w:rsidRDefault="00AB7193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AB7193" w:rsidRPr="005E7C3D" w:rsidTr="005A3771">
        <w:trPr>
          <w:jc w:val="center"/>
        </w:trPr>
        <w:tc>
          <w:tcPr>
            <w:tcW w:w="258" w:type="pct"/>
            <w:tcBorders>
              <w:left w:val="single" w:sz="12" w:space="0" w:color="auto"/>
            </w:tcBorders>
            <w:vAlign w:val="center"/>
          </w:tcPr>
          <w:p w:rsidR="00AB7193" w:rsidRPr="005E7C3D" w:rsidRDefault="00AB7193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" w:type="pct"/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7" w:type="pct"/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8" w:type="pct"/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0" w:type="pct"/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80" w:type="pct"/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3" w:type="pct"/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7" w:type="pct"/>
            <w:vMerge/>
            <w:vAlign w:val="center"/>
          </w:tcPr>
          <w:p w:rsidR="00AB7193" w:rsidRPr="005E7C3D" w:rsidRDefault="00AB7193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7" w:type="pct"/>
            <w:vMerge/>
            <w:vAlign w:val="center"/>
          </w:tcPr>
          <w:p w:rsidR="00AB7193" w:rsidRPr="005E7C3D" w:rsidRDefault="00AB7193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AB7193" w:rsidRPr="005E7C3D" w:rsidTr="005A3771">
        <w:trPr>
          <w:jc w:val="center"/>
        </w:trPr>
        <w:tc>
          <w:tcPr>
            <w:tcW w:w="258" w:type="pct"/>
            <w:tcBorders>
              <w:left w:val="single" w:sz="12" w:space="0" w:color="auto"/>
            </w:tcBorders>
            <w:vAlign w:val="center"/>
          </w:tcPr>
          <w:p w:rsidR="00AB7193" w:rsidRPr="005E7C3D" w:rsidRDefault="00AB7193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" w:type="pct"/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7" w:type="pct"/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8" w:type="pct"/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0" w:type="pct"/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80" w:type="pct"/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3" w:type="pct"/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AB7193" w:rsidRDefault="00AB7193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کمیت تدریس:</w:t>
            </w:r>
          </w:p>
          <w:p w:rsidR="00AB7193" w:rsidRPr="005E7C3D" w:rsidRDefault="00AB7193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AB7193" w:rsidRPr="005E7C3D" w:rsidRDefault="00AB7193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AB7193" w:rsidRPr="005E7C3D" w:rsidTr="005A3771">
        <w:trPr>
          <w:jc w:val="center"/>
        </w:trPr>
        <w:tc>
          <w:tcPr>
            <w:tcW w:w="258" w:type="pct"/>
            <w:tcBorders>
              <w:left w:val="single" w:sz="12" w:space="0" w:color="auto"/>
            </w:tcBorders>
            <w:vAlign w:val="center"/>
          </w:tcPr>
          <w:p w:rsidR="00AB7193" w:rsidRPr="005E7C3D" w:rsidRDefault="00AB7193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" w:type="pct"/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7" w:type="pct"/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8" w:type="pct"/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0" w:type="pct"/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80" w:type="pct"/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3" w:type="pct"/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7" w:type="pct"/>
            <w:vMerge/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7" w:type="pct"/>
            <w:vMerge/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AB7193" w:rsidRPr="005E7C3D" w:rsidTr="005A3771">
        <w:trPr>
          <w:jc w:val="center"/>
        </w:trPr>
        <w:tc>
          <w:tcPr>
            <w:tcW w:w="258" w:type="pct"/>
            <w:tcBorders>
              <w:left w:val="single" w:sz="12" w:space="0" w:color="auto"/>
            </w:tcBorders>
            <w:vAlign w:val="center"/>
          </w:tcPr>
          <w:p w:rsidR="00AB7193" w:rsidRPr="005E7C3D" w:rsidRDefault="00AB7193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" w:type="pct"/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7" w:type="pct"/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8" w:type="pct"/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0" w:type="pct"/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80" w:type="pct"/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3" w:type="pct"/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7" w:type="pct"/>
            <w:vMerge/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7" w:type="pct"/>
            <w:vMerge/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AB7193" w:rsidRPr="005E7C3D" w:rsidTr="005A3771">
        <w:trPr>
          <w:jc w:val="center"/>
        </w:trPr>
        <w:tc>
          <w:tcPr>
            <w:tcW w:w="258" w:type="pct"/>
            <w:tcBorders>
              <w:left w:val="single" w:sz="12" w:space="0" w:color="auto"/>
            </w:tcBorders>
            <w:vAlign w:val="center"/>
          </w:tcPr>
          <w:p w:rsidR="00AB7193" w:rsidRPr="005E7C3D" w:rsidRDefault="00AB7193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" w:type="pct"/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7" w:type="pct"/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8" w:type="pct"/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0" w:type="pct"/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80" w:type="pct"/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3" w:type="pct"/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7" w:type="pct"/>
            <w:vMerge/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7" w:type="pct"/>
            <w:vMerge/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AB7193" w:rsidRPr="005E7C3D" w:rsidTr="005A3771">
        <w:trPr>
          <w:jc w:val="center"/>
        </w:trPr>
        <w:tc>
          <w:tcPr>
            <w:tcW w:w="258" w:type="pct"/>
            <w:tcBorders>
              <w:left w:val="nil"/>
              <w:bottom w:val="nil"/>
              <w:right w:val="nil"/>
            </w:tcBorders>
            <w:vAlign w:val="center"/>
          </w:tcPr>
          <w:p w:rsidR="00AB7193" w:rsidRPr="005E7C3D" w:rsidRDefault="00AB7193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" w:type="pct"/>
            <w:tcBorders>
              <w:left w:val="nil"/>
              <w:bottom w:val="nil"/>
              <w:right w:val="nil"/>
            </w:tcBorders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7" w:type="pct"/>
            <w:tcBorders>
              <w:left w:val="nil"/>
              <w:bottom w:val="nil"/>
              <w:right w:val="nil"/>
            </w:tcBorders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8" w:type="pct"/>
            <w:tcBorders>
              <w:left w:val="nil"/>
              <w:bottom w:val="nil"/>
            </w:tcBorders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0" w:type="pct"/>
            <w:vAlign w:val="center"/>
          </w:tcPr>
          <w:p w:rsidR="00AB7193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جمع=</w:t>
            </w:r>
          </w:p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80" w:type="pct"/>
            <w:vAlign w:val="center"/>
          </w:tcPr>
          <w:p w:rsidR="00AB7193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میانگین=</w:t>
            </w:r>
          </w:p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3" w:type="pct"/>
            <w:tcBorders>
              <w:bottom w:val="nil"/>
              <w:right w:val="nil"/>
            </w:tcBorders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7" w:type="pct"/>
            <w:tcBorders>
              <w:left w:val="nil"/>
              <w:bottom w:val="nil"/>
              <w:right w:val="nil"/>
            </w:tcBorders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7" w:type="pct"/>
            <w:tcBorders>
              <w:left w:val="nil"/>
              <w:bottom w:val="nil"/>
              <w:right w:val="nil"/>
            </w:tcBorders>
            <w:vAlign w:val="center"/>
          </w:tcPr>
          <w:p w:rsidR="00AB7193" w:rsidRPr="005E7C3D" w:rsidRDefault="00AB7193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</w:tr>
    </w:tbl>
    <w:p w:rsidR="005A3771" w:rsidRPr="00F6618E" w:rsidRDefault="005A3771" w:rsidP="00030DD6">
      <w:pPr>
        <w:keepLines/>
        <w:rPr>
          <w:b/>
          <w:bCs/>
          <w:sz w:val="16"/>
          <w:szCs w:val="16"/>
          <w:rtl/>
        </w:rPr>
      </w:pPr>
      <w:r w:rsidRPr="00F6618E">
        <w:rPr>
          <w:rFonts w:hint="cs"/>
          <w:b/>
          <w:bCs/>
          <w:sz w:val="16"/>
          <w:szCs w:val="16"/>
          <w:highlight w:val="yellow"/>
          <w:rtl/>
        </w:rPr>
        <w:t>* مستندات مربوط پیوست گردد.</w:t>
      </w:r>
    </w:p>
    <w:tbl>
      <w:tblPr>
        <w:bidiVisual/>
        <w:tblW w:w="44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442"/>
        <w:gridCol w:w="533"/>
        <w:gridCol w:w="3407"/>
        <w:gridCol w:w="1729"/>
        <w:gridCol w:w="706"/>
        <w:gridCol w:w="874"/>
        <w:gridCol w:w="825"/>
      </w:tblGrid>
      <w:tr w:rsidR="00490962" w:rsidRPr="005E7C3D" w:rsidTr="005A3771">
        <w:trPr>
          <w:cantSplit/>
          <w:trHeight w:val="327"/>
          <w:jc w:val="center"/>
        </w:trPr>
        <w:tc>
          <w:tcPr>
            <w:tcW w:w="264" w:type="pct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490962" w:rsidRPr="005E7C3D" w:rsidRDefault="00490962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E7C3D">
              <w:rPr>
                <w:rFonts w:hint="cs"/>
                <w:b/>
                <w:bCs/>
                <w:sz w:val="16"/>
                <w:szCs w:val="16"/>
                <w:rtl/>
              </w:rPr>
              <w:lastRenderedPageBreak/>
              <w:t>ردیف</w:t>
            </w:r>
          </w:p>
        </w:tc>
        <w:tc>
          <w:tcPr>
            <w:tcW w:w="542" w:type="pct"/>
            <w:gridSpan w:val="2"/>
            <w:vAlign w:val="center"/>
          </w:tcPr>
          <w:p w:rsidR="00490962" w:rsidRPr="005E7C3D" w:rsidRDefault="00490962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E7C3D">
              <w:rPr>
                <w:rFonts w:hint="cs"/>
                <w:b/>
                <w:bCs/>
                <w:sz w:val="16"/>
                <w:szCs w:val="16"/>
                <w:rtl/>
              </w:rPr>
              <w:t>نمیسال تحصیلی</w:t>
            </w:r>
          </w:p>
        </w:tc>
        <w:tc>
          <w:tcPr>
            <w:tcW w:w="1895" w:type="pct"/>
            <w:vMerge w:val="restart"/>
            <w:vAlign w:val="center"/>
          </w:tcPr>
          <w:p w:rsidR="00617A5E" w:rsidRDefault="00617A5E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راهنمایی و سرپرستی</w:t>
            </w:r>
          </w:p>
          <w:p w:rsidR="00490962" w:rsidRDefault="00490962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پروژه کارشناسی</w:t>
            </w:r>
          </w:p>
          <w:p w:rsidR="00617A5E" w:rsidRPr="00617A5E" w:rsidRDefault="00617A5E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  <w:r w:rsidRPr="00617A5E">
              <w:rPr>
                <w:rFonts w:hint="cs"/>
                <w:sz w:val="20"/>
                <w:szCs w:val="20"/>
                <w:rtl/>
              </w:rPr>
              <w:t>(عنوان)</w:t>
            </w:r>
          </w:p>
        </w:tc>
        <w:tc>
          <w:tcPr>
            <w:tcW w:w="962" w:type="pct"/>
            <w:vMerge w:val="restart"/>
            <w:vAlign w:val="center"/>
          </w:tcPr>
          <w:p w:rsidR="00490962" w:rsidRPr="005E7C3D" w:rsidRDefault="00490962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نام دانشجو</w:t>
            </w:r>
          </w:p>
        </w:tc>
        <w:tc>
          <w:tcPr>
            <w:tcW w:w="393" w:type="pct"/>
            <w:vMerge w:val="restart"/>
            <w:vAlign w:val="center"/>
          </w:tcPr>
          <w:p w:rsidR="00490962" w:rsidRPr="005E7C3D" w:rsidRDefault="00490962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E7C3D">
              <w:rPr>
                <w:rFonts w:hint="cs"/>
                <w:b/>
                <w:bCs/>
                <w:sz w:val="16"/>
                <w:szCs w:val="16"/>
                <w:rtl/>
              </w:rPr>
              <w:t xml:space="preserve">تعداد واحد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معادل</w:t>
            </w:r>
          </w:p>
        </w:tc>
        <w:tc>
          <w:tcPr>
            <w:tcW w:w="486" w:type="pct"/>
            <w:vMerge w:val="restart"/>
            <w:vAlign w:val="center"/>
          </w:tcPr>
          <w:p w:rsidR="00490962" w:rsidRPr="005E7C3D" w:rsidRDefault="00490962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90962">
              <w:rPr>
                <w:b/>
                <w:bCs/>
                <w:sz w:val="16"/>
                <w:szCs w:val="16"/>
                <w:rtl/>
              </w:rPr>
              <w:t>امت</w:t>
            </w:r>
            <w:r w:rsidRPr="00490962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490962">
              <w:rPr>
                <w:rFonts w:hint="eastAsia"/>
                <w:b/>
                <w:bCs/>
                <w:sz w:val="16"/>
                <w:szCs w:val="16"/>
                <w:rtl/>
              </w:rPr>
              <w:t>از</w:t>
            </w:r>
            <w:r w:rsidRPr="00490962">
              <w:rPr>
                <w:b/>
                <w:bCs/>
                <w:sz w:val="16"/>
                <w:szCs w:val="16"/>
                <w:rtl/>
              </w:rPr>
              <w:t xml:space="preserve"> مد</w:t>
            </w:r>
            <w:r w:rsidRPr="00490962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490962">
              <w:rPr>
                <w:rFonts w:hint="eastAsia"/>
                <w:b/>
                <w:bCs/>
                <w:sz w:val="16"/>
                <w:szCs w:val="16"/>
                <w:rtl/>
              </w:rPr>
              <w:t>ر</w:t>
            </w:r>
            <w:r w:rsidRPr="00490962">
              <w:rPr>
                <w:b/>
                <w:bCs/>
                <w:sz w:val="16"/>
                <w:szCs w:val="16"/>
                <w:rtl/>
              </w:rPr>
              <w:t xml:space="preserve"> آموزش</w:t>
            </w:r>
          </w:p>
        </w:tc>
        <w:tc>
          <w:tcPr>
            <w:tcW w:w="458" w:type="pct"/>
            <w:vMerge w:val="restart"/>
            <w:vAlign w:val="center"/>
          </w:tcPr>
          <w:p w:rsidR="00490962" w:rsidRPr="005E7C3D" w:rsidRDefault="00490962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90962">
              <w:rPr>
                <w:b/>
                <w:bCs/>
                <w:sz w:val="16"/>
                <w:szCs w:val="16"/>
                <w:rtl/>
              </w:rPr>
              <w:t>امت</w:t>
            </w:r>
            <w:r w:rsidRPr="00490962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490962">
              <w:rPr>
                <w:rFonts w:hint="eastAsia"/>
                <w:b/>
                <w:bCs/>
                <w:sz w:val="16"/>
                <w:szCs w:val="16"/>
                <w:rtl/>
              </w:rPr>
              <w:t>ازکم</w:t>
            </w:r>
            <w:r w:rsidRPr="00490962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ته</w:t>
            </w:r>
          </w:p>
        </w:tc>
      </w:tr>
      <w:tr w:rsidR="00490962" w:rsidRPr="005E7C3D" w:rsidTr="005A3771">
        <w:trPr>
          <w:cantSplit/>
          <w:trHeight w:val="467"/>
          <w:jc w:val="center"/>
        </w:trPr>
        <w:tc>
          <w:tcPr>
            <w:tcW w:w="264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90962" w:rsidRPr="005E7C3D" w:rsidRDefault="00490962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" w:type="pct"/>
            <w:vAlign w:val="center"/>
          </w:tcPr>
          <w:p w:rsidR="00490962" w:rsidRPr="005E7C3D" w:rsidRDefault="00490962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E7C3D">
              <w:rPr>
                <w:rFonts w:hint="cs"/>
                <w:b/>
                <w:bCs/>
                <w:sz w:val="16"/>
                <w:szCs w:val="16"/>
                <w:rtl/>
              </w:rPr>
              <w:t>اول</w:t>
            </w:r>
          </w:p>
        </w:tc>
        <w:tc>
          <w:tcPr>
            <w:tcW w:w="297" w:type="pct"/>
            <w:vAlign w:val="center"/>
          </w:tcPr>
          <w:p w:rsidR="00490962" w:rsidRPr="005E7C3D" w:rsidRDefault="00490962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E7C3D">
              <w:rPr>
                <w:rFonts w:hint="cs"/>
                <w:b/>
                <w:bCs/>
                <w:sz w:val="16"/>
                <w:szCs w:val="16"/>
                <w:rtl/>
              </w:rPr>
              <w:t>دوم</w:t>
            </w:r>
          </w:p>
        </w:tc>
        <w:tc>
          <w:tcPr>
            <w:tcW w:w="1895" w:type="pct"/>
            <w:vMerge/>
            <w:vAlign w:val="center"/>
          </w:tcPr>
          <w:p w:rsidR="00490962" w:rsidRPr="005E7C3D" w:rsidRDefault="00490962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62" w:type="pct"/>
            <w:vMerge/>
            <w:vAlign w:val="center"/>
          </w:tcPr>
          <w:p w:rsidR="00490962" w:rsidRPr="005E7C3D" w:rsidRDefault="00490962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" w:type="pct"/>
            <w:vMerge/>
            <w:vAlign w:val="center"/>
          </w:tcPr>
          <w:p w:rsidR="00490962" w:rsidRPr="005E7C3D" w:rsidRDefault="00490962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6" w:type="pct"/>
            <w:vMerge/>
            <w:vAlign w:val="center"/>
          </w:tcPr>
          <w:p w:rsidR="00490962" w:rsidRPr="005E7C3D" w:rsidRDefault="00490962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8" w:type="pct"/>
            <w:vMerge/>
            <w:vAlign w:val="center"/>
          </w:tcPr>
          <w:p w:rsidR="00490962" w:rsidRPr="005E7C3D" w:rsidRDefault="00490962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617A5E" w:rsidRPr="005E7C3D" w:rsidTr="005A3771">
        <w:trPr>
          <w:jc w:val="center"/>
        </w:trPr>
        <w:tc>
          <w:tcPr>
            <w:tcW w:w="264" w:type="pct"/>
            <w:tcBorders>
              <w:left w:val="single" w:sz="12" w:space="0" w:color="auto"/>
            </w:tcBorders>
            <w:vAlign w:val="center"/>
          </w:tcPr>
          <w:p w:rsidR="00490962" w:rsidRPr="005E7C3D" w:rsidRDefault="00490962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" w:type="pct"/>
            <w:vAlign w:val="center"/>
          </w:tcPr>
          <w:p w:rsidR="00490962" w:rsidRPr="005E7C3D" w:rsidRDefault="00490962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" w:type="pct"/>
            <w:vAlign w:val="center"/>
          </w:tcPr>
          <w:p w:rsidR="00490962" w:rsidRPr="005E7C3D" w:rsidRDefault="00490962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95" w:type="pct"/>
            <w:vAlign w:val="center"/>
          </w:tcPr>
          <w:p w:rsidR="00490962" w:rsidRPr="005E7C3D" w:rsidRDefault="00490962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62" w:type="pct"/>
            <w:vAlign w:val="center"/>
          </w:tcPr>
          <w:p w:rsidR="00490962" w:rsidRPr="005E7C3D" w:rsidRDefault="00490962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" w:type="pct"/>
            <w:vAlign w:val="center"/>
          </w:tcPr>
          <w:p w:rsidR="00490962" w:rsidRPr="005E7C3D" w:rsidRDefault="00490962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6" w:type="pct"/>
            <w:vAlign w:val="center"/>
          </w:tcPr>
          <w:p w:rsidR="00490962" w:rsidRPr="005E7C3D" w:rsidRDefault="00490962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8" w:type="pct"/>
            <w:vAlign w:val="center"/>
          </w:tcPr>
          <w:p w:rsidR="00490962" w:rsidRPr="005E7C3D" w:rsidRDefault="00490962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617A5E" w:rsidRPr="005E7C3D" w:rsidTr="005A3771">
        <w:trPr>
          <w:jc w:val="center"/>
        </w:trPr>
        <w:tc>
          <w:tcPr>
            <w:tcW w:w="264" w:type="pct"/>
            <w:tcBorders>
              <w:left w:val="single" w:sz="12" w:space="0" w:color="auto"/>
            </w:tcBorders>
            <w:vAlign w:val="center"/>
          </w:tcPr>
          <w:p w:rsidR="00490962" w:rsidRPr="005E7C3D" w:rsidRDefault="00490962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" w:type="pct"/>
            <w:vAlign w:val="center"/>
          </w:tcPr>
          <w:p w:rsidR="00490962" w:rsidRPr="005E7C3D" w:rsidRDefault="00490962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" w:type="pct"/>
            <w:vAlign w:val="center"/>
          </w:tcPr>
          <w:p w:rsidR="00490962" w:rsidRPr="005E7C3D" w:rsidRDefault="00490962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95" w:type="pct"/>
            <w:vAlign w:val="center"/>
          </w:tcPr>
          <w:p w:rsidR="00490962" w:rsidRPr="005E7C3D" w:rsidRDefault="00490962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62" w:type="pct"/>
            <w:vAlign w:val="center"/>
          </w:tcPr>
          <w:p w:rsidR="00490962" w:rsidRPr="005E7C3D" w:rsidRDefault="00490962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" w:type="pct"/>
            <w:vAlign w:val="center"/>
          </w:tcPr>
          <w:p w:rsidR="00490962" w:rsidRPr="005E7C3D" w:rsidRDefault="00490962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6" w:type="pct"/>
            <w:vAlign w:val="center"/>
          </w:tcPr>
          <w:p w:rsidR="00490962" w:rsidRPr="005E7C3D" w:rsidRDefault="00490962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8" w:type="pct"/>
            <w:vAlign w:val="center"/>
          </w:tcPr>
          <w:p w:rsidR="00490962" w:rsidRPr="005E7C3D" w:rsidRDefault="00490962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617A5E" w:rsidRPr="005E7C3D" w:rsidTr="005A3771">
        <w:trPr>
          <w:jc w:val="center"/>
        </w:trPr>
        <w:tc>
          <w:tcPr>
            <w:tcW w:w="264" w:type="pct"/>
            <w:tcBorders>
              <w:left w:val="single" w:sz="12" w:space="0" w:color="auto"/>
            </w:tcBorders>
            <w:vAlign w:val="center"/>
          </w:tcPr>
          <w:p w:rsidR="00490962" w:rsidRPr="005E7C3D" w:rsidRDefault="00490962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" w:type="pct"/>
            <w:vAlign w:val="center"/>
          </w:tcPr>
          <w:p w:rsidR="00490962" w:rsidRPr="005E7C3D" w:rsidRDefault="00490962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" w:type="pct"/>
            <w:vAlign w:val="center"/>
          </w:tcPr>
          <w:p w:rsidR="00490962" w:rsidRPr="005E7C3D" w:rsidRDefault="00490962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95" w:type="pct"/>
            <w:vAlign w:val="center"/>
          </w:tcPr>
          <w:p w:rsidR="00490962" w:rsidRPr="005E7C3D" w:rsidRDefault="00490962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62" w:type="pct"/>
            <w:vAlign w:val="center"/>
          </w:tcPr>
          <w:p w:rsidR="00490962" w:rsidRPr="005E7C3D" w:rsidRDefault="00490962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" w:type="pct"/>
            <w:vAlign w:val="center"/>
          </w:tcPr>
          <w:p w:rsidR="00490962" w:rsidRPr="005E7C3D" w:rsidRDefault="00490962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6" w:type="pct"/>
            <w:vAlign w:val="center"/>
          </w:tcPr>
          <w:p w:rsidR="00490962" w:rsidRPr="005E7C3D" w:rsidRDefault="00490962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8" w:type="pct"/>
            <w:vAlign w:val="center"/>
          </w:tcPr>
          <w:p w:rsidR="00490962" w:rsidRPr="005E7C3D" w:rsidRDefault="00490962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617A5E" w:rsidRPr="005E7C3D" w:rsidTr="005A3771">
        <w:trPr>
          <w:jc w:val="center"/>
        </w:trPr>
        <w:tc>
          <w:tcPr>
            <w:tcW w:w="264" w:type="pct"/>
            <w:tcBorders>
              <w:left w:val="single" w:sz="12" w:space="0" w:color="auto"/>
            </w:tcBorders>
            <w:vAlign w:val="center"/>
          </w:tcPr>
          <w:p w:rsidR="00490962" w:rsidRPr="005E7C3D" w:rsidRDefault="00490962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" w:type="pct"/>
            <w:vAlign w:val="center"/>
          </w:tcPr>
          <w:p w:rsidR="00490962" w:rsidRPr="005E7C3D" w:rsidRDefault="00490962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" w:type="pct"/>
            <w:vAlign w:val="center"/>
          </w:tcPr>
          <w:p w:rsidR="00490962" w:rsidRPr="005E7C3D" w:rsidRDefault="00490962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95" w:type="pct"/>
            <w:vAlign w:val="center"/>
          </w:tcPr>
          <w:p w:rsidR="00490962" w:rsidRPr="005E7C3D" w:rsidRDefault="00490962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62" w:type="pct"/>
            <w:vAlign w:val="center"/>
          </w:tcPr>
          <w:p w:rsidR="00490962" w:rsidRPr="005E7C3D" w:rsidRDefault="00490962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" w:type="pct"/>
            <w:vAlign w:val="center"/>
          </w:tcPr>
          <w:p w:rsidR="00490962" w:rsidRPr="005E7C3D" w:rsidRDefault="00490962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6" w:type="pct"/>
            <w:vAlign w:val="center"/>
          </w:tcPr>
          <w:p w:rsidR="00490962" w:rsidRPr="005E7C3D" w:rsidRDefault="00490962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8" w:type="pct"/>
            <w:vAlign w:val="center"/>
          </w:tcPr>
          <w:p w:rsidR="00490962" w:rsidRPr="005E7C3D" w:rsidRDefault="00490962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490962" w:rsidRPr="005E7C3D" w:rsidTr="005A3771">
        <w:trPr>
          <w:jc w:val="center"/>
        </w:trPr>
        <w:tc>
          <w:tcPr>
            <w:tcW w:w="3663" w:type="pct"/>
            <w:gridSpan w:val="5"/>
            <w:tcBorders>
              <w:left w:val="single" w:sz="12" w:space="0" w:color="auto"/>
            </w:tcBorders>
            <w:vAlign w:val="center"/>
          </w:tcPr>
          <w:p w:rsidR="00490962" w:rsidRPr="005E7C3D" w:rsidRDefault="00490962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393" w:type="pct"/>
            <w:vAlign w:val="center"/>
          </w:tcPr>
          <w:p w:rsidR="00490962" w:rsidRPr="005E7C3D" w:rsidRDefault="00490962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6" w:type="pct"/>
            <w:vAlign w:val="center"/>
          </w:tcPr>
          <w:p w:rsidR="00490962" w:rsidRPr="005E7C3D" w:rsidRDefault="00490962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8" w:type="pct"/>
            <w:vAlign w:val="center"/>
          </w:tcPr>
          <w:p w:rsidR="00490962" w:rsidRPr="005E7C3D" w:rsidRDefault="00490962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</w:tr>
    </w:tbl>
    <w:p w:rsidR="00AB7193" w:rsidRDefault="00AB7193" w:rsidP="00030DD6">
      <w:pPr>
        <w:keepLines/>
        <w:rPr>
          <w:rFonts w:ascii="B Nazanin"/>
          <w:b/>
          <w:bCs/>
          <w:szCs w:val="24"/>
          <w:rtl/>
        </w:rPr>
      </w:pPr>
    </w:p>
    <w:tbl>
      <w:tblPr>
        <w:bidiVisual/>
        <w:tblW w:w="43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442"/>
        <w:gridCol w:w="529"/>
        <w:gridCol w:w="5816"/>
        <w:gridCol w:w="871"/>
        <w:gridCol w:w="825"/>
      </w:tblGrid>
      <w:tr w:rsidR="00617A5E" w:rsidRPr="005E7C3D" w:rsidTr="005A3771">
        <w:trPr>
          <w:cantSplit/>
          <w:trHeight w:val="327"/>
          <w:jc w:val="center"/>
        </w:trPr>
        <w:tc>
          <w:tcPr>
            <w:tcW w:w="265" w:type="pct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617A5E" w:rsidRPr="005E7C3D" w:rsidRDefault="00617A5E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E7C3D">
              <w:rPr>
                <w:rFonts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542" w:type="pct"/>
            <w:gridSpan w:val="2"/>
            <w:vAlign w:val="center"/>
          </w:tcPr>
          <w:p w:rsidR="00617A5E" w:rsidRPr="005E7C3D" w:rsidRDefault="00617A5E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E7C3D">
              <w:rPr>
                <w:rFonts w:hint="cs"/>
                <w:b/>
                <w:bCs/>
                <w:sz w:val="16"/>
                <w:szCs w:val="16"/>
                <w:rtl/>
              </w:rPr>
              <w:t>نمیسال تحصیلی</w:t>
            </w:r>
          </w:p>
        </w:tc>
        <w:tc>
          <w:tcPr>
            <w:tcW w:w="3247" w:type="pct"/>
            <w:vMerge w:val="restart"/>
            <w:vAlign w:val="center"/>
          </w:tcPr>
          <w:p w:rsidR="00617A5E" w:rsidRPr="005E7C3D" w:rsidRDefault="00617A5E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رعایت نظم و انضباط درسی و شئون آموزشی</w:t>
            </w:r>
          </w:p>
        </w:tc>
        <w:tc>
          <w:tcPr>
            <w:tcW w:w="486" w:type="pct"/>
            <w:vMerge w:val="restart"/>
            <w:vAlign w:val="center"/>
          </w:tcPr>
          <w:p w:rsidR="00617A5E" w:rsidRPr="005E7C3D" w:rsidRDefault="00617A5E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90962">
              <w:rPr>
                <w:b/>
                <w:bCs/>
                <w:sz w:val="16"/>
                <w:szCs w:val="16"/>
                <w:rtl/>
              </w:rPr>
              <w:t>امت</w:t>
            </w:r>
            <w:r w:rsidRPr="00490962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490962">
              <w:rPr>
                <w:rFonts w:hint="eastAsia"/>
                <w:b/>
                <w:bCs/>
                <w:sz w:val="16"/>
                <w:szCs w:val="16"/>
                <w:rtl/>
              </w:rPr>
              <w:t>از</w:t>
            </w:r>
            <w:r w:rsidRPr="00490962">
              <w:rPr>
                <w:b/>
                <w:bCs/>
                <w:sz w:val="16"/>
                <w:szCs w:val="16"/>
                <w:rtl/>
              </w:rPr>
              <w:t xml:space="preserve"> مد</w:t>
            </w:r>
            <w:r w:rsidRPr="00490962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490962">
              <w:rPr>
                <w:rFonts w:hint="eastAsia"/>
                <w:b/>
                <w:bCs/>
                <w:sz w:val="16"/>
                <w:szCs w:val="16"/>
                <w:rtl/>
              </w:rPr>
              <w:t>ر</w:t>
            </w:r>
            <w:r w:rsidRPr="00490962">
              <w:rPr>
                <w:b/>
                <w:bCs/>
                <w:sz w:val="16"/>
                <w:szCs w:val="16"/>
                <w:rtl/>
              </w:rPr>
              <w:t xml:space="preserve"> آموزش</w:t>
            </w:r>
          </w:p>
        </w:tc>
        <w:tc>
          <w:tcPr>
            <w:tcW w:w="460" w:type="pct"/>
            <w:vMerge w:val="restart"/>
            <w:vAlign w:val="center"/>
          </w:tcPr>
          <w:p w:rsidR="00617A5E" w:rsidRPr="005E7C3D" w:rsidRDefault="00617A5E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90962">
              <w:rPr>
                <w:b/>
                <w:bCs/>
                <w:sz w:val="16"/>
                <w:szCs w:val="16"/>
                <w:rtl/>
              </w:rPr>
              <w:t>امت</w:t>
            </w:r>
            <w:r w:rsidRPr="00490962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490962">
              <w:rPr>
                <w:rFonts w:hint="eastAsia"/>
                <w:b/>
                <w:bCs/>
                <w:sz w:val="16"/>
                <w:szCs w:val="16"/>
                <w:rtl/>
              </w:rPr>
              <w:t>ازکم</w:t>
            </w:r>
            <w:r w:rsidRPr="00490962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ته</w:t>
            </w:r>
          </w:p>
        </w:tc>
      </w:tr>
      <w:tr w:rsidR="00617A5E" w:rsidRPr="005E7C3D" w:rsidTr="005A3771">
        <w:trPr>
          <w:cantSplit/>
          <w:trHeight w:val="467"/>
          <w:jc w:val="center"/>
        </w:trPr>
        <w:tc>
          <w:tcPr>
            <w:tcW w:w="265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17A5E" w:rsidRPr="005E7C3D" w:rsidRDefault="00617A5E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" w:type="pct"/>
            <w:vAlign w:val="center"/>
          </w:tcPr>
          <w:p w:rsidR="00617A5E" w:rsidRPr="005E7C3D" w:rsidRDefault="00617A5E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E7C3D">
              <w:rPr>
                <w:rFonts w:hint="cs"/>
                <w:b/>
                <w:bCs/>
                <w:sz w:val="16"/>
                <w:szCs w:val="16"/>
                <w:rtl/>
              </w:rPr>
              <w:t>اول</w:t>
            </w:r>
          </w:p>
        </w:tc>
        <w:tc>
          <w:tcPr>
            <w:tcW w:w="296" w:type="pct"/>
            <w:vAlign w:val="center"/>
          </w:tcPr>
          <w:p w:rsidR="00617A5E" w:rsidRPr="005E7C3D" w:rsidRDefault="00617A5E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E7C3D">
              <w:rPr>
                <w:rFonts w:hint="cs"/>
                <w:b/>
                <w:bCs/>
                <w:sz w:val="16"/>
                <w:szCs w:val="16"/>
                <w:rtl/>
              </w:rPr>
              <w:t>دوم</w:t>
            </w:r>
          </w:p>
        </w:tc>
        <w:tc>
          <w:tcPr>
            <w:tcW w:w="3247" w:type="pct"/>
            <w:vMerge/>
            <w:vAlign w:val="center"/>
          </w:tcPr>
          <w:p w:rsidR="00617A5E" w:rsidRPr="005E7C3D" w:rsidRDefault="00617A5E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6" w:type="pct"/>
            <w:vMerge/>
            <w:vAlign w:val="center"/>
          </w:tcPr>
          <w:p w:rsidR="00617A5E" w:rsidRPr="005E7C3D" w:rsidRDefault="00617A5E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0" w:type="pct"/>
            <w:vMerge/>
            <w:vAlign w:val="center"/>
          </w:tcPr>
          <w:p w:rsidR="00617A5E" w:rsidRPr="005E7C3D" w:rsidRDefault="00617A5E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617A5E" w:rsidRPr="005E7C3D" w:rsidTr="005A3771">
        <w:trPr>
          <w:jc w:val="center"/>
        </w:trPr>
        <w:tc>
          <w:tcPr>
            <w:tcW w:w="265" w:type="pct"/>
            <w:tcBorders>
              <w:left w:val="single" w:sz="12" w:space="0" w:color="auto"/>
            </w:tcBorders>
            <w:vAlign w:val="center"/>
          </w:tcPr>
          <w:p w:rsidR="00617A5E" w:rsidRPr="005E7C3D" w:rsidRDefault="00617A5E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" w:type="pct"/>
            <w:vAlign w:val="center"/>
          </w:tcPr>
          <w:p w:rsidR="00617A5E" w:rsidRPr="005E7C3D" w:rsidRDefault="00617A5E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6" w:type="pct"/>
            <w:vAlign w:val="center"/>
          </w:tcPr>
          <w:p w:rsidR="00617A5E" w:rsidRPr="005E7C3D" w:rsidRDefault="00617A5E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47" w:type="pct"/>
            <w:vMerge w:val="restart"/>
            <w:vAlign w:val="center"/>
          </w:tcPr>
          <w:p w:rsidR="00617A5E" w:rsidRPr="005E7C3D" w:rsidRDefault="00617A5E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6" w:type="pct"/>
            <w:vAlign w:val="center"/>
          </w:tcPr>
          <w:p w:rsidR="00617A5E" w:rsidRPr="005E7C3D" w:rsidRDefault="00617A5E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0" w:type="pct"/>
            <w:vAlign w:val="center"/>
          </w:tcPr>
          <w:p w:rsidR="00617A5E" w:rsidRPr="005E7C3D" w:rsidRDefault="00617A5E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617A5E" w:rsidRPr="005E7C3D" w:rsidTr="005A3771">
        <w:trPr>
          <w:jc w:val="center"/>
        </w:trPr>
        <w:tc>
          <w:tcPr>
            <w:tcW w:w="265" w:type="pct"/>
            <w:tcBorders>
              <w:left w:val="single" w:sz="12" w:space="0" w:color="auto"/>
            </w:tcBorders>
            <w:vAlign w:val="center"/>
          </w:tcPr>
          <w:p w:rsidR="00617A5E" w:rsidRPr="005E7C3D" w:rsidRDefault="00617A5E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" w:type="pct"/>
            <w:vAlign w:val="center"/>
          </w:tcPr>
          <w:p w:rsidR="00617A5E" w:rsidRPr="005E7C3D" w:rsidRDefault="00617A5E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6" w:type="pct"/>
            <w:vAlign w:val="center"/>
          </w:tcPr>
          <w:p w:rsidR="00617A5E" w:rsidRPr="005E7C3D" w:rsidRDefault="00617A5E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47" w:type="pct"/>
            <w:vMerge/>
            <w:vAlign w:val="center"/>
          </w:tcPr>
          <w:p w:rsidR="00617A5E" w:rsidRPr="005E7C3D" w:rsidRDefault="00617A5E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6" w:type="pct"/>
            <w:vAlign w:val="center"/>
          </w:tcPr>
          <w:p w:rsidR="00617A5E" w:rsidRPr="005E7C3D" w:rsidRDefault="00617A5E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0" w:type="pct"/>
            <w:vAlign w:val="center"/>
          </w:tcPr>
          <w:p w:rsidR="00617A5E" w:rsidRPr="005E7C3D" w:rsidRDefault="00617A5E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617A5E" w:rsidRPr="005E7C3D" w:rsidTr="005A3771">
        <w:trPr>
          <w:jc w:val="center"/>
        </w:trPr>
        <w:tc>
          <w:tcPr>
            <w:tcW w:w="4054" w:type="pct"/>
            <w:gridSpan w:val="4"/>
            <w:tcBorders>
              <w:left w:val="single" w:sz="12" w:space="0" w:color="auto"/>
            </w:tcBorders>
            <w:vAlign w:val="center"/>
          </w:tcPr>
          <w:p w:rsidR="0025531C" w:rsidRDefault="00617A5E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جمع</w:t>
            </w:r>
          </w:p>
          <w:p w:rsidR="0025531C" w:rsidRPr="0025531C" w:rsidRDefault="0025531C" w:rsidP="00030DD6">
            <w:pPr>
              <w:keepLines/>
              <w:rPr>
                <w:sz w:val="16"/>
                <w:szCs w:val="16"/>
                <w:rtl/>
              </w:rPr>
            </w:pPr>
          </w:p>
          <w:p w:rsidR="00617A5E" w:rsidRPr="0025531C" w:rsidRDefault="00617A5E" w:rsidP="00030DD6">
            <w:pPr>
              <w:keepLines/>
              <w:rPr>
                <w:sz w:val="16"/>
                <w:szCs w:val="16"/>
                <w:rtl/>
              </w:rPr>
            </w:pPr>
          </w:p>
        </w:tc>
        <w:tc>
          <w:tcPr>
            <w:tcW w:w="486" w:type="pct"/>
            <w:vAlign w:val="center"/>
          </w:tcPr>
          <w:p w:rsidR="00617A5E" w:rsidRPr="005E7C3D" w:rsidRDefault="00617A5E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0" w:type="pct"/>
            <w:vAlign w:val="center"/>
          </w:tcPr>
          <w:p w:rsidR="00617A5E" w:rsidRPr="005E7C3D" w:rsidRDefault="00617A5E" w:rsidP="00030DD6">
            <w:pPr>
              <w:keepLines/>
              <w:rPr>
                <w:b/>
                <w:bCs/>
                <w:sz w:val="16"/>
                <w:szCs w:val="16"/>
                <w:rtl/>
              </w:rPr>
            </w:pPr>
          </w:p>
        </w:tc>
      </w:tr>
    </w:tbl>
    <w:p w:rsidR="005A3771" w:rsidRPr="00F6618E" w:rsidRDefault="005A3771" w:rsidP="00030DD6">
      <w:pPr>
        <w:keepLines/>
        <w:rPr>
          <w:b/>
          <w:bCs/>
          <w:sz w:val="16"/>
          <w:szCs w:val="16"/>
          <w:rtl/>
        </w:rPr>
      </w:pPr>
      <w:r w:rsidRPr="00F6618E">
        <w:rPr>
          <w:rFonts w:hint="cs"/>
          <w:b/>
          <w:bCs/>
          <w:sz w:val="16"/>
          <w:szCs w:val="16"/>
          <w:highlight w:val="yellow"/>
          <w:rtl/>
        </w:rPr>
        <w:t>* مستندات مربوط پیوست گردد.</w:t>
      </w:r>
    </w:p>
    <w:p w:rsidR="005E7C3D" w:rsidRPr="005E7C3D" w:rsidRDefault="005E7C3D" w:rsidP="00030DD6">
      <w:pPr>
        <w:keepLines/>
        <w:spacing w:after="120"/>
        <w:rPr>
          <w:rFonts w:ascii="B Nazanin"/>
          <w:b/>
          <w:bCs/>
          <w:rtl/>
        </w:rPr>
      </w:pPr>
      <w:r w:rsidRPr="005E7C3D">
        <w:rPr>
          <w:rFonts w:ascii="B Nazanin" w:hint="cs"/>
          <w:b/>
          <w:bCs/>
          <w:rtl/>
        </w:rPr>
        <w:t>ماده</w:t>
      </w:r>
      <w:r w:rsidR="00B15605">
        <w:rPr>
          <w:rFonts w:ascii="B Nazanin" w:hint="cs"/>
          <w:b/>
          <w:bCs/>
          <w:rtl/>
        </w:rPr>
        <w:t>3</w:t>
      </w:r>
      <w:r w:rsidRPr="005E7C3D">
        <w:rPr>
          <w:rFonts w:ascii="B Nazanin" w:hint="cs"/>
          <w:b/>
          <w:bCs/>
          <w:rtl/>
        </w:rPr>
        <w:t>: فعاليتهاي پژوهشي</w:t>
      </w:r>
      <w:r w:rsidR="00B15605">
        <w:rPr>
          <w:rFonts w:ascii="B Nazanin" w:hint="cs"/>
          <w:b/>
          <w:bCs/>
          <w:rtl/>
        </w:rPr>
        <w:t>، فناوری</w:t>
      </w:r>
    </w:p>
    <w:p w:rsidR="005E7C3D" w:rsidRPr="005E7C3D" w:rsidRDefault="005E7C3D" w:rsidP="00030DD6">
      <w:pPr>
        <w:keepLines/>
        <w:rPr>
          <w:b/>
          <w:bCs/>
          <w:sz w:val="18"/>
          <w:szCs w:val="18"/>
          <w:rtl/>
        </w:rPr>
      </w:pPr>
      <w:r w:rsidRPr="005E7C3D">
        <w:rPr>
          <w:rFonts w:hint="cs"/>
          <w:b/>
          <w:bCs/>
          <w:sz w:val="18"/>
          <w:szCs w:val="18"/>
          <w:rtl/>
        </w:rPr>
        <w:t xml:space="preserve">مقاله علمی </w:t>
      </w:r>
      <w:r w:rsidRPr="005E7C3D">
        <w:rPr>
          <w:rFonts w:cs="Times New Roman" w:hint="cs"/>
          <w:b/>
          <w:bCs/>
          <w:sz w:val="18"/>
          <w:szCs w:val="18"/>
          <w:rtl/>
        </w:rPr>
        <w:t>–</w:t>
      </w:r>
      <w:r w:rsidRPr="005E7C3D">
        <w:rPr>
          <w:rFonts w:hint="cs"/>
          <w:b/>
          <w:bCs/>
          <w:sz w:val="18"/>
          <w:szCs w:val="18"/>
          <w:rtl/>
        </w:rPr>
        <w:t xml:space="preserve"> پژوهشی منتشر شده در </w:t>
      </w:r>
      <w:r w:rsidR="00B15605">
        <w:rPr>
          <w:rFonts w:hint="cs"/>
          <w:b/>
          <w:bCs/>
          <w:sz w:val="18"/>
          <w:szCs w:val="18"/>
          <w:rtl/>
        </w:rPr>
        <w:t>نشریه های</w:t>
      </w:r>
      <w:r w:rsidRPr="005E7C3D">
        <w:rPr>
          <w:rFonts w:hint="cs"/>
          <w:b/>
          <w:bCs/>
          <w:sz w:val="18"/>
          <w:szCs w:val="18"/>
          <w:rtl/>
        </w:rPr>
        <w:t xml:space="preserve"> علمي و پژوهشي معتبر داخلي و خارجی</w:t>
      </w:r>
    </w:p>
    <w:tbl>
      <w:tblPr>
        <w:bidiVisual/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2330"/>
        <w:gridCol w:w="1372"/>
        <w:gridCol w:w="671"/>
        <w:gridCol w:w="541"/>
        <w:gridCol w:w="487"/>
        <w:gridCol w:w="692"/>
        <w:gridCol w:w="1075"/>
        <w:gridCol w:w="1223"/>
        <w:gridCol w:w="647"/>
        <w:gridCol w:w="825"/>
      </w:tblGrid>
      <w:tr w:rsidR="00F6618E" w:rsidRPr="005E7C3D" w:rsidTr="006876EC">
        <w:trPr>
          <w:cantSplit/>
          <w:trHeight w:val="1833"/>
          <w:jc w:val="center"/>
        </w:trPr>
        <w:tc>
          <w:tcPr>
            <w:tcW w:w="215" w:type="pc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B15605" w:rsidRPr="005E7C3D" w:rsidRDefault="00B15605" w:rsidP="00030DD6">
            <w:pPr>
              <w:keepLines/>
              <w:ind w:left="113" w:right="113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5E7C3D">
              <w:rPr>
                <w:rFonts w:hint="cs"/>
                <w:b/>
                <w:bCs/>
                <w:sz w:val="14"/>
                <w:szCs w:val="14"/>
                <w:rtl/>
              </w:rPr>
              <w:t>ردیف</w:t>
            </w:r>
          </w:p>
        </w:tc>
        <w:tc>
          <w:tcPr>
            <w:tcW w:w="1131" w:type="pct"/>
            <w:tcBorders>
              <w:top w:val="single" w:sz="12" w:space="0" w:color="auto"/>
            </w:tcBorders>
            <w:vAlign w:val="center"/>
          </w:tcPr>
          <w:p w:rsidR="00B15605" w:rsidRPr="005E7C3D" w:rsidRDefault="00B15605" w:rsidP="00030DD6">
            <w:pPr>
              <w:keepLines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E7C3D">
              <w:rPr>
                <w:rFonts w:hint="cs"/>
                <w:b/>
                <w:bCs/>
                <w:sz w:val="18"/>
                <w:szCs w:val="18"/>
                <w:rtl/>
              </w:rPr>
              <w:t>عنوا ن مقاله</w:t>
            </w:r>
          </w:p>
        </w:tc>
        <w:tc>
          <w:tcPr>
            <w:tcW w:w="666" w:type="pct"/>
            <w:tcBorders>
              <w:top w:val="single" w:sz="12" w:space="0" w:color="auto"/>
            </w:tcBorders>
            <w:vAlign w:val="center"/>
          </w:tcPr>
          <w:p w:rsidR="00B15605" w:rsidRPr="005E7C3D" w:rsidRDefault="00B15605" w:rsidP="00030DD6">
            <w:pPr>
              <w:keepLines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5E7C3D">
              <w:rPr>
                <w:rFonts w:hint="cs"/>
                <w:b/>
                <w:bCs/>
                <w:sz w:val="14"/>
                <w:szCs w:val="14"/>
                <w:rtl/>
              </w:rPr>
              <w:t xml:space="preserve">نام نشریه </w:t>
            </w:r>
          </w:p>
        </w:tc>
        <w:tc>
          <w:tcPr>
            <w:tcW w:w="326" w:type="pct"/>
            <w:tcBorders>
              <w:top w:val="single" w:sz="12" w:space="0" w:color="auto"/>
            </w:tcBorders>
            <w:vAlign w:val="center"/>
          </w:tcPr>
          <w:p w:rsidR="00B15605" w:rsidRPr="005E7C3D" w:rsidRDefault="00B15605" w:rsidP="00030DD6">
            <w:pPr>
              <w:keepLines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5E7C3D">
              <w:rPr>
                <w:rFonts w:hint="cs"/>
                <w:b/>
                <w:bCs/>
                <w:sz w:val="14"/>
                <w:szCs w:val="14"/>
                <w:rtl/>
              </w:rPr>
              <w:t xml:space="preserve">تاریخ </w:t>
            </w:r>
            <w:r w:rsidR="00A94F4C" w:rsidRPr="00A94F4C">
              <w:rPr>
                <w:rFonts w:hint="cs"/>
                <w:b/>
                <w:bCs/>
                <w:sz w:val="14"/>
                <w:szCs w:val="14"/>
                <w:highlight w:val="yellow"/>
                <w:rtl/>
              </w:rPr>
              <w:t>شمسی</w:t>
            </w:r>
            <w:r w:rsidR="00A94F4C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5E7C3D">
              <w:rPr>
                <w:rFonts w:hint="cs"/>
                <w:b/>
                <w:bCs/>
                <w:sz w:val="14"/>
                <w:szCs w:val="14"/>
                <w:rtl/>
              </w:rPr>
              <w:t>پذیرش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vAlign w:val="center"/>
          </w:tcPr>
          <w:p w:rsidR="00B15605" w:rsidRPr="005E7C3D" w:rsidRDefault="00B15605" w:rsidP="00030DD6">
            <w:pPr>
              <w:keepLines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5E7C3D">
              <w:rPr>
                <w:rFonts w:hint="cs"/>
                <w:b/>
                <w:bCs/>
                <w:sz w:val="14"/>
                <w:szCs w:val="14"/>
                <w:rtl/>
              </w:rPr>
              <w:t>ضریب تأثیر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 xml:space="preserve"> مجله</w:t>
            </w:r>
          </w:p>
        </w:tc>
        <w:tc>
          <w:tcPr>
            <w:tcW w:w="236" w:type="pct"/>
            <w:tcBorders>
              <w:top w:val="single" w:sz="12" w:space="0" w:color="auto"/>
            </w:tcBorders>
            <w:vAlign w:val="center"/>
          </w:tcPr>
          <w:p w:rsidR="00B15605" w:rsidRPr="005E7C3D" w:rsidRDefault="00B15605" w:rsidP="00030DD6">
            <w:pPr>
              <w:keepLines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5E7C3D">
              <w:rPr>
                <w:rFonts w:hint="cs"/>
                <w:b/>
                <w:bCs/>
                <w:sz w:val="14"/>
                <w:szCs w:val="14"/>
                <w:rtl/>
              </w:rPr>
              <w:t>نمايه علمي معتبر</w:t>
            </w:r>
          </w:p>
        </w:tc>
        <w:tc>
          <w:tcPr>
            <w:tcW w:w="335" w:type="pct"/>
            <w:tcBorders>
              <w:top w:val="single" w:sz="12" w:space="0" w:color="auto"/>
            </w:tcBorders>
            <w:vAlign w:val="center"/>
          </w:tcPr>
          <w:p w:rsidR="00B15605" w:rsidRPr="005E7C3D" w:rsidRDefault="00B15605" w:rsidP="00030DD6">
            <w:pPr>
              <w:keepLines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5E7C3D">
              <w:rPr>
                <w:rFonts w:hint="cs"/>
                <w:b/>
                <w:bCs/>
                <w:sz w:val="14"/>
                <w:szCs w:val="14"/>
                <w:rtl/>
              </w:rPr>
              <w:t xml:space="preserve">نوع مجله (علمی پژوهشی- علمی مروری </w:t>
            </w:r>
            <w:r w:rsidRPr="005E7C3D">
              <w:rPr>
                <w:rFonts w:cs="Times New Roman" w:hint="cs"/>
                <w:b/>
                <w:bCs/>
                <w:sz w:val="14"/>
                <w:szCs w:val="14"/>
                <w:rtl/>
              </w:rPr>
              <w:t>–</w:t>
            </w:r>
            <w:r w:rsidRPr="005E7C3D">
              <w:rPr>
                <w:rFonts w:hint="cs"/>
                <w:b/>
                <w:bCs/>
                <w:sz w:val="14"/>
                <w:szCs w:val="14"/>
                <w:rtl/>
              </w:rPr>
              <w:t xml:space="preserve"> علمی ترویجی)</w:t>
            </w:r>
          </w:p>
        </w:tc>
        <w:tc>
          <w:tcPr>
            <w:tcW w:w="522" w:type="pct"/>
            <w:tcBorders>
              <w:top w:val="single" w:sz="12" w:space="0" w:color="auto"/>
            </w:tcBorders>
            <w:vAlign w:val="center"/>
          </w:tcPr>
          <w:p w:rsidR="00B15605" w:rsidRDefault="00F10918" w:rsidP="00030DD6">
            <w:pPr>
              <w:keepLines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ISSN</w:t>
            </w:r>
          </w:p>
          <w:p w:rsidR="00F10918" w:rsidRPr="005E7C3D" w:rsidRDefault="00F10918" w:rsidP="00030DD6">
            <w:pPr>
              <w:keepLines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10918">
              <w:rPr>
                <w:rFonts w:hint="cs"/>
                <w:b/>
                <w:bCs/>
                <w:color w:val="FF0000"/>
                <w:sz w:val="14"/>
                <w:szCs w:val="14"/>
                <w:rtl/>
              </w:rPr>
              <w:t>(ضروری)</w:t>
            </w:r>
          </w:p>
        </w:tc>
        <w:tc>
          <w:tcPr>
            <w:tcW w:w="594" w:type="pct"/>
            <w:tcBorders>
              <w:top w:val="single" w:sz="12" w:space="0" w:color="auto"/>
            </w:tcBorders>
            <w:vAlign w:val="center"/>
          </w:tcPr>
          <w:p w:rsidR="00B15605" w:rsidRPr="005E7C3D" w:rsidRDefault="00B15605" w:rsidP="00030DD6">
            <w:pPr>
              <w:keepLines/>
              <w:jc w:val="center"/>
              <w:rPr>
                <w:b/>
                <w:bCs/>
                <w:sz w:val="20"/>
                <w:szCs w:val="20"/>
                <w:vertAlign w:val="superscript"/>
                <w:rtl/>
              </w:rPr>
            </w:pPr>
            <w:r w:rsidRPr="005E7C3D">
              <w:rPr>
                <w:rFonts w:hint="cs"/>
                <w:b/>
                <w:bCs/>
                <w:sz w:val="14"/>
                <w:szCs w:val="14"/>
                <w:rtl/>
              </w:rPr>
              <w:t>اسامی همكاران به ترتیب (شامل نام متقاضی)</w:t>
            </w:r>
          </w:p>
        </w:tc>
        <w:tc>
          <w:tcPr>
            <w:tcW w:w="314" w:type="pct"/>
            <w:tcBorders>
              <w:top w:val="single" w:sz="12" w:space="0" w:color="auto"/>
            </w:tcBorders>
            <w:vAlign w:val="center"/>
          </w:tcPr>
          <w:p w:rsidR="00B15605" w:rsidRPr="00552C88" w:rsidRDefault="00B15605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52C88">
              <w:rPr>
                <w:rFonts w:hint="cs"/>
                <w:b/>
                <w:bCs/>
                <w:sz w:val="16"/>
                <w:szCs w:val="16"/>
                <w:rtl/>
              </w:rPr>
              <w:t>امتیاز مدیر پژوهش</w:t>
            </w:r>
          </w:p>
        </w:tc>
        <w:tc>
          <w:tcPr>
            <w:tcW w:w="400" w:type="pct"/>
            <w:tcBorders>
              <w:top w:val="single" w:sz="12" w:space="0" w:color="auto"/>
            </w:tcBorders>
            <w:vAlign w:val="center"/>
          </w:tcPr>
          <w:p w:rsidR="00B15605" w:rsidRPr="00552C88" w:rsidRDefault="00B15605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52C88">
              <w:rPr>
                <w:rFonts w:hint="cs"/>
                <w:b/>
                <w:bCs/>
                <w:sz w:val="16"/>
                <w:szCs w:val="16"/>
                <w:rtl/>
              </w:rPr>
              <w:t>امتیازکمیته</w:t>
            </w:r>
          </w:p>
        </w:tc>
      </w:tr>
      <w:tr w:rsidR="00F6618E" w:rsidRPr="005E7C3D" w:rsidTr="006876EC">
        <w:trPr>
          <w:cantSplit/>
          <w:trHeight w:val="270"/>
          <w:jc w:val="center"/>
        </w:trPr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B15605" w:rsidRPr="005E7C3D" w:rsidRDefault="00B15605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1" w:type="pct"/>
            <w:vAlign w:val="center"/>
          </w:tcPr>
          <w:p w:rsidR="00B15605" w:rsidRPr="005E7C3D" w:rsidRDefault="00B15605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66" w:type="pct"/>
            <w:vAlign w:val="center"/>
          </w:tcPr>
          <w:p w:rsidR="00B15605" w:rsidRPr="005E7C3D" w:rsidRDefault="00B15605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6" w:type="pct"/>
            <w:vAlign w:val="center"/>
          </w:tcPr>
          <w:p w:rsidR="00B15605" w:rsidRPr="005E7C3D" w:rsidRDefault="00B15605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2" w:type="pct"/>
            <w:vAlign w:val="center"/>
          </w:tcPr>
          <w:p w:rsidR="00B15605" w:rsidRPr="005E7C3D" w:rsidRDefault="00B15605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36" w:type="pct"/>
            <w:vAlign w:val="center"/>
          </w:tcPr>
          <w:p w:rsidR="00B15605" w:rsidRPr="005E7C3D" w:rsidRDefault="00B15605" w:rsidP="00030DD6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:rsidR="00B15605" w:rsidRPr="005E7C3D" w:rsidRDefault="00B15605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22" w:type="pct"/>
            <w:vAlign w:val="center"/>
          </w:tcPr>
          <w:p w:rsidR="00B15605" w:rsidRPr="005E7C3D" w:rsidRDefault="00B15605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94" w:type="pct"/>
            <w:vAlign w:val="center"/>
          </w:tcPr>
          <w:p w:rsidR="00B15605" w:rsidRPr="005E7C3D" w:rsidRDefault="00B15605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4" w:type="pct"/>
            <w:vAlign w:val="center"/>
          </w:tcPr>
          <w:p w:rsidR="00B15605" w:rsidRPr="005E7C3D" w:rsidRDefault="00B15605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00" w:type="pct"/>
            <w:vAlign w:val="center"/>
          </w:tcPr>
          <w:p w:rsidR="00B15605" w:rsidRPr="005E7C3D" w:rsidRDefault="00B15605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</w:tr>
      <w:tr w:rsidR="00F6618E" w:rsidRPr="005E7C3D" w:rsidTr="006876EC">
        <w:trPr>
          <w:cantSplit/>
          <w:trHeight w:val="270"/>
          <w:jc w:val="center"/>
        </w:trPr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B15605" w:rsidRPr="005E7C3D" w:rsidRDefault="00B15605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1" w:type="pct"/>
            <w:vAlign w:val="center"/>
          </w:tcPr>
          <w:p w:rsidR="00B15605" w:rsidRPr="005E7C3D" w:rsidRDefault="00B15605" w:rsidP="00030DD6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:rsidR="00B15605" w:rsidRPr="005E7C3D" w:rsidRDefault="00B15605" w:rsidP="00030DD6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326" w:type="pct"/>
            <w:vAlign w:val="center"/>
          </w:tcPr>
          <w:p w:rsidR="00B15605" w:rsidRPr="005E7C3D" w:rsidRDefault="00B15605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2" w:type="pct"/>
            <w:vAlign w:val="center"/>
          </w:tcPr>
          <w:p w:rsidR="00B15605" w:rsidRPr="005E7C3D" w:rsidRDefault="00B15605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36" w:type="pct"/>
            <w:vAlign w:val="center"/>
          </w:tcPr>
          <w:p w:rsidR="00B15605" w:rsidRPr="005E7C3D" w:rsidRDefault="00B15605" w:rsidP="00030DD6">
            <w:pPr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5" w:type="pct"/>
            <w:vAlign w:val="center"/>
          </w:tcPr>
          <w:p w:rsidR="00B15605" w:rsidRPr="005E7C3D" w:rsidRDefault="00B15605" w:rsidP="00030DD6">
            <w:pPr>
              <w:keepLines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522" w:type="pct"/>
            <w:vAlign w:val="center"/>
          </w:tcPr>
          <w:p w:rsidR="00B15605" w:rsidRPr="005E7C3D" w:rsidRDefault="00B15605" w:rsidP="00030DD6">
            <w:pPr>
              <w:keepLines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594" w:type="pct"/>
            <w:vAlign w:val="center"/>
          </w:tcPr>
          <w:p w:rsidR="00B15605" w:rsidRPr="005E7C3D" w:rsidRDefault="00B15605" w:rsidP="00030DD6">
            <w:pPr>
              <w:keepLines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314" w:type="pct"/>
            <w:vAlign w:val="center"/>
          </w:tcPr>
          <w:p w:rsidR="00B15605" w:rsidRPr="005E7C3D" w:rsidRDefault="00B15605" w:rsidP="00030DD6">
            <w:pPr>
              <w:keepLines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400" w:type="pct"/>
            <w:vAlign w:val="center"/>
          </w:tcPr>
          <w:p w:rsidR="00B15605" w:rsidRPr="005E7C3D" w:rsidRDefault="00B15605" w:rsidP="00030DD6">
            <w:pPr>
              <w:keepLines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F6618E" w:rsidRPr="005E7C3D" w:rsidTr="006876EC">
        <w:trPr>
          <w:cantSplit/>
          <w:trHeight w:val="270"/>
          <w:jc w:val="center"/>
        </w:trPr>
        <w:tc>
          <w:tcPr>
            <w:tcW w:w="4287" w:type="pct"/>
            <w:gridSpan w:val="9"/>
            <w:tcBorders>
              <w:left w:val="single" w:sz="12" w:space="0" w:color="auto"/>
            </w:tcBorders>
            <w:vAlign w:val="center"/>
          </w:tcPr>
          <w:p w:rsidR="00F6618E" w:rsidRPr="00F6618E" w:rsidRDefault="00F6618E" w:rsidP="00030DD6">
            <w:pPr>
              <w:keepLines/>
              <w:jc w:val="center"/>
              <w:rPr>
                <w:b/>
                <w:bCs/>
                <w:sz w:val="20"/>
                <w:szCs w:val="20"/>
                <w:highlight w:val="red"/>
              </w:rPr>
            </w:pPr>
            <w:r w:rsidRPr="00F6618E">
              <w:rPr>
                <w:rFonts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314" w:type="pct"/>
            <w:vAlign w:val="center"/>
          </w:tcPr>
          <w:p w:rsidR="00F6618E" w:rsidRPr="005E7C3D" w:rsidRDefault="00F6618E" w:rsidP="00030DD6">
            <w:pPr>
              <w:keepLines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400" w:type="pct"/>
            <w:vAlign w:val="center"/>
          </w:tcPr>
          <w:p w:rsidR="00F6618E" w:rsidRPr="005E7C3D" w:rsidRDefault="00F6618E" w:rsidP="00030DD6">
            <w:pPr>
              <w:keepLines/>
              <w:jc w:val="center"/>
              <w:rPr>
                <w:sz w:val="20"/>
                <w:szCs w:val="20"/>
                <w:highlight w:val="red"/>
              </w:rPr>
            </w:pPr>
          </w:p>
        </w:tc>
      </w:tr>
    </w:tbl>
    <w:p w:rsidR="005E7C3D" w:rsidRPr="00F6618E" w:rsidRDefault="00F6618E" w:rsidP="00030DD6">
      <w:pPr>
        <w:keepLines/>
        <w:rPr>
          <w:b/>
          <w:bCs/>
          <w:sz w:val="16"/>
          <w:szCs w:val="16"/>
          <w:rtl/>
        </w:rPr>
      </w:pPr>
      <w:r w:rsidRPr="00F6618E">
        <w:rPr>
          <w:rFonts w:hint="cs"/>
          <w:b/>
          <w:bCs/>
          <w:sz w:val="16"/>
          <w:szCs w:val="16"/>
          <w:highlight w:val="yellow"/>
          <w:rtl/>
        </w:rPr>
        <w:t>* مستندات مربوط پیوست گردد.</w:t>
      </w:r>
    </w:p>
    <w:p w:rsidR="005E7C3D" w:rsidRPr="005E7C3D" w:rsidRDefault="005E7C3D" w:rsidP="00030DD6">
      <w:pPr>
        <w:keepLines/>
        <w:rPr>
          <w:b/>
          <w:bCs/>
          <w:sz w:val="18"/>
          <w:szCs w:val="18"/>
          <w:rtl/>
        </w:rPr>
      </w:pPr>
    </w:p>
    <w:p w:rsidR="005E7C3D" w:rsidRPr="005E7C3D" w:rsidRDefault="005E7C3D" w:rsidP="00030DD6">
      <w:pPr>
        <w:keepLines/>
        <w:rPr>
          <w:b/>
          <w:bCs/>
          <w:sz w:val="18"/>
          <w:szCs w:val="18"/>
          <w:rtl/>
        </w:rPr>
      </w:pPr>
      <w:r w:rsidRPr="005E7C3D">
        <w:rPr>
          <w:rFonts w:hint="cs"/>
          <w:b/>
          <w:bCs/>
          <w:sz w:val="18"/>
          <w:szCs w:val="18"/>
          <w:rtl/>
        </w:rPr>
        <w:t>مقاله علمی کامل</w:t>
      </w:r>
      <w:r w:rsidR="00F6618E">
        <w:rPr>
          <w:rFonts w:hint="cs"/>
          <w:b/>
          <w:bCs/>
          <w:sz w:val="18"/>
          <w:szCs w:val="18"/>
          <w:rtl/>
        </w:rPr>
        <w:t xml:space="preserve"> یا خلاصه</w:t>
      </w:r>
      <w:r w:rsidRPr="005E7C3D">
        <w:rPr>
          <w:rFonts w:hint="cs"/>
          <w:b/>
          <w:bCs/>
          <w:sz w:val="18"/>
          <w:szCs w:val="18"/>
          <w:rtl/>
        </w:rPr>
        <w:t xml:space="preserve"> </w:t>
      </w:r>
      <w:r w:rsidR="00F6618E">
        <w:rPr>
          <w:rFonts w:hint="cs"/>
          <w:b/>
          <w:bCs/>
          <w:sz w:val="18"/>
          <w:szCs w:val="18"/>
          <w:rtl/>
        </w:rPr>
        <w:t>ارائه</w:t>
      </w:r>
      <w:r w:rsidRPr="005E7C3D">
        <w:rPr>
          <w:rFonts w:hint="cs"/>
          <w:b/>
          <w:bCs/>
          <w:sz w:val="18"/>
          <w:szCs w:val="18"/>
          <w:rtl/>
        </w:rPr>
        <w:t xml:space="preserve"> شده </w:t>
      </w:r>
      <w:r w:rsidR="00F6618E">
        <w:rPr>
          <w:rFonts w:hint="cs"/>
          <w:b/>
          <w:bCs/>
          <w:sz w:val="18"/>
          <w:szCs w:val="18"/>
          <w:rtl/>
        </w:rPr>
        <w:t xml:space="preserve">در </w:t>
      </w:r>
      <w:r w:rsidRPr="005E7C3D">
        <w:rPr>
          <w:rFonts w:hint="cs"/>
          <w:b/>
          <w:bCs/>
          <w:sz w:val="18"/>
          <w:szCs w:val="18"/>
          <w:rtl/>
        </w:rPr>
        <w:t>همایشهای علمی معتبر</w:t>
      </w:r>
      <w:r w:rsidR="00F6618E">
        <w:rPr>
          <w:rFonts w:hint="cs"/>
          <w:b/>
          <w:bCs/>
          <w:sz w:val="18"/>
          <w:szCs w:val="18"/>
          <w:rtl/>
        </w:rPr>
        <w:t xml:space="preserve"> ملی و بین المللی</w:t>
      </w:r>
    </w:p>
    <w:tbl>
      <w:tblPr>
        <w:bidiVisual/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781"/>
        <w:gridCol w:w="2169"/>
        <w:gridCol w:w="633"/>
        <w:gridCol w:w="541"/>
        <w:gridCol w:w="2250"/>
        <w:gridCol w:w="967"/>
        <w:gridCol w:w="444"/>
        <w:gridCol w:w="446"/>
        <w:gridCol w:w="627"/>
        <w:gridCol w:w="619"/>
      </w:tblGrid>
      <w:tr w:rsidR="00F6618E" w:rsidRPr="005E7C3D" w:rsidTr="00BE321E">
        <w:trPr>
          <w:cantSplit/>
          <w:trHeight w:val="546"/>
          <w:jc w:val="center"/>
        </w:trPr>
        <w:tc>
          <w:tcPr>
            <w:tcW w:w="287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5E7C3D">
              <w:rPr>
                <w:rFonts w:hint="cs"/>
                <w:b/>
                <w:bCs/>
                <w:sz w:val="14"/>
                <w:szCs w:val="14"/>
                <w:rtl/>
              </w:rPr>
              <w:t>ردیف</w:t>
            </w:r>
          </w:p>
        </w:tc>
        <w:tc>
          <w:tcPr>
            <w:tcW w:w="388" w:type="pct"/>
            <w:vMerge w:val="restart"/>
            <w:tcBorders>
              <w:top w:val="single" w:sz="12" w:space="0" w:color="auto"/>
            </w:tcBorders>
            <w:vAlign w:val="center"/>
          </w:tcPr>
          <w:p w:rsidR="00F6618E" w:rsidRDefault="005E7C3D" w:rsidP="00030DD6">
            <w:pPr>
              <w:keepLines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5E7C3D">
              <w:rPr>
                <w:rFonts w:hint="cs"/>
                <w:b/>
                <w:bCs/>
                <w:sz w:val="14"/>
                <w:szCs w:val="14"/>
                <w:rtl/>
              </w:rPr>
              <w:t>تاریخ</w:t>
            </w:r>
            <w:r w:rsidR="00A94F4C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r w:rsidR="00A94F4C" w:rsidRPr="00A94F4C">
              <w:rPr>
                <w:rFonts w:hint="cs"/>
                <w:b/>
                <w:bCs/>
                <w:sz w:val="14"/>
                <w:szCs w:val="14"/>
                <w:highlight w:val="yellow"/>
                <w:rtl/>
              </w:rPr>
              <w:t>شمسی</w:t>
            </w:r>
          </w:p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5E7C3D">
              <w:rPr>
                <w:rFonts w:hint="cs"/>
                <w:b/>
                <w:bCs/>
                <w:sz w:val="14"/>
                <w:szCs w:val="14"/>
                <w:rtl/>
              </w:rPr>
              <w:t xml:space="preserve">(روز- ماه </w:t>
            </w:r>
            <w:r w:rsidRPr="005E7C3D">
              <w:rPr>
                <w:rFonts w:cs="Times New Roman" w:hint="cs"/>
                <w:b/>
                <w:bCs/>
                <w:sz w:val="14"/>
                <w:szCs w:val="14"/>
                <w:rtl/>
              </w:rPr>
              <w:t>–</w:t>
            </w:r>
            <w:r w:rsidRPr="005E7C3D">
              <w:rPr>
                <w:rFonts w:hint="cs"/>
                <w:b/>
                <w:bCs/>
                <w:sz w:val="14"/>
                <w:szCs w:val="14"/>
                <w:rtl/>
              </w:rPr>
              <w:t xml:space="preserve"> سال)</w:t>
            </w:r>
          </w:p>
        </w:tc>
        <w:tc>
          <w:tcPr>
            <w:tcW w:w="1078" w:type="pct"/>
            <w:vMerge w:val="restart"/>
            <w:tcBorders>
              <w:top w:val="single" w:sz="12" w:space="0" w:color="auto"/>
            </w:tcBorders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5E7C3D">
              <w:rPr>
                <w:rFonts w:hint="cs"/>
                <w:b/>
                <w:bCs/>
                <w:sz w:val="14"/>
                <w:szCs w:val="14"/>
                <w:rtl/>
              </w:rPr>
              <w:t>عنوان همایش علمی معتبر</w:t>
            </w:r>
          </w:p>
        </w:tc>
        <w:tc>
          <w:tcPr>
            <w:tcW w:w="584" w:type="pct"/>
            <w:gridSpan w:val="2"/>
            <w:tcBorders>
              <w:top w:val="single" w:sz="12" w:space="0" w:color="auto"/>
            </w:tcBorders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5E7C3D">
              <w:rPr>
                <w:rFonts w:hint="cs"/>
                <w:b/>
                <w:bCs/>
                <w:sz w:val="14"/>
                <w:szCs w:val="14"/>
                <w:rtl/>
              </w:rPr>
              <w:t>محل برگزاری</w:t>
            </w:r>
          </w:p>
        </w:tc>
        <w:tc>
          <w:tcPr>
            <w:tcW w:w="1119" w:type="pct"/>
            <w:vMerge w:val="restart"/>
            <w:tcBorders>
              <w:top w:val="single" w:sz="12" w:space="0" w:color="auto"/>
            </w:tcBorders>
            <w:vAlign w:val="center"/>
          </w:tcPr>
          <w:p w:rsidR="00F10918" w:rsidRPr="005E7C3D" w:rsidRDefault="005E7C3D" w:rsidP="00F10918">
            <w:pPr>
              <w:keepLines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5E7C3D">
              <w:rPr>
                <w:rFonts w:hint="cs"/>
                <w:b/>
                <w:bCs/>
                <w:sz w:val="14"/>
                <w:szCs w:val="14"/>
                <w:rtl/>
              </w:rPr>
              <w:t>عنوان مقاله</w:t>
            </w:r>
          </w:p>
        </w:tc>
        <w:tc>
          <w:tcPr>
            <w:tcW w:w="481" w:type="pct"/>
            <w:vMerge w:val="restart"/>
            <w:tcBorders>
              <w:top w:val="single" w:sz="12" w:space="0" w:color="auto"/>
            </w:tcBorders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5E7C3D">
              <w:rPr>
                <w:rFonts w:hint="cs"/>
                <w:b/>
                <w:bCs/>
                <w:sz w:val="14"/>
                <w:szCs w:val="14"/>
                <w:rtl/>
              </w:rPr>
              <w:t>اسامی همکاران به ترتیب (شامل نام متقاضی)</w:t>
            </w:r>
          </w:p>
        </w:tc>
        <w:tc>
          <w:tcPr>
            <w:tcW w:w="221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5E7C3D">
              <w:rPr>
                <w:rFonts w:hint="cs"/>
                <w:b/>
                <w:bCs/>
                <w:sz w:val="14"/>
                <w:szCs w:val="14"/>
                <w:rtl/>
              </w:rPr>
              <w:t>خلاصه مقاله</w:t>
            </w:r>
          </w:p>
        </w:tc>
        <w:tc>
          <w:tcPr>
            <w:tcW w:w="222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5E7C3D">
              <w:rPr>
                <w:rFonts w:hint="cs"/>
                <w:b/>
                <w:bCs/>
                <w:sz w:val="14"/>
                <w:szCs w:val="14"/>
                <w:rtl/>
              </w:rPr>
              <w:t xml:space="preserve"> مقاله کامل</w:t>
            </w:r>
          </w:p>
        </w:tc>
        <w:tc>
          <w:tcPr>
            <w:tcW w:w="312" w:type="pct"/>
            <w:vMerge w:val="restart"/>
            <w:tcBorders>
              <w:top w:val="single" w:sz="12" w:space="0" w:color="auto"/>
            </w:tcBorders>
            <w:textDirection w:val="btLr"/>
          </w:tcPr>
          <w:p w:rsidR="005E7C3D" w:rsidRPr="00552C88" w:rsidRDefault="005E7C3D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52C88">
              <w:rPr>
                <w:rFonts w:hint="cs"/>
                <w:b/>
                <w:bCs/>
                <w:sz w:val="16"/>
                <w:szCs w:val="16"/>
                <w:rtl/>
              </w:rPr>
              <w:t>امیتیاز مدیر پژوهش</w:t>
            </w:r>
          </w:p>
        </w:tc>
        <w:tc>
          <w:tcPr>
            <w:tcW w:w="309" w:type="pct"/>
            <w:vMerge w:val="restart"/>
            <w:tcBorders>
              <w:top w:val="single" w:sz="12" w:space="0" w:color="auto"/>
            </w:tcBorders>
            <w:textDirection w:val="btLr"/>
          </w:tcPr>
          <w:p w:rsidR="005E7C3D" w:rsidRPr="00552C88" w:rsidRDefault="005E7C3D" w:rsidP="00030DD6">
            <w:pPr>
              <w:keepLines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52C88">
              <w:rPr>
                <w:rFonts w:hint="cs"/>
                <w:b/>
                <w:bCs/>
                <w:sz w:val="16"/>
                <w:szCs w:val="16"/>
                <w:rtl/>
              </w:rPr>
              <w:t>امتیازکمیته</w:t>
            </w:r>
          </w:p>
        </w:tc>
      </w:tr>
      <w:tr w:rsidR="00F6618E" w:rsidRPr="005E7C3D" w:rsidTr="00BE321E">
        <w:trPr>
          <w:cantSplit/>
          <w:trHeight w:val="404"/>
          <w:jc w:val="center"/>
        </w:trPr>
        <w:tc>
          <w:tcPr>
            <w:tcW w:w="287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E7C3D" w:rsidRPr="005E7C3D" w:rsidRDefault="005E7C3D" w:rsidP="00030DD6">
            <w:pPr>
              <w:keepLines/>
              <w:rPr>
                <w:b/>
                <w:bCs/>
                <w:rtl/>
              </w:rPr>
            </w:pPr>
          </w:p>
        </w:tc>
        <w:tc>
          <w:tcPr>
            <w:tcW w:w="388" w:type="pct"/>
            <w:vMerge/>
            <w:vAlign w:val="center"/>
          </w:tcPr>
          <w:p w:rsidR="005E7C3D" w:rsidRPr="005E7C3D" w:rsidRDefault="005E7C3D" w:rsidP="00030DD6">
            <w:pPr>
              <w:keepLines/>
              <w:rPr>
                <w:b/>
                <w:bCs/>
                <w:rtl/>
              </w:rPr>
            </w:pPr>
          </w:p>
        </w:tc>
        <w:tc>
          <w:tcPr>
            <w:tcW w:w="1078" w:type="pct"/>
            <w:vMerge/>
            <w:vAlign w:val="center"/>
          </w:tcPr>
          <w:p w:rsidR="005E7C3D" w:rsidRPr="005E7C3D" w:rsidRDefault="005E7C3D" w:rsidP="00030DD6">
            <w:pPr>
              <w:keepLines/>
              <w:rPr>
                <w:b/>
                <w:bCs/>
                <w:rtl/>
              </w:rPr>
            </w:pPr>
          </w:p>
        </w:tc>
        <w:tc>
          <w:tcPr>
            <w:tcW w:w="315" w:type="pct"/>
            <w:textDirection w:val="btLr"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5E7C3D">
              <w:rPr>
                <w:rFonts w:hint="cs"/>
                <w:b/>
                <w:bCs/>
                <w:sz w:val="14"/>
                <w:szCs w:val="14"/>
                <w:rtl/>
              </w:rPr>
              <w:t>کشور</w:t>
            </w:r>
          </w:p>
        </w:tc>
        <w:tc>
          <w:tcPr>
            <w:tcW w:w="269" w:type="pct"/>
            <w:textDirection w:val="btLr"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5E7C3D">
              <w:rPr>
                <w:rFonts w:hint="cs"/>
                <w:b/>
                <w:bCs/>
                <w:sz w:val="14"/>
                <w:szCs w:val="14"/>
                <w:rtl/>
              </w:rPr>
              <w:t>شهر</w:t>
            </w:r>
          </w:p>
        </w:tc>
        <w:tc>
          <w:tcPr>
            <w:tcW w:w="1119" w:type="pct"/>
            <w:vMerge/>
            <w:vAlign w:val="center"/>
          </w:tcPr>
          <w:p w:rsidR="005E7C3D" w:rsidRPr="005E7C3D" w:rsidRDefault="005E7C3D" w:rsidP="00030DD6">
            <w:pPr>
              <w:keepLines/>
              <w:rPr>
                <w:b/>
                <w:bCs/>
                <w:rtl/>
              </w:rPr>
            </w:pPr>
          </w:p>
        </w:tc>
        <w:tc>
          <w:tcPr>
            <w:tcW w:w="481" w:type="pct"/>
            <w:vMerge/>
            <w:vAlign w:val="center"/>
          </w:tcPr>
          <w:p w:rsidR="005E7C3D" w:rsidRPr="005E7C3D" w:rsidRDefault="005E7C3D" w:rsidP="00030DD6">
            <w:pPr>
              <w:keepLines/>
              <w:rPr>
                <w:b/>
                <w:bCs/>
                <w:rtl/>
              </w:rPr>
            </w:pPr>
          </w:p>
        </w:tc>
        <w:tc>
          <w:tcPr>
            <w:tcW w:w="221" w:type="pct"/>
            <w:vMerge/>
            <w:vAlign w:val="center"/>
          </w:tcPr>
          <w:p w:rsidR="005E7C3D" w:rsidRPr="005E7C3D" w:rsidRDefault="005E7C3D" w:rsidP="00030DD6">
            <w:pPr>
              <w:keepLines/>
              <w:rPr>
                <w:b/>
                <w:bCs/>
                <w:rtl/>
              </w:rPr>
            </w:pPr>
          </w:p>
        </w:tc>
        <w:tc>
          <w:tcPr>
            <w:tcW w:w="222" w:type="pct"/>
            <w:vMerge/>
            <w:vAlign w:val="center"/>
          </w:tcPr>
          <w:p w:rsidR="005E7C3D" w:rsidRPr="005E7C3D" w:rsidRDefault="005E7C3D" w:rsidP="00030DD6">
            <w:pPr>
              <w:keepLines/>
              <w:rPr>
                <w:b/>
                <w:bCs/>
                <w:rtl/>
              </w:rPr>
            </w:pPr>
          </w:p>
        </w:tc>
        <w:tc>
          <w:tcPr>
            <w:tcW w:w="312" w:type="pct"/>
            <w:vMerge/>
          </w:tcPr>
          <w:p w:rsidR="005E7C3D" w:rsidRPr="005E7C3D" w:rsidRDefault="005E7C3D" w:rsidP="00030DD6">
            <w:pPr>
              <w:keepLines/>
              <w:rPr>
                <w:b/>
                <w:bCs/>
                <w:rtl/>
              </w:rPr>
            </w:pPr>
          </w:p>
        </w:tc>
        <w:tc>
          <w:tcPr>
            <w:tcW w:w="309" w:type="pct"/>
            <w:vMerge/>
          </w:tcPr>
          <w:p w:rsidR="005E7C3D" w:rsidRPr="005E7C3D" w:rsidRDefault="005E7C3D" w:rsidP="00030DD6">
            <w:pPr>
              <w:keepLines/>
              <w:rPr>
                <w:b/>
                <w:bCs/>
                <w:rtl/>
              </w:rPr>
            </w:pPr>
          </w:p>
        </w:tc>
      </w:tr>
      <w:tr w:rsidR="00BE321E" w:rsidRPr="005E7C3D" w:rsidTr="00BE321E">
        <w:trPr>
          <w:cantSplit/>
          <w:trHeight w:val="185"/>
          <w:jc w:val="center"/>
        </w:trPr>
        <w:tc>
          <w:tcPr>
            <w:tcW w:w="287" w:type="pct"/>
            <w:vMerge w:val="restart"/>
            <w:tcBorders>
              <w:left w:val="single" w:sz="12" w:space="0" w:color="auto"/>
            </w:tcBorders>
            <w:vAlign w:val="center"/>
          </w:tcPr>
          <w:p w:rsidR="00BE321E" w:rsidRPr="005E7C3D" w:rsidRDefault="00BE321E" w:rsidP="00030DD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vMerge w:val="restart"/>
            <w:vAlign w:val="center"/>
          </w:tcPr>
          <w:p w:rsidR="00BE321E" w:rsidRPr="005E7C3D" w:rsidRDefault="00BE321E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78" w:type="pct"/>
            <w:vAlign w:val="center"/>
          </w:tcPr>
          <w:p w:rsidR="00BE321E" w:rsidRPr="005E7C3D" w:rsidRDefault="00BE321E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BE321E" w:rsidRPr="005E7C3D" w:rsidRDefault="00BE321E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9" w:type="pct"/>
            <w:vMerge w:val="restart"/>
            <w:vAlign w:val="center"/>
          </w:tcPr>
          <w:p w:rsidR="00BE321E" w:rsidRPr="005E7C3D" w:rsidRDefault="00BE321E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9" w:type="pct"/>
            <w:vMerge w:val="restart"/>
            <w:vAlign w:val="center"/>
          </w:tcPr>
          <w:p w:rsidR="00BE321E" w:rsidRPr="005E7C3D" w:rsidRDefault="00BE321E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BE321E" w:rsidRPr="005E7C3D" w:rsidRDefault="00BE321E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1" w:type="pct"/>
            <w:vMerge w:val="restart"/>
            <w:vAlign w:val="center"/>
          </w:tcPr>
          <w:p w:rsidR="00BE321E" w:rsidRPr="005E7C3D" w:rsidRDefault="00BE321E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2" w:type="pct"/>
            <w:vMerge w:val="restart"/>
            <w:vAlign w:val="center"/>
          </w:tcPr>
          <w:p w:rsidR="00BE321E" w:rsidRPr="005E7C3D" w:rsidRDefault="00BE321E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2" w:type="pct"/>
            <w:vMerge w:val="restart"/>
            <w:vAlign w:val="center"/>
          </w:tcPr>
          <w:p w:rsidR="00BE321E" w:rsidRPr="005E7C3D" w:rsidRDefault="00BE321E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09" w:type="pct"/>
            <w:vMerge w:val="restart"/>
          </w:tcPr>
          <w:p w:rsidR="00BE321E" w:rsidRPr="005E7C3D" w:rsidRDefault="00BE321E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</w:tr>
      <w:tr w:rsidR="00BE321E" w:rsidRPr="005E7C3D" w:rsidTr="00BE321E">
        <w:trPr>
          <w:cantSplit/>
          <w:trHeight w:val="240"/>
          <w:jc w:val="center"/>
        </w:trPr>
        <w:tc>
          <w:tcPr>
            <w:tcW w:w="287" w:type="pct"/>
            <w:vMerge/>
            <w:tcBorders>
              <w:left w:val="single" w:sz="12" w:space="0" w:color="auto"/>
            </w:tcBorders>
            <w:vAlign w:val="center"/>
          </w:tcPr>
          <w:p w:rsidR="00BE321E" w:rsidRPr="005E7C3D" w:rsidRDefault="00BE321E" w:rsidP="00030DD6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</w:tcPr>
          <w:p w:rsidR="00BE321E" w:rsidRPr="005E7C3D" w:rsidRDefault="00BE321E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78" w:type="pct"/>
            <w:vAlign w:val="center"/>
          </w:tcPr>
          <w:p w:rsidR="00BE321E" w:rsidRPr="005E7C3D" w:rsidRDefault="004818D8" w:rsidP="004818D8">
            <w:pPr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ISC Code: </w:t>
            </w:r>
          </w:p>
        </w:tc>
        <w:tc>
          <w:tcPr>
            <w:tcW w:w="315" w:type="pct"/>
            <w:vMerge/>
            <w:vAlign w:val="center"/>
          </w:tcPr>
          <w:p w:rsidR="00BE321E" w:rsidRPr="005E7C3D" w:rsidRDefault="00BE321E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9" w:type="pct"/>
            <w:vMerge/>
            <w:vAlign w:val="center"/>
          </w:tcPr>
          <w:p w:rsidR="00BE321E" w:rsidRPr="005E7C3D" w:rsidRDefault="00BE321E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9" w:type="pct"/>
            <w:vMerge/>
            <w:vAlign w:val="center"/>
          </w:tcPr>
          <w:p w:rsidR="00BE321E" w:rsidRPr="005E7C3D" w:rsidRDefault="00BE321E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81" w:type="pct"/>
            <w:vMerge/>
            <w:vAlign w:val="center"/>
          </w:tcPr>
          <w:p w:rsidR="00BE321E" w:rsidRPr="005E7C3D" w:rsidRDefault="00BE321E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1" w:type="pct"/>
            <w:vMerge/>
            <w:vAlign w:val="center"/>
          </w:tcPr>
          <w:p w:rsidR="00BE321E" w:rsidRPr="005E7C3D" w:rsidRDefault="00BE321E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2" w:type="pct"/>
            <w:vMerge/>
            <w:vAlign w:val="center"/>
          </w:tcPr>
          <w:p w:rsidR="00BE321E" w:rsidRPr="005E7C3D" w:rsidRDefault="00BE321E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2" w:type="pct"/>
            <w:vMerge/>
            <w:vAlign w:val="center"/>
          </w:tcPr>
          <w:p w:rsidR="00BE321E" w:rsidRPr="005E7C3D" w:rsidRDefault="00BE321E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09" w:type="pct"/>
            <w:vMerge/>
          </w:tcPr>
          <w:p w:rsidR="00BE321E" w:rsidRPr="005E7C3D" w:rsidRDefault="00BE321E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</w:tr>
      <w:tr w:rsidR="00BE321E" w:rsidRPr="005E7C3D" w:rsidTr="00BE321E">
        <w:trPr>
          <w:cantSplit/>
          <w:trHeight w:val="161"/>
          <w:jc w:val="center"/>
        </w:trPr>
        <w:tc>
          <w:tcPr>
            <w:tcW w:w="287" w:type="pct"/>
            <w:vMerge w:val="restart"/>
            <w:tcBorders>
              <w:left w:val="single" w:sz="12" w:space="0" w:color="auto"/>
            </w:tcBorders>
            <w:vAlign w:val="center"/>
          </w:tcPr>
          <w:p w:rsidR="00BE321E" w:rsidRPr="005E7C3D" w:rsidRDefault="00BE321E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88" w:type="pct"/>
            <w:vMerge w:val="restart"/>
            <w:vAlign w:val="center"/>
          </w:tcPr>
          <w:p w:rsidR="00BE321E" w:rsidRPr="005E7C3D" w:rsidRDefault="00BE321E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78" w:type="pct"/>
            <w:vAlign w:val="center"/>
          </w:tcPr>
          <w:p w:rsidR="00BE321E" w:rsidRPr="005E7C3D" w:rsidRDefault="00BE321E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BE321E" w:rsidRPr="005E7C3D" w:rsidRDefault="00BE321E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9" w:type="pct"/>
            <w:vMerge w:val="restart"/>
            <w:vAlign w:val="center"/>
          </w:tcPr>
          <w:p w:rsidR="00BE321E" w:rsidRPr="005E7C3D" w:rsidRDefault="00BE321E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9" w:type="pct"/>
            <w:vMerge w:val="restart"/>
            <w:vAlign w:val="center"/>
          </w:tcPr>
          <w:p w:rsidR="00BE321E" w:rsidRPr="005E7C3D" w:rsidRDefault="00BE321E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81" w:type="pct"/>
            <w:vMerge w:val="restart"/>
            <w:vAlign w:val="center"/>
          </w:tcPr>
          <w:p w:rsidR="00BE321E" w:rsidRPr="005E7C3D" w:rsidRDefault="00BE321E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1" w:type="pct"/>
            <w:vMerge w:val="restart"/>
            <w:vAlign w:val="center"/>
          </w:tcPr>
          <w:p w:rsidR="00BE321E" w:rsidRPr="005E7C3D" w:rsidRDefault="00BE321E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2" w:type="pct"/>
            <w:vMerge w:val="restart"/>
            <w:vAlign w:val="center"/>
          </w:tcPr>
          <w:p w:rsidR="00BE321E" w:rsidRPr="005E7C3D" w:rsidRDefault="00BE321E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2" w:type="pct"/>
            <w:vMerge w:val="restart"/>
            <w:vAlign w:val="center"/>
          </w:tcPr>
          <w:p w:rsidR="00BE321E" w:rsidRPr="005E7C3D" w:rsidRDefault="00BE321E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09" w:type="pct"/>
            <w:vMerge w:val="restart"/>
          </w:tcPr>
          <w:p w:rsidR="00BE321E" w:rsidRPr="005E7C3D" w:rsidRDefault="00BE321E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</w:tr>
      <w:tr w:rsidR="00BE321E" w:rsidRPr="005E7C3D" w:rsidTr="00BE321E">
        <w:trPr>
          <w:cantSplit/>
          <w:trHeight w:val="210"/>
          <w:jc w:val="center"/>
        </w:trPr>
        <w:tc>
          <w:tcPr>
            <w:tcW w:w="287" w:type="pct"/>
            <w:vMerge/>
            <w:tcBorders>
              <w:left w:val="single" w:sz="12" w:space="0" w:color="auto"/>
            </w:tcBorders>
            <w:vAlign w:val="center"/>
          </w:tcPr>
          <w:p w:rsidR="00BE321E" w:rsidRPr="005E7C3D" w:rsidRDefault="00BE321E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88" w:type="pct"/>
            <w:vMerge/>
            <w:vAlign w:val="center"/>
          </w:tcPr>
          <w:p w:rsidR="00BE321E" w:rsidRPr="005E7C3D" w:rsidRDefault="00BE321E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78" w:type="pct"/>
            <w:vAlign w:val="center"/>
          </w:tcPr>
          <w:p w:rsidR="00BE321E" w:rsidRPr="005E7C3D" w:rsidRDefault="00491F25" w:rsidP="00491F25">
            <w:pPr>
              <w:keepLines/>
              <w:jc w:val="right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ISC Code:</w:t>
            </w:r>
          </w:p>
        </w:tc>
        <w:tc>
          <w:tcPr>
            <w:tcW w:w="315" w:type="pct"/>
            <w:vMerge/>
            <w:vAlign w:val="center"/>
          </w:tcPr>
          <w:p w:rsidR="00BE321E" w:rsidRPr="005E7C3D" w:rsidRDefault="00BE321E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9" w:type="pct"/>
            <w:vMerge/>
            <w:vAlign w:val="center"/>
          </w:tcPr>
          <w:p w:rsidR="00BE321E" w:rsidRPr="005E7C3D" w:rsidRDefault="00BE321E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9" w:type="pct"/>
            <w:vMerge/>
            <w:vAlign w:val="center"/>
          </w:tcPr>
          <w:p w:rsidR="00BE321E" w:rsidRPr="005E7C3D" w:rsidRDefault="00BE321E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81" w:type="pct"/>
            <w:vMerge/>
            <w:vAlign w:val="center"/>
          </w:tcPr>
          <w:p w:rsidR="00BE321E" w:rsidRPr="005E7C3D" w:rsidRDefault="00BE321E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1" w:type="pct"/>
            <w:vMerge/>
            <w:vAlign w:val="center"/>
          </w:tcPr>
          <w:p w:rsidR="00BE321E" w:rsidRPr="005E7C3D" w:rsidRDefault="00BE321E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2" w:type="pct"/>
            <w:vMerge/>
            <w:vAlign w:val="center"/>
          </w:tcPr>
          <w:p w:rsidR="00BE321E" w:rsidRPr="005E7C3D" w:rsidRDefault="00BE321E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2" w:type="pct"/>
            <w:vMerge/>
            <w:vAlign w:val="center"/>
          </w:tcPr>
          <w:p w:rsidR="00BE321E" w:rsidRPr="005E7C3D" w:rsidRDefault="00BE321E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09" w:type="pct"/>
            <w:vMerge/>
          </w:tcPr>
          <w:p w:rsidR="00BE321E" w:rsidRPr="005E7C3D" w:rsidRDefault="00BE321E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</w:tr>
      <w:tr w:rsidR="005E7C3D" w:rsidRPr="005E7C3D" w:rsidTr="00BE321E">
        <w:trPr>
          <w:cantSplit/>
          <w:trHeight w:val="386"/>
          <w:jc w:val="center"/>
        </w:trPr>
        <w:tc>
          <w:tcPr>
            <w:tcW w:w="4379" w:type="pct"/>
            <w:gridSpan w:val="9"/>
            <w:tcBorders>
              <w:left w:val="single" w:sz="12" w:space="0" w:color="auto"/>
            </w:tcBorders>
            <w:vAlign w:val="center"/>
          </w:tcPr>
          <w:p w:rsidR="005E7C3D" w:rsidRPr="00F6618E" w:rsidRDefault="005E7C3D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6618E">
              <w:rPr>
                <w:rFonts w:hint="cs"/>
                <w:b/>
                <w:bCs/>
                <w:sz w:val="16"/>
                <w:szCs w:val="16"/>
                <w:rtl/>
              </w:rPr>
              <w:t xml:space="preserve">جمع </w:t>
            </w:r>
          </w:p>
        </w:tc>
        <w:tc>
          <w:tcPr>
            <w:tcW w:w="312" w:type="pct"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09" w:type="pct"/>
          </w:tcPr>
          <w:p w:rsidR="005E7C3D" w:rsidRPr="005E7C3D" w:rsidRDefault="005E7C3D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4807F2" w:rsidRPr="00F6618E" w:rsidRDefault="004807F2" w:rsidP="00030DD6">
      <w:pPr>
        <w:keepLines/>
        <w:rPr>
          <w:b/>
          <w:bCs/>
          <w:sz w:val="16"/>
          <w:szCs w:val="16"/>
          <w:rtl/>
        </w:rPr>
      </w:pPr>
      <w:r w:rsidRPr="00F6618E">
        <w:rPr>
          <w:rFonts w:hint="cs"/>
          <w:b/>
          <w:bCs/>
          <w:sz w:val="16"/>
          <w:szCs w:val="16"/>
          <w:highlight w:val="yellow"/>
          <w:rtl/>
        </w:rPr>
        <w:t>* مستندات مربوط پیوست گردد</w:t>
      </w:r>
      <w:r w:rsidRPr="00F10918">
        <w:rPr>
          <w:rFonts w:hint="cs"/>
          <w:b/>
          <w:bCs/>
          <w:color w:val="FF0000"/>
          <w:sz w:val="16"/>
          <w:szCs w:val="16"/>
          <w:highlight w:val="yellow"/>
          <w:rtl/>
        </w:rPr>
        <w:t>.</w:t>
      </w:r>
      <w:r w:rsidR="00F10918" w:rsidRPr="00F10918">
        <w:rPr>
          <w:rFonts w:hint="cs"/>
          <w:b/>
          <w:bCs/>
          <w:color w:val="FF0000"/>
          <w:sz w:val="16"/>
          <w:szCs w:val="16"/>
          <w:rtl/>
        </w:rPr>
        <w:t xml:space="preserve">(درج کد اختصاصی </w:t>
      </w:r>
      <w:r w:rsidR="00F10918" w:rsidRPr="00F10918">
        <w:rPr>
          <w:b/>
          <w:bCs/>
          <w:color w:val="FF0000"/>
          <w:sz w:val="16"/>
          <w:szCs w:val="16"/>
        </w:rPr>
        <w:t>ISC</w:t>
      </w:r>
      <w:r w:rsidR="00F10918" w:rsidRPr="00F10918">
        <w:rPr>
          <w:rFonts w:hint="cs"/>
          <w:b/>
          <w:bCs/>
          <w:color w:val="FF0000"/>
          <w:sz w:val="16"/>
          <w:szCs w:val="16"/>
          <w:rtl/>
        </w:rPr>
        <w:t xml:space="preserve"> برای همایش های برگزار شده در ایران ضروری است)</w:t>
      </w:r>
    </w:p>
    <w:p w:rsidR="005B62B6" w:rsidRDefault="005B62B6" w:rsidP="00030DD6">
      <w:pPr>
        <w:keepLines/>
        <w:rPr>
          <w:b/>
          <w:bCs/>
          <w:sz w:val="18"/>
          <w:szCs w:val="18"/>
          <w:rtl/>
        </w:rPr>
      </w:pPr>
    </w:p>
    <w:p w:rsidR="005E7C3D" w:rsidRDefault="005E7C3D" w:rsidP="00030DD6">
      <w:pPr>
        <w:keepLines/>
        <w:rPr>
          <w:b/>
          <w:bCs/>
          <w:sz w:val="18"/>
          <w:szCs w:val="18"/>
          <w:rtl/>
        </w:rPr>
      </w:pPr>
      <w:r w:rsidRPr="005E7C3D">
        <w:rPr>
          <w:rFonts w:hint="cs"/>
          <w:b/>
          <w:bCs/>
          <w:sz w:val="18"/>
          <w:szCs w:val="18"/>
          <w:rtl/>
        </w:rPr>
        <w:t xml:space="preserve">تولید </w:t>
      </w:r>
      <w:r w:rsidR="004807F2">
        <w:rPr>
          <w:rFonts w:hint="cs"/>
          <w:b/>
          <w:bCs/>
          <w:sz w:val="18"/>
          <w:szCs w:val="18"/>
          <w:rtl/>
        </w:rPr>
        <w:t>محصولات پژوهشی</w:t>
      </w:r>
      <w:r w:rsidRPr="005E7C3D">
        <w:rPr>
          <w:rFonts w:hint="cs"/>
          <w:b/>
          <w:bCs/>
          <w:sz w:val="18"/>
          <w:szCs w:val="18"/>
          <w:rtl/>
        </w:rPr>
        <w:t xml:space="preserve">/ اختراع </w:t>
      </w:r>
      <w:r w:rsidR="00D76D47">
        <w:rPr>
          <w:rFonts w:hint="cs"/>
          <w:b/>
          <w:bCs/>
          <w:sz w:val="18"/>
          <w:szCs w:val="18"/>
          <w:rtl/>
        </w:rPr>
        <w:t>/</w:t>
      </w:r>
      <w:r w:rsidRPr="005E7C3D">
        <w:rPr>
          <w:rFonts w:hint="cs"/>
          <w:b/>
          <w:bCs/>
          <w:sz w:val="18"/>
          <w:szCs w:val="18"/>
          <w:rtl/>
        </w:rPr>
        <w:t xml:space="preserve"> اکتشاف </w:t>
      </w:r>
      <w:r w:rsidR="00D76D47">
        <w:rPr>
          <w:rFonts w:hint="cs"/>
          <w:b/>
          <w:bCs/>
          <w:sz w:val="18"/>
          <w:szCs w:val="18"/>
          <w:rtl/>
        </w:rPr>
        <w:t xml:space="preserve">/ ثبت مالکیت فکری </w:t>
      </w:r>
    </w:p>
    <w:tbl>
      <w:tblPr>
        <w:bidiVisual/>
        <w:tblW w:w="493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1406"/>
        <w:gridCol w:w="645"/>
        <w:gridCol w:w="475"/>
        <w:gridCol w:w="539"/>
        <w:gridCol w:w="551"/>
        <w:gridCol w:w="573"/>
        <w:gridCol w:w="526"/>
        <w:gridCol w:w="860"/>
        <w:gridCol w:w="568"/>
        <w:gridCol w:w="827"/>
        <w:gridCol w:w="1286"/>
        <w:gridCol w:w="658"/>
        <w:gridCol w:w="646"/>
      </w:tblGrid>
      <w:tr w:rsidR="00057E44" w:rsidRPr="005E7C3D" w:rsidTr="006876EC">
        <w:trPr>
          <w:cantSplit/>
          <w:trHeight w:val="270"/>
          <w:jc w:val="right"/>
        </w:trPr>
        <w:tc>
          <w:tcPr>
            <w:tcW w:w="236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057E44" w:rsidRPr="005E7C3D" w:rsidRDefault="00057E44" w:rsidP="00030DD6">
            <w:pPr>
              <w:keepLines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E7C3D">
              <w:rPr>
                <w:rFonts w:hint="cs"/>
                <w:b/>
                <w:bCs/>
                <w:sz w:val="16"/>
                <w:szCs w:val="16"/>
                <w:rtl/>
              </w:rPr>
              <w:lastRenderedPageBreak/>
              <w:t>ردیف</w:t>
            </w:r>
          </w:p>
        </w:tc>
        <w:tc>
          <w:tcPr>
            <w:tcW w:w="701" w:type="pct"/>
            <w:vMerge w:val="restart"/>
            <w:tcBorders>
              <w:top w:val="single" w:sz="12" w:space="0" w:color="auto"/>
            </w:tcBorders>
            <w:vAlign w:val="center"/>
          </w:tcPr>
          <w:p w:rsidR="00057E44" w:rsidRPr="005E7C3D" w:rsidRDefault="00057E44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E7C3D">
              <w:rPr>
                <w:rFonts w:hint="cs"/>
                <w:b/>
                <w:bCs/>
                <w:sz w:val="20"/>
                <w:szCs w:val="20"/>
                <w:rtl/>
              </w:rPr>
              <w:t>عنوان فعاليت</w:t>
            </w:r>
          </w:p>
        </w:tc>
        <w:tc>
          <w:tcPr>
            <w:tcW w:w="826" w:type="pct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057E44" w:rsidRPr="005E7C3D" w:rsidRDefault="00057E44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E7C3D">
              <w:rPr>
                <w:rFonts w:hint="cs"/>
                <w:b/>
                <w:bCs/>
                <w:sz w:val="16"/>
                <w:szCs w:val="16"/>
                <w:rtl/>
              </w:rPr>
              <w:t>نوع فعاليت</w:t>
            </w:r>
          </w:p>
        </w:tc>
        <w:tc>
          <w:tcPr>
            <w:tcW w:w="559" w:type="pct"/>
            <w:gridSpan w:val="2"/>
            <w:tcBorders>
              <w:top w:val="single" w:sz="12" w:space="0" w:color="auto"/>
            </w:tcBorders>
            <w:vAlign w:val="center"/>
          </w:tcPr>
          <w:p w:rsidR="00057E44" w:rsidRPr="005E7C3D" w:rsidRDefault="00057E44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E7C3D">
              <w:rPr>
                <w:rFonts w:hint="cs"/>
                <w:b/>
                <w:bCs/>
                <w:sz w:val="16"/>
                <w:szCs w:val="16"/>
                <w:rtl/>
              </w:rPr>
              <w:t>محل ثبت</w:t>
            </w:r>
          </w:p>
        </w:tc>
        <w:tc>
          <w:tcPr>
            <w:tcW w:w="262" w:type="pct"/>
            <w:vMerge w:val="restart"/>
            <w:tcBorders>
              <w:top w:val="single" w:sz="12" w:space="0" w:color="auto"/>
            </w:tcBorders>
            <w:vAlign w:val="center"/>
          </w:tcPr>
          <w:p w:rsidR="00057E44" w:rsidRPr="005E7C3D" w:rsidRDefault="00057E44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E7C3D">
              <w:rPr>
                <w:rFonts w:hint="cs"/>
                <w:b/>
                <w:bCs/>
                <w:sz w:val="16"/>
                <w:szCs w:val="16"/>
                <w:rtl/>
              </w:rPr>
              <w:t>تاریخ ثبت</w:t>
            </w:r>
          </w:p>
        </w:tc>
        <w:tc>
          <w:tcPr>
            <w:tcW w:w="429" w:type="pct"/>
            <w:vMerge w:val="restart"/>
            <w:tcBorders>
              <w:top w:val="single" w:sz="12" w:space="0" w:color="auto"/>
            </w:tcBorders>
            <w:vAlign w:val="center"/>
          </w:tcPr>
          <w:p w:rsidR="00057E44" w:rsidRPr="005E7C3D" w:rsidRDefault="00057E44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E7C3D">
              <w:rPr>
                <w:rFonts w:hint="cs"/>
                <w:b/>
                <w:bCs/>
                <w:sz w:val="16"/>
                <w:szCs w:val="16"/>
                <w:rtl/>
              </w:rPr>
              <w:t xml:space="preserve">اسامی همکاران </w:t>
            </w:r>
          </w:p>
          <w:p w:rsidR="00057E44" w:rsidRPr="005E7C3D" w:rsidRDefault="00057E44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E7C3D">
              <w:rPr>
                <w:rFonts w:hint="cs"/>
                <w:b/>
                <w:bCs/>
                <w:sz w:val="16"/>
                <w:szCs w:val="16"/>
                <w:rtl/>
              </w:rPr>
              <w:t>(شامل نام متقاضي)</w:t>
            </w:r>
          </w:p>
        </w:tc>
        <w:tc>
          <w:tcPr>
            <w:tcW w:w="283" w:type="pct"/>
            <w:vMerge w:val="restart"/>
            <w:tcBorders>
              <w:top w:val="single" w:sz="12" w:space="0" w:color="auto"/>
            </w:tcBorders>
            <w:vAlign w:val="center"/>
          </w:tcPr>
          <w:p w:rsidR="00057E44" w:rsidRPr="005E7C3D" w:rsidRDefault="00057E44" w:rsidP="00030DD6">
            <w:pPr>
              <w:keepLines/>
              <w:jc w:val="center"/>
              <w:rPr>
                <w:b/>
                <w:bCs/>
                <w:sz w:val="16"/>
                <w:szCs w:val="16"/>
                <w:vertAlign w:val="superscript"/>
                <w:rtl/>
              </w:rPr>
            </w:pPr>
            <w:r w:rsidRPr="005E7C3D">
              <w:rPr>
                <w:rFonts w:hint="cs"/>
                <w:b/>
                <w:bCs/>
                <w:sz w:val="16"/>
                <w:szCs w:val="16"/>
                <w:rtl/>
              </w:rPr>
              <w:t xml:space="preserve">مرجع تأیید کننده </w:t>
            </w:r>
          </w:p>
        </w:tc>
        <w:tc>
          <w:tcPr>
            <w:tcW w:w="412" w:type="pct"/>
            <w:vMerge w:val="restart"/>
            <w:tcBorders>
              <w:top w:val="single" w:sz="12" w:space="0" w:color="auto"/>
            </w:tcBorders>
            <w:vAlign w:val="center"/>
          </w:tcPr>
          <w:p w:rsidR="00057E44" w:rsidRPr="005E7C3D" w:rsidRDefault="00D76D47" w:rsidP="00030DD6">
            <w:pPr>
              <w:keepLines/>
              <w:jc w:val="center"/>
              <w:rPr>
                <w:b/>
                <w:bCs/>
                <w:sz w:val="16"/>
                <w:szCs w:val="16"/>
                <w:vertAlign w:val="superscript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نقش</w:t>
            </w:r>
            <w:r w:rsidR="00057E44" w:rsidRPr="005E7C3D">
              <w:rPr>
                <w:rFonts w:hint="cs"/>
                <w:b/>
                <w:bCs/>
                <w:sz w:val="16"/>
                <w:szCs w:val="16"/>
                <w:rtl/>
              </w:rPr>
              <w:t xml:space="preserve"> در فعالیت</w:t>
            </w:r>
          </w:p>
        </w:tc>
        <w:tc>
          <w:tcPr>
            <w:tcW w:w="641" w:type="pct"/>
            <w:vMerge w:val="restart"/>
            <w:tcBorders>
              <w:top w:val="single" w:sz="12" w:space="0" w:color="auto"/>
            </w:tcBorders>
            <w:vAlign w:val="center"/>
          </w:tcPr>
          <w:p w:rsidR="00057E44" w:rsidRPr="005E7C3D" w:rsidRDefault="00057E44" w:rsidP="00030DD6">
            <w:pPr>
              <w:keepLines/>
              <w:jc w:val="center"/>
              <w:rPr>
                <w:b/>
                <w:bCs/>
                <w:sz w:val="16"/>
                <w:szCs w:val="16"/>
                <w:vertAlign w:val="superscript"/>
                <w:rtl/>
              </w:rPr>
            </w:pPr>
            <w:r w:rsidRPr="005E7C3D">
              <w:rPr>
                <w:rFonts w:hint="cs"/>
                <w:b/>
                <w:bCs/>
                <w:sz w:val="16"/>
                <w:szCs w:val="16"/>
                <w:rtl/>
              </w:rPr>
              <w:t>نام واحد یا سازمان استفاده کننده</w:t>
            </w:r>
          </w:p>
        </w:tc>
        <w:tc>
          <w:tcPr>
            <w:tcW w:w="328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57E44" w:rsidRPr="00552C88" w:rsidRDefault="00057E44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52C88">
              <w:rPr>
                <w:rFonts w:hint="cs"/>
                <w:b/>
                <w:bCs/>
                <w:sz w:val="16"/>
                <w:szCs w:val="16"/>
                <w:rtl/>
              </w:rPr>
              <w:t>امیتیاز مدیر پژوهش</w:t>
            </w:r>
          </w:p>
        </w:tc>
        <w:tc>
          <w:tcPr>
            <w:tcW w:w="323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57E44" w:rsidRPr="00552C88" w:rsidRDefault="00057E44" w:rsidP="00030DD6">
            <w:pPr>
              <w:keepLines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52C88">
              <w:rPr>
                <w:rFonts w:hint="cs"/>
                <w:b/>
                <w:bCs/>
                <w:sz w:val="16"/>
                <w:szCs w:val="16"/>
                <w:rtl/>
              </w:rPr>
              <w:t>امتیازکمیته</w:t>
            </w:r>
          </w:p>
        </w:tc>
      </w:tr>
      <w:tr w:rsidR="00057E44" w:rsidRPr="005E7C3D" w:rsidTr="006876EC">
        <w:trPr>
          <w:cantSplit/>
          <w:trHeight w:val="325"/>
          <w:jc w:val="right"/>
        </w:trPr>
        <w:tc>
          <w:tcPr>
            <w:tcW w:w="236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057E44" w:rsidRPr="005E7C3D" w:rsidRDefault="00057E44" w:rsidP="00030DD6">
            <w:pPr>
              <w:keepLines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1" w:type="pct"/>
            <w:vMerge/>
            <w:vAlign w:val="center"/>
          </w:tcPr>
          <w:p w:rsidR="00057E44" w:rsidRPr="005E7C3D" w:rsidRDefault="00057E44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6" w:type="pct"/>
            <w:gridSpan w:val="3"/>
            <w:vMerge/>
            <w:vAlign w:val="center"/>
          </w:tcPr>
          <w:p w:rsidR="00057E44" w:rsidRPr="005E7C3D" w:rsidRDefault="00057E44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4" w:type="pct"/>
            <w:vMerge w:val="restart"/>
            <w:vAlign w:val="center"/>
          </w:tcPr>
          <w:p w:rsidR="00057E44" w:rsidRPr="005E7C3D" w:rsidRDefault="00057E44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E7C3D">
              <w:rPr>
                <w:rFonts w:hint="cs"/>
                <w:b/>
                <w:bCs/>
                <w:sz w:val="16"/>
                <w:szCs w:val="16"/>
                <w:rtl/>
              </w:rPr>
              <w:t>داخل کشور</w:t>
            </w:r>
          </w:p>
        </w:tc>
        <w:tc>
          <w:tcPr>
            <w:tcW w:w="285" w:type="pct"/>
            <w:vMerge w:val="restart"/>
            <w:vAlign w:val="center"/>
          </w:tcPr>
          <w:p w:rsidR="00057E44" w:rsidRPr="005E7C3D" w:rsidRDefault="00057E44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E7C3D">
              <w:rPr>
                <w:rFonts w:hint="cs"/>
                <w:b/>
                <w:bCs/>
                <w:sz w:val="16"/>
                <w:szCs w:val="16"/>
                <w:rtl/>
              </w:rPr>
              <w:t>خارج کشور</w:t>
            </w:r>
          </w:p>
          <w:p w:rsidR="00057E44" w:rsidRPr="005E7C3D" w:rsidRDefault="00057E44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E7C3D">
              <w:rPr>
                <w:rFonts w:hint="cs"/>
                <w:b/>
                <w:bCs/>
                <w:sz w:val="16"/>
                <w:szCs w:val="16"/>
                <w:rtl/>
              </w:rPr>
              <w:t>(نام کشور)</w:t>
            </w:r>
          </w:p>
        </w:tc>
        <w:tc>
          <w:tcPr>
            <w:tcW w:w="262" w:type="pct"/>
            <w:vMerge/>
            <w:vAlign w:val="center"/>
          </w:tcPr>
          <w:p w:rsidR="00057E44" w:rsidRPr="005E7C3D" w:rsidRDefault="00057E44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9" w:type="pct"/>
            <w:vMerge/>
            <w:vAlign w:val="center"/>
          </w:tcPr>
          <w:p w:rsidR="00057E44" w:rsidRPr="005E7C3D" w:rsidRDefault="00057E44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3" w:type="pct"/>
            <w:vMerge/>
            <w:vAlign w:val="center"/>
          </w:tcPr>
          <w:p w:rsidR="00057E44" w:rsidRPr="005E7C3D" w:rsidRDefault="00057E44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2" w:type="pct"/>
            <w:vMerge/>
            <w:vAlign w:val="center"/>
          </w:tcPr>
          <w:p w:rsidR="00057E44" w:rsidRPr="005E7C3D" w:rsidRDefault="00057E44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1" w:type="pct"/>
            <w:vMerge/>
            <w:vAlign w:val="center"/>
          </w:tcPr>
          <w:p w:rsidR="00057E44" w:rsidRPr="005E7C3D" w:rsidRDefault="00057E44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8" w:type="pct"/>
            <w:vMerge/>
            <w:tcBorders>
              <w:right w:val="single" w:sz="12" w:space="0" w:color="auto"/>
            </w:tcBorders>
            <w:textDirection w:val="btLr"/>
            <w:vAlign w:val="center"/>
          </w:tcPr>
          <w:p w:rsidR="00057E44" w:rsidRPr="005E7C3D" w:rsidRDefault="00057E44" w:rsidP="00030DD6">
            <w:pPr>
              <w:keepLines/>
              <w:spacing w:before="120"/>
              <w:ind w:left="113" w:right="113"/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23" w:type="pct"/>
            <w:vMerge/>
            <w:tcBorders>
              <w:right w:val="single" w:sz="12" w:space="0" w:color="auto"/>
            </w:tcBorders>
            <w:textDirection w:val="btLr"/>
            <w:vAlign w:val="center"/>
          </w:tcPr>
          <w:p w:rsidR="00057E44" w:rsidRPr="005E7C3D" w:rsidRDefault="00057E44" w:rsidP="00030DD6">
            <w:pPr>
              <w:keepLines/>
              <w:spacing w:before="120"/>
              <w:ind w:left="113" w:right="113"/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</w:tr>
      <w:tr w:rsidR="00D76D47" w:rsidRPr="005E7C3D" w:rsidTr="006876EC">
        <w:trPr>
          <w:cantSplit/>
          <w:trHeight w:val="1134"/>
          <w:jc w:val="right"/>
        </w:trPr>
        <w:tc>
          <w:tcPr>
            <w:tcW w:w="236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057E44" w:rsidRPr="005E7C3D" w:rsidRDefault="00057E44" w:rsidP="00030DD6">
            <w:pPr>
              <w:keepLines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1" w:type="pct"/>
            <w:vMerge/>
            <w:vAlign w:val="center"/>
          </w:tcPr>
          <w:p w:rsidR="00057E44" w:rsidRPr="005E7C3D" w:rsidRDefault="00057E44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" w:type="pct"/>
            <w:textDirection w:val="btLr"/>
            <w:vAlign w:val="center"/>
          </w:tcPr>
          <w:p w:rsidR="00057E44" w:rsidRPr="005E7C3D" w:rsidRDefault="00057E44" w:rsidP="00030DD6">
            <w:pPr>
              <w:keepLines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E7C3D">
              <w:rPr>
                <w:rFonts w:hint="cs"/>
                <w:b/>
                <w:bCs/>
                <w:sz w:val="16"/>
                <w:szCs w:val="16"/>
                <w:rtl/>
              </w:rPr>
              <w:t xml:space="preserve">توليد </w:t>
            </w:r>
            <w:r w:rsidR="00D76D47" w:rsidRPr="00D76D47">
              <w:rPr>
                <w:b/>
                <w:bCs/>
                <w:sz w:val="16"/>
                <w:szCs w:val="16"/>
                <w:rtl/>
              </w:rPr>
              <w:t>محصولات پژوهش</w:t>
            </w:r>
            <w:r w:rsidR="00D76D47" w:rsidRPr="00D76D47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236" w:type="pct"/>
            <w:textDirection w:val="btLr"/>
            <w:vAlign w:val="center"/>
          </w:tcPr>
          <w:p w:rsidR="00057E44" w:rsidRPr="005E7C3D" w:rsidRDefault="00057E44" w:rsidP="00030DD6">
            <w:pPr>
              <w:keepLines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E7C3D">
              <w:rPr>
                <w:rFonts w:hint="cs"/>
                <w:b/>
                <w:bCs/>
                <w:sz w:val="16"/>
                <w:szCs w:val="16"/>
                <w:rtl/>
              </w:rPr>
              <w:t>اختراع</w:t>
            </w:r>
            <w:r w:rsidR="00D76D47">
              <w:rPr>
                <w:rFonts w:hint="cs"/>
                <w:b/>
                <w:bCs/>
                <w:sz w:val="16"/>
                <w:szCs w:val="16"/>
                <w:rtl/>
              </w:rPr>
              <w:t>/اکتشاف</w:t>
            </w:r>
          </w:p>
        </w:tc>
        <w:tc>
          <w:tcPr>
            <w:tcW w:w="269" w:type="pct"/>
            <w:textDirection w:val="btLr"/>
            <w:vAlign w:val="center"/>
          </w:tcPr>
          <w:p w:rsidR="00057E44" w:rsidRPr="005E7C3D" w:rsidRDefault="00D76D47" w:rsidP="00030DD6">
            <w:pPr>
              <w:keepLines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ثبت مالکیت فکری</w:t>
            </w:r>
          </w:p>
        </w:tc>
        <w:tc>
          <w:tcPr>
            <w:tcW w:w="274" w:type="pct"/>
            <w:vMerge/>
            <w:vAlign w:val="center"/>
          </w:tcPr>
          <w:p w:rsidR="00057E44" w:rsidRPr="005E7C3D" w:rsidRDefault="00057E44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5" w:type="pct"/>
            <w:vMerge/>
            <w:vAlign w:val="center"/>
          </w:tcPr>
          <w:p w:rsidR="00057E44" w:rsidRPr="005E7C3D" w:rsidRDefault="00057E44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2" w:type="pct"/>
            <w:vMerge/>
            <w:vAlign w:val="center"/>
          </w:tcPr>
          <w:p w:rsidR="00057E44" w:rsidRPr="005E7C3D" w:rsidRDefault="00057E44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9" w:type="pct"/>
            <w:vMerge/>
            <w:vAlign w:val="center"/>
          </w:tcPr>
          <w:p w:rsidR="00057E44" w:rsidRPr="005E7C3D" w:rsidRDefault="00057E44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3" w:type="pct"/>
            <w:vMerge/>
            <w:vAlign w:val="center"/>
          </w:tcPr>
          <w:p w:rsidR="00057E44" w:rsidRPr="005E7C3D" w:rsidRDefault="00057E44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2" w:type="pct"/>
            <w:vMerge/>
            <w:vAlign w:val="center"/>
          </w:tcPr>
          <w:p w:rsidR="00057E44" w:rsidRPr="005E7C3D" w:rsidRDefault="00057E44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1" w:type="pct"/>
            <w:vMerge/>
            <w:vAlign w:val="center"/>
          </w:tcPr>
          <w:p w:rsidR="00057E44" w:rsidRPr="005E7C3D" w:rsidRDefault="00057E44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8" w:type="pct"/>
            <w:vMerge/>
            <w:tcBorders>
              <w:right w:val="single" w:sz="12" w:space="0" w:color="auto"/>
            </w:tcBorders>
            <w:textDirection w:val="btLr"/>
            <w:vAlign w:val="center"/>
          </w:tcPr>
          <w:p w:rsidR="00057E44" w:rsidRPr="005E7C3D" w:rsidRDefault="00057E44" w:rsidP="00030DD6">
            <w:pPr>
              <w:keepLines/>
              <w:ind w:left="113" w:right="113"/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23" w:type="pct"/>
            <w:vMerge/>
            <w:tcBorders>
              <w:right w:val="single" w:sz="12" w:space="0" w:color="auto"/>
            </w:tcBorders>
            <w:textDirection w:val="btLr"/>
            <w:vAlign w:val="center"/>
          </w:tcPr>
          <w:p w:rsidR="00057E44" w:rsidRPr="005E7C3D" w:rsidRDefault="00057E44" w:rsidP="00030DD6">
            <w:pPr>
              <w:keepLines/>
              <w:ind w:left="113" w:right="113"/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</w:tr>
      <w:tr w:rsidR="00D76D47" w:rsidRPr="005E7C3D" w:rsidTr="006876EC">
        <w:trPr>
          <w:cantSplit/>
          <w:trHeight w:val="270"/>
          <w:jc w:val="right"/>
        </w:trPr>
        <w:tc>
          <w:tcPr>
            <w:tcW w:w="236" w:type="pct"/>
            <w:tcBorders>
              <w:left w:val="single" w:sz="12" w:space="0" w:color="auto"/>
            </w:tcBorders>
            <w:vAlign w:val="center"/>
          </w:tcPr>
          <w:p w:rsidR="00057E44" w:rsidRPr="005E7C3D" w:rsidRDefault="00057E44" w:rsidP="00030DD6">
            <w:pPr>
              <w:keepLines/>
              <w:spacing w:line="36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1" w:type="pct"/>
            <w:vAlign w:val="center"/>
          </w:tcPr>
          <w:p w:rsidR="00057E44" w:rsidRPr="005E7C3D" w:rsidRDefault="00057E44" w:rsidP="00030DD6">
            <w:pPr>
              <w:keepLines/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" w:type="pct"/>
            <w:vAlign w:val="center"/>
          </w:tcPr>
          <w:p w:rsidR="00057E44" w:rsidRPr="005E7C3D" w:rsidRDefault="00057E44" w:rsidP="00030DD6">
            <w:pPr>
              <w:keepLines/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6" w:type="pct"/>
            <w:vAlign w:val="center"/>
          </w:tcPr>
          <w:p w:rsidR="00057E44" w:rsidRPr="005E7C3D" w:rsidRDefault="00057E44" w:rsidP="00030DD6">
            <w:pPr>
              <w:keepLines/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9" w:type="pct"/>
            <w:vAlign w:val="center"/>
          </w:tcPr>
          <w:p w:rsidR="00057E44" w:rsidRPr="005E7C3D" w:rsidRDefault="00057E44" w:rsidP="00030DD6">
            <w:pPr>
              <w:keepLines/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4" w:type="pct"/>
            <w:vAlign w:val="center"/>
          </w:tcPr>
          <w:p w:rsidR="00057E44" w:rsidRPr="005E7C3D" w:rsidRDefault="00057E44" w:rsidP="00030DD6">
            <w:pPr>
              <w:keepLines/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5" w:type="pct"/>
            <w:vAlign w:val="center"/>
          </w:tcPr>
          <w:p w:rsidR="00057E44" w:rsidRPr="005E7C3D" w:rsidRDefault="00057E44" w:rsidP="00030DD6">
            <w:pPr>
              <w:keepLines/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2" w:type="pct"/>
            <w:vAlign w:val="center"/>
          </w:tcPr>
          <w:p w:rsidR="00057E44" w:rsidRPr="005E7C3D" w:rsidRDefault="00057E44" w:rsidP="00030DD6">
            <w:pPr>
              <w:keepLines/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9" w:type="pct"/>
            <w:vAlign w:val="center"/>
          </w:tcPr>
          <w:p w:rsidR="00057E44" w:rsidRPr="005E7C3D" w:rsidRDefault="00057E44" w:rsidP="00030DD6">
            <w:pPr>
              <w:keepLines/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3" w:type="pct"/>
            <w:vAlign w:val="center"/>
          </w:tcPr>
          <w:p w:rsidR="00057E44" w:rsidRPr="005E7C3D" w:rsidRDefault="00057E44" w:rsidP="00030DD6">
            <w:pPr>
              <w:keepLines/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2" w:type="pct"/>
            <w:vAlign w:val="center"/>
          </w:tcPr>
          <w:p w:rsidR="00057E44" w:rsidRPr="005E7C3D" w:rsidRDefault="00057E44" w:rsidP="00030DD6">
            <w:pPr>
              <w:keepLines/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1" w:type="pct"/>
            <w:vAlign w:val="center"/>
          </w:tcPr>
          <w:p w:rsidR="00057E44" w:rsidRPr="005E7C3D" w:rsidRDefault="00057E44" w:rsidP="00030DD6">
            <w:pPr>
              <w:keepLines/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8" w:type="pct"/>
            <w:tcBorders>
              <w:right w:val="single" w:sz="12" w:space="0" w:color="auto"/>
            </w:tcBorders>
            <w:vAlign w:val="center"/>
          </w:tcPr>
          <w:p w:rsidR="00057E44" w:rsidRPr="005E7C3D" w:rsidRDefault="00057E44" w:rsidP="00030DD6">
            <w:pPr>
              <w:keepLines/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3" w:type="pct"/>
            <w:tcBorders>
              <w:right w:val="single" w:sz="12" w:space="0" w:color="auto"/>
            </w:tcBorders>
            <w:vAlign w:val="center"/>
          </w:tcPr>
          <w:p w:rsidR="00057E44" w:rsidRPr="005E7C3D" w:rsidRDefault="00057E44" w:rsidP="00030DD6">
            <w:pPr>
              <w:keepLines/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057E44" w:rsidRPr="005E7C3D" w:rsidTr="006876EC">
        <w:trPr>
          <w:cantSplit/>
          <w:trHeight w:val="270"/>
          <w:jc w:val="right"/>
        </w:trPr>
        <w:tc>
          <w:tcPr>
            <w:tcW w:w="4349" w:type="pct"/>
            <w:gridSpan w:val="12"/>
            <w:tcBorders>
              <w:left w:val="single" w:sz="12" w:space="0" w:color="auto"/>
            </w:tcBorders>
            <w:vAlign w:val="center"/>
          </w:tcPr>
          <w:p w:rsidR="00057E44" w:rsidRPr="005E7C3D" w:rsidRDefault="00057E44" w:rsidP="00030DD6">
            <w:pPr>
              <w:keepLines/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E7C3D">
              <w:rPr>
                <w:rFonts w:hint="cs"/>
                <w:b/>
                <w:bCs/>
                <w:sz w:val="16"/>
                <w:szCs w:val="16"/>
                <w:rtl/>
              </w:rPr>
              <w:t>جمع کل</w:t>
            </w:r>
          </w:p>
        </w:tc>
        <w:tc>
          <w:tcPr>
            <w:tcW w:w="328" w:type="pct"/>
            <w:tcBorders>
              <w:right w:val="single" w:sz="12" w:space="0" w:color="auto"/>
            </w:tcBorders>
            <w:vAlign w:val="center"/>
          </w:tcPr>
          <w:p w:rsidR="00057E44" w:rsidRPr="005E7C3D" w:rsidRDefault="00057E44" w:rsidP="00030DD6">
            <w:pPr>
              <w:keepLines/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3" w:type="pct"/>
            <w:tcBorders>
              <w:right w:val="single" w:sz="12" w:space="0" w:color="auto"/>
            </w:tcBorders>
            <w:vAlign w:val="center"/>
          </w:tcPr>
          <w:p w:rsidR="00057E44" w:rsidRPr="005E7C3D" w:rsidRDefault="00057E44" w:rsidP="00030DD6">
            <w:pPr>
              <w:keepLines/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</w:tbl>
    <w:p w:rsidR="00D76D47" w:rsidRPr="00F6618E" w:rsidRDefault="00D76D47" w:rsidP="00030DD6">
      <w:pPr>
        <w:keepLines/>
        <w:rPr>
          <w:b/>
          <w:bCs/>
          <w:sz w:val="16"/>
          <w:szCs w:val="16"/>
          <w:rtl/>
        </w:rPr>
      </w:pPr>
      <w:r w:rsidRPr="00F6618E">
        <w:rPr>
          <w:rFonts w:hint="cs"/>
          <w:b/>
          <w:bCs/>
          <w:sz w:val="16"/>
          <w:szCs w:val="16"/>
          <w:highlight w:val="yellow"/>
          <w:rtl/>
        </w:rPr>
        <w:t>* مستندات مربوط پیوست گردد.</w:t>
      </w:r>
    </w:p>
    <w:p w:rsidR="00057E44" w:rsidRDefault="00057E44" w:rsidP="00030DD6">
      <w:pPr>
        <w:keepLines/>
        <w:rPr>
          <w:b/>
          <w:bCs/>
          <w:sz w:val="18"/>
          <w:szCs w:val="18"/>
          <w:rtl/>
        </w:rPr>
      </w:pPr>
    </w:p>
    <w:p w:rsidR="005E7C3D" w:rsidRDefault="005E7C3D" w:rsidP="00030DD6">
      <w:pPr>
        <w:keepLines/>
        <w:rPr>
          <w:b/>
          <w:bCs/>
          <w:sz w:val="18"/>
          <w:szCs w:val="18"/>
          <w:rtl/>
        </w:rPr>
      </w:pPr>
      <w:r w:rsidRPr="005E7C3D">
        <w:rPr>
          <w:rFonts w:hint="cs"/>
          <w:b/>
          <w:bCs/>
          <w:sz w:val="18"/>
          <w:szCs w:val="18"/>
          <w:rtl/>
        </w:rPr>
        <w:t>گزارش های علم</w:t>
      </w:r>
      <w:r w:rsidR="00EC16D4">
        <w:rPr>
          <w:rFonts w:hint="cs"/>
          <w:b/>
          <w:bCs/>
          <w:sz w:val="18"/>
          <w:szCs w:val="18"/>
          <w:rtl/>
        </w:rPr>
        <w:t>ی طرح های پژوهشی و فناوری</w:t>
      </w:r>
    </w:p>
    <w:tbl>
      <w:tblPr>
        <w:bidiVisual/>
        <w:tblW w:w="4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383"/>
        <w:gridCol w:w="1220"/>
        <w:gridCol w:w="538"/>
        <w:gridCol w:w="538"/>
        <w:gridCol w:w="475"/>
        <w:gridCol w:w="475"/>
        <w:gridCol w:w="605"/>
        <w:gridCol w:w="475"/>
        <w:gridCol w:w="1528"/>
        <w:gridCol w:w="674"/>
        <w:gridCol w:w="664"/>
      </w:tblGrid>
      <w:tr w:rsidR="005E7C3D" w:rsidRPr="005E7C3D" w:rsidTr="006876EC">
        <w:trPr>
          <w:cantSplit/>
          <w:trHeight w:val="270"/>
          <w:jc w:val="center"/>
        </w:trPr>
        <w:tc>
          <w:tcPr>
            <w:tcW w:w="282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5E7C3D" w:rsidRPr="005E7C3D" w:rsidRDefault="005E7C3D" w:rsidP="00030DD6">
            <w:pPr>
              <w:keepLines/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E7C3D">
              <w:rPr>
                <w:rFonts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175" w:type="pct"/>
            <w:vMerge w:val="restart"/>
            <w:tcBorders>
              <w:top w:val="single" w:sz="12" w:space="0" w:color="auto"/>
            </w:tcBorders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E7C3D">
              <w:rPr>
                <w:rFonts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601" w:type="pct"/>
            <w:vMerge w:val="restart"/>
            <w:tcBorders>
              <w:top w:val="single" w:sz="12" w:space="0" w:color="auto"/>
            </w:tcBorders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5E7C3D">
              <w:rPr>
                <w:rFonts w:hint="cs"/>
                <w:b/>
                <w:bCs/>
                <w:sz w:val="16"/>
                <w:szCs w:val="16"/>
                <w:rtl/>
              </w:rPr>
              <w:t>موافقت مؤسسه با</w:t>
            </w:r>
          </w:p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E7C3D">
              <w:rPr>
                <w:rFonts w:hint="cs"/>
                <w:b/>
                <w:bCs/>
                <w:sz w:val="16"/>
                <w:szCs w:val="16"/>
                <w:rtl/>
              </w:rPr>
              <w:t>انجام فعالیت</w:t>
            </w:r>
          </w:p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E7C3D">
              <w:rPr>
                <w:rFonts w:hint="cs"/>
                <w:b/>
                <w:bCs/>
                <w:sz w:val="16"/>
                <w:szCs w:val="16"/>
                <w:rtl/>
              </w:rPr>
              <w:t>(شماره و تاريخ)</w:t>
            </w:r>
          </w:p>
        </w:tc>
        <w:tc>
          <w:tcPr>
            <w:tcW w:w="530" w:type="pct"/>
            <w:gridSpan w:val="2"/>
            <w:tcBorders>
              <w:top w:val="single" w:sz="12" w:space="0" w:color="auto"/>
            </w:tcBorders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E7C3D">
              <w:rPr>
                <w:rFonts w:hint="cs"/>
                <w:b/>
                <w:bCs/>
                <w:sz w:val="20"/>
                <w:szCs w:val="20"/>
                <w:rtl/>
              </w:rPr>
              <w:t>تاریخ انجام</w:t>
            </w:r>
          </w:p>
        </w:tc>
        <w:tc>
          <w:tcPr>
            <w:tcW w:w="999" w:type="pct"/>
            <w:gridSpan w:val="4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20"/>
                <w:szCs w:val="20"/>
                <w:vertAlign w:val="superscript"/>
                <w:rtl/>
              </w:rPr>
            </w:pPr>
            <w:r w:rsidRPr="005E7C3D">
              <w:rPr>
                <w:rFonts w:hint="cs"/>
                <w:b/>
                <w:bCs/>
                <w:sz w:val="20"/>
                <w:szCs w:val="20"/>
                <w:rtl/>
              </w:rPr>
              <w:t>سطح فعالیت</w:t>
            </w:r>
          </w:p>
        </w:tc>
        <w:tc>
          <w:tcPr>
            <w:tcW w:w="753" w:type="pct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5E7C3D" w:rsidRPr="00571BD4" w:rsidRDefault="005E7C3D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71BD4">
              <w:rPr>
                <w:rFonts w:hint="cs"/>
                <w:b/>
                <w:bCs/>
                <w:sz w:val="16"/>
                <w:szCs w:val="16"/>
                <w:rtl/>
              </w:rPr>
              <w:t>اسامی همکاران</w:t>
            </w:r>
          </w:p>
          <w:p w:rsidR="005E7C3D" w:rsidRPr="00571BD4" w:rsidRDefault="005E7C3D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71BD4">
              <w:rPr>
                <w:rFonts w:hint="cs"/>
                <w:b/>
                <w:bCs/>
                <w:sz w:val="16"/>
                <w:szCs w:val="16"/>
                <w:rtl/>
              </w:rPr>
              <w:t>(شامل نام متقاضي)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</w:tcBorders>
            <w:textDirection w:val="btLr"/>
          </w:tcPr>
          <w:p w:rsidR="005E7C3D" w:rsidRPr="00552C88" w:rsidRDefault="005E7C3D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52C88">
              <w:rPr>
                <w:rFonts w:hint="cs"/>
                <w:b/>
                <w:bCs/>
                <w:sz w:val="16"/>
                <w:szCs w:val="16"/>
                <w:rtl/>
              </w:rPr>
              <w:t>امیتیاز مدیر پژوهش</w:t>
            </w:r>
          </w:p>
        </w:tc>
        <w:tc>
          <w:tcPr>
            <w:tcW w:w="329" w:type="pct"/>
            <w:vMerge w:val="restart"/>
            <w:tcBorders>
              <w:top w:val="single" w:sz="12" w:space="0" w:color="auto"/>
            </w:tcBorders>
            <w:textDirection w:val="btLr"/>
          </w:tcPr>
          <w:p w:rsidR="005E7C3D" w:rsidRPr="00552C88" w:rsidRDefault="005E7C3D" w:rsidP="00030DD6">
            <w:pPr>
              <w:keepLines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52C88">
              <w:rPr>
                <w:rFonts w:hint="cs"/>
                <w:b/>
                <w:bCs/>
                <w:sz w:val="16"/>
                <w:szCs w:val="16"/>
                <w:rtl/>
              </w:rPr>
              <w:t>امتیازکمیته</w:t>
            </w:r>
          </w:p>
        </w:tc>
      </w:tr>
      <w:tr w:rsidR="005E7C3D" w:rsidRPr="005E7C3D" w:rsidTr="006876EC">
        <w:trPr>
          <w:cantSplit/>
          <w:trHeight w:val="1357"/>
          <w:jc w:val="center"/>
        </w:trPr>
        <w:tc>
          <w:tcPr>
            <w:tcW w:w="282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E7C3D" w:rsidRPr="005E7C3D" w:rsidRDefault="005E7C3D" w:rsidP="00030DD6">
            <w:pPr>
              <w:keepLines/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5" w:type="pct"/>
            <w:vMerge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1" w:type="pct"/>
            <w:vMerge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5" w:type="pct"/>
            <w:textDirection w:val="btLr"/>
            <w:vAlign w:val="center"/>
          </w:tcPr>
          <w:p w:rsidR="005E7C3D" w:rsidRPr="005E7C3D" w:rsidRDefault="005E7C3D" w:rsidP="00030DD6">
            <w:pPr>
              <w:keepLines/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E7C3D">
              <w:rPr>
                <w:rFonts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265" w:type="pct"/>
            <w:textDirection w:val="btLr"/>
            <w:vAlign w:val="center"/>
          </w:tcPr>
          <w:p w:rsidR="005E7C3D" w:rsidRPr="005E7C3D" w:rsidRDefault="005E7C3D" w:rsidP="00030DD6">
            <w:pPr>
              <w:keepLines/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E7C3D">
              <w:rPr>
                <w:rFonts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234" w:type="pct"/>
            <w:tcBorders>
              <w:top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5E7C3D" w:rsidRPr="005E7C3D" w:rsidRDefault="005E7C3D" w:rsidP="00030DD6">
            <w:pPr>
              <w:keepLines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E7C3D">
              <w:rPr>
                <w:rFonts w:hint="cs"/>
                <w:b/>
                <w:bCs/>
                <w:sz w:val="16"/>
                <w:szCs w:val="16"/>
                <w:rtl/>
              </w:rPr>
              <w:t>مؤسسه</w:t>
            </w:r>
          </w:p>
        </w:tc>
        <w:tc>
          <w:tcPr>
            <w:tcW w:w="23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5E7C3D" w:rsidRPr="005E7C3D" w:rsidRDefault="005E7C3D" w:rsidP="00030DD6">
            <w:pPr>
              <w:keepLines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E7C3D">
              <w:rPr>
                <w:rFonts w:hint="cs"/>
                <w:b/>
                <w:bCs/>
                <w:sz w:val="16"/>
                <w:szCs w:val="16"/>
                <w:rtl/>
              </w:rPr>
              <w:t>استانی یا منطقه ای</w:t>
            </w:r>
          </w:p>
        </w:tc>
        <w:tc>
          <w:tcPr>
            <w:tcW w:w="29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5E7C3D" w:rsidRPr="005E7C3D" w:rsidRDefault="005E7C3D" w:rsidP="00030DD6">
            <w:pPr>
              <w:keepLines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E7C3D">
              <w:rPr>
                <w:rFonts w:hint="cs"/>
                <w:b/>
                <w:bCs/>
                <w:sz w:val="16"/>
                <w:szCs w:val="16"/>
                <w:rtl/>
              </w:rPr>
              <w:t>کسب رتبه برتر در جشنواره</w:t>
            </w:r>
          </w:p>
        </w:tc>
        <w:tc>
          <w:tcPr>
            <w:tcW w:w="23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5E7C3D" w:rsidRPr="005E7C3D" w:rsidRDefault="005E7C3D" w:rsidP="00030DD6">
            <w:pPr>
              <w:keepLines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E7C3D">
              <w:rPr>
                <w:rFonts w:hint="cs"/>
                <w:b/>
                <w:bCs/>
                <w:sz w:val="16"/>
                <w:szCs w:val="16"/>
                <w:rtl/>
              </w:rPr>
              <w:t>ملی برجسته</w:t>
            </w:r>
          </w:p>
        </w:tc>
        <w:tc>
          <w:tcPr>
            <w:tcW w:w="753" w:type="pct"/>
            <w:vMerge/>
            <w:tcBorders>
              <w:left w:val="single" w:sz="2" w:space="0" w:color="auto"/>
            </w:tcBorders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2" w:type="pct"/>
            <w:vMerge/>
            <w:textDirection w:val="btLr"/>
            <w:vAlign w:val="center"/>
          </w:tcPr>
          <w:p w:rsidR="005E7C3D" w:rsidRPr="005E7C3D" w:rsidRDefault="005E7C3D" w:rsidP="00030DD6">
            <w:pPr>
              <w:keepLines/>
              <w:spacing w:before="120"/>
              <w:ind w:left="113" w:right="113"/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29" w:type="pct"/>
            <w:vMerge/>
            <w:textDirection w:val="btLr"/>
          </w:tcPr>
          <w:p w:rsidR="005E7C3D" w:rsidRPr="005E7C3D" w:rsidRDefault="005E7C3D" w:rsidP="00030DD6">
            <w:pPr>
              <w:keepLines/>
              <w:spacing w:before="120"/>
              <w:ind w:left="113" w:right="113"/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</w:tr>
      <w:tr w:rsidR="005E7C3D" w:rsidRPr="005E7C3D" w:rsidTr="006876EC">
        <w:trPr>
          <w:cantSplit/>
          <w:trHeight w:val="270"/>
          <w:jc w:val="center"/>
        </w:trPr>
        <w:tc>
          <w:tcPr>
            <w:tcW w:w="282" w:type="pct"/>
            <w:tcBorders>
              <w:left w:val="single" w:sz="12" w:space="0" w:color="auto"/>
            </w:tcBorders>
            <w:vAlign w:val="center"/>
          </w:tcPr>
          <w:p w:rsidR="005E7C3D" w:rsidRPr="005E7C3D" w:rsidRDefault="005E7C3D" w:rsidP="00030DD6">
            <w:pPr>
              <w:keepLines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5" w:type="pct"/>
            <w:vAlign w:val="center"/>
          </w:tcPr>
          <w:p w:rsidR="005E7C3D" w:rsidRPr="005E7C3D" w:rsidRDefault="005E7C3D" w:rsidP="00030DD6">
            <w:pPr>
              <w:keepLines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1" w:type="pct"/>
            <w:vAlign w:val="center"/>
          </w:tcPr>
          <w:p w:rsidR="005E7C3D" w:rsidRPr="005E7C3D" w:rsidRDefault="005E7C3D" w:rsidP="00030DD6">
            <w:pPr>
              <w:keepLines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5" w:type="pct"/>
            <w:vAlign w:val="center"/>
          </w:tcPr>
          <w:p w:rsidR="005E7C3D" w:rsidRPr="005E7C3D" w:rsidRDefault="005E7C3D" w:rsidP="00030DD6">
            <w:pPr>
              <w:keepLines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5" w:type="pct"/>
            <w:vAlign w:val="center"/>
          </w:tcPr>
          <w:p w:rsidR="005E7C3D" w:rsidRPr="005E7C3D" w:rsidRDefault="005E7C3D" w:rsidP="00030DD6">
            <w:pPr>
              <w:keepLines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" w:type="pct"/>
            <w:tcBorders>
              <w:right w:val="single" w:sz="2" w:space="0" w:color="auto"/>
            </w:tcBorders>
            <w:vAlign w:val="center"/>
          </w:tcPr>
          <w:p w:rsidR="005E7C3D" w:rsidRPr="005E7C3D" w:rsidRDefault="005E7C3D" w:rsidP="00030DD6">
            <w:pPr>
              <w:keepLines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7C3D" w:rsidRPr="005E7C3D" w:rsidRDefault="005E7C3D" w:rsidP="00030DD6">
            <w:pPr>
              <w:keepLines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7C3D" w:rsidRPr="005E7C3D" w:rsidRDefault="005E7C3D" w:rsidP="00030DD6">
            <w:pPr>
              <w:keepLines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7C3D" w:rsidRPr="005E7C3D" w:rsidRDefault="005E7C3D" w:rsidP="00030DD6">
            <w:pPr>
              <w:keepLines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3" w:type="pct"/>
            <w:tcBorders>
              <w:left w:val="single" w:sz="2" w:space="0" w:color="auto"/>
            </w:tcBorders>
            <w:vAlign w:val="center"/>
          </w:tcPr>
          <w:p w:rsidR="005E7C3D" w:rsidRPr="005E7C3D" w:rsidRDefault="005E7C3D" w:rsidP="00030DD6">
            <w:pPr>
              <w:keepLines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2" w:type="pct"/>
            <w:vAlign w:val="center"/>
          </w:tcPr>
          <w:p w:rsidR="005E7C3D" w:rsidRPr="005E7C3D" w:rsidRDefault="005E7C3D" w:rsidP="00030DD6">
            <w:pPr>
              <w:keepLines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" w:type="pct"/>
          </w:tcPr>
          <w:p w:rsidR="005E7C3D" w:rsidRPr="005E7C3D" w:rsidRDefault="005E7C3D" w:rsidP="00030DD6">
            <w:pPr>
              <w:keepLines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5E7C3D" w:rsidRPr="005E7C3D" w:rsidTr="006876EC">
        <w:trPr>
          <w:cantSplit/>
          <w:trHeight w:val="270"/>
          <w:jc w:val="center"/>
        </w:trPr>
        <w:tc>
          <w:tcPr>
            <w:tcW w:w="4339" w:type="pct"/>
            <w:gridSpan w:val="10"/>
            <w:tcBorders>
              <w:left w:val="single" w:sz="12" w:space="0" w:color="auto"/>
            </w:tcBorders>
            <w:vAlign w:val="center"/>
          </w:tcPr>
          <w:p w:rsidR="005E7C3D" w:rsidRPr="005E7C3D" w:rsidRDefault="005E7C3D" w:rsidP="00030DD6">
            <w:pPr>
              <w:keepLines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E7C3D">
              <w:rPr>
                <w:rFonts w:hint="cs"/>
                <w:b/>
                <w:bCs/>
                <w:sz w:val="20"/>
                <w:szCs w:val="20"/>
                <w:rtl/>
              </w:rPr>
              <w:t>جمع کل</w:t>
            </w:r>
          </w:p>
        </w:tc>
        <w:tc>
          <w:tcPr>
            <w:tcW w:w="332" w:type="pct"/>
            <w:vAlign w:val="center"/>
          </w:tcPr>
          <w:p w:rsidR="005E7C3D" w:rsidRPr="005E7C3D" w:rsidRDefault="005E7C3D" w:rsidP="00030DD6">
            <w:pPr>
              <w:keepLines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" w:type="pct"/>
          </w:tcPr>
          <w:p w:rsidR="005E7C3D" w:rsidRPr="005E7C3D" w:rsidRDefault="005E7C3D" w:rsidP="00030DD6">
            <w:pPr>
              <w:keepLines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571BD4" w:rsidRPr="00F6618E" w:rsidRDefault="00571BD4" w:rsidP="00030DD6">
      <w:pPr>
        <w:keepLines/>
        <w:rPr>
          <w:b/>
          <w:bCs/>
          <w:sz w:val="16"/>
          <w:szCs w:val="16"/>
          <w:rtl/>
        </w:rPr>
      </w:pPr>
      <w:r w:rsidRPr="00F6618E">
        <w:rPr>
          <w:rFonts w:hint="cs"/>
          <w:b/>
          <w:bCs/>
          <w:sz w:val="16"/>
          <w:szCs w:val="16"/>
          <w:highlight w:val="yellow"/>
          <w:rtl/>
        </w:rPr>
        <w:t>* مستندات مربوط پیوست گردد.</w:t>
      </w:r>
    </w:p>
    <w:p w:rsidR="00057E44" w:rsidRDefault="00057E44" w:rsidP="00030DD6">
      <w:pPr>
        <w:keepLines/>
        <w:rPr>
          <w:sz w:val="18"/>
          <w:szCs w:val="18"/>
          <w:rtl/>
        </w:rPr>
      </w:pPr>
    </w:p>
    <w:p w:rsidR="005E7C3D" w:rsidRPr="005E7C3D" w:rsidRDefault="005E7C3D" w:rsidP="00030DD6">
      <w:pPr>
        <w:keepLines/>
        <w:ind w:left="30" w:right="-240"/>
        <w:rPr>
          <w:b/>
          <w:bCs/>
          <w:sz w:val="20"/>
          <w:szCs w:val="20"/>
          <w:rtl/>
        </w:rPr>
      </w:pPr>
      <w:r w:rsidRPr="005E7C3D">
        <w:rPr>
          <w:rFonts w:hint="cs"/>
          <w:b/>
          <w:bCs/>
          <w:sz w:val="20"/>
          <w:szCs w:val="20"/>
          <w:rtl/>
        </w:rPr>
        <w:t>ایجاد ظرفیت فعال در جذب اعتبار پژوهشی (گرنت) داخلي يا بين المللي</w:t>
      </w:r>
    </w:p>
    <w:tbl>
      <w:tblPr>
        <w:bidiVisual/>
        <w:tblW w:w="49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006"/>
        <w:gridCol w:w="746"/>
        <w:gridCol w:w="1080"/>
        <w:gridCol w:w="696"/>
        <w:gridCol w:w="762"/>
        <w:gridCol w:w="1470"/>
        <w:gridCol w:w="1641"/>
        <w:gridCol w:w="619"/>
        <w:gridCol w:w="619"/>
      </w:tblGrid>
      <w:tr w:rsidR="005E7C3D" w:rsidRPr="005E7C3D" w:rsidTr="00571BD4">
        <w:trPr>
          <w:cantSplit/>
          <w:trHeight w:val="270"/>
          <w:jc w:val="center"/>
        </w:trPr>
        <w:tc>
          <w:tcPr>
            <w:tcW w:w="264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5E7C3D" w:rsidRPr="005E7C3D" w:rsidRDefault="005E7C3D" w:rsidP="00030DD6">
            <w:pPr>
              <w:keepLines/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E7C3D">
              <w:rPr>
                <w:rFonts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986" w:type="pct"/>
            <w:vMerge w:val="restart"/>
            <w:tcBorders>
              <w:top w:val="single" w:sz="12" w:space="0" w:color="auto"/>
            </w:tcBorders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E7C3D">
              <w:rPr>
                <w:rFonts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367" w:type="pct"/>
            <w:vMerge w:val="restart"/>
            <w:tcBorders>
              <w:top w:val="single" w:sz="12" w:space="0" w:color="auto"/>
            </w:tcBorders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E7C3D">
              <w:rPr>
                <w:rFonts w:hint="cs"/>
                <w:b/>
                <w:bCs/>
                <w:sz w:val="20"/>
                <w:szCs w:val="20"/>
                <w:rtl/>
              </w:rPr>
              <w:t xml:space="preserve">تاريخ </w:t>
            </w:r>
          </w:p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E7C3D">
              <w:rPr>
                <w:rFonts w:hint="cs"/>
                <w:b/>
                <w:bCs/>
                <w:sz w:val="20"/>
                <w:szCs w:val="20"/>
                <w:rtl/>
              </w:rPr>
              <w:t>انجام فعاليت</w:t>
            </w:r>
          </w:p>
        </w:tc>
        <w:tc>
          <w:tcPr>
            <w:tcW w:w="531" w:type="pct"/>
            <w:vMerge w:val="restart"/>
            <w:tcBorders>
              <w:top w:val="single" w:sz="12" w:space="0" w:color="auto"/>
            </w:tcBorders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E7C3D">
              <w:rPr>
                <w:rFonts w:hint="cs"/>
                <w:b/>
                <w:bCs/>
                <w:sz w:val="20"/>
                <w:szCs w:val="20"/>
                <w:rtl/>
              </w:rPr>
              <w:t>میزان اعتبار جذب شده</w:t>
            </w:r>
          </w:p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E7C3D">
              <w:rPr>
                <w:rFonts w:hint="cs"/>
                <w:b/>
                <w:bCs/>
                <w:sz w:val="16"/>
                <w:szCs w:val="16"/>
                <w:rtl/>
              </w:rPr>
              <w:t>(ميليون تومان)</w:t>
            </w:r>
          </w:p>
        </w:tc>
        <w:tc>
          <w:tcPr>
            <w:tcW w:w="716" w:type="pct"/>
            <w:gridSpan w:val="2"/>
            <w:tcBorders>
              <w:top w:val="single" w:sz="12" w:space="0" w:color="auto"/>
            </w:tcBorders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E7C3D">
              <w:rPr>
                <w:rFonts w:hint="cs"/>
                <w:b/>
                <w:bCs/>
                <w:sz w:val="20"/>
                <w:szCs w:val="20"/>
                <w:rtl/>
              </w:rPr>
              <w:t>ماهیت اعتبار</w:t>
            </w:r>
          </w:p>
        </w:tc>
        <w:tc>
          <w:tcPr>
            <w:tcW w:w="722" w:type="pct"/>
            <w:vMerge w:val="restart"/>
            <w:tcBorders>
              <w:top w:val="single" w:sz="12" w:space="0" w:color="auto"/>
            </w:tcBorders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E7C3D">
              <w:rPr>
                <w:rFonts w:hint="cs"/>
                <w:b/>
                <w:bCs/>
                <w:sz w:val="20"/>
                <w:szCs w:val="20"/>
                <w:rtl/>
              </w:rPr>
              <w:t xml:space="preserve">کشور یا سازمان </w:t>
            </w:r>
          </w:p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E7C3D">
              <w:rPr>
                <w:rFonts w:hint="cs"/>
                <w:b/>
                <w:bCs/>
                <w:sz w:val="20"/>
                <w:szCs w:val="20"/>
                <w:rtl/>
              </w:rPr>
              <w:t>تأمین کننده اعتبار</w:t>
            </w:r>
          </w:p>
        </w:tc>
        <w:tc>
          <w:tcPr>
            <w:tcW w:w="806" w:type="pct"/>
            <w:vMerge w:val="restart"/>
            <w:tcBorders>
              <w:top w:val="single" w:sz="12" w:space="0" w:color="auto"/>
            </w:tcBorders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E7C3D">
              <w:rPr>
                <w:rFonts w:hint="cs"/>
                <w:b/>
                <w:bCs/>
                <w:sz w:val="20"/>
                <w:szCs w:val="20"/>
                <w:rtl/>
              </w:rPr>
              <w:t>مرجع تأیید کننده</w:t>
            </w:r>
          </w:p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4" w:type="pct"/>
            <w:vMerge w:val="restart"/>
            <w:tcBorders>
              <w:top w:val="single" w:sz="12" w:space="0" w:color="auto"/>
            </w:tcBorders>
            <w:textDirection w:val="btLr"/>
          </w:tcPr>
          <w:p w:rsidR="005E7C3D" w:rsidRPr="00552C88" w:rsidRDefault="005E7C3D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52C88">
              <w:rPr>
                <w:rFonts w:hint="cs"/>
                <w:b/>
                <w:bCs/>
                <w:sz w:val="16"/>
                <w:szCs w:val="16"/>
                <w:rtl/>
              </w:rPr>
              <w:t>امیتیاز مدیر پژوهش</w:t>
            </w:r>
          </w:p>
        </w:tc>
        <w:tc>
          <w:tcPr>
            <w:tcW w:w="304" w:type="pct"/>
            <w:vMerge w:val="restart"/>
            <w:tcBorders>
              <w:top w:val="single" w:sz="12" w:space="0" w:color="auto"/>
            </w:tcBorders>
            <w:textDirection w:val="btLr"/>
          </w:tcPr>
          <w:p w:rsidR="005E7C3D" w:rsidRPr="00552C88" w:rsidRDefault="005E7C3D" w:rsidP="00030DD6">
            <w:pPr>
              <w:keepLines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52C88">
              <w:rPr>
                <w:rFonts w:hint="cs"/>
                <w:b/>
                <w:bCs/>
                <w:sz w:val="16"/>
                <w:szCs w:val="16"/>
                <w:rtl/>
              </w:rPr>
              <w:t>امتیازکمیته</w:t>
            </w:r>
          </w:p>
        </w:tc>
      </w:tr>
      <w:tr w:rsidR="005E7C3D" w:rsidRPr="005E7C3D" w:rsidTr="00571BD4">
        <w:trPr>
          <w:cantSplit/>
          <w:trHeight w:val="1124"/>
          <w:jc w:val="center"/>
        </w:trPr>
        <w:tc>
          <w:tcPr>
            <w:tcW w:w="264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E7C3D" w:rsidRPr="005E7C3D" w:rsidRDefault="005E7C3D" w:rsidP="00030DD6">
            <w:pPr>
              <w:keepLines/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pct"/>
            <w:vMerge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" w:type="pct"/>
            <w:vMerge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1" w:type="pct"/>
            <w:vMerge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" w:type="pct"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E7C3D">
              <w:rPr>
                <w:rFonts w:hint="cs"/>
                <w:b/>
                <w:bCs/>
                <w:sz w:val="20"/>
                <w:szCs w:val="20"/>
                <w:rtl/>
              </w:rPr>
              <w:t>داخلی</w:t>
            </w:r>
          </w:p>
        </w:tc>
        <w:tc>
          <w:tcPr>
            <w:tcW w:w="374" w:type="pct"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E7C3D">
              <w:rPr>
                <w:rFonts w:hint="cs"/>
                <w:b/>
                <w:bCs/>
                <w:sz w:val="20"/>
                <w:szCs w:val="20"/>
                <w:rtl/>
              </w:rPr>
              <w:t>خارجی</w:t>
            </w:r>
          </w:p>
        </w:tc>
        <w:tc>
          <w:tcPr>
            <w:tcW w:w="722" w:type="pct"/>
            <w:vMerge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6" w:type="pct"/>
            <w:vMerge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4" w:type="pct"/>
            <w:vMerge/>
            <w:textDirection w:val="btLr"/>
            <w:vAlign w:val="center"/>
          </w:tcPr>
          <w:p w:rsidR="005E7C3D" w:rsidRPr="005E7C3D" w:rsidRDefault="005E7C3D" w:rsidP="00030DD6">
            <w:pPr>
              <w:keepLines/>
              <w:spacing w:before="120"/>
              <w:ind w:left="113" w:right="113"/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04" w:type="pct"/>
            <w:vMerge/>
            <w:textDirection w:val="btLr"/>
          </w:tcPr>
          <w:p w:rsidR="005E7C3D" w:rsidRPr="005E7C3D" w:rsidRDefault="005E7C3D" w:rsidP="00030DD6">
            <w:pPr>
              <w:keepLines/>
              <w:spacing w:before="120"/>
              <w:ind w:left="113" w:right="113"/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</w:tr>
      <w:tr w:rsidR="005E7C3D" w:rsidRPr="005E7C3D" w:rsidTr="00571BD4">
        <w:trPr>
          <w:cantSplit/>
          <w:trHeight w:val="270"/>
          <w:jc w:val="center"/>
        </w:trPr>
        <w:tc>
          <w:tcPr>
            <w:tcW w:w="264" w:type="pct"/>
            <w:tcBorders>
              <w:left w:val="single" w:sz="12" w:space="0" w:color="auto"/>
            </w:tcBorders>
            <w:vAlign w:val="center"/>
          </w:tcPr>
          <w:p w:rsidR="005E7C3D" w:rsidRPr="005E7C3D" w:rsidRDefault="005E7C3D" w:rsidP="00030DD6">
            <w:pPr>
              <w:keepLines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pct"/>
            <w:vAlign w:val="center"/>
          </w:tcPr>
          <w:p w:rsidR="005E7C3D" w:rsidRPr="005E7C3D" w:rsidRDefault="005E7C3D" w:rsidP="00030DD6">
            <w:pPr>
              <w:keepLines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" w:type="pct"/>
            <w:vAlign w:val="center"/>
          </w:tcPr>
          <w:p w:rsidR="005E7C3D" w:rsidRPr="005E7C3D" w:rsidRDefault="005E7C3D" w:rsidP="00030DD6">
            <w:pPr>
              <w:keepLines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1" w:type="pct"/>
            <w:vAlign w:val="center"/>
          </w:tcPr>
          <w:p w:rsidR="005E7C3D" w:rsidRPr="005E7C3D" w:rsidRDefault="005E7C3D" w:rsidP="00030DD6">
            <w:pPr>
              <w:keepLines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" w:type="pct"/>
            <w:vAlign w:val="center"/>
          </w:tcPr>
          <w:p w:rsidR="005E7C3D" w:rsidRPr="005E7C3D" w:rsidRDefault="005E7C3D" w:rsidP="00030DD6">
            <w:pPr>
              <w:keepLines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" w:type="pct"/>
            <w:vAlign w:val="center"/>
          </w:tcPr>
          <w:p w:rsidR="005E7C3D" w:rsidRPr="005E7C3D" w:rsidRDefault="005E7C3D" w:rsidP="00030DD6">
            <w:pPr>
              <w:keepLines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2" w:type="pct"/>
            <w:vAlign w:val="center"/>
          </w:tcPr>
          <w:p w:rsidR="005E7C3D" w:rsidRPr="005E7C3D" w:rsidRDefault="005E7C3D" w:rsidP="00030DD6">
            <w:pPr>
              <w:keepLines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6" w:type="pct"/>
            <w:vAlign w:val="center"/>
          </w:tcPr>
          <w:p w:rsidR="005E7C3D" w:rsidRPr="005E7C3D" w:rsidRDefault="005E7C3D" w:rsidP="00030DD6">
            <w:pPr>
              <w:keepLines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4" w:type="pct"/>
            <w:vAlign w:val="center"/>
          </w:tcPr>
          <w:p w:rsidR="005E7C3D" w:rsidRPr="005E7C3D" w:rsidRDefault="005E7C3D" w:rsidP="00030DD6">
            <w:pPr>
              <w:keepLines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4" w:type="pct"/>
          </w:tcPr>
          <w:p w:rsidR="005E7C3D" w:rsidRPr="005E7C3D" w:rsidRDefault="005E7C3D" w:rsidP="00030DD6">
            <w:pPr>
              <w:keepLines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5E7C3D" w:rsidRPr="005E7C3D" w:rsidTr="00571BD4">
        <w:trPr>
          <w:cantSplit/>
          <w:trHeight w:val="270"/>
          <w:jc w:val="center"/>
        </w:trPr>
        <w:tc>
          <w:tcPr>
            <w:tcW w:w="4391" w:type="pct"/>
            <w:gridSpan w:val="8"/>
            <w:tcBorders>
              <w:left w:val="single" w:sz="12" w:space="0" w:color="auto"/>
            </w:tcBorders>
            <w:vAlign w:val="center"/>
          </w:tcPr>
          <w:p w:rsidR="005E7C3D" w:rsidRPr="005E7C3D" w:rsidRDefault="005E7C3D" w:rsidP="00030DD6">
            <w:pPr>
              <w:keepLines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E7C3D">
              <w:rPr>
                <w:rFonts w:hint="cs"/>
                <w:b/>
                <w:bCs/>
                <w:sz w:val="20"/>
                <w:szCs w:val="20"/>
                <w:rtl/>
              </w:rPr>
              <w:t>جمع کل</w:t>
            </w:r>
          </w:p>
        </w:tc>
        <w:tc>
          <w:tcPr>
            <w:tcW w:w="304" w:type="pct"/>
            <w:vAlign w:val="center"/>
          </w:tcPr>
          <w:p w:rsidR="005E7C3D" w:rsidRPr="005E7C3D" w:rsidRDefault="005E7C3D" w:rsidP="00030DD6">
            <w:pPr>
              <w:keepLines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4" w:type="pct"/>
          </w:tcPr>
          <w:p w:rsidR="005E7C3D" w:rsidRPr="005E7C3D" w:rsidRDefault="005E7C3D" w:rsidP="00030DD6">
            <w:pPr>
              <w:keepLines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5E7C3D" w:rsidRPr="005E7C3D" w:rsidRDefault="005E7C3D" w:rsidP="00030DD6">
      <w:pPr>
        <w:keepLines/>
        <w:ind w:right="-240"/>
        <w:rPr>
          <w:b/>
          <w:bCs/>
          <w:sz w:val="20"/>
          <w:szCs w:val="20"/>
          <w:rtl/>
        </w:rPr>
      </w:pPr>
    </w:p>
    <w:p w:rsidR="005E7C3D" w:rsidRPr="005E7C3D" w:rsidRDefault="005E7C3D" w:rsidP="00030DD6">
      <w:pPr>
        <w:keepLines/>
      </w:pPr>
      <w:r w:rsidRPr="005E7C3D">
        <w:rPr>
          <w:rFonts w:hint="cs"/>
          <w:b/>
          <w:bCs/>
          <w:sz w:val="20"/>
          <w:szCs w:val="20"/>
          <w:rtl/>
        </w:rPr>
        <w:t xml:space="preserve">تألیف </w:t>
      </w:r>
      <w:r w:rsidR="00EC16D4">
        <w:rPr>
          <w:rFonts w:hint="cs"/>
          <w:b/>
          <w:bCs/>
          <w:sz w:val="20"/>
          <w:szCs w:val="20"/>
          <w:rtl/>
        </w:rPr>
        <w:t>/</w:t>
      </w:r>
      <w:r w:rsidRPr="005E7C3D">
        <w:rPr>
          <w:rFonts w:hint="cs"/>
          <w:b/>
          <w:bCs/>
          <w:sz w:val="20"/>
          <w:szCs w:val="20"/>
          <w:rtl/>
        </w:rPr>
        <w:t xml:space="preserve"> تصنیف </w:t>
      </w:r>
      <w:r w:rsidR="00EC16D4">
        <w:rPr>
          <w:rFonts w:hint="cs"/>
          <w:b/>
          <w:bCs/>
          <w:sz w:val="20"/>
          <w:szCs w:val="20"/>
          <w:rtl/>
        </w:rPr>
        <w:t xml:space="preserve">/ تصحیح انتقادی / </w:t>
      </w:r>
      <w:r w:rsidRPr="005E7C3D">
        <w:rPr>
          <w:rFonts w:hint="cs"/>
          <w:b/>
          <w:bCs/>
          <w:sz w:val="20"/>
          <w:szCs w:val="20"/>
          <w:rtl/>
        </w:rPr>
        <w:t>ترجمه کتاب</w:t>
      </w:r>
      <w:r w:rsidR="00EC16D4">
        <w:rPr>
          <w:rFonts w:hint="cs"/>
          <w:b/>
          <w:bCs/>
          <w:sz w:val="20"/>
          <w:szCs w:val="20"/>
          <w:rtl/>
        </w:rPr>
        <w:t xml:space="preserve"> و دانشنامه</w:t>
      </w:r>
    </w:p>
    <w:tbl>
      <w:tblPr>
        <w:bidiVisual/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2315"/>
        <w:gridCol w:w="556"/>
        <w:gridCol w:w="556"/>
        <w:gridCol w:w="556"/>
        <w:gridCol w:w="556"/>
        <w:gridCol w:w="906"/>
        <w:gridCol w:w="1001"/>
        <w:gridCol w:w="1835"/>
        <w:gridCol w:w="585"/>
        <w:gridCol w:w="577"/>
      </w:tblGrid>
      <w:tr w:rsidR="00EC16D4" w:rsidRPr="005E7C3D" w:rsidTr="006876EC">
        <w:trPr>
          <w:cantSplit/>
          <w:trHeight w:val="270"/>
          <w:jc w:val="center"/>
        </w:trPr>
        <w:tc>
          <w:tcPr>
            <w:tcW w:w="332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5E7C3D" w:rsidRPr="005E7C3D" w:rsidRDefault="005E7C3D" w:rsidP="00030DD6">
            <w:pPr>
              <w:keepLines/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5E7C3D">
              <w:rPr>
                <w:rFonts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144" w:type="pct"/>
            <w:vMerge w:val="restart"/>
            <w:tcBorders>
              <w:top w:val="single" w:sz="12" w:space="0" w:color="auto"/>
            </w:tcBorders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  <w:r w:rsidRPr="005E7C3D">
              <w:rPr>
                <w:rFonts w:hint="cs"/>
                <w:sz w:val="20"/>
                <w:szCs w:val="20"/>
                <w:rtl/>
              </w:rPr>
              <w:t xml:space="preserve">عنوان  </w:t>
            </w:r>
          </w:p>
        </w:tc>
        <w:tc>
          <w:tcPr>
            <w:tcW w:w="1099" w:type="pct"/>
            <w:gridSpan w:val="4"/>
            <w:tcBorders>
              <w:top w:val="single" w:sz="12" w:space="0" w:color="auto"/>
            </w:tcBorders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  <w:r w:rsidRPr="005E7C3D">
              <w:rPr>
                <w:rFonts w:hint="cs"/>
                <w:sz w:val="20"/>
                <w:szCs w:val="20"/>
                <w:rtl/>
              </w:rPr>
              <w:t>نوع فعالیت</w:t>
            </w:r>
          </w:p>
        </w:tc>
        <w:tc>
          <w:tcPr>
            <w:tcW w:w="448" w:type="pct"/>
            <w:vMerge w:val="restart"/>
            <w:tcBorders>
              <w:top w:val="single" w:sz="12" w:space="0" w:color="auto"/>
            </w:tcBorders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  <w:r w:rsidRPr="005E7C3D">
              <w:rPr>
                <w:rFonts w:hint="cs"/>
                <w:sz w:val="20"/>
                <w:szCs w:val="20"/>
                <w:rtl/>
              </w:rPr>
              <w:t>ناشر</w:t>
            </w:r>
          </w:p>
        </w:tc>
        <w:tc>
          <w:tcPr>
            <w:tcW w:w="495" w:type="pct"/>
            <w:vMerge w:val="restart"/>
            <w:tcBorders>
              <w:top w:val="single" w:sz="12" w:space="0" w:color="auto"/>
            </w:tcBorders>
            <w:vAlign w:val="center"/>
          </w:tcPr>
          <w:p w:rsidR="005E7C3D" w:rsidRPr="005E7C3D" w:rsidRDefault="00EC16D4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تاریخ انتشار یا پذيرش</w:t>
            </w:r>
          </w:p>
        </w:tc>
        <w:tc>
          <w:tcPr>
            <w:tcW w:w="907" w:type="pct"/>
            <w:vMerge w:val="restart"/>
            <w:tcBorders>
              <w:top w:val="single" w:sz="12" w:space="0" w:color="auto"/>
            </w:tcBorders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  <w:r w:rsidRPr="005E7C3D">
              <w:rPr>
                <w:rFonts w:hint="cs"/>
                <w:sz w:val="20"/>
                <w:szCs w:val="20"/>
                <w:rtl/>
              </w:rPr>
              <w:t>اسامی همکاران به ترتیب</w:t>
            </w:r>
          </w:p>
          <w:p w:rsidR="005E7C3D" w:rsidRPr="005E7C3D" w:rsidRDefault="005E7C3D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  <w:r w:rsidRPr="005E7C3D">
              <w:rPr>
                <w:rFonts w:hint="cs"/>
                <w:sz w:val="20"/>
                <w:szCs w:val="20"/>
                <w:rtl/>
              </w:rPr>
              <w:t>(شامل نام متقاضی)</w:t>
            </w:r>
          </w:p>
        </w:tc>
        <w:tc>
          <w:tcPr>
            <w:tcW w:w="289" w:type="pct"/>
            <w:vMerge w:val="restart"/>
            <w:tcBorders>
              <w:top w:val="single" w:sz="12" w:space="0" w:color="auto"/>
            </w:tcBorders>
            <w:textDirection w:val="btLr"/>
          </w:tcPr>
          <w:p w:rsidR="005E7C3D" w:rsidRPr="00552C88" w:rsidRDefault="005E7C3D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52C88">
              <w:rPr>
                <w:rFonts w:hint="cs"/>
                <w:b/>
                <w:bCs/>
                <w:sz w:val="16"/>
                <w:szCs w:val="16"/>
                <w:rtl/>
              </w:rPr>
              <w:t>امیتیاز مدیر پژوهش</w:t>
            </w:r>
          </w:p>
        </w:tc>
        <w:tc>
          <w:tcPr>
            <w:tcW w:w="287" w:type="pct"/>
            <w:vMerge w:val="restart"/>
            <w:tcBorders>
              <w:top w:val="single" w:sz="12" w:space="0" w:color="auto"/>
            </w:tcBorders>
            <w:textDirection w:val="btLr"/>
          </w:tcPr>
          <w:p w:rsidR="005E7C3D" w:rsidRPr="00552C88" w:rsidRDefault="005E7C3D" w:rsidP="00030DD6">
            <w:pPr>
              <w:keepLines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52C88">
              <w:rPr>
                <w:rFonts w:hint="cs"/>
                <w:b/>
                <w:bCs/>
                <w:sz w:val="16"/>
                <w:szCs w:val="16"/>
                <w:rtl/>
              </w:rPr>
              <w:t>امتیازکمیته</w:t>
            </w:r>
          </w:p>
        </w:tc>
      </w:tr>
      <w:tr w:rsidR="00EC16D4" w:rsidRPr="005E7C3D" w:rsidTr="006876EC">
        <w:trPr>
          <w:cantSplit/>
          <w:trHeight w:val="1160"/>
          <w:jc w:val="center"/>
        </w:trPr>
        <w:tc>
          <w:tcPr>
            <w:tcW w:w="332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E7C3D" w:rsidRPr="005E7C3D" w:rsidRDefault="005E7C3D" w:rsidP="00030DD6">
            <w:pPr>
              <w:keepLines/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44" w:type="pct"/>
            <w:vMerge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75" w:type="pct"/>
            <w:textDirection w:val="btLr"/>
            <w:vAlign w:val="center"/>
          </w:tcPr>
          <w:p w:rsidR="005E7C3D" w:rsidRPr="005E7C3D" w:rsidRDefault="005E7C3D" w:rsidP="00030DD6">
            <w:pPr>
              <w:keepLines/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5E7C3D">
              <w:rPr>
                <w:rFonts w:hint="cs"/>
                <w:sz w:val="20"/>
                <w:szCs w:val="20"/>
                <w:rtl/>
              </w:rPr>
              <w:t>تألیف</w:t>
            </w:r>
          </w:p>
        </w:tc>
        <w:tc>
          <w:tcPr>
            <w:tcW w:w="275" w:type="pct"/>
            <w:textDirection w:val="btLr"/>
            <w:vAlign w:val="center"/>
          </w:tcPr>
          <w:p w:rsidR="005E7C3D" w:rsidRPr="005E7C3D" w:rsidRDefault="005E7C3D" w:rsidP="00030DD6">
            <w:pPr>
              <w:keepLines/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5E7C3D">
              <w:rPr>
                <w:rFonts w:hint="cs"/>
                <w:sz w:val="20"/>
                <w:szCs w:val="20"/>
                <w:rtl/>
              </w:rPr>
              <w:t>تصنیف</w:t>
            </w:r>
          </w:p>
        </w:tc>
        <w:tc>
          <w:tcPr>
            <w:tcW w:w="275" w:type="pct"/>
            <w:textDirection w:val="btLr"/>
            <w:vAlign w:val="center"/>
          </w:tcPr>
          <w:p w:rsidR="005E7C3D" w:rsidRPr="00EC16D4" w:rsidRDefault="00EC16D4" w:rsidP="00030DD6">
            <w:pPr>
              <w:keepLines/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EC16D4">
              <w:rPr>
                <w:rFonts w:hint="cs"/>
                <w:sz w:val="20"/>
                <w:szCs w:val="20"/>
                <w:rtl/>
              </w:rPr>
              <w:t>تصحیح</w:t>
            </w:r>
          </w:p>
        </w:tc>
        <w:tc>
          <w:tcPr>
            <w:tcW w:w="275" w:type="pct"/>
            <w:textDirection w:val="btLr"/>
            <w:vAlign w:val="center"/>
          </w:tcPr>
          <w:p w:rsidR="005E7C3D" w:rsidRPr="00EC16D4" w:rsidRDefault="005E7C3D" w:rsidP="00030DD6">
            <w:pPr>
              <w:keepLines/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EC16D4">
              <w:rPr>
                <w:rFonts w:hint="cs"/>
                <w:sz w:val="20"/>
                <w:szCs w:val="20"/>
                <w:rtl/>
              </w:rPr>
              <w:t xml:space="preserve">ترجمه </w:t>
            </w:r>
          </w:p>
        </w:tc>
        <w:tc>
          <w:tcPr>
            <w:tcW w:w="448" w:type="pct"/>
            <w:vMerge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95" w:type="pct"/>
            <w:vMerge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07" w:type="pct"/>
            <w:vMerge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89" w:type="pct"/>
            <w:vMerge/>
          </w:tcPr>
          <w:p w:rsidR="005E7C3D" w:rsidRPr="005E7C3D" w:rsidRDefault="005E7C3D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87" w:type="pct"/>
            <w:vMerge/>
          </w:tcPr>
          <w:p w:rsidR="005E7C3D" w:rsidRPr="005E7C3D" w:rsidRDefault="005E7C3D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</w:tr>
      <w:tr w:rsidR="00EC16D4" w:rsidRPr="005E7C3D" w:rsidTr="006876EC">
        <w:trPr>
          <w:cantSplit/>
          <w:trHeight w:val="521"/>
          <w:jc w:val="center"/>
        </w:trPr>
        <w:tc>
          <w:tcPr>
            <w:tcW w:w="332" w:type="pct"/>
            <w:tcBorders>
              <w:left w:val="single" w:sz="12" w:space="0" w:color="auto"/>
            </w:tcBorders>
            <w:vAlign w:val="center"/>
          </w:tcPr>
          <w:p w:rsidR="005E7C3D" w:rsidRPr="005E7C3D" w:rsidRDefault="005E7C3D" w:rsidP="00030DD6">
            <w:pPr>
              <w:keepLines/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144" w:type="pct"/>
            <w:vAlign w:val="center"/>
          </w:tcPr>
          <w:p w:rsidR="005E7C3D" w:rsidRPr="005E7C3D" w:rsidRDefault="005E7C3D" w:rsidP="00030DD6">
            <w:pPr>
              <w:keepLines/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75" w:type="pct"/>
            <w:vAlign w:val="center"/>
          </w:tcPr>
          <w:p w:rsidR="005E7C3D" w:rsidRPr="005E7C3D" w:rsidRDefault="005E7C3D" w:rsidP="00030DD6">
            <w:pPr>
              <w:keepLines/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75" w:type="pct"/>
            <w:vAlign w:val="center"/>
          </w:tcPr>
          <w:p w:rsidR="005E7C3D" w:rsidRPr="005E7C3D" w:rsidRDefault="005E7C3D" w:rsidP="00030DD6">
            <w:pPr>
              <w:keepLines/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75" w:type="pct"/>
            <w:vAlign w:val="center"/>
          </w:tcPr>
          <w:p w:rsidR="005E7C3D" w:rsidRPr="005E7C3D" w:rsidRDefault="005E7C3D" w:rsidP="00030DD6">
            <w:pPr>
              <w:keepLines/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75" w:type="pct"/>
          </w:tcPr>
          <w:p w:rsidR="005E7C3D" w:rsidRPr="005E7C3D" w:rsidRDefault="005E7C3D" w:rsidP="00030DD6">
            <w:pPr>
              <w:keepLines/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48" w:type="pct"/>
            <w:vAlign w:val="center"/>
          </w:tcPr>
          <w:p w:rsidR="005E7C3D" w:rsidRPr="005E7C3D" w:rsidRDefault="005E7C3D" w:rsidP="00030DD6">
            <w:pPr>
              <w:keepLines/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95" w:type="pct"/>
            <w:vAlign w:val="center"/>
          </w:tcPr>
          <w:p w:rsidR="005E7C3D" w:rsidRPr="005E7C3D" w:rsidRDefault="005E7C3D" w:rsidP="00030DD6">
            <w:pPr>
              <w:keepLines/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07" w:type="pct"/>
            <w:vAlign w:val="center"/>
          </w:tcPr>
          <w:p w:rsidR="005E7C3D" w:rsidRPr="005E7C3D" w:rsidRDefault="005E7C3D" w:rsidP="00030DD6">
            <w:pPr>
              <w:keepLines/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89" w:type="pct"/>
          </w:tcPr>
          <w:p w:rsidR="005E7C3D" w:rsidRPr="005E7C3D" w:rsidRDefault="005E7C3D" w:rsidP="00030DD6">
            <w:pPr>
              <w:keepLines/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87" w:type="pct"/>
          </w:tcPr>
          <w:p w:rsidR="005E7C3D" w:rsidRPr="005E7C3D" w:rsidRDefault="005E7C3D" w:rsidP="00030DD6">
            <w:pPr>
              <w:keepLines/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5E7C3D" w:rsidRPr="005E7C3D" w:rsidTr="006876EC">
        <w:trPr>
          <w:cantSplit/>
          <w:trHeight w:val="350"/>
          <w:jc w:val="center"/>
        </w:trPr>
        <w:tc>
          <w:tcPr>
            <w:tcW w:w="4424" w:type="pct"/>
            <w:gridSpan w:val="9"/>
            <w:tcBorders>
              <w:left w:val="single" w:sz="12" w:space="0" w:color="auto"/>
            </w:tcBorders>
            <w:vAlign w:val="center"/>
          </w:tcPr>
          <w:p w:rsidR="005E7C3D" w:rsidRPr="005E7C3D" w:rsidRDefault="005E7C3D" w:rsidP="00030DD6">
            <w:pPr>
              <w:keepLines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E7C3D">
              <w:rPr>
                <w:rFonts w:hint="cs"/>
                <w:b/>
                <w:bCs/>
                <w:sz w:val="20"/>
                <w:szCs w:val="20"/>
                <w:rtl/>
              </w:rPr>
              <w:t>جمع کل</w:t>
            </w:r>
          </w:p>
        </w:tc>
        <w:tc>
          <w:tcPr>
            <w:tcW w:w="289" w:type="pct"/>
          </w:tcPr>
          <w:p w:rsidR="005E7C3D" w:rsidRPr="005E7C3D" w:rsidRDefault="005E7C3D" w:rsidP="00030DD6">
            <w:pPr>
              <w:keepLines/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87" w:type="pct"/>
          </w:tcPr>
          <w:p w:rsidR="005E7C3D" w:rsidRPr="005E7C3D" w:rsidRDefault="005E7C3D" w:rsidP="00030DD6">
            <w:pPr>
              <w:keepLines/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EC16D4" w:rsidRPr="00F6618E" w:rsidRDefault="00EC16D4" w:rsidP="00030DD6">
      <w:pPr>
        <w:keepLines/>
        <w:rPr>
          <w:b/>
          <w:bCs/>
          <w:sz w:val="16"/>
          <w:szCs w:val="16"/>
          <w:rtl/>
        </w:rPr>
      </w:pPr>
      <w:r w:rsidRPr="00F6618E">
        <w:rPr>
          <w:rFonts w:hint="cs"/>
          <w:b/>
          <w:bCs/>
          <w:sz w:val="16"/>
          <w:szCs w:val="16"/>
          <w:highlight w:val="yellow"/>
          <w:rtl/>
        </w:rPr>
        <w:t>* مستندات مربوط پیوست گردد.</w:t>
      </w:r>
    </w:p>
    <w:p w:rsidR="005E7C3D" w:rsidRDefault="005E7C3D" w:rsidP="00030DD6">
      <w:pPr>
        <w:keepLines/>
      </w:pPr>
    </w:p>
    <w:p w:rsidR="005E7C3D" w:rsidRPr="005E7C3D" w:rsidRDefault="005E7C3D" w:rsidP="00030DD6">
      <w:pPr>
        <w:keepLines/>
      </w:pPr>
      <w:r w:rsidRPr="005E7C3D">
        <w:rPr>
          <w:rFonts w:hint="cs"/>
          <w:b/>
          <w:bCs/>
          <w:sz w:val="20"/>
          <w:szCs w:val="20"/>
          <w:rtl/>
        </w:rPr>
        <w:lastRenderedPageBreak/>
        <w:t>داوری و</w:t>
      </w:r>
      <w:r w:rsidR="00AA3FCD">
        <w:rPr>
          <w:rFonts w:hint="cs"/>
          <w:b/>
          <w:bCs/>
          <w:sz w:val="20"/>
          <w:szCs w:val="20"/>
          <w:rtl/>
        </w:rPr>
        <w:t xml:space="preserve"> </w:t>
      </w:r>
      <w:r w:rsidRPr="005E7C3D">
        <w:rPr>
          <w:rFonts w:hint="cs"/>
          <w:b/>
          <w:bCs/>
          <w:sz w:val="20"/>
          <w:szCs w:val="20"/>
          <w:rtl/>
        </w:rPr>
        <w:t>نظارت بر فعالیتهای پژوهشی، فناوری و نوآوری</w:t>
      </w:r>
    </w:p>
    <w:tbl>
      <w:tblPr>
        <w:bidiVisual/>
        <w:tblW w:w="4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3841"/>
        <w:gridCol w:w="1108"/>
        <w:gridCol w:w="1579"/>
        <w:gridCol w:w="1694"/>
        <w:gridCol w:w="641"/>
        <w:gridCol w:w="641"/>
      </w:tblGrid>
      <w:tr w:rsidR="00AA3FCD" w:rsidRPr="005E7C3D" w:rsidTr="00AA3FCD">
        <w:trPr>
          <w:cantSplit/>
          <w:trHeight w:val="1361"/>
          <w:jc w:val="center"/>
        </w:trPr>
        <w:tc>
          <w:tcPr>
            <w:tcW w:w="316" w:type="pc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AA3FCD" w:rsidRPr="005E7C3D" w:rsidRDefault="00AA3FCD" w:rsidP="00030DD6">
            <w:pPr>
              <w:keepLines/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5E7C3D">
              <w:rPr>
                <w:rFonts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893" w:type="pct"/>
            <w:tcBorders>
              <w:top w:val="single" w:sz="12" w:space="0" w:color="auto"/>
            </w:tcBorders>
            <w:vAlign w:val="center"/>
          </w:tcPr>
          <w:p w:rsidR="00AA3FCD" w:rsidRPr="005E7C3D" w:rsidRDefault="00AA3FCD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  <w:r w:rsidRPr="005E7C3D">
              <w:rPr>
                <w:rFonts w:hint="cs"/>
                <w:sz w:val="20"/>
                <w:szCs w:val="20"/>
                <w:rtl/>
              </w:rPr>
              <w:t>عنوان  فعالیت</w:t>
            </w:r>
          </w:p>
        </w:tc>
        <w:tc>
          <w:tcPr>
            <w:tcW w:w="546" w:type="pct"/>
            <w:tcBorders>
              <w:top w:val="single" w:sz="12" w:space="0" w:color="auto"/>
            </w:tcBorders>
            <w:vAlign w:val="center"/>
          </w:tcPr>
          <w:p w:rsidR="00AA3FCD" w:rsidRPr="005E7C3D" w:rsidRDefault="00AA3FCD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  <w:r w:rsidRPr="005E7C3D">
              <w:rPr>
                <w:rFonts w:hint="cs"/>
                <w:sz w:val="20"/>
                <w:szCs w:val="20"/>
                <w:rtl/>
              </w:rPr>
              <w:t xml:space="preserve">محل </w:t>
            </w:r>
          </w:p>
          <w:p w:rsidR="00AA3FCD" w:rsidRPr="005E7C3D" w:rsidRDefault="00AA3FCD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  <w:r w:rsidRPr="005E7C3D">
              <w:rPr>
                <w:rFonts w:hint="cs"/>
                <w:sz w:val="20"/>
                <w:szCs w:val="20"/>
                <w:rtl/>
              </w:rPr>
              <w:t>انجام فعالیت</w:t>
            </w:r>
          </w:p>
        </w:tc>
        <w:tc>
          <w:tcPr>
            <w:tcW w:w="778" w:type="pct"/>
            <w:tcBorders>
              <w:top w:val="single" w:sz="12" w:space="0" w:color="auto"/>
            </w:tcBorders>
            <w:vAlign w:val="center"/>
          </w:tcPr>
          <w:p w:rsidR="00AA3FCD" w:rsidRPr="005E7C3D" w:rsidRDefault="00AA3FCD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  <w:r w:rsidRPr="005E7C3D">
              <w:rPr>
                <w:rFonts w:hint="cs"/>
                <w:sz w:val="20"/>
                <w:szCs w:val="20"/>
                <w:rtl/>
              </w:rPr>
              <w:t xml:space="preserve">تاریخ </w:t>
            </w:r>
            <w:r w:rsidR="00A94F4C" w:rsidRPr="00A94F4C">
              <w:rPr>
                <w:rFonts w:hint="cs"/>
                <w:sz w:val="20"/>
                <w:szCs w:val="20"/>
                <w:highlight w:val="yellow"/>
                <w:rtl/>
              </w:rPr>
              <w:t>شمسی</w:t>
            </w:r>
          </w:p>
          <w:p w:rsidR="00AA3FCD" w:rsidRPr="005E7C3D" w:rsidRDefault="00AA3FCD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  <w:r w:rsidRPr="005E7C3D">
              <w:rPr>
                <w:rFonts w:hint="cs"/>
                <w:sz w:val="20"/>
                <w:szCs w:val="20"/>
                <w:rtl/>
              </w:rPr>
              <w:t>انجام فعاليت</w:t>
            </w:r>
          </w:p>
        </w:tc>
        <w:tc>
          <w:tcPr>
            <w:tcW w:w="835" w:type="pct"/>
            <w:tcBorders>
              <w:top w:val="single" w:sz="12" w:space="0" w:color="auto"/>
            </w:tcBorders>
            <w:vAlign w:val="center"/>
          </w:tcPr>
          <w:p w:rsidR="00AA3FCD" w:rsidRPr="005E7C3D" w:rsidRDefault="00AA3FCD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  <w:r w:rsidRPr="005E7C3D">
              <w:rPr>
                <w:rFonts w:hint="cs"/>
                <w:sz w:val="20"/>
                <w:szCs w:val="20"/>
                <w:rtl/>
              </w:rPr>
              <w:t xml:space="preserve">زمان ارزیابی </w:t>
            </w:r>
          </w:p>
          <w:p w:rsidR="00AA3FCD" w:rsidRPr="005E7C3D" w:rsidRDefault="00AA3FCD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  <w:r w:rsidRPr="005E7C3D">
              <w:rPr>
                <w:rFonts w:hint="cs"/>
                <w:sz w:val="20"/>
                <w:szCs w:val="20"/>
                <w:rtl/>
              </w:rPr>
              <w:t>داوری و نظارت</w:t>
            </w:r>
          </w:p>
        </w:tc>
        <w:tc>
          <w:tcPr>
            <w:tcW w:w="316" w:type="pct"/>
            <w:tcBorders>
              <w:top w:val="single" w:sz="12" w:space="0" w:color="auto"/>
            </w:tcBorders>
            <w:textDirection w:val="btLr"/>
          </w:tcPr>
          <w:p w:rsidR="00AA3FCD" w:rsidRPr="00552C88" w:rsidRDefault="00AA3FCD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52C88">
              <w:rPr>
                <w:rFonts w:hint="cs"/>
                <w:b/>
                <w:bCs/>
                <w:sz w:val="16"/>
                <w:szCs w:val="16"/>
                <w:rtl/>
              </w:rPr>
              <w:t>امیتیاز مدیر پژوهش</w:t>
            </w:r>
          </w:p>
        </w:tc>
        <w:tc>
          <w:tcPr>
            <w:tcW w:w="316" w:type="pct"/>
            <w:tcBorders>
              <w:top w:val="single" w:sz="12" w:space="0" w:color="auto"/>
            </w:tcBorders>
            <w:textDirection w:val="btLr"/>
          </w:tcPr>
          <w:p w:rsidR="00AA3FCD" w:rsidRPr="00552C88" w:rsidRDefault="00AA3FCD" w:rsidP="00030DD6">
            <w:pPr>
              <w:keepLines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52C88">
              <w:rPr>
                <w:rFonts w:hint="cs"/>
                <w:b/>
                <w:bCs/>
                <w:sz w:val="16"/>
                <w:szCs w:val="16"/>
                <w:rtl/>
              </w:rPr>
              <w:t>امتیازکمیته</w:t>
            </w:r>
          </w:p>
        </w:tc>
      </w:tr>
      <w:tr w:rsidR="00AA3FCD" w:rsidRPr="005E7C3D" w:rsidTr="00AA3FCD">
        <w:trPr>
          <w:cantSplit/>
          <w:trHeight w:val="270"/>
          <w:jc w:val="center"/>
        </w:trPr>
        <w:tc>
          <w:tcPr>
            <w:tcW w:w="316" w:type="pct"/>
            <w:tcBorders>
              <w:left w:val="single" w:sz="12" w:space="0" w:color="auto"/>
            </w:tcBorders>
            <w:vAlign w:val="center"/>
          </w:tcPr>
          <w:p w:rsidR="00AA3FCD" w:rsidRPr="005E7C3D" w:rsidRDefault="00AA3FCD" w:rsidP="00030DD6">
            <w:pPr>
              <w:keepLines/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893" w:type="pct"/>
            <w:vAlign w:val="center"/>
          </w:tcPr>
          <w:p w:rsidR="00AA3FCD" w:rsidRPr="005E7C3D" w:rsidRDefault="00AA3FCD" w:rsidP="00030DD6">
            <w:pPr>
              <w:keepLines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AA3FCD" w:rsidRPr="005E7C3D" w:rsidRDefault="00AA3FCD" w:rsidP="00030DD6">
            <w:pPr>
              <w:keepLines/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78" w:type="pct"/>
            <w:vAlign w:val="center"/>
          </w:tcPr>
          <w:p w:rsidR="00AA3FCD" w:rsidRPr="005E7C3D" w:rsidRDefault="00AA3FCD" w:rsidP="00030DD6">
            <w:pPr>
              <w:keepLines/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35" w:type="pct"/>
            <w:vAlign w:val="center"/>
          </w:tcPr>
          <w:p w:rsidR="00AA3FCD" w:rsidRPr="005E7C3D" w:rsidRDefault="00AA3FCD" w:rsidP="00030DD6">
            <w:pPr>
              <w:keepLines/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6" w:type="pct"/>
          </w:tcPr>
          <w:p w:rsidR="00AA3FCD" w:rsidRPr="005E7C3D" w:rsidRDefault="00AA3FCD" w:rsidP="00030DD6">
            <w:pPr>
              <w:keepLines/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6" w:type="pct"/>
          </w:tcPr>
          <w:p w:rsidR="00AA3FCD" w:rsidRPr="005E7C3D" w:rsidRDefault="00AA3FCD" w:rsidP="00030DD6">
            <w:pPr>
              <w:keepLines/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5E7C3D" w:rsidRPr="005E7C3D" w:rsidTr="00AA3FCD">
        <w:trPr>
          <w:cantSplit/>
          <w:trHeight w:val="270"/>
          <w:jc w:val="center"/>
        </w:trPr>
        <w:tc>
          <w:tcPr>
            <w:tcW w:w="4368" w:type="pct"/>
            <w:gridSpan w:val="5"/>
            <w:tcBorders>
              <w:left w:val="single" w:sz="12" w:space="0" w:color="auto"/>
            </w:tcBorders>
            <w:vAlign w:val="center"/>
          </w:tcPr>
          <w:p w:rsidR="005E7C3D" w:rsidRPr="005E7C3D" w:rsidRDefault="005E7C3D" w:rsidP="00030DD6">
            <w:pPr>
              <w:keepLines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E7C3D">
              <w:rPr>
                <w:rFonts w:hint="cs"/>
                <w:b/>
                <w:bCs/>
                <w:sz w:val="20"/>
                <w:szCs w:val="20"/>
                <w:rtl/>
              </w:rPr>
              <w:t>جمع کل</w:t>
            </w:r>
          </w:p>
        </w:tc>
        <w:tc>
          <w:tcPr>
            <w:tcW w:w="316" w:type="pct"/>
          </w:tcPr>
          <w:p w:rsidR="005E7C3D" w:rsidRPr="005E7C3D" w:rsidRDefault="005E7C3D" w:rsidP="00030DD6">
            <w:pPr>
              <w:keepLines/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6" w:type="pct"/>
          </w:tcPr>
          <w:p w:rsidR="005E7C3D" w:rsidRPr="005E7C3D" w:rsidRDefault="005E7C3D" w:rsidP="00030DD6">
            <w:pPr>
              <w:keepLines/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AA3FCD" w:rsidRDefault="00AA3FCD" w:rsidP="00030DD6">
      <w:pPr>
        <w:keepLines/>
        <w:rPr>
          <w:b/>
          <w:bCs/>
          <w:sz w:val="16"/>
          <w:szCs w:val="16"/>
        </w:rPr>
      </w:pPr>
      <w:r w:rsidRPr="00F6618E">
        <w:rPr>
          <w:rFonts w:hint="cs"/>
          <w:b/>
          <w:bCs/>
          <w:sz w:val="16"/>
          <w:szCs w:val="16"/>
          <w:highlight w:val="yellow"/>
          <w:rtl/>
        </w:rPr>
        <w:t>* مستندات مربوط پیوست گردد.</w:t>
      </w:r>
    </w:p>
    <w:p w:rsidR="00AF1098" w:rsidRPr="00AF1098" w:rsidRDefault="00AF1098" w:rsidP="00030DD6">
      <w:pPr>
        <w:keepLines/>
        <w:rPr>
          <w:rFonts w:hint="cs"/>
          <w:b/>
          <w:bCs/>
          <w:color w:val="FF0000"/>
          <w:sz w:val="16"/>
          <w:szCs w:val="16"/>
          <w:rtl/>
        </w:rPr>
      </w:pPr>
      <w:r w:rsidRPr="00AF1098">
        <w:rPr>
          <w:rFonts w:hint="cs"/>
          <w:b/>
          <w:bCs/>
          <w:color w:val="FF0000"/>
          <w:sz w:val="16"/>
          <w:szCs w:val="16"/>
          <w:rtl/>
        </w:rPr>
        <w:t>* عنوان مقاله ی داوری شده به اختصار ذکر گردد.</w:t>
      </w:r>
    </w:p>
    <w:p w:rsidR="00057E44" w:rsidRDefault="00057E44" w:rsidP="00030DD6">
      <w:pPr>
        <w:keepLines/>
        <w:rPr>
          <w:b/>
          <w:bCs/>
          <w:sz w:val="20"/>
          <w:szCs w:val="20"/>
          <w:rtl/>
        </w:rPr>
      </w:pPr>
      <w:bookmarkStart w:id="0" w:name="_GoBack"/>
      <w:bookmarkEnd w:id="0"/>
    </w:p>
    <w:p w:rsidR="005E7C3D" w:rsidRDefault="005E7C3D" w:rsidP="00030DD6">
      <w:pPr>
        <w:keepLines/>
        <w:jc w:val="both"/>
        <w:rPr>
          <w:b/>
          <w:bCs/>
          <w:sz w:val="20"/>
          <w:szCs w:val="20"/>
        </w:rPr>
      </w:pPr>
    </w:p>
    <w:p w:rsidR="005E7C3D" w:rsidRDefault="005E7C3D" w:rsidP="00030DD6">
      <w:pPr>
        <w:keepLines/>
        <w:jc w:val="both"/>
        <w:rPr>
          <w:b/>
          <w:bCs/>
          <w:sz w:val="20"/>
          <w:szCs w:val="20"/>
        </w:rPr>
      </w:pPr>
      <w:r w:rsidRPr="005E7C3D">
        <w:rPr>
          <w:rFonts w:hint="cs"/>
          <w:b/>
          <w:bCs/>
          <w:sz w:val="20"/>
          <w:szCs w:val="20"/>
          <w:rtl/>
        </w:rPr>
        <w:t xml:space="preserve">راهنمایی و مشاوره پایان نامه های کارشناسی ارشد / </w:t>
      </w:r>
      <w:r w:rsidR="00571BD4">
        <w:rPr>
          <w:rFonts w:hint="cs"/>
          <w:b/>
          <w:bCs/>
          <w:sz w:val="20"/>
          <w:szCs w:val="20"/>
          <w:rtl/>
        </w:rPr>
        <w:t>رساله دکتری تخصصي</w:t>
      </w:r>
    </w:p>
    <w:tbl>
      <w:tblPr>
        <w:bidiVisual/>
        <w:tblW w:w="4928" w:type="pct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2182"/>
        <w:gridCol w:w="475"/>
        <w:gridCol w:w="476"/>
        <w:gridCol w:w="475"/>
        <w:gridCol w:w="508"/>
        <w:gridCol w:w="412"/>
        <w:gridCol w:w="412"/>
        <w:gridCol w:w="791"/>
        <w:gridCol w:w="645"/>
        <w:gridCol w:w="825"/>
        <w:gridCol w:w="564"/>
        <w:gridCol w:w="558"/>
        <w:gridCol w:w="619"/>
        <w:gridCol w:w="625"/>
      </w:tblGrid>
      <w:tr w:rsidR="00571BD4" w:rsidRPr="005E7C3D" w:rsidTr="00571BD4">
        <w:trPr>
          <w:cantSplit/>
          <w:trHeight w:val="270"/>
        </w:trPr>
        <w:tc>
          <w:tcPr>
            <w:tcW w:w="236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5E7C3D" w:rsidRPr="005E7C3D" w:rsidRDefault="005E7C3D" w:rsidP="00030DD6">
            <w:pPr>
              <w:keepLines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E7C3D">
              <w:rPr>
                <w:rFonts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087" w:type="pct"/>
            <w:vMerge w:val="restart"/>
            <w:tcBorders>
              <w:top w:val="single" w:sz="12" w:space="0" w:color="auto"/>
            </w:tcBorders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E7C3D">
              <w:rPr>
                <w:rFonts w:hint="cs"/>
                <w:b/>
                <w:bCs/>
                <w:sz w:val="16"/>
                <w:szCs w:val="16"/>
                <w:rtl/>
              </w:rPr>
              <w:t xml:space="preserve">عنوان  پایان نامه / رساله </w:t>
            </w:r>
          </w:p>
        </w:tc>
        <w:tc>
          <w:tcPr>
            <w:tcW w:w="473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E7C3D">
              <w:rPr>
                <w:rFonts w:hint="cs"/>
                <w:b/>
                <w:bCs/>
                <w:sz w:val="16"/>
                <w:szCs w:val="16"/>
                <w:rtl/>
              </w:rPr>
              <w:t>نوع پايان نامه</w:t>
            </w:r>
          </w:p>
        </w:tc>
        <w:tc>
          <w:tcPr>
            <w:tcW w:w="236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71BD4">
              <w:rPr>
                <w:rFonts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663" w:type="pct"/>
            <w:gridSpan w:val="3"/>
            <w:tcBorders>
              <w:top w:val="single" w:sz="12" w:space="0" w:color="auto"/>
            </w:tcBorders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E7C3D">
              <w:rPr>
                <w:rFonts w:hint="cs"/>
                <w:b/>
                <w:bCs/>
                <w:sz w:val="16"/>
                <w:szCs w:val="16"/>
                <w:rtl/>
              </w:rPr>
              <w:t>مقطع تحصیلی</w:t>
            </w:r>
          </w:p>
        </w:tc>
        <w:tc>
          <w:tcPr>
            <w:tcW w:w="394" w:type="pct"/>
            <w:vMerge w:val="restart"/>
            <w:tcBorders>
              <w:top w:val="single" w:sz="12" w:space="0" w:color="auto"/>
            </w:tcBorders>
            <w:vAlign w:val="center"/>
          </w:tcPr>
          <w:p w:rsidR="005E7C3D" w:rsidRPr="00571BD4" w:rsidRDefault="005E7C3D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71BD4">
              <w:rPr>
                <w:rFonts w:hint="cs"/>
                <w:b/>
                <w:bCs/>
                <w:sz w:val="16"/>
                <w:szCs w:val="16"/>
                <w:rtl/>
              </w:rPr>
              <w:t>تاریخ  دفاع</w:t>
            </w:r>
          </w:p>
        </w:tc>
        <w:tc>
          <w:tcPr>
            <w:tcW w:w="321" w:type="pct"/>
            <w:vMerge w:val="restart"/>
            <w:tcBorders>
              <w:top w:val="single" w:sz="12" w:space="0" w:color="auto"/>
            </w:tcBorders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E7C3D">
              <w:rPr>
                <w:rFonts w:hint="cs"/>
                <w:b/>
                <w:bCs/>
                <w:sz w:val="16"/>
                <w:szCs w:val="16"/>
                <w:rtl/>
              </w:rPr>
              <w:t>نام دانشجو</w:t>
            </w:r>
          </w:p>
        </w:tc>
        <w:tc>
          <w:tcPr>
            <w:tcW w:w="411" w:type="pct"/>
            <w:vMerge w:val="restart"/>
            <w:tcBorders>
              <w:top w:val="single" w:sz="12" w:space="0" w:color="auto"/>
            </w:tcBorders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E7C3D">
              <w:rPr>
                <w:rFonts w:hint="cs"/>
                <w:b/>
                <w:bCs/>
                <w:sz w:val="16"/>
                <w:szCs w:val="16"/>
                <w:rtl/>
              </w:rPr>
              <w:t>دانشگاه</w:t>
            </w:r>
          </w:p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E7C3D">
              <w:rPr>
                <w:rFonts w:hint="cs"/>
                <w:b/>
                <w:bCs/>
                <w:sz w:val="16"/>
                <w:szCs w:val="16"/>
                <w:rtl/>
              </w:rPr>
              <w:t>محل  تحصيل دانشجو</w:t>
            </w:r>
          </w:p>
        </w:tc>
        <w:tc>
          <w:tcPr>
            <w:tcW w:w="281" w:type="pct"/>
            <w:tcBorders>
              <w:top w:val="single" w:sz="12" w:space="0" w:color="auto"/>
              <w:bottom w:val="nil"/>
            </w:tcBorders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8" w:type="pct"/>
            <w:tcBorders>
              <w:top w:val="single" w:sz="12" w:space="0" w:color="auto"/>
              <w:bottom w:val="nil"/>
            </w:tcBorders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8" w:type="pct"/>
            <w:vMerge w:val="restart"/>
            <w:tcBorders>
              <w:top w:val="single" w:sz="12" w:space="0" w:color="auto"/>
            </w:tcBorders>
            <w:textDirection w:val="btLr"/>
          </w:tcPr>
          <w:p w:rsidR="005E7C3D" w:rsidRPr="00552C88" w:rsidRDefault="005E7C3D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52C88">
              <w:rPr>
                <w:rFonts w:hint="cs"/>
                <w:b/>
                <w:bCs/>
                <w:sz w:val="16"/>
                <w:szCs w:val="16"/>
                <w:rtl/>
              </w:rPr>
              <w:t>امیتیاز مدیر پژوهش</w:t>
            </w:r>
          </w:p>
        </w:tc>
        <w:tc>
          <w:tcPr>
            <w:tcW w:w="311" w:type="pct"/>
            <w:vMerge w:val="restart"/>
            <w:tcBorders>
              <w:top w:val="single" w:sz="12" w:space="0" w:color="auto"/>
            </w:tcBorders>
            <w:textDirection w:val="btLr"/>
          </w:tcPr>
          <w:p w:rsidR="005E7C3D" w:rsidRPr="00552C88" w:rsidRDefault="005E7C3D" w:rsidP="00030DD6">
            <w:pPr>
              <w:keepLines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52C88">
              <w:rPr>
                <w:rFonts w:hint="cs"/>
                <w:b/>
                <w:bCs/>
                <w:sz w:val="16"/>
                <w:szCs w:val="16"/>
                <w:rtl/>
              </w:rPr>
              <w:t>امتیازکمیته</w:t>
            </w:r>
          </w:p>
        </w:tc>
      </w:tr>
      <w:tr w:rsidR="00571BD4" w:rsidRPr="005E7C3D" w:rsidTr="00571BD4">
        <w:trPr>
          <w:cantSplit/>
          <w:trHeight w:val="676"/>
        </w:trPr>
        <w:tc>
          <w:tcPr>
            <w:tcW w:w="236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E7C3D" w:rsidRPr="005E7C3D" w:rsidRDefault="005E7C3D" w:rsidP="00030DD6">
            <w:pPr>
              <w:keepLines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7" w:type="pct"/>
            <w:vMerge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6" w:type="pct"/>
            <w:vMerge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3" w:type="pct"/>
            <w:vMerge w:val="restart"/>
            <w:textDirection w:val="btLr"/>
            <w:vAlign w:val="center"/>
          </w:tcPr>
          <w:p w:rsidR="005E7C3D" w:rsidRPr="005E7C3D" w:rsidRDefault="005E7C3D" w:rsidP="00030DD6">
            <w:pPr>
              <w:keepLines/>
              <w:ind w:left="113" w:right="113"/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5E7C3D">
              <w:rPr>
                <w:rFonts w:hint="cs"/>
                <w:b/>
                <w:bCs/>
                <w:sz w:val="12"/>
                <w:szCs w:val="12"/>
                <w:rtl/>
              </w:rPr>
              <w:t>کارشناسی ارشد/ سطح 3 حوزه</w:t>
            </w:r>
          </w:p>
        </w:tc>
        <w:tc>
          <w:tcPr>
            <w:tcW w:w="205" w:type="pct"/>
            <w:vMerge w:val="restart"/>
            <w:textDirection w:val="btLr"/>
            <w:vAlign w:val="center"/>
          </w:tcPr>
          <w:p w:rsidR="005E7C3D" w:rsidRPr="005E7C3D" w:rsidRDefault="005E7C3D" w:rsidP="00030DD6">
            <w:pPr>
              <w:keepLines/>
              <w:ind w:left="113" w:right="113"/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5E7C3D">
              <w:rPr>
                <w:rFonts w:hint="cs"/>
                <w:b/>
                <w:bCs/>
                <w:sz w:val="12"/>
                <w:szCs w:val="12"/>
                <w:rtl/>
              </w:rPr>
              <w:t>دکتری حرفه ای</w:t>
            </w:r>
          </w:p>
        </w:tc>
        <w:tc>
          <w:tcPr>
            <w:tcW w:w="205" w:type="pct"/>
            <w:vMerge w:val="restart"/>
            <w:textDirection w:val="btLr"/>
            <w:vAlign w:val="center"/>
          </w:tcPr>
          <w:p w:rsidR="005E7C3D" w:rsidRPr="005E7C3D" w:rsidRDefault="005E7C3D" w:rsidP="00030DD6">
            <w:pPr>
              <w:keepLines/>
              <w:ind w:left="113" w:right="113"/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5E7C3D">
              <w:rPr>
                <w:rFonts w:hint="cs"/>
                <w:b/>
                <w:bCs/>
                <w:sz w:val="12"/>
                <w:szCs w:val="12"/>
                <w:rtl/>
              </w:rPr>
              <w:t>دکتری تخصصی/ سطح 4 حوزه</w:t>
            </w:r>
          </w:p>
        </w:tc>
        <w:tc>
          <w:tcPr>
            <w:tcW w:w="394" w:type="pct"/>
            <w:vMerge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1" w:type="pct"/>
            <w:vMerge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1" w:type="pct"/>
            <w:vMerge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1" w:type="pct"/>
            <w:vMerge w:val="restart"/>
            <w:tcBorders>
              <w:top w:val="nil"/>
            </w:tcBorders>
            <w:vAlign w:val="center"/>
          </w:tcPr>
          <w:p w:rsidR="005E7C3D" w:rsidRPr="00571BD4" w:rsidRDefault="005E7C3D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71BD4">
              <w:rPr>
                <w:rFonts w:hint="cs"/>
                <w:b/>
                <w:bCs/>
                <w:sz w:val="16"/>
                <w:szCs w:val="16"/>
                <w:rtl/>
              </w:rPr>
              <w:t>اسامي اساتید راهنما</w:t>
            </w:r>
          </w:p>
        </w:tc>
        <w:tc>
          <w:tcPr>
            <w:tcW w:w="278" w:type="pct"/>
            <w:vMerge w:val="restart"/>
            <w:tcBorders>
              <w:top w:val="nil"/>
            </w:tcBorders>
            <w:vAlign w:val="center"/>
          </w:tcPr>
          <w:p w:rsidR="005E7C3D" w:rsidRPr="00571BD4" w:rsidRDefault="005E7C3D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71BD4">
              <w:rPr>
                <w:rFonts w:hint="cs"/>
                <w:b/>
                <w:bCs/>
                <w:sz w:val="16"/>
                <w:szCs w:val="16"/>
                <w:rtl/>
              </w:rPr>
              <w:t>اسامي اساتید مشاور</w:t>
            </w:r>
          </w:p>
        </w:tc>
        <w:tc>
          <w:tcPr>
            <w:tcW w:w="308" w:type="pct"/>
            <w:vMerge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11" w:type="pct"/>
            <w:vMerge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</w:tr>
      <w:tr w:rsidR="00571BD4" w:rsidRPr="005E7C3D" w:rsidTr="00571BD4">
        <w:trPr>
          <w:cantSplit/>
          <w:trHeight w:val="1134"/>
        </w:trPr>
        <w:tc>
          <w:tcPr>
            <w:tcW w:w="236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E7C3D" w:rsidRPr="005E7C3D" w:rsidRDefault="005E7C3D" w:rsidP="00030DD6">
            <w:pPr>
              <w:keepLines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7" w:type="pct"/>
            <w:vMerge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6" w:type="pct"/>
            <w:textDirection w:val="btLr"/>
            <w:vAlign w:val="center"/>
          </w:tcPr>
          <w:p w:rsidR="005E7C3D" w:rsidRPr="005E7C3D" w:rsidRDefault="005E7C3D" w:rsidP="00030DD6">
            <w:pPr>
              <w:keepLines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E7C3D">
              <w:rPr>
                <w:rFonts w:hint="cs"/>
                <w:b/>
                <w:bCs/>
                <w:sz w:val="16"/>
                <w:szCs w:val="16"/>
                <w:rtl/>
              </w:rPr>
              <w:t>كاربردي</w:t>
            </w:r>
          </w:p>
        </w:tc>
        <w:tc>
          <w:tcPr>
            <w:tcW w:w="236" w:type="pct"/>
            <w:textDirection w:val="btLr"/>
            <w:vAlign w:val="center"/>
          </w:tcPr>
          <w:p w:rsidR="005E7C3D" w:rsidRPr="005E7C3D" w:rsidRDefault="005E7C3D" w:rsidP="00030DD6">
            <w:pPr>
              <w:keepLines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E7C3D">
              <w:rPr>
                <w:rFonts w:hint="cs"/>
                <w:b/>
                <w:bCs/>
                <w:sz w:val="16"/>
                <w:szCs w:val="16"/>
                <w:rtl/>
              </w:rPr>
              <w:t>غيركاربردي</w:t>
            </w:r>
          </w:p>
        </w:tc>
        <w:tc>
          <w:tcPr>
            <w:tcW w:w="236" w:type="pct"/>
            <w:vMerge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3" w:type="pct"/>
            <w:vMerge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05" w:type="pct"/>
            <w:vMerge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05" w:type="pct"/>
            <w:vMerge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94" w:type="pct"/>
            <w:vMerge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1" w:type="pct"/>
            <w:vMerge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1" w:type="pct"/>
            <w:vMerge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1" w:type="pct"/>
            <w:vMerge/>
            <w:tcBorders>
              <w:top w:val="nil"/>
            </w:tcBorders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8" w:type="pct"/>
            <w:vMerge/>
            <w:tcBorders>
              <w:top w:val="nil"/>
            </w:tcBorders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08" w:type="pct"/>
            <w:vMerge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11" w:type="pct"/>
            <w:vMerge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</w:tr>
      <w:tr w:rsidR="00571BD4" w:rsidRPr="005E7C3D" w:rsidTr="00571BD4">
        <w:trPr>
          <w:cantSplit/>
          <w:trHeight w:val="270"/>
        </w:trPr>
        <w:tc>
          <w:tcPr>
            <w:tcW w:w="236" w:type="pct"/>
            <w:tcBorders>
              <w:left w:val="single" w:sz="12" w:space="0" w:color="auto"/>
            </w:tcBorders>
            <w:vAlign w:val="center"/>
          </w:tcPr>
          <w:p w:rsidR="005E7C3D" w:rsidRPr="005E7C3D" w:rsidRDefault="005E7C3D" w:rsidP="00030DD6">
            <w:pPr>
              <w:keepLines/>
              <w:spacing w:line="36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7" w:type="pct"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236" w:type="pct"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36" w:type="pct"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36" w:type="pct"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3" w:type="pct"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5" w:type="pct"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5" w:type="pct"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4" w:type="pct"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1" w:type="pct"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" w:type="pct"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" w:type="pct"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8" w:type="pct"/>
            <w:tcBorders>
              <w:right w:val="single" w:sz="2" w:space="0" w:color="auto"/>
            </w:tcBorders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" w:type="pct"/>
            <w:tcBorders>
              <w:right w:val="single" w:sz="2" w:space="0" w:color="auto"/>
            </w:tcBorders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" w:type="pct"/>
            <w:tcBorders>
              <w:right w:val="single" w:sz="2" w:space="0" w:color="auto"/>
            </w:tcBorders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71BD4" w:rsidRPr="005E7C3D" w:rsidTr="00571BD4">
        <w:trPr>
          <w:cantSplit/>
          <w:trHeight w:val="270"/>
        </w:trPr>
        <w:tc>
          <w:tcPr>
            <w:tcW w:w="236" w:type="pct"/>
            <w:tcBorders>
              <w:left w:val="single" w:sz="12" w:space="0" w:color="auto"/>
            </w:tcBorders>
            <w:vAlign w:val="center"/>
          </w:tcPr>
          <w:p w:rsidR="005E7C3D" w:rsidRPr="005E7C3D" w:rsidRDefault="005E7C3D" w:rsidP="00030DD6">
            <w:pPr>
              <w:keepLines/>
              <w:spacing w:line="36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7" w:type="pct"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236" w:type="pct"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36" w:type="pct"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36" w:type="pct"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3" w:type="pct"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5" w:type="pct"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5" w:type="pct"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4" w:type="pct"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1" w:type="pct"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" w:type="pct"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" w:type="pct"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8" w:type="pct"/>
            <w:tcBorders>
              <w:right w:val="single" w:sz="2" w:space="0" w:color="auto"/>
            </w:tcBorders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" w:type="pct"/>
            <w:tcBorders>
              <w:right w:val="single" w:sz="2" w:space="0" w:color="auto"/>
            </w:tcBorders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" w:type="pct"/>
            <w:tcBorders>
              <w:right w:val="single" w:sz="2" w:space="0" w:color="auto"/>
            </w:tcBorders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E7C3D" w:rsidRPr="005E7C3D" w:rsidTr="00571BD4">
        <w:trPr>
          <w:cantSplit/>
          <w:trHeight w:val="270"/>
        </w:trPr>
        <w:tc>
          <w:tcPr>
            <w:tcW w:w="4380" w:type="pct"/>
            <w:gridSpan w:val="1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E7C3D">
              <w:rPr>
                <w:rFonts w:hint="cs"/>
                <w:b/>
                <w:bCs/>
                <w:sz w:val="18"/>
                <w:szCs w:val="18"/>
                <w:rtl/>
              </w:rPr>
              <w:t>جمع کل</w:t>
            </w:r>
          </w:p>
        </w:tc>
        <w:tc>
          <w:tcPr>
            <w:tcW w:w="308" w:type="pct"/>
            <w:tcBorders>
              <w:right w:val="single" w:sz="2" w:space="0" w:color="auto"/>
            </w:tcBorders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" w:type="pct"/>
            <w:tcBorders>
              <w:right w:val="single" w:sz="2" w:space="0" w:color="auto"/>
            </w:tcBorders>
          </w:tcPr>
          <w:p w:rsidR="005E7C3D" w:rsidRPr="005E7C3D" w:rsidRDefault="005E7C3D" w:rsidP="00030DD6">
            <w:pPr>
              <w:keepLines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571BD4" w:rsidRPr="00F6618E" w:rsidRDefault="00571BD4" w:rsidP="00030DD6">
      <w:pPr>
        <w:keepLines/>
        <w:rPr>
          <w:b/>
          <w:bCs/>
          <w:sz w:val="16"/>
          <w:szCs w:val="16"/>
          <w:rtl/>
        </w:rPr>
      </w:pPr>
      <w:r w:rsidRPr="00F6618E">
        <w:rPr>
          <w:rFonts w:hint="cs"/>
          <w:b/>
          <w:bCs/>
          <w:sz w:val="16"/>
          <w:szCs w:val="16"/>
          <w:highlight w:val="yellow"/>
          <w:rtl/>
        </w:rPr>
        <w:t>* مستندات مربوط پیوست گردد.</w:t>
      </w:r>
    </w:p>
    <w:p w:rsidR="005E7C3D" w:rsidRDefault="005E7C3D" w:rsidP="00030DD6">
      <w:pPr>
        <w:keepLines/>
        <w:jc w:val="both"/>
        <w:rPr>
          <w:sz w:val="20"/>
          <w:szCs w:val="20"/>
          <w:rtl/>
        </w:rPr>
      </w:pPr>
    </w:p>
    <w:p w:rsidR="005E7C3D" w:rsidRPr="005E7C3D" w:rsidRDefault="005E7C3D" w:rsidP="00030DD6">
      <w:pPr>
        <w:keepLines/>
        <w:rPr>
          <w:sz w:val="20"/>
          <w:szCs w:val="20"/>
        </w:rPr>
      </w:pPr>
      <w:r w:rsidRPr="005E7C3D">
        <w:rPr>
          <w:rFonts w:hint="cs"/>
          <w:b/>
          <w:bCs/>
          <w:sz w:val="20"/>
          <w:szCs w:val="20"/>
          <w:rtl/>
        </w:rPr>
        <w:t>کسب رتبه در جشنواره های ملی و بین المللی مرتبط با حوزه تخصصی</w:t>
      </w:r>
    </w:p>
    <w:tbl>
      <w:tblPr>
        <w:bidiVisual/>
        <w:tblW w:w="49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860"/>
        <w:gridCol w:w="475"/>
        <w:gridCol w:w="475"/>
        <w:gridCol w:w="475"/>
        <w:gridCol w:w="1594"/>
        <w:gridCol w:w="812"/>
        <w:gridCol w:w="673"/>
        <w:gridCol w:w="819"/>
        <w:gridCol w:w="613"/>
        <w:gridCol w:w="605"/>
      </w:tblGrid>
      <w:tr w:rsidR="005E7C3D" w:rsidRPr="005E7C3D" w:rsidTr="00571BD4">
        <w:trPr>
          <w:cantSplit/>
          <w:trHeight w:val="270"/>
          <w:jc w:val="center"/>
        </w:trPr>
        <w:tc>
          <w:tcPr>
            <w:tcW w:w="368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5E7C3D" w:rsidRPr="005E7C3D" w:rsidRDefault="005E7C3D" w:rsidP="00030DD6">
            <w:pPr>
              <w:keepLines/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5E7C3D">
              <w:rPr>
                <w:rFonts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422" w:type="pct"/>
            <w:vMerge w:val="restart"/>
            <w:tcBorders>
              <w:top w:val="single" w:sz="12" w:space="0" w:color="auto"/>
            </w:tcBorders>
            <w:vAlign w:val="center"/>
          </w:tcPr>
          <w:p w:rsidR="005E7C3D" w:rsidRPr="00571BD4" w:rsidRDefault="005E7C3D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71BD4">
              <w:rPr>
                <w:rFonts w:hint="cs"/>
                <w:b/>
                <w:bCs/>
                <w:sz w:val="16"/>
                <w:szCs w:val="16"/>
                <w:rtl/>
              </w:rPr>
              <w:t>عنوان اثر علمی، فنی، ادبی و هنری</w:t>
            </w:r>
          </w:p>
        </w:tc>
        <w:tc>
          <w:tcPr>
            <w:tcW w:w="1423" w:type="pct"/>
            <w:gridSpan w:val="4"/>
            <w:tcBorders>
              <w:top w:val="single" w:sz="12" w:space="0" w:color="auto"/>
            </w:tcBorders>
            <w:vAlign w:val="center"/>
          </w:tcPr>
          <w:p w:rsidR="005E7C3D" w:rsidRPr="00571BD4" w:rsidRDefault="005E7C3D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71BD4">
              <w:rPr>
                <w:rFonts w:hint="cs"/>
                <w:b/>
                <w:bCs/>
                <w:sz w:val="16"/>
                <w:szCs w:val="16"/>
                <w:rtl/>
              </w:rPr>
              <w:t>سطح و عنوان جشنواره</w:t>
            </w:r>
          </w:p>
        </w:tc>
        <w:tc>
          <w:tcPr>
            <w:tcW w:w="411" w:type="pct"/>
            <w:vMerge w:val="restart"/>
            <w:tcBorders>
              <w:top w:val="single" w:sz="12" w:space="0" w:color="auto"/>
            </w:tcBorders>
            <w:vAlign w:val="center"/>
          </w:tcPr>
          <w:p w:rsidR="005E7C3D" w:rsidRPr="00571BD4" w:rsidRDefault="005E7C3D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71BD4">
              <w:rPr>
                <w:rFonts w:hint="cs"/>
                <w:b/>
                <w:bCs/>
                <w:sz w:val="16"/>
                <w:szCs w:val="16"/>
                <w:rtl/>
              </w:rPr>
              <w:t xml:space="preserve">عنوان رتبه </w:t>
            </w:r>
          </w:p>
          <w:p w:rsidR="005E7C3D" w:rsidRPr="00571BD4" w:rsidRDefault="005E7C3D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71BD4">
              <w:rPr>
                <w:rFonts w:hint="cs"/>
                <w:b/>
                <w:bCs/>
                <w:sz w:val="16"/>
                <w:szCs w:val="16"/>
                <w:rtl/>
              </w:rPr>
              <w:t>کسب شده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</w:tcBorders>
            <w:vAlign w:val="center"/>
          </w:tcPr>
          <w:p w:rsidR="005E7C3D" w:rsidRPr="00571BD4" w:rsidRDefault="005E7C3D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71BD4">
              <w:rPr>
                <w:rFonts w:hint="cs"/>
                <w:b/>
                <w:bCs/>
                <w:sz w:val="16"/>
                <w:szCs w:val="16"/>
                <w:rtl/>
              </w:rPr>
              <w:t xml:space="preserve">سال </w:t>
            </w:r>
          </w:p>
          <w:p w:rsidR="005E7C3D" w:rsidRPr="00571BD4" w:rsidRDefault="005E7C3D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71BD4">
              <w:rPr>
                <w:rFonts w:hint="cs"/>
                <w:b/>
                <w:bCs/>
                <w:sz w:val="16"/>
                <w:szCs w:val="16"/>
                <w:rtl/>
              </w:rPr>
              <w:t>كسب رتبه</w:t>
            </w:r>
          </w:p>
        </w:tc>
        <w:tc>
          <w:tcPr>
            <w:tcW w:w="414" w:type="pct"/>
            <w:vMerge w:val="restart"/>
            <w:tcBorders>
              <w:top w:val="single" w:sz="12" w:space="0" w:color="auto"/>
            </w:tcBorders>
            <w:vAlign w:val="center"/>
          </w:tcPr>
          <w:p w:rsidR="005E7C3D" w:rsidRPr="00571BD4" w:rsidRDefault="005E7C3D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71BD4">
              <w:rPr>
                <w:rFonts w:hint="cs"/>
                <w:b/>
                <w:bCs/>
                <w:sz w:val="16"/>
                <w:szCs w:val="16"/>
                <w:rtl/>
              </w:rPr>
              <w:t xml:space="preserve">اسامی همکاران </w:t>
            </w:r>
          </w:p>
          <w:p w:rsidR="005E7C3D" w:rsidRPr="00571BD4" w:rsidRDefault="005E7C3D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71BD4">
              <w:rPr>
                <w:rFonts w:hint="cs"/>
                <w:b/>
                <w:bCs/>
                <w:sz w:val="16"/>
                <w:szCs w:val="16"/>
                <w:rtl/>
              </w:rPr>
              <w:t>(شامل نام متقاضي)</w:t>
            </w:r>
          </w:p>
        </w:tc>
        <w:tc>
          <w:tcPr>
            <w:tcW w:w="312" w:type="pct"/>
            <w:vMerge w:val="restart"/>
            <w:tcBorders>
              <w:top w:val="single" w:sz="12" w:space="0" w:color="auto"/>
            </w:tcBorders>
            <w:textDirection w:val="btLr"/>
          </w:tcPr>
          <w:p w:rsidR="005E7C3D" w:rsidRPr="00552C88" w:rsidRDefault="005E7C3D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52C88">
              <w:rPr>
                <w:rFonts w:hint="cs"/>
                <w:b/>
                <w:bCs/>
                <w:sz w:val="16"/>
                <w:szCs w:val="16"/>
                <w:rtl/>
              </w:rPr>
              <w:t>امیتیاز مدیر پژوهش</w:t>
            </w:r>
          </w:p>
        </w:tc>
        <w:tc>
          <w:tcPr>
            <w:tcW w:w="310" w:type="pct"/>
            <w:vMerge w:val="restart"/>
            <w:tcBorders>
              <w:top w:val="single" w:sz="12" w:space="0" w:color="auto"/>
            </w:tcBorders>
            <w:textDirection w:val="btLr"/>
          </w:tcPr>
          <w:p w:rsidR="005E7C3D" w:rsidRPr="00552C88" w:rsidRDefault="005E7C3D" w:rsidP="00030DD6">
            <w:pPr>
              <w:keepLines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52C88">
              <w:rPr>
                <w:rFonts w:hint="cs"/>
                <w:b/>
                <w:bCs/>
                <w:sz w:val="16"/>
                <w:szCs w:val="16"/>
                <w:rtl/>
              </w:rPr>
              <w:t>امتیازکمیته</w:t>
            </w:r>
          </w:p>
        </w:tc>
      </w:tr>
      <w:tr w:rsidR="00571BD4" w:rsidRPr="005E7C3D" w:rsidTr="00571BD4">
        <w:trPr>
          <w:cantSplit/>
          <w:trHeight w:val="580"/>
          <w:jc w:val="center"/>
        </w:trPr>
        <w:tc>
          <w:tcPr>
            <w:tcW w:w="368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E7C3D" w:rsidRPr="005E7C3D" w:rsidRDefault="005E7C3D" w:rsidP="00030DD6">
            <w:pPr>
              <w:keepLines/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2" w:type="pct"/>
            <w:vMerge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24" w:type="pct"/>
            <w:gridSpan w:val="3"/>
            <w:vAlign w:val="center"/>
          </w:tcPr>
          <w:p w:rsidR="005E7C3D" w:rsidRPr="00571BD4" w:rsidRDefault="005E7C3D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71BD4">
              <w:rPr>
                <w:rFonts w:hint="cs"/>
                <w:b/>
                <w:bCs/>
                <w:sz w:val="16"/>
                <w:szCs w:val="16"/>
                <w:rtl/>
              </w:rPr>
              <w:t>ملی</w:t>
            </w:r>
          </w:p>
        </w:tc>
        <w:tc>
          <w:tcPr>
            <w:tcW w:w="799" w:type="pct"/>
            <w:vMerge w:val="restart"/>
            <w:vAlign w:val="center"/>
          </w:tcPr>
          <w:p w:rsidR="005E7C3D" w:rsidRPr="00571BD4" w:rsidRDefault="005E7C3D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71BD4">
              <w:rPr>
                <w:rFonts w:hint="cs"/>
                <w:b/>
                <w:bCs/>
                <w:sz w:val="16"/>
                <w:szCs w:val="16"/>
                <w:rtl/>
              </w:rPr>
              <w:t>بین المللی</w:t>
            </w:r>
          </w:p>
          <w:p w:rsidR="00571BD4" w:rsidRPr="00571BD4" w:rsidRDefault="00571BD4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71BD4">
              <w:rPr>
                <w:rFonts w:hint="cs"/>
                <w:b/>
                <w:bCs/>
                <w:sz w:val="16"/>
                <w:szCs w:val="16"/>
                <w:rtl/>
              </w:rPr>
              <w:t>(نام)</w:t>
            </w:r>
          </w:p>
        </w:tc>
        <w:tc>
          <w:tcPr>
            <w:tcW w:w="411" w:type="pct"/>
            <w:vMerge/>
            <w:vAlign w:val="center"/>
          </w:tcPr>
          <w:p w:rsidR="005E7C3D" w:rsidRPr="00571BD4" w:rsidRDefault="005E7C3D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2" w:type="pct"/>
            <w:vMerge/>
            <w:vAlign w:val="center"/>
          </w:tcPr>
          <w:p w:rsidR="005E7C3D" w:rsidRPr="00571BD4" w:rsidRDefault="005E7C3D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4" w:type="pct"/>
            <w:vMerge/>
            <w:vAlign w:val="center"/>
          </w:tcPr>
          <w:p w:rsidR="005E7C3D" w:rsidRPr="00571BD4" w:rsidRDefault="005E7C3D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2" w:type="pct"/>
            <w:vMerge/>
          </w:tcPr>
          <w:p w:rsidR="005E7C3D" w:rsidRPr="005E7C3D" w:rsidRDefault="005E7C3D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0" w:type="pct"/>
            <w:vMerge/>
          </w:tcPr>
          <w:p w:rsidR="005E7C3D" w:rsidRPr="005E7C3D" w:rsidRDefault="005E7C3D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</w:tr>
      <w:tr w:rsidR="00571BD4" w:rsidRPr="005E7C3D" w:rsidTr="00571BD4">
        <w:trPr>
          <w:cantSplit/>
          <w:trHeight w:val="1134"/>
          <w:jc w:val="center"/>
        </w:trPr>
        <w:tc>
          <w:tcPr>
            <w:tcW w:w="368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E7C3D" w:rsidRPr="005E7C3D" w:rsidRDefault="005E7C3D" w:rsidP="00030DD6">
            <w:pPr>
              <w:keepLines/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2" w:type="pct"/>
            <w:vMerge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1" w:type="pct"/>
            <w:textDirection w:val="btLr"/>
            <w:vAlign w:val="center"/>
          </w:tcPr>
          <w:p w:rsidR="005E7C3D" w:rsidRPr="00571BD4" w:rsidRDefault="005E7C3D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71BD4">
              <w:rPr>
                <w:rFonts w:hint="cs"/>
                <w:b/>
                <w:bCs/>
                <w:sz w:val="16"/>
                <w:szCs w:val="16"/>
                <w:rtl/>
              </w:rPr>
              <w:t>خوارزمی</w:t>
            </w:r>
          </w:p>
        </w:tc>
        <w:tc>
          <w:tcPr>
            <w:tcW w:w="246" w:type="pct"/>
            <w:textDirection w:val="btLr"/>
            <w:vAlign w:val="center"/>
          </w:tcPr>
          <w:p w:rsidR="005E7C3D" w:rsidRPr="00571BD4" w:rsidRDefault="005E7C3D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71BD4">
              <w:rPr>
                <w:rFonts w:hint="cs"/>
                <w:b/>
                <w:bCs/>
                <w:sz w:val="16"/>
                <w:szCs w:val="16"/>
                <w:rtl/>
              </w:rPr>
              <w:t>فارابی</w:t>
            </w:r>
          </w:p>
        </w:tc>
        <w:tc>
          <w:tcPr>
            <w:tcW w:w="136" w:type="pct"/>
            <w:textDirection w:val="btLr"/>
            <w:vAlign w:val="center"/>
          </w:tcPr>
          <w:p w:rsidR="005E7C3D" w:rsidRPr="00571BD4" w:rsidRDefault="005E7C3D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71BD4">
              <w:rPr>
                <w:rFonts w:hint="cs"/>
                <w:b/>
                <w:bCs/>
                <w:sz w:val="16"/>
                <w:szCs w:val="16"/>
                <w:rtl/>
              </w:rPr>
              <w:t>سایر</w:t>
            </w:r>
          </w:p>
        </w:tc>
        <w:tc>
          <w:tcPr>
            <w:tcW w:w="799" w:type="pct"/>
            <w:vMerge/>
            <w:vAlign w:val="center"/>
          </w:tcPr>
          <w:p w:rsidR="005E7C3D" w:rsidRPr="00571BD4" w:rsidRDefault="005E7C3D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1" w:type="pct"/>
            <w:vMerge/>
            <w:vAlign w:val="center"/>
          </w:tcPr>
          <w:p w:rsidR="005E7C3D" w:rsidRPr="00571BD4" w:rsidRDefault="005E7C3D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2" w:type="pct"/>
            <w:vMerge/>
            <w:vAlign w:val="center"/>
          </w:tcPr>
          <w:p w:rsidR="005E7C3D" w:rsidRPr="00571BD4" w:rsidRDefault="005E7C3D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4" w:type="pct"/>
            <w:vMerge/>
            <w:vAlign w:val="center"/>
          </w:tcPr>
          <w:p w:rsidR="005E7C3D" w:rsidRPr="00571BD4" w:rsidRDefault="005E7C3D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2" w:type="pct"/>
            <w:vMerge/>
          </w:tcPr>
          <w:p w:rsidR="005E7C3D" w:rsidRPr="005E7C3D" w:rsidRDefault="005E7C3D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0" w:type="pct"/>
            <w:vMerge/>
          </w:tcPr>
          <w:p w:rsidR="005E7C3D" w:rsidRPr="005E7C3D" w:rsidRDefault="005E7C3D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</w:tr>
      <w:tr w:rsidR="00571BD4" w:rsidRPr="005E7C3D" w:rsidTr="00571BD4">
        <w:trPr>
          <w:cantSplit/>
          <w:trHeight w:val="270"/>
          <w:jc w:val="center"/>
        </w:trPr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5E7C3D" w:rsidRPr="005E7C3D" w:rsidRDefault="005E7C3D" w:rsidP="00030DD6">
            <w:pPr>
              <w:keepLines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2" w:type="pct"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1" w:type="pct"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6" w:type="pct"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6" w:type="pct"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9" w:type="pct"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11" w:type="pct"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42" w:type="pct"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14" w:type="pct"/>
            <w:vAlign w:val="center"/>
          </w:tcPr>
          <w:p w:rsidR="005E7C3D" w:rsidRPr="005E7C3D" w:rsidRDefault="005E7C3D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2" w:type="pct"/>
          </w:tcPr>
          <w:p w:rsidR="005E7C3D" w:rsidRPr="005E7C3D" w:rsidRDefault="005E7C3D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0" w:type="pct"/>
          </w:tcPr>
          <w:p w:rsidR="005E7C3D" w:rsidRPr="005E7C3D" w:rsidRDefault="005E7C3D" w:rsidP="00030DD6">
            <w:pPr>
              <w:keepLines/>
              <w:jc w:val="center"/>
              <w:rPr>
                <w:sz w:val="20"/>
                <w:szCs w:val="20"/>
                <w:rtl/>
              </w:rPr>
            </w:pPr>
          </w:p>
        </w:tc>
      </w:tr>
      <w:tr w:rsidR="005E7C3D" w:rsidRPr="005E7C3D" w:rsidTr="00571BD4">
        <w:trPr>
          <w:cantSplit/>
          <w:trHeight w:val="270"/>
          <w:jc w:val="center"/>
        </w:trPr>
        <w:tc>
          <w:tcPr>
            <w:tcW w:w="4378" w:type="pct"/>
            <w:gridSpan w:val="9"/>
            <w:tcBorders>
              <w:left w:val="single" w:sz="12" w:space="0" w:color="auto"/>
            </w:tcBorders>
            <w:vAlign w:val="center"/>
          </w:tcPr>
          <w:p w:rsidR="005E7C3D" w:rsidRPr="005E7C3D" w:rsidRDefault="005E7C3D" w:rsidP="00030DD6">
            <w:pPr>
              <w:keepLines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E7C3D">
              <w:rPr>
                <w:rFonts w:hint="cs"/>
                <w:b/>
                <w:bCs/>
                <w:sz w:val="20"/>
                <w:szCs w:val="20"/>
                <w:rtl/>
              </w:rPr>
              <w:t>جمع کل</w:t>
            </w:r>
          </w:p>
        </w:tc>
        <w:tc>
          <w:tcPr>
            <w:tcW w:w="312" w:type="pct"/>
          </w:tcPr>
          <w:p w:rsidR="005E7C3D" w:rsidRPr="005E7C3D" w:rsidRDefault="005E7C3D" w:rsidP="00030DD6">
            <w:pPr>
              <w:keepLines/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0" w:type="pct"/>
          </w:tcPr>
          <w:p w:rsidR="005E7C3D" w:rsidRPr="005E7C3D" w:rsidRDefault="005E7C3D" w:rsidP="00030DD6">
            <w:pPr>
              <w:keepLines/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5E7C3D" w:rsidRDefault="005E7C3D" w:rsidP="00030DD6">
      <w:pPr>
        <w:keepLines/>
        <w:rPr>
          <w:b/>
          <w:bCs/>
          <w:sz w:val="20"/>
          <w:szCs w:val="20"/>
          <w:rtl/>
        </w:rPr>
      </w:pPr>
    </w:p>
    <w:p w:rsidR="001D545A" w:rsidRDefault="001D545A" w:rsidP="00030DD6">
      <w:pPr>
        <w:keepLines/>
        <w:rPr>
          <w:b/>
          <w:bCs/>
          <w:sz w:val="20"/>
          <w:szCs w:val="20"/>
        </w:rPr>
      </w:pPr>
    </w:p>
    <w:p w:rsidR="005E7C3D" w:rsidRPr="005E7C3D" w:rsidRDefault="005E7C3D" w:rsidP="00030DD6">
      <w:pPr>
        <w:keepLines/>
        <w:spacing w:after="120"/>
      </w:pPr>
      <w:r w:rsidRPr="005E7C3D">
        <w:rPr>
          <w:rFonts w:hint="cs"/>
          <w:b/>
          <w:bCs/>
          <w:rtl/>
        </w:rPr>
        <w:t xml:space="preserve">ماده </w:t>
      </w:r>
      <w:r w:rsidR="00142A14">
        <w:rPr>
          <w:rFonts w:hint="cs"/>
          <w:b/>
          <w:bCs/>
          <w:rtl/>
        </w:rPr>
        <w:t>4</w:t>
      </w:r>
      <w:r w:rsidRPr="005E7C3D">
        <w:rPr>
          <w:rFonts w:hint="cs"/>
          <w:b/>
          <w:bCs/>
          <w:rtl/>
        </w:rPr>
        <w:t xml:space="preserve">- </w:t>
      </w:r>
      <w:r w:rsidR="00142A14">
        <w:rPr>
          <w:rFonts w:hint="cs"/>
          <w:b/>
          <w:bCs/>
          <w:rtl/>
        </w:rPr>
        <w:t>فعالیتهای علمی-</w:t>
      </w:r>
      <w:r w:rsidRPr="005E7C3D">
        <w:rPr>
          <w:rFonts w:hint="cs"/>
          <w:b/>
          <w:bCs/>
          <w:rtl/>
        </w:rPr>
        <w:t xml:space="preserve"> اجرایی </w:t>
      </w:r>
    </w:p>
    <w:tbl>
      <w:tblPr>
        <w:bidiVisual/>
        <w:tblW w:w="49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3282"/>
        <w:gridCol w:w="701"/>
        <w:gridCol w:w="703"/>
        <w:gridCol w:w="2915"/>
        <w:gridCol w:w="950"/>
        <w:gridCol w:w="950"/>
      </w:tblGrid>
      <w:tr w:rsidR="00142A14" w:rsidRPr="005E7C3D" w:rsidTr="00552C88">
        <w:trPr>
          <w:cantSplit/>
          <w:trHeight w:val="546"/>
          <w:jc w:val="center"/>
        </w:trPr>
        <w:tc>
          <w:tcPr>
            <w:tcW w:w="299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142A14" w:rsidRPr="005E7C3D" w:rsidRDefault="00142A14" w:rsidP="00030DD6">
            <w:pPr>
              <w:keepLines/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E7C3D">
              <w:rPr>
                <w:rFonts w:hint="cs"/>
                <w:b/>
                <w:bCs/>
                <w:sz w:val="20"/>
                <w:szCs w:val="20"/>
                <w:rtl/>
              </w:rPr>
              <w:lastRenderedPageBreak/>
              <w:t>ردیف</w:t>
            </w:r>
          </w:p>
        </w:tc>
        <w:tc>
          <w:tcPr>
            <w:tcW w:w="1624" w:type="pct"/>
            <w:vMerge w:val="restart"/>
            <w:tcBorders>
              <w:top w:val="single" w:sz="12" w:space="0" w:color="auto"/>
            </w:tcBorders>
            <w:vAlign w:val="center"/>
          </w:tcPr>
          <w:p w:rsidR="00142A14" w:rsidRPr="005E7C3D" w:rsidRDefault="00142A14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E7C3D">
              <w:rPr>
                <w:rFonts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695" w:type="pct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42A14" w:rsidRPr="005E7C3D" w:rsidRDefault="00142A14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E7C3D">
              <w:rPr>
                <w:rFonts w:hint="cs"/>
                <w:b/>
                <w:bCs/>
                <w:sz w:val="20"/>
                <w:szCs w:val="20"/>
                <w:rtl/>
              </w:rPr>
              <w:t>تاريخ</w:t>
            </w:r>
          </w:p>
          <w:p w:rsidR="00142A14" w:rsidRPr="005E7C3D" w:rsidRDefault="00142A14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E7C3D">
              <w:rPr>
                <w:rFonts w:hint="cs"/>
                <w:b/>
                <w:bCs/>
                <w:sz w:val="20"/>
                <w:szCs w:val="20"/>
                <w:rtl/>
              </w:rPr>
              <w:t xml:space="preserve">انجام </w:t>
            </w:r>
          </w:p>
        </w:tc>
        <w:tc>
          <w:tcPr>
            <w:tcW w:w="1442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42A14" w:rsidRPr="005E7C3D" w:rsidRDefault="00142A14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شرح فعالیت</w:t>
            </w:r>
          </w:p>
        </w:tc>
        <w:tc>
          <w:tcPr>
            <w:tcW w:w="470" w:type="pct"/>
            <w:tcBorders>
              <w:top w:val="single" w:sz="12" w:space="0" w:color="auto"/>
            </w:tcBorders>
            <w:textDirection w:val="btLr"/>
            <w:vAlign w:val="center"/>
          </w:tcPr>
          <w:p w:rsidR="00142A14" w:rsidRPr="00552C88" w:rsidRDefault="00142A14" w:rsidP="00030DD6">
            <w:pPr>
              <w:keepLines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52C88">
              <w:rPr>
                <w:rFonts w:hint="cs"/>
                <w:b/>
                <w:bCs/>
                <w:sz w:val="16"/>
                <w:szCs w:val="16"/>
                <w:rtl/>
              </w:rPr>
              <w:t>امیتیاز مدیر پژوهش</w:t>
            </w:r>
          </w:p>
        </w:tc>
        <w:tc>
          <w:tcPr>
            <w:tcW w:w="470" w:type="pct"/>
            <w:tcBorders>
              <w:top w:val="single" w:sz="12" w:space="0" w:color="auto"/>
            </w:tcBorders>
            <w:textDirection w:val="btLr"/>
            <w:vAlign w:val="center"/>
          </w:tcPr>
          <w:p w:rsidR="00142A14" w:rsidRPr="00552C88" w:rsidRDefault="00142A14" w:rsidP="00030DD6">
            <w:pPr>
              <w:keepLines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52C88">
              <w:rPr>
                <w:rFonts w:hint="cs"/>
                <w:b/>
                <w:bCs/>
                <w:sz w:val="16"/>
                <w:szCs w:val="16"/>
                <w:rtl/>
              </w:rPr>
              <w:t>امتیازکمیته</w:t>
            </w:r>
          </w:p>
        </w:tc>
      </w:tr>
      <w:tr w:rsidR="00142A14" w:rsidRPr="005E7C3D" w:rsidTr="00142A14">
        <w:trPr>
          <w:cantSplit/>
          <w:trHeight w:val="683"/>
          <w:jc w:val="center"/>
        </w:trPr>
        <w:tc>
          <w:tcPr>
            <w:tcW w:w="299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142A14" w:rsidRPr="005E7C3D" w:rsidRDefault="00142A14" w:rsidP="00030DD6">
            <w:pPr>
              <w:keepLines/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4" w:type="pct"/>
            <w:vMerge/>
            <w:vAlign w:val="center"/>
          </w:tcPr>
          <w:p w:rsidR="00142A14" w:rsidRPr="005E7C3D" w:rsidRDefault="00142A14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7" w:type="pct"/>
            <w:textDirection w:val="btLr"/>
            <w:vAlign w:val="center"/>
          </w:tcPr>
          <w:p w:rsidR="00142A14" w:rsidRPr="005E7C3D" w:rsidRDefault="00142A14" w:rsidP="00030DD6">
            <w:pPr>
              <w:keepLines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E7C3D">
              <w:rPr>
                <w:rFonts w:hint="cs"/>
                <w:b/>
                <w:bCs/>
                <w:sz w:val="16"/>
                <w:szCs w:val="16"/>
                <w:rtl/>
              </w:rPr>
              <w:t>از تاریخ</w:t>
            </w:r>
          </w:p>
        </w:tc>
        <w:tc>
          <w:tcPr>
            <w:tcW w:w="348" w:type="pct"/>
            <w:textDirection w:val="btLr"/>
            <w:vAlign w:val="center"/>
          </w:tcPr>
          <w:p w:rsidR="00142A14" w:rsidRPr="005E7C3D" w:rsidRDefault="00142A14" w:rsidP="00030DD6">
            <w:pPr>
              <w:keepLines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E7C3D">
              <w:rPr>
                <w:rFonts w:hint="cs"/>
                <w:b/>
                <w:bCs/>
                <w:sz w:val="16"/>
                <w:szCs w:val="16"/>
                <w:rtl/>
              </w:rPr>
              <w:t>تا تاریخ</w:t>
            </w:r>
          </w:p>
        </w:tc>
        <w:tc>
          <w:tcPr>
            <w:tcW w:w="1442" w:type="pct"/>
            <w:textDirection w:val="btLr"/>
            <w:vAlign w:val="center"/>
          </w:tcPr>
          <w:p w:rsidR="00142A14" w:rsidRPr="005E7C3D" w:rsidRDefault="00142A14" w:rsidP="00030DD6">
            <w:pPr>
              <w:keepLines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70" w:type="pct"/>
            <w:textDirection w:val="btLr"/>
            <w:vAlign w:val="center"/>
          </w:tcPr>
          <w:p w:rsidR="00142A14" w:rsidRPr="005E7C3D" w:rsidRDefault="00142A14" w:rsidP="00030DD6">
            <w:pPr>
              <w:keepLines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70" w:type="pct"/>
            <w:textDirection w:val="btLr"/>
            <w:vAlign w:val="center"/>
          </w:tcPr>
          <w:p w:rsidR="00142A14" w:rsidRPr="005E7C3D" w:rsidRDefault="00142A14" w:rsidP="00030DD6">
            <w:pPr>
              <w:keepLines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142A14" w:rsidRPr="005E7C3D" w:rsidTr="00142A14">
        <w:trPr>
          <w:cantSplit/>
          <w:trHeight w:val="270"/>
          <w:jc w:val="center"/>
        </w:trPr>
        <w:tc>
          <w:tcPr>
            <w:tcW w:w="299" w:type="pct"/>
            <w:tcBorders>
              <w:left w:val="single" w:sz="12" w:space="0" w:color="auto"/>
            </w:tcBorders>
            <w:vAlign w:val="center"/>
          </w:tcPr>
          <w:p w:rsidR="00142A14" w:rsidRPr="005E7C3D" w:rsidRDefault="00142A14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624" w:type="pct"/>
            <w:vAlign w:val="center"/>
          </w:tcPr>
          <w:p w:rsidR="00142A14" w:rsidRPr="00142A14" w:rsidRDefault="00142A14" w:rsidP="00030DD6">
            <w:pPr>
              <w:keepLines/>
              <w:jc w:val="both"/>
              <w:rPr>
                <w:sz w:val="20"/>
                <w:szCs w:val="20"/>
                <w:rtl/>
              </w:rPr>
            </w:pPr>
            <w:r w:rsidRPr="00142A14">
              <w:rPr>
                <w:rFonts w:hint="cs"/>
                <w:sz w:val="20"/>
                <w:szCs w:val="20"/>
                <w:rtl/>
              </w:rPr>
              <w:t>برپایی نمایشگاه، اردو یا سایر فعالیتهای فوق برنامه پژوهشی، فناوری، آموزشی و فرهنگی</w:t>
            </w:r>
          </w:p>
        </w:tc>
        <w:tc>
          <w:tcPr>
            <w:tcW w:w="347" w:type="pct"/>
            <w:vAlign w:val="center"/>
          </w:tcPr>
          <w:p w:rsidR="00142A14" w:rsidRPr="005E7C3D" w:rsidRDefault="00142A14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8" w:type="pct"/>
            <w:vAlign w:val="center"/>
          </w:tcPr>
          <w:p w:rsidR="00142A14" w:rsidRPr="005E7C3D" w:rsidRDefault="00142A14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pct"/>
            <w:vAlign w:val="center"/>
          </w:tcPr>
          <w:p w:rsidR="00142A14" w:rsidRPr="005E7C3D" w:rsidRDefault="00142A14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0" w:type="pct"/>
            <w:vAlign w:val="center"/>
          </w:tcPr>
          <w:p w:rsidR="00142A14" w:rsidRPr="005E7C3D" w:rsidRDefault="00142A14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0" w:type="pct"/>
            <w:vAlign w:val="center"/>
          </w:tcPr>
          <w:p w:rsidR="00142A14" w:rsidRPr="005E7C3D" w:rsidRDefault="00142A14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142A14" w:rsidRPr="005E7C3D" w:rsidTr="00142A14">
        <w:trPr>
          <w:cantSplit/>
          <w:trHeight w:val="575"/>
          <w:jc w:val="center"/>
        </w:trPr>
        <w:tc>
          <w:tcPr>
            <w:tcW w:w="299" w:type="pct"/>
            <w:tcBorders>
              <w:left w:val="single" w:sz="12" w:space="0" w:color="auto"/>
            </w:tcBorders>
            <w:vAlign w:val="center"/>
          </w:tcPr>
          <w:p w:rsidR="00142A14" w:rsidRPr="005E7C3D" w:rsidRDefault="00142A14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624" w:type="pct"/>
            <w:vAlign w:val="center"/>
          </w:tcPr>
          <w:p w:rsidR="00142A14" w:rsidRPr="00142A14" w:rsidRDefault="00142A14" w:rsidP="00030DD6">
            <w:pPr>
              <w:keepLines/>
              <w:jc w:val="both"/>
              <w:rPr>
                <w:sz w:val="20"/>
                <w:szCs w:val="20"/>
                <w:rtl/>
              </w:rPr>
            </w:pPr>
            <w:r w:rsidRPr="00142A14">
              <w:rPr>
                <w:rFonts w:hint="cs"/>
                <w:sz w:val="20"/>
                <w:szCs w:val="20"/>
                <w:rtl/>
              </w:rPr>
              <w:t>مدیر مسئولی، سردبیری، عضویت در هیات تحریریه نشریه های علمی معتبر</w:t>
            </w:r>
          </w:p>
        </w:tc>
        <w:tc>
          <w:tcPr>
            <w:tcW w:w="347" w:type="pct"/>
            <w:vAlign w:val="center"/>
          </w:tcPr>
          <w:p w:rsidR="00142A14" w:rsidRPr="005E7C3D" w:rsidRDefault="00142A14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8" w:type="pct"/>
            <w:vAlign w:val="center"/>
          </w:tcPr>
          <w:p w:rsidR="00142A14" w:rsidRPr="005E7C3D" w:rsidRDefault="00142A14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pct"/>
            <w:vAlign w:val="center"/>
          </w:tcPr>
          <w:p w:rsidR="00142A14" w:rsidRPr="005E7C3D" w:rsidRDefault="00142A14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0" w:type="pct"/>
            <w:vAlign w:val="center"/>
          </w:tcPr>
          <w:p w:rsidR="00142A14" w:rsidRPr="005E7C3D" w:rsidRDefault="00142A14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0" w:type="pct"/>
            <w:vAlign w:val="center"/>
          </w:tcPr>
          <w:p w:rsidR="00142A14" w:rsidRPr="005E7C3D" w:rsidRDefault="00142A14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B251E9" w:rsidRDefault="00B251E9" w:rsidP="00030DD6">
      <w:pPr>
        <w:keepLines/>
        <w:rPr>
          <w:szCs w:val="24"/>
          <w:rtl/>
        </w:rPr>
      </w:pPr>
    </w:p>
    <w:tbl>
      <w:tblPr>
        <w:bidiVisual/>
        <w:tblW w:w="49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4563"/>
        <w:gridCol w:w="699"/>
        <w:gridCol w:w="696"/>
        <w:gridCol w:w="815"/>
        <w:gridCol w:w="1743"/>
        <w:gridCol w:w="946"/>
      </w:tblGrid>
      <w:tr w:rsidR="00552C88" w:rsidRPr="005E7C3D" w:rsidTr="006876EC">
        <w:trPr>
          <w:cantSplit/>
          <w:trHeight w:val="843"/>
          <w:jc w:val="center"/>
        </w:trPr>
        <w:tc>
          <w:tcPr>
            <w:tcW w:w="299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552C88" w:rsidRPr="005E7C3D" w:rsidRDefault="00552C88" w:rsidP="00030DD6">
            <w:pPr>
              <w:keepLines/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E7C3D">
              <w:rPr>
                <w:rFonts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267" w:type="pct"/>
            <w:vMerge w:val="restart"/>
            <w:tcBorders>
              <w:top w:val="single" w:sz="12" w:space="0" w:color="auto"/>
            </w:tcBorders>
            <w:vAlign w:val="center"/>
          </w:tcPr>
          <w:p w:rsidR="00552C88" w:rsidRPr="005E7C3D" w:rsidRDefault="00552C88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E7C3D">
              <w:rPr>
                <w:rFonts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693" w:type="pct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52C88" w:rsidRPr="005E7C3D" w:rsidRDefault="00552C88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E7C3D">
              <w:rPr>
                <w:rFonts w:hint="cs"/>
                <w:b/>
                <w:bCs/>
                <w:sz w:val="20"/>
                <w:szCs w:val="20"/>
                <w:rtl/>
              </w:rPr>
              <w:t>تاريخ</w:t>
            </w:r>
          </w:p>
          <w:p w:rsidR="00552C88" w:rsidRPr="005E7C3D" w:rsidRDefault="00552C88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E7C3D">
              <w:rPr>
                <w:rFonts w:hint="cs"/>
                <w:b/>
                <w:bCs/>
                <w:sz w:val="20"/>
                <w:szCs w:val="20"/>
                <w:rtl/>
              </w:rPr>
              <w:t xml:space="preserve">انجام </w:t>
            </w:r>
          </w:p>
        </w:tc>
        <w:tc>
          <w:tcPr>
            <w:tcW w:w="405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52C88" w:rsidRPr="00552C88" w:rsidRDefault="00552C88" w:rsidP="00030DD6">
            <w:pPr>
              <w:keepLines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52C88">
              <w:rPr>
                <w:rFonts w:hint="cs"/>
                <w:b/>
                <w:bCs/>
                <w:sz w:val="16"/>
                <w:szCs w:val="16"/>
                <w:rtl/>
              </w:rPr>
              <w:t>امتیاز مقام صادر کننده حکم</w:t>
            </w:r>
          </w:p>
        </w:tc>
        <w:tc>
          <w:tcPr>
            <w:tcW w:w="866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52C88" w:rsidRPr="005E7C3D" w:rsidRDefault="00552C88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32CAF">
              <w:rPr>
                <w:b/>
                <w:bCs/>
                <w:sz w:val="20"/>
                <w:szCs w:val="20"/>
                <w:rtl/>
              </w:rPr>
              <w:t>امضا</w:t>
            </w:r>
            <w:r w:rsidRPr="00432CAF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432CAF">
              <w:rPr>
                <w:b/>
                <w:bCs/>
                <w:sz w:val="20"/>
                <w:szCs w:val="20"/>
                <w:rtl/>
              </w:rPr>
              <w:t xml:space="preserve"> مقام صادر کننده حکم</w:t>
            </w:r>
          </w:p>
        </w:tc>
        <w:tc>
          <w:tcPr>
            <w:tcW w:w="470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52C88" w:rsidRPr="00552C88" w:rsidRDefault="00552C88" w:rsidP="00030DD6">
            <w:pPr>
              <w:keepLines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52C88">
              <w:rPr>
                <w:rFonts w:hint="cs"/>
                <w:b/>
                <w:bCs/>
                <w:sz w:val="16"/>
                <w:szCs w:val="16"/>
                <w:rtl/>
              </w:rPr>
              <w:t>امتیازکمیته</w:t>
            </w:r>
          </w:p>
        </w:tc>
      </w:tr>
      <w:tr w:rsidR="00552C88" w:rsidRPr="005E7C3D" w:rsidTr="006876EC">
        <w:trPr>
          <w:cantSplit/>
          <w:trHeight w:val="683"/>
          <w:jc w:val="center"/>
        </w:trPr>
        <w:tc>
          <w:tcPr>
            <w:tcW w:w="299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52C88" w:rsidRPr="005E7C3D" w:rsidRDefault="00552C88" w:rsidP="00030DD6">
            <w:pPr>
              <w:keepLines/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7" w:type="pct"/>
            <w:vMerge/>
            <w:vAlign w:val="center"/>
          </w:tcPr>
          <w:p w:rsidR="00552C88" w:rsidRPr="005E7C3D" w:rsidRDefault="00552C88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7" w:type="pct"/>
            <w:textDirection w:val="btLr"/>
            <w:vAlign w:val="center"/>
          </w:tcPr>
          <w:p w:rsidR="00552C88" w:rsidRPr="005E7C3D" w:rsidRDefault="00552C88" w:rsidP="00030DD6">
            <w:pPr>
              <w:keepLines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E7C3D">
              <w:rPr>
                <w:rFonts w:hint="cs"/>
                <w:b/>
                <w:bCs/>
                <w:sz w:val="16"/>
                <w:szCs w:val="16"/>
                <w:rtl/>
              </w:rPr>
              <w:t>از تاریخ</w:t>
            </w:r>
          </w:p>
        </w:tc>
        <w:tc>
          <w:tcPr>
            <w:tcW w:w="346" w:type="pct"/>
            <w:textDirection w:val="btLr"/>
            <w:vAlign w:val="center"/>
          </w:tcPr>
          <w:p w:rsidR="00552C88" w:rsidRPr="005E7C3D" w:rsidRDefault="00552C88" w:rsidP="00030DD6">
            <w:pPr>
              <w:keepLines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E7C3D">
              <w:rPr>
                <w:rFonts w:hint="cs"/>
                <w:b/>
                <w:bCs/>
                <w:sz w:val="16"/>
                <w:szCs w:val="16"/>
                <w:rtl/>
              </w:rPr>
              <w:t>تا تاریخ</w:t>
            </w:r>
          </w:p>
        </w:tc>
        <w:tc>
          <w:tcPr>
            <w:tcW w:w="405" w:type="pct"/>
            <w:vMerge/>
            <w:textDirection w:val="btLr"/>
            <w:vAlign w:val="center"/>
          </w:tcPr>
          <w:p w:rsidR="00552C88" w:rsidRPr="005E7C3D" w:rsidRDefault="00552C88" w:rsidP="00030DD6">
            <w:pPr>
              <w:keepLines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6" w:type="pct"/>
            <w:vMerge/>
            <w:textDirection w:val="btLr"/>
            <w:vAlign w:val="center"/>
          </w:tcPr>
          <w:p w:rsidR="00552C88" w:rsidRPr="005E7C3D" w:rsidRDefault="00552C88" w:rsidP="00030DD6">
            <w:pPr>
              <w:keepLines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70" w:type="pct"/>
            <w:vMerge/>
            <w:textDirection w:val="btLr"/>
            <w:vAlign w:val="center"/>
          </w:tcPr>
          <w:p w:rsidR="00552C88" w:rsidRPr="005E7C3D" w:rsidRDefault="00552C88" w:rsidP="00030DD6">
            <w:pPr>
              <w:keepLines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432CAF" w:rsidRPr="005E7C3D" w:rsidTr="006876EC">
        <w:trPr>
          <w:cantSplit/>
          <w:trHeight w:val="270"/>
          <w:jc w:val="center"/>
        </w:trPr>
        <w:tc>
          <w:tcPr>
            <w:tcW w:w="299" w:type="pct"/>
            <w:tcBorders>
              <w:left w:val="single" w:sz="12" w:space="0" w:color="auto"/>
            </w:tcBorders>
            <w:vAlign w:val="center"/>
          </w:tcPr>
          <w:p w:rsidR="00432CAF" w:rsidRPr="005E7C3D" w:rsidRDefault="00432CAF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267" w:type="pct"/>
            <w:vAlign w:val="center"/>
          </w:tcPr>
          <w:p w:rsidR="00432CAF" w:rsidRPr="00142A14" w:rsidRDefault="00432CAF" w:rsidP="00030DD6">
            <w:pPr>
              <w:keepLines/>
              <w:spacing w:line="480" w:lineRule="auto"/>
              <w:jc w:val="both"/>
              <w:rPr>
                <w:sz w:val="20"/>
                <w:szCs w:val="20"/>
                <w:rtl/>
              </w:rPr>
            </w:pPr>
            <w:r w:rsidRPr="00142A14">
              <w:rPr>
                <w:rFonts w:hint="cs"/>
                <w:sz w:val="20"/>
                <w:szCs w:val="20"/>
                <w:rtl/>
              </w:rPr>
              <w:t>حضور فعال و تمام وقت و مشارکت براساس تکالیف معین در آیین نامه مدیریت دانشگاهها</w:t>
            </w:r>
            <w:r>
              <w:rPr>
                <w:rFonts w:hint="cs"/>
                <w:sz w:val="20"/>
                <w:szCs w:val="20"/>
                <w:rtl/>
              </w:rPr>
              <w:t xml:space="preserve"> (هر نیمسال تا </w:t>
            </w:r>
            <w:r w:rsidRPr="00552C88">
              <w:rPr>
                <w:rFonts w:hint="cs"/>
                <w:sz w:val="22"/>
                <w:szCs w:val="22"/>
                <w:rtl/>
              </w:rPr>
              <w:t xml:space="preserve">1 </w:t>
            </w:r>
            <w:r>
              <w:rPr>
                <w:rFonts w:hint="cs"/>
                <w:sz w:val="20"/>
                <w:szCs w:val="20"/>
                <w:rtl/>
              </w:rPr>
              <w:t>امتیاز)</w:t>
            </w:r>
          </w:p>
        </w:tc>
        <w:tc>
          <w:tcPr>
            <w:tcW w:w="347" w:type="pct"/>
            <w:vAlign w:val="center"/>
          </w:tcPr>
          <w:p w:rsidR="00432CAF" w:rsidRPr="005E7C3D" w:rsidRDefault="00432CAF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" w:type="pct"/>
            <w:vAlign w:val="center"/>
          </w:tcPr>
          <w:p w:rsidR="00432CAF" w:rsidRPr="005E7C3D" w:rsidRDefault="00432CAF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" w:type="pct"/>
            <w:vAlign w:val="center"/>
          </w:tcPr>
          <w:p w:rsidR="00432CAF" w:rsidRPr="005E7C3D" w:rsidRDefault="00432CAF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6" w:type="pct"/>
            <w:vAlign w:val="center"/>
          </w:tcPr>
          <w:p w:rsidR="00432CAF" w:rsidRPr="005E7C3D" w:rsidRDefault="00432CAF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0" w:type="pct"/>
            <w:vAlign w:val="center"/>
          </w:tcPr>
          <w:p w:rsidR="00432CAF" w:rsidRPr="005E7C3D" w:rsidRDefault="00432CAF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552C88" w:rsidRPr="005E7C3D" w:rsidTr="006876EC">
        <w:trPr>
          <w:cantSplit/>
          <w:trHeight w:val="1106"/>
          <w:jc w:val="center"/>
        </w:trPr>
        <w:tc>
          <w:tcPr>
            <w:tcW w:w="299" w:type="pct"/>
            <w:tcBorders>
              <w:left w:val="single" w:sz="12" w:space="0" w:color="auto"/>
            </w:tcBorders>
            <w:vAlign w:val="center"/>
          </w:tcPr>
          <w:p w:rsidR="00432CAF" w:rsidRDefault="00432CAF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67" w:type="pct"/>
            <w:vAlign w:val="center"/>
          </w:tcPr>
          <w:p w:rsidR="00432CAF" w:rsidRPr="00142A14" w:rsidRDefault="00432CAF" w:rsidP="00030DD6">
            <w:pPr>
              <w:keepLines/>
              <w:spacing w:line="480" w:lineRule="auto"/>
              <w:jc w:val="both"/>
              <w:rPr>
                <w:sz w:val="20"/>
                <w:szCs w:val="20"/>
                <w:rtl/>
              </w:rPr>
            </w:pPr>
            <w:r w:rsidRPr="00142A14">
              <w:rPr>
                <w:rFonts w:hint="cs"/>
                <w:sz w:val="20"/>
                <w:szCs w:val="20"/>
                <w:rtl/>
              </w:rPr>
              <w:t>ریاست دانشگاه و موسسه های آموزش عالی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 xml:space="preserve">(هر </w:t>
            </w:r>
            <w:r w:rsidRPr="00432CAF">
              <w:rPr>
                <w:rFonts w:hint="eastAsia"/>
                <w:sz w:val="20"/>
                <w:szCs w:val="20"/>
                <w:rtl/>
              </w:rPr>
              <w:t>سال</w:t>
            </w:r>
            <w:r w:rsidRPr="00432CAF">
              <w:rPr>
                <w:sz w:val="20"/>
                <w:szCs w:val="20"/>
                <w:rtl/>
              </w:rPr>
              <w:t xml:space="preserve"> تا </w:t>
            </w:r>
            <w:r w:rsidRPr="00552C88">
              <w:rPr>
                <w:rFonts w:hint="cs"/>
                <w:sz w:val="22"/>
                <w:szCs w:val="22"/>
                <w:rtl/>
              </w:rPr>
              <w:t>10</w:t>
            </w:r>
            <w:r w:rsidRPr="00552C88">
              <w:rPr>
                <w:sz w:val="22"/>
                <w:szCs w:val="22"/>
                <w:rtl/>
              </w:rPr>
              <w:t xml:space="preserve"> </w:t>
            </w:r>
            <w:r w:rsidRPr="00432CAF">
              <w:rPr>
                <w:sz w:val="20"/>
                <w:szCs w:val="20"/>
                <w:rtl/>
              </w:rPr>
              <w:t>امت</w:t>
            </w:r>
            <w:r w:rsidRPr="00432CAF">
              <w:rPr>
                <w:rFonts w:hint="cs"/>
                <w:sz w:val="20"/>
                <w:szCs w:val="20"/>
                <w:rtl/>
              </w:rPr>
              <w:t>ی</w:t>
            </w:r>
            <w:r w:rsidRPr="00432CAF">
              <w:rPr>
                <w:rFonts w:hint="eastAsia"/>
                <w:sz w:val="20"/>
                <w:szCs w:val="20"/>
                <w:rtl/>
              </w:rPr>
              <w:t>از</w:t>
            </w:r>
            <w:r w:rsidRPr="00432CAF">
              <w:rPr>
                <w:sz w:val="20"/>
                <w:szCs w:val="20"/>
                <w:rtl/>
              </w:rPr>
              <w:t>)</w:t>
            </w:r>
          </w:p>
        </w:tc>
        <w:tc>
          <w:tcPr>
            <w:tcW w:w="347" w:type="pct"/>
            <w:vAlign w:val="center"/>
          </w:tcPr>
          <w:p w:rsidR="00432CAF" w:rsidRPr="005E7C3D" w:rsidRDefault="00432CAF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" w:type="pct"/>
            <w:vAlign w:val="center"/>
          </w:tcPr>
          <w:p w:rsidR="00432CAF" w:rsidRPr="005E7C3D" w:rsidRDefault="00432CAF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" w:type="pct"/>
            <w:vAlign w:val="center"/>
          </w:tcPr>
          <w:p w:rsidR="00432CAF" w:rsidRPr="005E7C3D" w:rsidRDefault="00432CAF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6" w:type="pct"/>
            <w:vAlign w:val="center"/>
          </w:tcPr>
          <w:p w:rsidR="00432CAF" w:rsidRPr="005E7C3D" w:rsidRDefault="00432CAF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0" w:type="pct"/>
            <w:vAlign w:val="center"/>
          </w:tcPr>
          <w:p w:rsidR="00432CAF" w:rsidRPr="005E7C3D" w:rsidRDefault="00432CAF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552C88" w:rsidRPr="005E7C3D" w:rsidTr="006876EC">
        <w:trPr>
          <w:cantSplit/>
          <w:trHeight w:val="1264"/>
          <w:jc w:val="center"/>
        </w:trPr>
        <w:tc>
          <w:tcPr>
            <w:tcW w:w="299" w:type="pct"/>
            <w:tcBorders>
              <w:left w:val="single" w:sz="12" w:space="0" w:color="auto"/>
            </w:tcBorders>
            <w:vAlign w:val="center"/>
          </w:tcPr>
          <w:p w:rsidR="00432CAF" w:rsidRDefault="00432CAF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267" w:type="pct"/>
            <w:vAlign w:val="center"/>
          </w:tcPr>
          <w:p w:rsidR="00432CAF" w:rsidRPr="00142A14" w:rsidRDefault="00432CAF" w:rsidP="00030DD6">
            <w:pPr>
              <w:keepLines/>
              <w:spacing w:line="480" w:lineRule="auto"/>
              <w:jc w:val="both"/>
              <w:rPr>
                <w:sz w:val="20"/>
                <w:szCs w:val="20"/>
                <w:rtl/>
              </w:rPr>
            </w:pPr>
            <w:r w:rsidRPr="00142A14">
              <w:rPr>
                <w:rFonts w:hint="cs"/>
                <w:sz w:val="20"/>
                <w:szCs w:val="20"/>
                <w:rtl/>
              </w:rPr>
              <w:t>معاونت</w:t>
            </w:r>
            <w:r w:rsidRPr="00142A14">
              <w:rPr>
                <w:sz w:val="20"/>
                <w:szCs w:val="20"/>
                <w:rtl/>
              </w:rPr>
              <w:t xml:space="preserve"> دانشگاه و موسسه ها</w:t>
            </w:r>
            <w:r w:rsidRPr="00142A14">
              <w:rPr>
                <w:rFonts w:hint="cs"/>
                <w:sz w:val="20"/>
                <w:szCs w:val="20"/>
                <w:rtl/>
              </w:rPr>
              <w:t>ی</w:t>
            </w:r>
            <w:r w:rsidRPr="00142A14">
              <w:rPr>
                <w:sz w:val="20"/>
                <w:szCs w:val="20"/>
                <w:rtl/>
              </w:rPr>
              <w:t xml:space="preserve"> آموزش عال</w:t>
            </w:r>
            <w:r w:rsidRPr="00142A14">
              <w:rPr>
                <w:rFonts w:hint="cs"/>
                <w:sz w:val="20"/>
                <w:szCs w:val="20"/>
                <w:rtl/>
              </w:rPr>
              <w:t>ی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432CAF">
              <w:rPr>
                <w:sz w:val="20"/>
                <w:szCs w:val="20"/>
                <w:rtl/>
              </w:rPr>
              <w:t xml:space="preserve">(هر سال تا </w:t>
            </w:r>
            <w:r w:rsidRPr="00552C88">
              <w:rPr>
                <w:rFonts w:hint="cs"/>
                <w:sz w:val="22"/>
                <w:szCs w:val="22"/>
                <w:rtl/>
              </w:rPr>
              <w:t>8</w:t>
            </w:r>
            <w:r w:rsidRPr="00552C88">
              <w:rPr>
                <w:sz w:val="22"/>
                <w:szCs w:val="22"/>
                <w:rtl/>
              </w:rPr>
              <w:t xml:space="preserve"> </w:t>
            </w:r>
            <w:r w:rsidRPr="00432CAF">
              <w:rPr>
                <w:sz w:val="20"/>
                <w:szCs w:val="20"/>
                <w:rtl/>
              </w:rPr>
              <w:t>امت</w:t>
            </w:r>
            <w:r w:rsidRPr="00432CAF">
              <w:rPr>
                <w:rFonts w:hint="cs"/>
                <w:sz w:val="20"/>
                <w:szCs w:val="20"/>
                <w:rtl/>
              </w:rPr>
              <w:t>ی</w:t>
            </w:r>
            <w:r w:rsidRPr="00432CAF">
              <w:rPr>
                <w:rFonts w:hint="eastAsia"/>
                <w:sz w:val="20"/>
                <w:szCs w:val="20"/>
                <w:rtl/>
              </w:rPr>
              <w:t>از</w:t>
            </w:r>
            <w:r w:rsidRPr="00432CAF">
              <w:rPr>
                <w:sz w:val="20"/>
                <w:szCs w:val="20"/>
                <w:rtl/>
              </w:rPr>
              <w:t>)</w:t>
            </w:r>
          </w:p>
        </w:tc>
        <w:tc>
          <w:tcPr>
            <w:tcW w:w="347" w:type="pct"/>
            <w:vAlign w:val="center"/>
          </w:tcPr>
          <w:p w:rsidR="00432CAF" w:rsidRPr="005E7C3D" w:rsidRDefault="00432CAF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" w:type="pct"/>
            <w:vAlign w:val="center"/>
          </w:tcPr>
          <w:p w:rsidR="00432CAF" w:rsidRPr="005E7C3D" w:rsidRDefault="00432CAF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" w:type="pct"/>
            <w:vAlign w:val="center"/>
          </w:tcPr>
          <w:p w:rsidR="00432CAF" w:rsidRPr="005E7C3D" w:rsidRDefault="00432CAF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6" w:type="pct"/>
            <w:vAlign w:val="center"/>
          </w:tcPr>
          <w:p w:rsidR="00432CAF" w:rsidRPr="005E7C3D" w:rsidRDefault="00432CAF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0" w:type="pct"/>
            <w:vAlign w:val="center"/>
          </w:tcPr>
          <w:p w:rsidR="00432CAF" w:rsidRPr="005E7C3D" w:rsidRDefault="00432CAF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552C88" w:rsidRPr="005E7C3D" w:rsidTr="006876EC">
        <w:trPr>
          <w:cantSplit/>
          <w:trHeight w:val="1125"/>
          <w:jc w:val="center"/>
        </w:trPr>
        <w:tc>
          <w:tcPr>
            <w:tcW w:w="299" w:type="pct"/>
            <w:tcBorders>
              <w:left w:val="single" w:sz="12" w:space="0" w:color="auto"/>
            </w:tcBorders>
            <w:vAlign w:val="center"/>
          </w:tcPr>
          <w:p w:rsidR="00432CAF" w:rsidRDefault="00432CAF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267" w:type="pct"/>
            <w:vAlign w:val="center"/>
          </w:tcPr>
          <w:p w:rsidR="00432CAF" w:rsidRPr="00142A14" w:rsidRDefault="00432CAF" w:rsidP="00030DD6">
            <w:pPr>
              <w:keepLines/>
              <w:spacing w:line="480" w:lineRule="auto"/>
              <w:jc w:val="both"/>
              <w:rPr>
                <w:sz w:val="20"/>
                <w:szCs w:val="20"/>
                <w:rtl/>
              </w:rPr>
            </w:pPr>
            <w:r w:rsidRPr="00142A14">
              <w:rPr>
                <w:rFonts w:hint="cs"/>
                <w:sz w:val="20"/>
                <w:szCs w:val="20"/>
                <w:rtl/>
              </w:rPr>
              <w:t>مدیریت گروه آموزشی، پستهای ستاره دار سازمانی</w:t>
            </w:r>
            <w:r w:rsidRPr="00142A14">
              <w:rPr>
                <w:sz w:val="20"/>
                <w:szCs w:val="20"/>
                <w:rtl/>
              </w:rPr>
              <w:t xml:space="preserve"> دانشگاه و موسسه ها</w:t>
            </w:r>
            <w:r w:rsidRPr="00142A14">
              <w:rPr>
                <w:rFonts w:hint="cs"/>
                <w:sz w:val="20"/>
                <w:szCs w:val="20"/>
                <w:rtl/>
              </w:rPr>
              <w:t>ی</w:t>
            </w:r>
            <w:r w:rsidRPr="00142A14">
              <w:rPr>
                <w:sz w:val="20"/>
                <w:szCs w:val="20"/>
                <w:rtl/>
              </w:rPr>
              <w:t xml:space="preserve"> آموزش عال</w:t>
            </w:r>
            <w:r w:rsidRPr="00142A14">
              <w:rPr>
                <w:rFonts w:hint="cs"/>
                <w:sz w:val="20"/>
                <w:szCs w:val="20"/>
                <w:rtl/>
              </w:rPr>
              <w:t>ی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432CAF">
              <w:rPr>
                <w:sz w:val="20"/>
                <w:szCs w:val="20"/>
                <w:rtl/>
              </w:rPr>
              <w:t xml:space="preserve">(هر سال تا </w:t>
            </w:r>
            <w:r w:rsidRPr="00552C88">
              <w:rPr>
                <w:rFonts w:hint="cs"/>
                <w:sz w:val="22"/>
                <w:szCs w:val="22"/>
                <w:rtl/>
              </w:rPr>
              <w:t>4</w:t>
            </w:r>
            <w:r w:rsidRPr="00552C88">
              <w:rPr>
                <w:sz w:val="22"/>
                <w:szCs w:val="22"/>
                <w:rtl/>
              </w:rPr>
              <w:t xml:space="preserve"> </w:t>
            </w:r>
            <w:r w:rsidRPr="00432CAF">
              <w:rPr>
                <w:sz w:val="20"/>
                <w:szCs w:val="20"/>
                <w:rtl/>
              </w:rPr>
              <w:t>امت</w:t>
            </w:r>
            <w:r w:rsidRPr="00432CAF">
              <w:rPr>
                <w:rFonts w:hint="cs"/>
                <w:sz w:val="20"/>
                <w:szCs w:val="20"/>
                <w:rtl/>
              </w:rPr>
              <w:t>ی</w:t>
            </w:r>
            <w:r w:rsidRPr="00432CAF">
              <w:rPr>
                <w:rFonts w:hint="eastAsia"/>
                <w:sz w:val="20"/>
                <w:szCs w:val="20"/>
                <w:rtl/>
              </w:rPr>
              <w:t>از</w:t>
            </w:r>
            <w:r w:rsidRPr="00432CAF">
              <w:rPr>
                <w:sz w:val="20"/>
                <w:szCs w:val="20"/>
                <w:rtl/>
              </w:rPr>
              <w:t>)</w:t>
            </w:r>
          </w:p>
        </w:tc>
        <w:tc>
          <w:tcPr>
            <w:tcW w:w="347" w:type="pct"/>
            <w:vAlign w:val="center"/>
          </w:tcPr>
          <w:p w:rsidR="00432CAF" w:rsidRPr="005E7C3D" w:rsidRDefault="00432CAF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" w:type="pct"/>
            <w:vAlign w:val="center"/>
          </w:tcPr>
          <w:p w:rsidR="00432CAF" w:rsidRPr="005E7C3D" w:rsidRDefault="00432CAF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" w:type="pct"/>
            <w:vAlign w:val="center"/>
          </w:tcPr>
          <w:p w:rsidR="00432CAF" w:rsidRPr="005E7C3D" w:rsidRDefault="00432CAF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6" w:type="pct"/>
            <w:vAlign w:val="center"/>
          </w:tcPr>
          <w:p w:rsidR="00432CAF" w:rsidRPr="005E7C3D" w:rsidRDefault="00432CAF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0" w:type="pct"/>
            <w:vAlign w:val="center"/>
          </w:tcPr>
          <w:p w:rsidR="00432CAF" w:rsidRPr="005E7C3D" w:rsidRDefault="00432CAF" w:rsidP="00030DD6">
            <w:pPr>
              <w:keepLines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142A14" w:rsidRDefault="00142A14" w:rsidP="00030DD6">
      <w:pPr>
        <w:keepLines/>
        <w:rPr>
          <w:szCs w:val="24"/>
          <w:rtl/>
        </w:rPr>
      </w:pPr>
    </w:p>
    <w:p w:rsidR="00142A14" w:rsidRDefault="00142A14" w:rsidP="00030DD6">
      <w:pPr>
        <w:keepLines/>
        <w:rPr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97"/>
      </w:tblGrid>
      <w:tr w:rsidR="00B251E9" w:rsidTr="00552C88">
        <w:trPr>
          <w:trHeight w:val="2684"/>
        </w:trPr>
        <w:tc>
          <w:tcPr>
            <w:tcW w:w="10197" w:type="dxa"/>
          </w:tcPr>
          <w:p w:rsidR="00B251E9" w:rsidRPr="00B251E9" w:rsidRDefault="00B251E9" w:rsidP="00030DD6">
            <w:pPr>
              <w:keepLines/>
              <w:ind w:firstLine="117"/>
              <w:rPr>
                <w:b/>
                <w:bCs/>
                <w:sz w:val="20"/>
                <w:szCs w:val="20"/>
              </w:rPr>
            </w:pPr>
            <w:r w:rsidRPr="00B251E9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lastRenderedPageBreak/>
              <w:t>نظرمدير</w:t>
            </w:r>
            <w:r w:rsidR="003D62D5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امور </w:t>
            </w:r>
            <w:r w:rsidRPr="00B251E9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آموزش</w:t>
            </w:r>
            <w:r w:rsidR="003D62D5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 w:rsidRPr="00B251E9">
              <w:rPr>
                <w:b/>
                <w:bCs/>
                <w:sz w:val="20"/>
                <w:szCs w:val="20"/>
              </w:rPr>
              <w:t xml:space="preserve"> :</w:t>
            </w:r>
          </w:p>
          <w:p w:rsidR="00552C88" w:rsidRPr="00B251E9" w:rsidRDefault="00552C88" w:rsidP="00030DD6">
            <w:pPr>
              <w:keepLines/>
              <w:spacing w:before="120" w:line="360" w:lineRule="auto"/>
              <w:ind w:firstLine="119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امتیازات ماده 2 تایید می شود. جمع امتیاز .......................</w:t>
            </w:r>
          </w:p>
          <w:p w:rsidR="00B251E9" w:rsidRDefault="00552C88" w:rsidP="00030DD6">
            <w:pPr>
              <w:keepLines/>
              <w:ind w:firstLine="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توضیح: ..........................................................................................................................................................................................................</w:t>
            </w:r>
          </w:p>
          <w:p w:rsidR="00552C88" w:rsidRDefault="00552C88" w:rsidP="00030DD6">
            <w:pPr>
              <w:keepLines/>
              <w:ind w:firstLine="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52C88" w:rsidRDefault="00552C88" w:rsidP="00030DD6">
            <w:pPr>
              <w:keepLines/>
              <w:ind w:firstLine="0"/>
              <w:rPr>
                <w:szCs w:val="24"/>
              </w:rPr>
            </w:pPr>
          </w:p>
          <w:p w:rsidR="00B251E9" w:rsidRDefault="00552C88" w:rsidP="00030DD6">
            <w:pPr>
              <w:keepLines/>
              <w:ind w:firstLine="0"/>
              <w:jc w:val="righ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نام </w:t>
            </w:r>
            <w:r w:rsidR="00B251E9">
              <w:rPr>
                <w:rFonts w:hint="cs"/>
                <w:szCs w:val="24"/>
                <w:rtl/>
              </w:rPr>
              <w:t>مدیر</w:t>
            </w:r>
            <w:r>
              <w:rPr>
                <w:rFonts w:hint="cs"/>
                <w:szCs w:val="24"/>
                <w:rtl/>
              </w:rPr>
              <w:t xml:space="preserve"> امور</w:t>
            </w:r>
            <w:r w:rsidR="00B251E9">
              <w:rPr>
                <w:rFonts w:hint="cs"/>
                <w:szCs w:val="24"/>
                <w:rtl/>
              </w:rPr>
              <w:t xml:space="preserve"> آموزش</w:t>
            </w:r>
            <w:r>
              <w:rPr>
                <w:rFonts w:hint="cs"/>
                <w:szCs w:val="24"/>
                <w:rtl/>
              </w:rPr>
              <w:t xml:space="preserve">ی </w:t>
            </w:r>
            <w:r w:rsidR="00B251E9">
              <w:rPr>
                <w:rFonts w:hint="cs"/>
                <w:szCs w:val="24"/>
                <w:rtl/>
              </w:rPr>
              <w:t>.................................   امضاء</w:t>
            </w:r>
            <w:r>
              <w:rPr>
                <w:rFonts w:hint="cs"/>
                <w:szCs w:val="24"/>
                <w:rtl/>
              </w:rPr>
              <w:t xml:space="preserve"> </w:t>
            </w:r>
            <w:r w:rsidR="00B251E9">
              <w:rPr>
                <w:rFonts w:hint="cs"/>
                <w:szCs w:val="24"/>
                <w:rtl/>
              </w:rPr>
              <w:t>....</w:t>
            </w:r>
            <w:r>
              <w:rPr>
                <w:rFonts w:hint="cs"/>
                <w:szCs w:val="24"/>
                <w:rtl/>
              </w:rPr>
              <w:t xml:space="preserve">......................... تاریخ </w:t>
            </w:r>
            <w:r w:rsidR="00B251E9">
              <w:rPr>
                <w:rFonts w:hint="cs"/>
                <w:szCs w:val="24"/>
                <w:rtl/>
              </w:rPr>
              <w:t>...................................</w:t>
            </w:r>
          </w:p>
        </w:tc>
      </w:tr>
      <w:tr w:rsidR="00552C88" w:rsidTr="00552C88">
        <w:trPr>
          <w:trHeight w:val="2679"/>
        </w:trPr>
        <w:tc>
          <w:tcPr>
            <w:tcW w:w="10197" w:type="dxa"/>
          </w:tcPr>
          <w:p w:rsidR="00552C88" w:rsidRPr="00B251E9" w:rsidRDefault="00552C88" w:rsidP="00030DD6">
            <w:pPr>
              <w:keepLines/>
              <w:ind w:firstLine="117"/>
              <w:rPr>
                <w:b/>
                <w:bCs/>
                <w:sz w:val="20"/>
                <w:szCs w:val="20"/>
              </w:rPr>
            </w:pPr>
            <w:r w:rsidRPr="00B251E9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نظرمدير</w:t>
            </w:r>
            <w:r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 امور پژوهشی و فناوری</w:t>
            </w:r>
            <w:r w:rsidRPr="00B251E9">
              <w:rPr>
                <w:b/>
                <w:bCs/>
                <w:sz w:val="20"/>
                <w:szCs w:val="20"/>
              </w:rPr>
              <w:t xml:space="preserve"> :</w:t>
            </w:r>
          </w:p>
          <w:p w:rsidR="00552C88" w:rsidRPr="00B251E9" w:rsidRDefault="00552C88" w:rsidP="00030DD6">
            <w:pPr>
              <w:keepLines/>
              <w:spacing w:before="120" w:line="360" w:lineRule="auto"/>
              <w:ind w:firstLine="119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امتیازات ماده 3 و 4 تایید می شود. جمع امتیاز ماده 3 .......................  ،  </w:t>
            </w:r>
            <w:r w:rsidRPr="00552C88">
              <w:rPr>
                <w:b/>
                <w:bCs/>
                <w:sz w:val="20"/>
                <w:szCs w:val="20"/>
                <w:rtl/>
              </w:rPr>
              <w:t>جمع امت</w:t>
            </w:r>
            <w:r w:rsidRPr="00552C88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552C88">
              <w:rPr>
                <w:rFonts w:hint="eastAsia"/>
                <w:b/>
                <w:bCs/>
                <w:sz w:val="20"/>
                <w:szCs w:val="20"/>
                <w:rtl/>
              </w:rPr>
              <w:t>از</w:t>
            </w:r>
            <w:r w:rsidRPr="00552C88">
              <w:rPr>
                <w:b/>
                <w:bCs/>
                <w:sz w:val="20"/>
                <w:szCs w:val="20"/>
                <w:rtl/>
              </w:rPr>
              <w:t xml:space="preserve"> ماده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  <w:r w:rsidRPr="00552C88">
              <w:rPr>
                <w:b/>
                <w:bCs/>
                <w:sz w:val="20"/>
                <w:szCs w:val="20"/>
                <w:rtl/>
              </w:rPr>
              <w:t xml:space="preserve"> .......................</w:t>
            </w:r>
          </w:p>
          <w:p w:rsidR="00552C88" w:rsidRDefault="00552C88" w:rsidP="00030DD6">
            <w:pPr>
              <w:keepLines/>
              <w:ind w:firstLine="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توضیح: ..........................................................................................................................................................................................................</w:t>
            </w:r>
          </w:p>
          <w:p w:rsidR="00552C88" w:rsidRDefault="00552C88" w:rsidP="00030DD6">
            <w:pPr>
              <w:keepLines/>
              <w:ind w:firstLine="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52C88" w:rsidRDefault="00552C88" w:rsidP="00030DD6">
            <w:pPr>
              <w:keepLines/>
              <w:ind w:firstLine="0"/>
              <w:rPr>
                <w:szCs w:val="24"/>
              </w:rPr>
            </w:pPr>
          </w:p>
          <w:p w:rsidR="00552C88" w:rsidRPr="00B251E9" w:rsidRDefault="00552C88" w:rsidP="00030DD6">
            <w:pPr>
              <w:keepLines/>
              <w:ind w:firstLine="117"/>
              <w:jc w:val="right"/>
              <w:rPr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rFonts w:hint="cs"/>
                <w:szCs w:val="24"/>
                <w:rtl/>
              </w:rPr>
              <w:t xml:space="preserve">نام مدیر </w:t>
            </w:r>
            <w:r w:rsidRPr="00552C88">
              <w:rPr>
                <w:szCs w:val="24"/>
                <w:rtl/>
              </w:rPr>
              <w:t>امور پژوهش</w:t>
            </w:r>
            <w:r w:rsidRPr="00552C88">
              <w:rPr>
                <w:rFonts w:hint="cs"/>
                <w:szCs w:val="24"/>
                <w:rtl/>
              </w:rPr>
              <w:t>ی</w:t>
            </w:r>
            <w:r w:rsidRPr="00552C88">
              <w:rPr>
                <w:szCs w:val="24"/>
                <w:rtl/>
              </w:rPr>
              <w:t xml:space="preserve"> و فناور</w:t>
            </w:r>
            <w:r w:rsidRPr="00552C88">
              <w:rPr>
                <w:rFonts w:hint="cs"/>
                <w:szCs w:val="24"/>
                <w:rtl/>
              </w:rPr>
              <w:t>ی</w:t>
            </w:r>
            <w:r>
              <w:rPr>
                <w:rFonts w:hint="cs"/>
                <w:szCs w:val="24"/>
                <w:rtl/>
              </w:rPr>
              <w:t xml:space="preserve"> .................................   امضاء ............................. تاریخ ...................................</w:t>
            </w:r>
          </w:p>
        </w:tc>
      </w:tr>
      <w:tr w:rsidR="00B251E9" w:rsidTr="00B251E9">
        <w:tc>
          <w:tcPr>
            <w:tcW w:w="10197" w:type="dxa"/>
          </w:tcPr>
          <w:p w:rsidR="00B251E9" w:rsidRDefault="00B251E9" w:rsidP="00030DD6">
            <w:pPr>
              <w:keepLines/>
              <w:rPr>
                <w:szCs w:val="24"/>
              </w:rPr>
            </w:pPr>
          </w:p>
          <w:p w:rsidR="00B251E9" w:rsidRPr="00AC6FBB" w:rsidRDefault="00B251E9" w:rsidP="00030DD6">
            <w:pPr>
              <w:keepLines/>
              <w:spacing w:line="360" w:lineRule="auto"/>
              <w:ind w:firstLine="117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AC6FBB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نظركميته </w:t>
            </w:r>
            <w:r w:rsidR="00552C88" w:rsidRPr="00AC6FBB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بررسی </w:t>
            </w:r>
            <w:r w:rsidRPr="00AC6FBB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ترفيع پايه</w:t>
            </w:r>
            <w:r w:rsidR="00552C88" w:rsidRPr="00AC6FBB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552C88" w:rsidRPr="00AC6FBB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 سالانه اعضای هیات علمی:</w:t>
            </w:r>
          </w:p>
          <w:p w:rsidR="00552C88" w:rsidRDefault="00DE0F99" w:rsidP="00030DD6">
            <w:pPr>
              <w:keepLines/>
              <w:spacing w:line="360" w:lineRule="auto"/>
              <w:ind w:firstLine="117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درخواست </w:t>
            </w:r>
            <w:r w:rsidR="00B251E9" w:rsidRPr="00B251E9">
              <w:rPr>
                <w:rFonts w:hint="cs"/>
                <w:b/>
                <w:bCs/>
                <w:sz w:val="20"/>
                <w:szCs w:val="20"/>
                <w:rtl/>
              </w:rPr>
              <w:t>آقاي</w:t>
            </w:r>
            <w:r w:rsidR="00B251E9" w:rsidRPr="00B251E9">
              <w:rPr>
                <w:b/>
                <w:bCs/>
                <w:sz w:val="20"/>
                <w:szCs w:val="20"/>
              </w:rPr>
              <w:t xml:space="preserve"> / </w:t>
            </w:r>
            <w:r w:rsidR="00B251E9" w:rsidRPr="00B251E9">
              <w:rPr>
                <w:rFonts w:hint="cs"/>
                <w:b/>
                <w:bCs/>
                <w:sz w:val="20"/>
                <w:szCs w:val="20"/>
                <w:rtl/>
              </w:rPr>
              <w:t>خانم</w:t>
            </w:r>
            <w:r w:rsidR="00B251E9" w:rsidRPr="00B251E9">
              <w:rPr>
                <w:sz w:val="20"/>
                <w:szCs w:val="20"/>
              </w:rPr>
              <w:t>.................................</w:t>
            </w:r>
            <w:r w:rsidR="00B251E9" w:rsidRPr="00B251E9">
              <w:rPr>
                <w:rFonts w:hint="cs"/>
                <w:b/>
                <w:bCs/>
                <w:sz w:val="20"/>
                <w:szCs w:val="20"/>
                <w:rtl/>
              </w:rPr>
              <w:t>عضو هيات علمي گروه</w:t>
            </w:r>
            <w:r w:rsidR="00B251E9" w:rsidRPr="00B251E9">
              <w:rPr>
                <w:sz w:val="20"/>
                <w:szCs w:val="20"/>
              </w:rPr>
              <w:t>............................</w:t>
            </w:r>
            <w:r w:rsidR="00B251E9" w:rsidRPr="00B251E9">
              <w:rPr>
                <w:rFonts w:hint="cs"/>
                <w:b/>
                <w:bCs/>
                <w:sz w:val="20"/>
                <w:szCs w:val="20"/>
                <w:rtl/>
              </w:rPr>
              <w:t>در</w:t>
            </w:r>
            <w:r w:rsidR="00B251E9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B251E9" w:rsidRPr="00B251E9">
              <w:rPr>
                <w:rFonts w:hint="cs"/>
                <w:b/>
                <w:bCs/>
                <w:sz w:val="20"/>
                <w:szCs w:val="20"/>
                <w:rtl/>
              </w:rPr>
              <w:t xml:space="preserve">تاريخ    </w:t>
            </w:r>
            <w:r w:rsidR="00B251E9">
              <w:rPr>
                <w:rFonts w:hint="cs"/>
                <w:b/>
                <w:bCs/>
                <w:sz w:val="20"/>
                <w:szCs w:val="20"/>
                <w:rtl/>
              </w:rPr>
              <w:t xml:space="preserve">....................... </w:t>
            </w:r>
            <w:r w:rsidR="00B251E9" w:rsidRPr="00B251E9">
              <w:rPr>
                <w:rFonts w:hint="cs"/>
                <w:b/>
                <w:bCs/>
                <w:sz w:val="20"/>
                <w:szCs w:val="20"/>
                <w:rtl/>
              </w:rPr>
              <w:t>دركميته</w:t>
            </w:r>
            <w:r w:rsidR="00B251E9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B251E9" w:rsidRPr="00B251E9">
              <w:rPr>
                <w:rFonts w:hint="cs"/>
                <w:b/>
                <w:bCs/>
                <w:sz w:val="20"/>
                <w:szCs w:val="20"/>
                <w:rtl/>
              </w:rPr>
              <w:t>مطرح</w:t>
            </w:r>
            <w:r w:rsidR="00B251E9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شد </w:t>
            </w:r>
            <w:r w:rsidR="00B251E9" w:rsidRPr="00B251E9">
              <w:rPr>
                <w:rFonts w:hint="cs"/>
                <w:b/>
                <w:bCs/>
                <w:sz w:val="20"/>
                <w:szCs w:val="20"/>
                <w:rtl/>
              </w:rPr>
              <w:t>و</w:t>
            </w:r>
            <w:r w:rsidR="00B251E9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552C88" w:rsidRDefault="00B251E9" w:rsidP="00030DD6">
            <w:pPr>
              <w:keepLines/>
              <w:spacing w:line="360" w:lineRule="auto"/>
              <w:ind w:firstLine="117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B251E9">
              <w:rPr>
                <w:rFonts w:hint="cs"/>
                <w:b/>
                <w:bCs/>
                <w:sz w:val="20"/>
                <w:szCs w:val="20"/>
                <w:rtl/>
              </w:rPr>
              <w:t>مورد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251E9">
              <w:rPr>
                <w:rFonts w:hint="cs"/>
                <w:b/>
                <w:bCs/>
                <w:sz w:val="20"/>
                <w:szCs w:val="20"/>
                <w:rtl/>
              </w:rPr>
              <w:t>تصويب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251E9">
              <w:rPr>
                <w:rFonts w:hint="cs"/>
                <w:b/>
                <w:bCs/>
                <w:sz w:val="20"/>
                <w:szCs w:val="20"/>
                <w:rtl/>
              </w:rPr>
              <w:t>قرارگرفت</w:t>
            </w:r>
            <w:r w:rsidRPr="006A0A7E">
              <w:rPr>
                <w:rFonts w:cs="Times New Roman" w:hint="cs"/>
                <w:b/>
                <w:bCs/>
                <w:sz w:val="28"/>
                <w:rtl/>
              </w:rPr>
              <w:t>□</w:t>
            </w:r>
            <w:r w:rsidR="00552C88">
              <w:rPr>
                <w:rFonts w:cs="Times New Roman" w:hint="cs"/>
                <w:b/>
                <w:bCs/>
                <w:sz w:val="20"/>
                <w:szCs w:val="20"/>
                <w:rtl/>
              </w:rPr>
              <w:t xml:space="preserve">            </w:t>
            </w:r>
            <w:r w:rsidRPr="00B251E9">
              <w:rPr>
                <w:rFonts w:hint="cs"/>
                <w:b/>
                <w:bCs/>
                <w:sz w:val="20"/>
                <w:szCs w:val="20"/>
                <w:rtl/>
              </w:rPr>
              <w:t>موردتصويب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251E9">
              <w:rPr>
                <w:rFonts w:hint="cs"/>
                <w:b/>
                <w:bCs/>
                <w:sz w:val="20"/>
                <w:szCs w:val="20"/>
                <w:rtl/>
              </w:rPr>
              <w:t>قرارنگرفت</w:t>
            </w:r>
            <w:r w:rsidR="006A0A7E" w:rsidRPr="006A0A7E">
              <w:rPr>
                <w:rFonts w:cs="Times New Roman" w:hint="cs"/>
                <w:b/>
                <w:bCs/>
                <w:sz w:val="28"/>
                <w:rtl/>
              </w:rPr>
              <w:t>□</w:t>
            </w:r>
          </w:p>
          <w:p w:rsidR="00B251E9" w:rsidRDefault="00DE0F99" w:rsidP="00030DD6">
            <w:pPr>
              <w:keepLines/>
              <w:spacing w:line="360" w:lineRule="auto"/>
              <w:ind w:firstLine="117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مقدار .... امتیاز از امتیازات پژوهشی ذخیره سالهای پیش استفاده شده و </w:t>
            </w:r>
            <w:r w:rsidR="00B251E9" w:rsidRPr="00B251E9">
              <w:rPr>
                <w:sz w:val="20"/>
                <w:szCs w:val="20"/>
              </w:rPr>
              <w:t>...........</w:t>
            </w:r>
            <w:r w:rsidR="00B251E9" w:rsidRPr="00B251E9">
              <w:rPr>
                <w:rFonts w:hint="cs"/>
                <w:b/>
                <w:bCs/>
                <w:sz w:val="20"/>
                <w:szCs w:val="20"/>
                <w:rtl/>
              </w:rPr>
              <w:t xml:space="preserve"> امتياز</w:t>
            </w:r>
            <w:r w:rsidR="00B251E9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B251E9" w:rsidRPr="00B251E9">
              <w:rPr>
                <w:rFonts w:hint="cs"/>
                <w:b/>
                <w:bCs/>
                <w:sz w:val="20"/>
                <w:szCs w:val="20"/>
                <w:rtl/>
              </w:rPr>
              <w:t>پژوهشي</w:t>
            </w:r>
            <w:r w:rsidR="00B251E9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B251E9" w:rsidRPr="00B251E9">
              <w:rPr>
                <w:rFonts w:hint="cs"/>
                <w:b/>
                <w:bCs/>
                <w:sz w:val="20"/>
                <w:szCs w:val="20"/>
                <w:rtl/>
              </w:rPr>
              <w:t>براي</w:t>
            </w:r>
            <w:r w:rsidR="00B251E9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B251E9" w:rsidRPr="00B251E9">
              <w:rPr>
                <w:rFonts w:hint="cs"/>
                <w:b/>
                <w:bCs/>
                <w:sz w:val="20"/>
                <w:szCs w:val="20"/>
                <w:rtl/>
              </w:rPr>
              <w:t>استفاده</w:t>
            </w:r>
            <w:r w:rsidR="00B251E9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B251E9" w:rsidRPr="00B251E9">
              <w:rPr>
                <w:rFonts w:hint="cs"/>
                <w:b/>
                <w:bCs/>
                <w:sz w:val="20"/>
                <w:szCs w:val="20"/>
                <w:rtl/>
              </w:rPr>
              <w:t>درسالهاي</w:t>
            </w:r>
            <w:r w:rsidR="00B251E9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B251E9" w:rsidRPr="00B251E9">
              <w:rPr>
                <w:rFonts w:hint="cs"/>
                <w:b/>
                <w:bCs/>
                <w:sz w:val="20"/>
                <w:szCs w:val="20"/>
                <w:rtl/>
              </w:rPr>
              <w:t>بعد</w:t>
            </w:r>
            <w:r w:rsidR="00B251E9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B251E9" w:rsidRPr="00B251E9">
              <w:rPr>
                <w:rFonts w:hint="cs"/>
                <w:b/>
                <w:bCs/>
                <w:sz w:val="20"/>
                <w:szCs w:val="20"/>
                <w:rtl/>
              </w:rPr>
              <w:t>ذخيره</w:t>
            </w:r>
            <w:r w:rsidR="00B251E9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B251E9" w:rsidRPr="00B251E9">
              <w:rPr>
                <w:rFonts w:hint="cs"/>
                <w:b/>
                <w:bCs/>
                <w:sz w:val="20"/>
                <w:szCs w:val="20"/>
                <w:rtl/>
              </w:rPr>
              <w:t>گرديد</w:t>
            </w:r>
            <w:r w:rsidR="00B251E9" w:rsidRPr="00B251E9">
              <w:rPr>
                <w:b/>
                <w:bCs/>
                <w:sz w:val="20"/>
                <w:szCs w:val="20"/>
              </w:rPr>
              <w:t>.</w:t>
            </w:r>
          </w:p>
          <w:p w:rsidR="00DE0F99" w:rsidRDefault="00DE0F99" w:rsidP="00030DD6">
            <w:pPr>
              <w:keepLines/>
              <w:spacing w:line="360" w:lineRule="auto"/>
              <w:ind w:firstLine="117"/>
              <w:rPr>
                <w:b/>
                <w:bCs/>
                <w:sz w:val="20"/>
                <w:szCs w:val="20"/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323"/>
              <w:gridCol w:w="3324"/>
              <w:gridCol w:w="3324"/>
            </w:tblGrid>
            <w:tr w:rsidR="00DE0F99" w:rsidTr="0025531C">
              <w:trPr>
                <w:trHeight w:val="1638"/>
              </w:trPr>
              <w:tc>
                <w:tcPr>
                  <w:tcW w:w="3323" w:type="dxa"/>
                </w:tcPr>
                <w:p w:rsidR="00DE0F99" w:rsidRDefault="006876EC" w:rsidP="00030DD6">
                  <w:pPr>
                    <w:keepLines/>
                    <w:spacing w:line="36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رییس کمیته (</w:t>
                  </w:r>
                  <w:r w:rsidR="00DE0F99" w:rsidRPr="00B251E9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معاون</w:t>
                  </w:r>
                  <w:r w:rsidR="00DE0F99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="00DE0F99" w:rsidRPr="00B251E9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آموزشي</w:t>
                  </w:r>
                  <w:r w:rsidR="00DE0F99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="00DE0F99" w:rsidRPr="00B251E9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و پژوهشی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)</w:t>
                  </w:r>
                </w:p>
                <w:p w:rsidR="00DE0F99" w:rsidRDefault="00DE0F99" w:rsidP="00030DD6">
                  <w:pPr>
                    <w:keepLines/>
                    <w:spacing w:line="36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DE0F99" w:rsidRDefault="00DE0F99" w:rsidP="00030DD6">
                  <w:pPr>
                    <w:keepLines/>
                    <w:spacing w:line="36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324" w:type="dxa"/>
                </w:tcPr>
                <w:p w:rsidR="00DE0F99" w:rsidRDefault="00DE0F99" w:rsidP="00030DD6">
                  <w:pPr>
                    <w:keepLines/>
                    <w:spacing w:line="36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B251E9">
                    <w:rPr>
                      <w:rFonts w:ascii="B Nazanin" w:hint="cs"/>
                      <w:b/>
                      <w:bCs/>
                      <w:sz w:val="20"/>
                      <w:szCs w:val="20"/>
                      <w:rtl/>
                    </w:rPr>
                    <w:t xml:space="preserve">مدیر </w:t>
                  </w:r>
                  <w:r>
                    <w:rPr>
                      <w:rFonts w:ascii="B Nazanin" w:hint="cs"/>
                      <w:b/>
                      <w:bCs/>
                      <w:sz w:val="20"/>
                      <w:szCs w:val="20"/>
                      <w:rtl/>
                    </w:rPr>
                    <w:t xml:space="preserve">امور </w:t>
                  </w:r>
                  <w:r w:rsidRPr="00B251E9">
                    <w:rPr>
                      <w:rFonts w:ascii="B Nazanin" w:hint="cs"/>
                      <w:b/>
                      <w:bCs/>
                      <w:sz w:val="20"/>
                      <w:szCs w:val="20"/>
                      <w:rtl/>
                    </w:rPr>
                    <w:t>پژوهش</w:t>
                  </w:r>
                  <w:r>
                    <w:rPr>
                      <w:rFonts w:ascii="B Nazanin" w:hint="cs"/>
                      <w:b/>
                      <w:bCs/>
                      <w:sz w:val="20"/>
                      <w:szCs w:val="20"/>
                      <w:rtl/>
                    </w:rPr>
                    <w:t xml:space="preserve"> و فناوری</w:t>
                  </w:r>
                </w:p>
              </w:tc>
              <w:tc>
                <w:tcPr>
                  <w:tcW w:w="3324" w:type="dxa"/>
                </w:tcPr>
                <w:p w:rsidR="00DE0F99" w:rsidRDefault="00DE0F99" w:rsidP="00030DD6">
                  <w:pPr>
                    <w:keepLines/>
                    <w:spacing w:line="36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DE0F99" w:rsidTr="0025531C">
              <w:trPr>
                <w:trHeight w:val="1638"/>
              </w:trPr>
              <w:tc>
                <w:tcPr>
                  <w:tcW w:w="3323" w:type="dxa"/>
                </w:tcPr>
                <w:p w:rsidR="00DE0F99" w:rsidRDefault="00DE0F99" w:rsidP="00030DD6">
                  <w:pPr>
                    <w:keepLines/>
                    <w:spacing w:line="36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DE0F99" w:rsidRDefault="00DE0F99" w:rsidP="00030DD6">
                  <w:pPr>
                    <w:keepLines/>
                    <w:spacing w:line="36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DE0F99" w:rsidRDefault="00DE0F99" w:rsidP="00030DD6">
                  <w:pPr>
                    <w:keepLines/>
                    <w:spacing w:line="36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324" w:type="dxa"/>
                </w:tcPr>
                <w:p w:rsidR="00DE0F99" w:rsidRDefault="00DE0F99" w:rsidP="00030DD6">
                  <w:pPr>
                    <w:keepLines/>
                    <w:spacing w:line="36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324" w:type="dxa"/>
                </w:tcPr>
                <w:p w:rsidR="00DE0F99" w:rsidRDefault="00DE0F99" w:rsidP="00030DD6">
                  <w:pPr>
                    <w:keepLines/>
                    <w:spacing w:line="36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1721EA" w:rsidTr="00AC6FBB">
              <w:trPr>
                <w:trHeight w:val="1499"/>
              </w:trPr>
              <w:tc>
                <w:tcPr>
                  <w:tcW w:w="3323" w:type="dxa"/>
                </w:tcPr>
                <w:p w:rsidR="001721EA" w:rsidRDefault="001721EA" w:rsidP="00030DD6">
                  <w:pPr>
                    <w:keepLines/>
                    <w:spacing w:line="72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324" w:type="dxa"/>
                </w:tcPr>
                <w:p w:rsidR="001721EA" w:rsidRDefault="001721EA" w:rsidP="00030DD6">
                  <w:pPr>
                    <w:keepLines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324" w:type="dxa"/>
                </w:tcPr>
                <w:p w:rsidR="001721EA" w:rsidRDefault="001721EA" w:rsidP="00030DD6">
                  <w:pPr>
                    <w:keepLines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B251E9" w:rsidRDefault="00B251E9" w:rsidP="00030DD6">
            <w:pPr>
              <w:keepLines/>
              <w:ind w:firstLine="0"/>
              <w:rPr>
                <w:szCs w:val="24"/>
                <w:rtl/>
              </w:rPr>
            </w:pPr>
          </w:p>
        </w:tc>
      </w:tr>
    </w:tbl>
    <w:p w:rsidR="00B251E9" w:rsidRPr="005E7C3D" w:rsidRDefault="00B251E9" w:rsidP="00030DD6">
      <w:pPr>
        <w:keepLines/>
        <w:rPr>
          <w:szCs w:val="24"/>
          <w:rtl/>
        </w:rPr>
      </w:pPr>
    </w:p>
    <w:sectPr w:rsidR="00B251E9" w:rsidRPr="005E7C3D" w:rsidSect="0073168F">
      <w:headerReference w:type="default" r:id="rId9"/>
      <w:footerReference w:type="default" r:id="rId10"/>
      <w:footnotePr>
        <w:numRestart w:val="eachPage"/>
      </w:footnotePr>
      <w:pgSz w:w="11909" w:h="16834" w:code="9"/>
      <w:pgMar w:top="1985" w:right="851" w:bottom="1418" w:left="851" w:header="567" w:footer="567" w:gutter="0"/>
      <w:pgNumType w:start="1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46A" w:rsidRDefault="004F346A">
      <w:r>
        <w:separator/>
      </w:r>
    </w:p>
    <w:p w:rsidR="004F346A" w:rsidRDefault="004F346A"/>
    <w:p w:rsidR="004F346A" w:rsidRDefault="004F346A"/>
  </w:endnote>
  <w:endnote w:type="continuationSeparator" w:id="0">
    <w:p w:rsidR="004F346A" w:rsidRDefault="004F346A">
      <w:r>
        <w:continuationSeparator/>
      </w:r>
    </w:p>
    <w:p w:rsidR="004F346A" w:rsidRDefault="004F346A"/>
    <w:p w:rsidR="004F346A" w:rsidRDefault="004F3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Times New Roman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0772" w:type="dxa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590"/>
      <w:gridCol w:w="3591"/>
      <w:gridCol w:w="3591"/>
    </w:tblGrid>
    <w:tr w:rsidR="00B15605" w:rsidRPr="001A12B7" w:rsidTr="00B15605">
      <w:trPr>
        <w:trHeight w:val="567"/>
        <w:jc w:val="center"/>
      </w:trPr>
      <w:tc>
        <w:tcPr>
          <w:tcW w:w="3590" w:type="dxa"/>
          <w:vAlign w:val="center"/>
        </w:tcPr>
        <w:p w:rsidR="00B15605" w:rsidRPr="001A12B7" w:rsidRDefault="00B15605" w:rsidP="00922FFD">
          <w:pPr>
            <w:pStyle w:val="12"/>
            <w:ind w:firstLine="0"/>
            <w:jc w:val="center"/>
            <w:rPr>
              <w:rFonts w:cs="B Mitra"/>
              <w:sz w:val="24"/>
              <w:rtl/>
            </w:rPr>
          </w:pPr>
          <w:r w:rsidRPr="001A12B7">
            <w:rPr>
              <w:rFonts w:cs="B Mitra" w:hint="cs"/>
              <w:sz w:val="24"/>
              <w:rtl/>
            </w:rPr>
            <w:t xml:space="preserve">توزیع نسخ : 1-  </w:t>
          </w:r>
          <w:r w:rsidR="00922FFD">
            <w:rPr>
              <w:rFonts w:cs="B Mitra" w:hint="cs"/>
              <w:sz w:val="24"/>
              <w:rtl/>
            </w:rPr>
            <w:t>معاونت آموزشی و پژوهشی</w:t>
          </w:r>
          <w:r>
            <w:rPr>
              <w:rFonts w:cs="B Mitra" w:hint="cs"/>
              <w:sz w:val="24"/>
              <w:rtl/>
            </w:rPr>
            <w:t xml:space="preserve"> </w:t>
          </w:r>
          <w:r>
            <w:rPr>
              <w:rFonts w:cs="B Mitra"/>
              <w:sz w:val="24"/>
              <w:rtl/>
            </w:rPr>
            <w:br/>
          </w:r>
          <w:r>
            <w:rPr>
              <w:rFonts w:cs="B Mitra" w:hint="cs"/>
              <w:sz w:val="24"/>
              <w:rtl/>
            </w:rPr>
            <w:t>2- معاونت اداری و مالی</w:t>
          </w:r>
        </w:p>
      </w:tc>
      <w:tc>
        <w:tcPr>
          <w:tcW w:w="3591" w:type="dxa"/>
          <w:vAlign w:val="center"/>
        </w:tcPr>
        <w:p w:rsidR="00B15605" w:rsidRPr="001A12B7" w:rsidRDefault="00B15605" w:rsidP="00AB03B9">
          <w:pPr>
            <w:pStyle w:val="12"/>
            <w:ind w:firstLine="0"/>
            <w:jc w:val="center"/>
            <w:rPr>
              <w:rFonts w:cs="B Mitra"/>
              <w:sz w:val="24"/>
              <w:rtl/>
            </w:rPr>
          </w:pPr>
          <w:r w:rsidRPr="001A12B7">
            <w:rPr>
              <w:rFonts w:cs="B Mitra"/>
              <w:sz w:val="24"/>
              <w:rtl/>
            </w:rPr>
            <w:t xml:space="preserve">شماره مدرک:  </w:t>
          </w:r>
          <w:r>
            <w:rPr>
              <w:rFonts w:cs="B Mitra"/>
              <w:sz w:val="20"/>
              <w:szCs w:val="20"/>
            </w:rPr>
            <w:t>F-2205-</w:t>
          </w:r>
          <w:r w:rsidR="00AB03B9">
            <w:rPr>
              <w:rFonts w:cs="B Mitra"/>
              <w:sz w:val="20"/>
              <w:szCs w:val="20"/>
            </w:rPr>
            <w:t>4</w:t>
          </w:r>
        </w:p>
      </w:tc>
      <w:tc>
        <w:tcPr>
          <w:tcW w:w="3591" w:type="dxa"/>
          <w:vAlign w:val="center"/>
        </w:tcPr>
        <w:sdt>
          <w:sdtPr>
            <w:rPr>
              <w:noProof/>
              <w:sz w:val="24"/>
              <w:rtl/>
            </w:rPr>
            <w:id w:val="120714311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cs="B Mitra"/>
                  <w:noProof/>
                  <w:sz w:val="24"/>
                  <w:rtl/>
                </w:rPr>
                <w:id w:val="5111425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cs="B Mitra"/>
                      <w:noProof/>
                      <w:sz w:val="24"/>
                      <w:rtl/>
                    </w:rPr>
                    <w:id w:val="1476104802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p w:rsidR="00B15605" w:rsidRPr="009B1E9D" w:rsidRDefault="00B15605" w:rsidP="009B1E9D">
                      <w:pPr>
                        <w:pStyle w:val="12"/>
                        <w:jc w:val="center"/>
                        <w:rPr>
                          <w:rFonts w:ascii="Times New Roman" w:eastAsia="Times New Roman" w:hAnsi="Times New Roman" w:cs="B Mitra"/>
                          <w:noProof/>
                          <w:sz w:val="24"/>
                          <w:rtl/>
                          <w:lang w:eastAsia="en-US" w:bidi="fa-IR"/>
                        </w:rPr>
                      </w:pPr>
                      <w:r w:rsidRPr="009B1E9D">
                        <w:rPr>
                          <w:rFonts w:cs="B Mitra" w:hint="cs"/>
                          <w:noProof/>
                          <w:sz w:val="24"/>
                          <w:rtl/>
                        </w:rPr>
                        <w:t>شماره صفحه:</w: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t xml:space="preserve"> </w: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fldChar w:fldCharType="begin"/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instrText xml:space="preserve"> PAGE </w:instrTex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fldChar w:fldCharType="separate"/>
                      </w:r>
                      <w:r w:rsidR="00AF1098">
                        <w:rPr>
                          <w:rFonts w:cs="B Mitra"/>
                          <w:noProof/>
                          <w:sz w:val="24"/>
                          <w:rtl/>
                        </w:rPr>
                        <w:t>6</w: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fldChar w:fldCharType="end"/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t xml:space="preserve"> </w:t>
                      </w:r>
                      <w:r w:rsidRPr="009B1E9D">
                        <w:rPr>
                          <w:rFonts w:cs="B Mitra" w:hint="cs"/>
                          <w:noProof/>
                          <w:sz w:val="24"/>
                          <w:rtl/>
                        </w:rPr>
                        <w:t>از</w: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t xml:space="preserve"> </w: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fldChar w:fldCharType="begin"/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instrText xml:space="preserve"> NUMPAGES  </w:instrTex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fldChar w:fldCharType="separate"/>
                      </w:r>
                      <w:r w:rsidR="00AF1098">
                        <w:rPr>
                          <w:rFonts w:cs="B Mitra"/>
                          <w:noProof/>
                          <w:sz w:val="24"/>
                          <w:rtl/>
                        </w:rPr>
                        <w:t>6</w: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fldChar w:fldCharType="end"/>
                      </w:r>
                    </w:p>
                  </w:sdtContent>
                </w:sdt>
              </w:sdtContent>
            </w:sdt>
          </w:sdtContent>
        </w:sdt>
      </w:tc>
    </w:tr>
  </w:tbl>
  <w:p w:rsidR="00B15605" w:rsidRPr="001A12B7" w:rsidRDefault="00B15605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46A" w:rsidRDefault="004F346A" w:rsidP="00795A02">
      <w:pPr>
        <w:jc w:val="left"/>
      </w:pPr>
      <w:r>
        <w:separator/>
      </w:r>
    </w:p>
  </w:footnote>
  <w:footnote w:type="continuationSeparator" w:id="0">
    <w:p w:rsidR="004F346A" w:rsidRDefault="004F346A" w:rsidP="00BB6C11">
      <w:pPr>
        <w:bidi w:val="0"/>
      </w:pPr>
      <w:r>
        <w:continuationSeparator/>
      </w:r>
    </w:p>
  </w:footnote>
  <w:footnote w:type="continuationNotice" w:id="1">
    <w:p w:rsidR="004F346A" w:rsidRDefault="004F346A" w:rsidP="00BB6C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0772" w:type="dxa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134"/>
      <w:gridCol w:w="7370"/>
      <w:gridCol w:w="2268"/>
    </w:tblGrid>
    <w:tr w:rsidR="00B15605" w:rsidTr="00B15605">
      <w:trPr>
        <w:trHeight w:val="1134"/>
        <w:jc w:val="center"/>
      </w:trPr>
      <w:tc>
        <w:tcPr>
          <w:tcW w:w="1134" w:type="dxa"/>
          <w:vAlign w:val="center"/>
        </w:tcPr>
        <w:p w:rsidR="00B15605" w:rsidRDefault="00B15605" w:rsidP="001A12B7">
          <w:pPr>
            <w:ind w:firstLine="0"/>
            <w:jc w:val="center"/>
            <w:rPr>
              <w:rtl/>
              <w:lang w:val="en-CA"/>
            </w:rPr>
          </w:pPr>
          <w:r w:rsidRPr="000E5B54">
            <w:rPr>
              <w:noProof/>
              <w:rtl/>
              <w:lang w:bidi="ar-SA"/>
            </w:rPr>
            <w:drawing>
              <wp:inline distT="0" distB="0" distL="0" distR="0" wp14:anchorId="247D5FAB" wp14:editId="78CBEB59">
                <wp:extent cx="514350" cy="666500"/>
                <wp:effectExtent l="0" t="0" r="0" b="635"/>
                <wp:docPr id="14" name="Picture 14" descr="C:\Dropbox\+ مجتمع آموزش عالی لارستان\لوگوی دانشگاه\logo-mojtama-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ropbox\+ مجتمع آموزش عالی لارستان\لوگوی دانشگاه\logo-mojtama-small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394" t="2393" r="8264" b="5219"/>
                        <a:stretch/>
                      </pic:blipFill>
                      <pic:spPr bwMode="auto">
                        <a:xfrm>
                          <a:off x="0" y="0"/>
                          <a:ext cx="514350" cy="66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  <w:vAlign w:val="center"/>
        </w:tcPr>
        <w:p w:rsidR="00B15605" w:rsidRPr="004B4C0E" w:rsidRDefault="00B15605" w:rsidP="007C4C53">
          <w:pPr>
            <w:ind w:firstLine="0"/>
            <w:jc w:val="center"/>
            <w:rPr>
              <w:rFonts w:cs="B Mitra"/>
              <w:rtl/>
              <w:lang w:val="en-CA"/>
            </w:rPr>
          </w:pPr>
          <w:r>
            <w:rPr>
              <w:rFonts w:cs="B Mitra" w:hint="cs"/>
              <w:b/>
              <w:bCs/>
              <w:sz w:val="28"/>
              <w:rtl/>
            </w:rPr>
            <w:t>درخواست ترفیع پایه</w:t>
          </w:r>
          <w:r w:rsidR="00552C88">
            <w:rPr>
              <w:rFonts w:cs="B Mitra" w:hint="cs"/>
              <w:b/>
              <w:bCs/>
              <w:sz w:val="28"/>
              <w:rtl/>
            </w:rPr>
            <w:t xml:space="preserve"> سالیانه اعضای هیات علمی</w:t>
          </w:r>
        </w:p>
      </w:tc>
      <w:tc>
        <w:tcPr>
          <w:tcW w:w="2268" w:type="dxa"/>
          <w:vAlign w:val="center"/>
        </w:tcPr>
        <w:p w:rsidR="00B15605" w:rsidRPr="004B4C0E" w:rsidRDefault="00B15605" w:rsidP="001A12B7">
          <w:pPr>
            <w:ind w:firstLine="0"/>
            <w:rPr>
              <w:rFonts w:cs="B Mitra"/>
              <w:sz w:val="22"/>
              <w:szCs w:val="24"/>
              <w:rtl/>
              <w:lang w:val="en-CA"/>
            </w:rPr>
          </w:pPr>
          <w:r w:rsidRPr="004B4C0E">
            <w:rPr>
              <w:rFonts w:cs="B Mitra" w:hint="cs"/>
              <w:sz w:val="22"/>
              <w:szCs w:val="24"/>
              <w:rtl/>
              <w:lang w:val="en-CA"/>
            </w:rPr>
            <w:t xml:space="preserve"> </w:t>
          </w:r>
          <w:r w:rsidRPr="004B4C0E">
            <w:rPr>
              <w:rFonts w:cs="B Mitra"/>
              <w:sz w:val="22"/>
              <w:szCs w:val="24"/>
              <w:rtl/>
              <w:lang w:val="en-CA"/>
            </w:rPr>
            <w:t xml:space="preserve">شماره: </w:t>
          </w:r>
        </w:p>
        <w:p w:rsidR="00B15605" w:rsidRPr="0017755B" w:rsidRDefault="00B15605" w:rsidP="001A12B7">
          <w:pPr>
            <w:ind w:firstLine="0"/>
            <w:rPr>
              <w:rFonts w:cs="B Mitra"/>
              <w:rtl/>
              <w:lang w:val="en-CA"/>
            </w:rPr>
          </w:pPr>
          <w:r w:rsidRPr="004B4C0E">
            <w:rPr>
              <w:rFonts w:cs="B Mitra" w:hint="cs"/>
              <w:sz w:val="22"/>
              <w:szCs w:val="24"/>
              <w:rtl/>
              <w:lang w:val="en-CA"/>
            </w:rPr>
            <w:t xml:space="preserve"> </w:t>
          </w:r>
          <w:r w:rsidRPr="004B4C0E">
            <w:rPr>
              <w:rFonts w:cs="B Mitra"/>
              <w:sz w:val="22"/>
              <w:szCs w:val="24"/>
              <w:rtl/>
              <w:lang w:val="en-CA"/>
            </w:rPr>
            <w:t>تار</w:t>
          </w:r>
          <w:r w:rsidRPr="004B4C0E">
            <w:rPr>
              <w:rFonts w:cs="B Mitra" w:hint="cs"/>
              <w:sz w:val="22"/>
              <w:szCs w:val="24"/>
              <w:rtl/>
              <w:lang w:val="en-CA"/>
            </w:rPr>
            <w:t>ی</w:t>
          </w:r>
          <w:r w:rsidRPr="004B4C0E">
            <w:rPr>
              <w:rFonts w:cs="B Mitra" w:hint="eastAsia"/>
              <w:sz w:val="22"/>
              <w:szCs w:val="24"/>
              <w:rtl/>
              <w:lang w:val="en-CA"/>
            </w:rPr>
            <w:t>خ</w:t>
          </w:r>
          <w:r w:rsidRPr="004B4C0E">
            <w:rPr>
              <w:rFonts w:cs="B Mitra"/>
              <w:sz w:val="22"/>
              <w:szCs w:val="24"/>
              <w:rtl/>
              <w:lang w:val="en-CA"/>
            </w:rPr>
            <w:t>:</w:t>
          </w:r>
          <w:r w:rsidRPr="004B4C0E">
            <w:rPr>
              <w:rFonts w:cs="B Mitra" w:hint="cs"/>
              <w:sz w:val="22"/>
              <w:szCs w:val="24"/>
              <w:rtl/>
              <w:lang w:val="en-CA"/>
            </w:rPr>
            <w:t xml:space="preserve"> </w:t>
          </w:r>
        </w:p>
      </w:tc>
    </w:tr>
  </w:tbl>
  <w:p w:rsidR="00B15605" w:rsidRPr="001A12B7" w:rsidRDefault="00B15605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27E264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3B154F1"/>
    <w:multiLevelType w:val="hybridMultilevel"/>
    <w:tmpl w:val="AC42D1E2"/>
    <w:lvl w:ilvl="0" w:tplc="8116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C143F"/>
    <w:multiLevelType w:val="hybridMultilevel"/>
    <w:tmpl w:val="03B24724"/>
    <w:lvl w:ilvl="0" w:tplc="B330D25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B4F4D"/>
    <w:multiLevelType w:val="hybridMultilevel"/>
    <w:tmpl w:val="93C6B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0481A"/>
    <w:multiLevelType w:val="multilevel"/>
    <w:tmpl w:val="657A62F6"/>
    <w:lvl w:ilvl="0">
      <w:start w:val="1"/>
      <w:numFmt w:val="decimal"/>
      <w:pStyle w:val="a"/>
      <w:lvlText w:val="شكل %1."/>
      <w:lvlJc w:val="left"/>
      <w:pPr>
        <w:tabs>
          <w:tab w:val="num" w:pos="6"/>
        </w:tabs>
        <w:ind w:left="6" w:firstLine="13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6"/>
        </w:tabs>
        <w:ind w:left="43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6"/>
        </w:tabs>
        <w:ind w:left="87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6"/>
        </w:tabs>
        <w:ind w:left="137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6"/>
        </w:tabs>
        <w:ind w:left="187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6"/>
        </w:tabs>
        <w:ind w:left="238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6"/>
        </w:tabs>
        <w:ind w:left="28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339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6"/>
        </w:tabs>
        <w:ind w:left="3966" w:hanging="1440"/>
      </w:pPr>
      <w:rPr>
        <w:rFonts w:hint="default"/>
      </w:rPr>
    </w:lvl>
  </w:abstractNum>
  <w:abstractNum w:abstractNumId="5">
    <w:nsid w:val="0C500F04"/>
    <w:multiLevelType w:val="hybridMultilevel"/>
    <w:tmpl w:val="A2E25020"/>
    <w:lvl w:ilvl="0" w:tplc="545E2F4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D34A09"/>
    <w:multiLevelType w:val="multilevel"/>
    <w:tmpl w:val="D71E1F36"/>
    <w:styleLink w:val="a0"/>
    <w:lvl w:ilvl="0">
      <w:start w:val="1"/>
      <w:numFmt w:val="bullet"/>
      <w:suff w:val="space"/>
      <w:lvlText w:val=""/>
      <w:lvlJc w:val="left"/>
      <w:pPr>
        <w:ind w:left="0" w:firstLine="0"/>
      </w:pPr>
      <w:rPr>
        <w:rFonts w:ascii="Wingdings" w:hAnsi="Wingdings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17E02376"/>
    <w:multiLevelType w:val="multilevel"/>
    <w:tmpl w:val="A43078D6"/>
    <w:styleLink w:val="Style1"/>
    <w:lvl w:ilvl="0">
      <w:start w:val="1"/>
      <w:numFmt w:val="bullet"/>
      <w:lvlText w:val=""/>
      <w:lvlJc w:val="left"/>
      <w:pPr>
        <w:ind w:left="360" w:hanging="360"/>
      </w:pPr>
      <w:rPr>
        <w:rFonts w:ascii="Wingdings" w:hAnsi="Wingdings" w:cs="Times New Roman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5D597A"/>
    <w:multiLevelType w:val="hybridMultilevel"/>
    <w:tmpl w:val="BC56CAB2"/>
    <w:lvl w:ilvl="0" w:tplc="9FA29626">
      <w:start w:val="1"/>
      <w:numFmt w:val="lowerLetter"/>
      <w:suff w:val="space"/>
      <w:lvlText w:val="%1."/>
      <w:lvlJc w:val="left"/>
      <w:pPr>
        <w:ind w:left="39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B0B97"/>
    <w:multiLevelType w:val="multilevel"/>
    <w:tmpl w:val="BF28E044"/>
    <w:styleLink w:val="a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B Zar" w:hint="default"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22E02B2"/>
    <w:multiLevelType w:val="hybridMultilevel"/>
    <w:tmpl w:val="24ECD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B610C"/>
    <w:multiLevelType w:val="multilevel"/>
    <w:tmpl w:val="D71E1F36"/>
    <w:numStyleLink w:val="a0"/>
  </w:abstractNum>
  <w:abstractNum w:abstractNumId="12">
    <w:nsid w:val="24737ED0"/>
    <w:multiLevelType w:val="hybridMultilevel"/>
    <w:tmpl w:val="66BA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80FC3"/>
    <w:multiLevelType w:val="hybridMultilevel"/>
    <w:tmpl w:val="BAB898EE"/>
    <w:lvl w:ilvl="0" w:tplc="8116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A6E29"/>
    <w:multiLevelType w:val="hybridMultilevel"/>
    <w:tmpl w:val="5148BF2E"/>
    <w:lvl w:ilvl="0" w:tplc="0409000F">
      <w:start w:val="1"/>
      <w:numFmt w:val="decimal"/>
      <w:pStyle w:val="formula"/>
      <w:lvlText w:val="(%1)"/>
      <w:lvlJc w:val="right"/>
      <w:pPr>
        <w:tabs>
          <w:tab w:val="num" w:pos="721"/>
        </w:tabs>
        <w:ind w:left="721" w:hanging="21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38C8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406BB1"/>
    <w:multiLevelType w:val="hybridMultilevel"/>
    <w:tmpl w:val="5802C4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7A81428"/>
    <w:multiLevelType w:val="hybridMultilevel"/>
    <w:tmpl w:val="EE7A77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B60DAF"/>
    <w:multiLevelType w:val="hybridMultilevel"/>
    <w:tmpl w:val="D2B281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99D1ACF"/>
    <w:multiLevelType w:val="multilevel"/>
    <w:tmpl w:val="C570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595BD4"/>
    <w:multiLevelType w:val="multilevel"/>
    <w:tmpl w:val="86780D38"/>
    <w:styleLink w:val="StyleBulletedWingdingssymbol8ptBefore0cmHanging"/>
    <w:lvl w:ilvl="0">
      <w:start w:val="1"/>
      <w:numFmt w:val="bullet"/>
      <w:suff w:val="nothing"/>
      <w:lvlText w:val=""/>
      <w:lvlJc w:val="left"/>
      <w:pPr>
        <w:ind w:left="0" w:firstLine="0"/>
      </w:pPr>
      <w:rPr>
        <w:rFonts w:ascii="Wingdings" w:hAnsi="Wingdings" w:cs="Times New Roman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2D01315D"/>
    <w:multiLevelType w:val="hybridMultilevel"/>
    <w:tmpl w:val="DEEA7228"/>
    <w:lvl w:ilvl="0" w:tplc="1BB8EC06">
      <w:start w:val="1"/>
      <w:numFmt w:val="decimal"/>
      <w:suff w:val="space"/>
      <w:lvlText w:val="%1."/>
      <w:lvlJc w:val="left"/>
      <w:pPr>
        <w:ind w:left="340" w:firstLine="0"/>
      </w:pPr>
      <w:rPr>
        <w:rFonts w:hint="default"/>
      </w:rPr>
    </w:lvl>
    <w:lvl w:ilvl="1" w:tplc="9FA29626">
      <w:start w:val="1"/>
      <w:numFmt w:val="lowerLetter"/>
      <w:suff w:val="space"/>
      <w:lvlText w:val="%2."/>
      <w:lvlJc w:val="left"/>
      <w:pPr>
        <w:ind w:left="397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1">
    <w:nsid w:val="312A4D9D"/>
    <w:multiLevelType w:val="hybridMultilevel"/>
    <w:tmpl w:val="7570CA96"/>
    <w:lvl w:ilvl="0" w:tplc="32ECF960">
      <w:start w:val="1"/>
      <w:numFmt w:val="bullet"/>
      <w:suff w:val="space"/>
      <w:lvlText w:val=""/>
      <w:lvlJc w:val="left"/>
      <w:pPr>
        <w:ind w:left="0" w:firstLine="0"/>
      </w:pPr>
      <w:rPr>
        <w:rFonts w:ascii="Wingdings" w:hAnsi="Wingdings" w:cs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C41960"/>
    <w:multiLevelType w:val="hybridMultilevel"/>
    <w:tmpl w:val="B164B6D0"/>
    <w:lvl w:ilvl="0" w:tplc="9B36CF0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A717C"/>
    <w:multiLevelType w:val="hybridMultilevel"/>
    <w:tmpl w:val="76844506"/>
    <w:lvl w:ilvl="0" w:tplc="1CB4868E">
      <w:start w:val="1"/>
      <w:numFmt w:val="decimal"/>
      <w:suff w:val="space"/>
      <w:lvlText w:val="%1."/>
      <w:lvlJc w:val="left"/>
      <w:pPr>
        <w:ind w:left="340" w:firstLine="0"/>
      </w:pPr>
      <w:rPr>
        <w:rFonts w:hint="default"/>
      </w:rPr>
    </w:lvl>
    <w:lvl w:ilvl="1" w:tplc="867842C8">
      <w:start w:val="1"/>
      <w:numFmt w:val="lowerLetter"/>
      <w:suff w:val="space"/>
      <w:lvlText w:val="%2."/>
      <w:lvlJc w:val="left"/>
      <w:pPr>
        <w:ind w:left="624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4">
    <w:nsid w:val="373B19BD"/>
    <w:multiLevelType w:val="hybridMultilevel"/>
    <w:tmpl w:val="042459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B4D83A">
      <w:start w:val="1"/>
      <w:numFmt w:val="bullet"/>
      <w:lvlText w:val=""/>
      <w:lvlJc w:val="left"/>
      <w:pPr>
        <w:tabs>
          <w:tab w:val="num" w:pos="833"/>
        </w:tabs>
        <w:ind w:left="890" w:hanging="17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9DA0CA9"/>
    <w:multiLevelType w:val="hybridMultilevel"/>
    <w:tmpl w:val="D7461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D4F303D"/>
    <w:multiLevelType w:val="singleLevel"/>
    <w:tmpl w:val="19342810"/>
    <w:lvl w:ilvl="0">
      <w:numFmt w:val="bullet"/>
      <w:pStyle w:val="TickPoin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7">
    <w:nsid w:val="44E12EC4"/>
    <w:multiLevelType w:val="hybridMultilevel"/>
    <w:tmpl w:val="995AB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0E68BF"/>
    <w:multiLevelType w:val="multilevel"/>
    <w:tmpl w:val="D71E1F36"/>
    <w:numStyleLink w:val="a0"/>
  </w:abstractNum>
  <w:abstractNum w:abstractNumId="29">
    <w:nsid w:val="4C2B55C7"/>
    <w:multiLevelType w:val="hybridMultilevel"/>
    <w:tmpl w:val="0CA2F1DC"/>
    <w:lvl w:ilvl="0" w:tplc="5F9EAFD4">
      <w:start w:val="1"/>
      <w:numFmt w:val="bullet"/>
      <w:suff w:val="space"/>
      <w:lvlText w:val="o"/>
      <w:lvlJc w:val="left"/>
      <w:pPr>
        <w:ind w:left="0" w:firstLine="284"/>
      </w:pPr>
      <w:rPr>
        <w:rFonts w:ascii="Wingdings" w:hAnsi="Wingdings" w:hint="default"/>
        <w:sz w:val="16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430695"/>
    <w:multiLevelType w:val="hybridMultilevel"/>
    <w:tmpl w:val="405C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745D04"/>
    <w:multiLevelType w:val="hybridMultilevel"/>
    <w:tmpl w:val="56D22C50"/>
    <w:lvl w:ilvl="0" w:tplc="51C8B7CA">
      <w:start w:val="1"/>
      <w:numFmt w:val="decimal"/>
      <w:pStyle w:val="a2"/>
      <w:suff w:val="space"/>
      <w:lvlText w:val="%1."/>
      <w:lvlJc w:val="left"/>
      <w:pPr>
        <w:ind w:left="0" w:firstLine="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0" w:hanging="360"/>
      </w:pPr>
    </w:lvl>
    <w:lvl w:ilvl="2" w:tplc="1009001B" w:tentative="1">
      <w:start w:val="1"/>
      <w:numFmt w:val="lowerRoman"/>
      <w:lvlText w:val="%3."/>
      <w:lvlJc w:val="right"/>
      <w:pPr>
        <w:ind w:left="2500" w:hanging="180"/>
      </w:pPr>
    </w:lvl>
    <w:lvl w:ilvl="3" w:tplc="1009000F" w:tentative="1">
      <w:start w:val="1"/>
      <w:numFmt w:val="decimal"/>
      <w:lvlText w:val="%4."/>
      <w:lvlJc w:val="left"/>
      <w:pPr>
        <w:ind w:left="3220" w:hanging="360"/>
      </w:pPr>
    </w:lvl>
    <w:lvl w:ilvl="4" w:tplc="10090019" w:tentative="1">
      <w:start w:val="1"/>
      <w:numFmt w:val="lowerLetter"/>
      <w:lvlText w:val="%5."/>
      <w:lvlJc w:val="left"/>
      <w:pPr>
        <w:ind w:left="3940" w:hanging="360"/>
      </w:pPr>
    </w:lvl>
    <w:lvl w:ilvl="5" w:tplc="1009001B" w:tentative="1">
      <w:start w:val="1"/>
      <w:numFmt w:val="lowerRoman"/>
      <w:lvlText w:val="%6."/>
      <w:lvlJc w:val="right"/>
      <w:pPr>
        <w:ind w:left="4660" w:hanging="180"/>
      </w:pPr>
    </w:lvl>
    <w:lvl w:ilvl="6" w:tplc="1009000F" w:tentative="1">
      <w:start w:val="1"/>
      <w:numFmt w:val="decimal"/>
      <w:lvlText w:val="%7."/>
      <w:lvlJc w:val="left"/>
      <w:pPr>
        <w:ind w:left="5380" w:hanging="360"/>
      </w:pPr>
    </w:lvl>
    <w:lvl w:ilvl="7" w:tplc="10090019" w:tentative="1">
      <w:start w:val="1"/>
      <w:numFmt w:val="lowerLetter"/>
      <w:lvlText w:val="%8."/>
      <w:lvlJc w:val="left"/>
      <w:pPr>
        <w:ind w:left="6100" w:hanging="360"/>
      </w:pPr>
    </w:lvl>
    <w:lvl w:ilvl="8" w:tplc="10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511568B8"/>
    <w:multiLevelType w:val="singleLevel"/>
    <w:tmpl w:val="C59A3BE0"/>
    <w:lvl w:ilvl="0">
      <w:numFmt w:val="bullet"/>
      <w:pStyle w:val="DotPoin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3">
    <w:nsid w:val="54225D16"/>
    <w:multiLevelType w:val="hybridMultilevel"/>
    <w:tmpl w:val="9F6E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4B17A6"/>
    <w:multiLevelType w:val="hybridMultilevel"/>
    <w:tmpl w:val="E2AEE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D93F3B"/>
    <w:multiLevelType w:val="hybridMultilevel"/>
    <w:tmpl w:val="EBD28674"/>
    <w:lvl w:ilvl="0" w:tplc="CD5259A2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3716A098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6E3EAFC0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F7CCC38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2F0E8D88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2E420DFA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8E503DA4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2078EC0C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41C0F8E8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>
    <w:nsid w:val="5B494C5D"/>
    <w:multiLevelType w:val="singleLevel"/>
    <w:tmpl w:val="F7028E1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>
    <w:nsid w:val="60E15AB6"/>
    <w:multiLevelType w:val="hybridMultilevel"/>
    <w:tmpl w:val="272E9052"/>
    <w:lvl w:ilvl="0" w:tplc="42C265FA">
      <w:start w:val="1"/>
      <w:numFmt w:val="bullet"/>
      <w:pStyle w:val="14"/>
      <w:suff w:val="space"/>
      <w:lvlText w:val="o"/>
      <w:lvlJc w:val="left"/>
      <w:pPr>
        <w:ind w:left="0" w:firstLine="0"/>
      </w:pPr>
      <w:rPr>
        <w:rFonts w:ascii="Wingdings" w:hAnsi="Wingdings" w:hint="default"/>
        <w:sz w:val="14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3E4D77"/>
    <w:multiLevelType w:val="multilevel"/>
    <w:tmpl w:val="37ECDC70"/>
    <w:lvl w:ilvl="0">
      <w:start w:val="1"/>
      <w:numFmt w:val="decimal"/>
      <w:pStyle w:val="Heading1"/>
      <w:suff w:val="space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-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-%2-%3."/>
      <w:lvlJc w:val="left"/>
      <w:pPr>
        <w:ind w:left="720" w:firstLine="0"/>
      </w:pPr>
      <w:rPr>
        <w:rFonts w:cs="B Zar" w:hint="default"/>
      </w:rPr>
    </w:lvl>
    <w:lvl w:ilvl="3">
      <w:start w:val="1"/>
      <w:numFmt w:val="decimal"/>
      <w:pStyle w:val="Heading4"/>
      <w:suff w:val="space"/>
      <w:lvlText w:val="%1-%2-%3-%4.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9">
    <w:nsid w:val="62906946"/>
    <w:multiLevelType w:val="hybridMultilevel"/>
    <w:tmpl w:val="48F2E56C"/>
    <w:lvl w:ilvl="0" w:tplc="0178CD3A">
      <w:start w:val="1"/>
      <w:numFmt w:val="bullet"/>
      <w:suff w:val="space"/>
      <w:lvlText w:val="o"/>
      <w:lvlJc w:val="left"/>
      <w:pPr>
        <w:ind w:left="0" w:firstLine="0"/>
      </w:pPr>
      <w:rPr>
        <w:rFonts w:ascii="Wingdings" w:hAnsi="Wingdings" w:hint="default"/>
        <w:sz w:val="12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A022B7"/>
    <w:multiLevelType w:val="hybridMultilevel"/>
    <w:tmpl w:val="030E98AE"/>
    <w:lvl w:ilvl="0" w:tplc="79BCC49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1">
    <w:nsid w:val="6C000A66"/>
    <w:multiLevelType w:val="hybridMultilevel"/>
    <w:tmpl w:val="2586E450"/>
    <w:lvl w:ilvl="0" w:tplc="67243EF4">
      <w:start w:val="1"/>
      <w:numFmt w:val="bullet"/>
      <w:suff w:val="space"/>
      <w:lvlText w:val=""/>
      <w:lvlJc w:val="left"/>
      <w:pPr>
        <w:ind w:left="0" w:firstLine="0"/>
      </w:pPr>
      <w:rPr>
        <w:rFonts w:ascii="Wingdings" w:hAnsi="Wingdings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2">
    <w:nsid w:val="6EEF07B7"/>
    <w:multiLevelType w:val="hybridMultilevel"/>
    <w:tmpl w:val="6AE09C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6"/>
  </w:num>
  <w:num w:numId="3">
    <w:abstractNumId w:val="0"/>
  </w:num>
  <w:num w:numId="4">
    <w:abstractNumId w:val="26"/>
  </w:num>
  <w:num w:numId="5">
    <w:abstractNumId w:val="32"/>
  </w:num>
  <w:num w:numId="6">
    <w:abstractNumId w:val="19"/>
  </w:num>
  <w:num w:numId="7">
    <w:abstractNumId w:val="9"/>
  </w:num>
  <w:num w:numId="8">
    <w:abstractNumId w:val="38"/>
  </w:num>
  <w:num w:numId="9">
    <w:abstractNumId w:val="7"/>
  </w:num>
  <w:num w:numId="10">
    <w:abstractNumId w:val="14"/>
  </w:num>
  <w:num w:numId="11">
    <w:abstractNumId w:val="35"/>
  </w:num>
  <w:num w:numId="12">
    <w:abstractNumId w:val="4"/>
  </w:num>
  <w:num w:numId="13">
    <w:abstractNumId w:val="5"/>
  </w:num>
  <w:num w:numId="14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21"/>
  </w:num>
  <w:num w:numId="17">
    <w:abstractNumId w:val="20"/>
  </w:num>
  <w:num w:numId="18">
    <w:abstractNumId w:val="23"/>
  </w:num>
  <w:num w:numId="19">
    <w:abstractNumId w:val="40"/>
  </w:num>
  <w:num w:numId="20">
    <w:abstractNumId w:val="2"/>
  </w:num>
  <w:num w:numId="21">
    <w:abstractNumId w:val="16"/>
  </w:num>
  <w:num w:numId="22">
    <w:abstractNumId w:val="8"/>
  </w:num>
  <w:num w:numId="23">
    <w:abstractNumId w:val="22"/>
  </w:num>
  <w:num w:numId="24">
    <w:abstractNumId w:val="28"/>
  </w:num>
  <w:num w:numId="25">
    <w:abstractNumId w:val="11"/>
  </w:num>
  <w:num w:numId="26">
    <w:abstractNumId w:val="41"/>
  </w:num>
  <w:num w:numId="27">
    <w:abstractNumId w:val="1"/>
  </w:num>
  <w:num w:numId="28">
    <w:abstractNumId w:val="13"/>
  </w:num>
  <w:num w:numId="29">
    <w:abstractNumId w:val="24"/>
  </w:num>
  <w:num w:numId="30">
    <w:abstractNumId w:val="17"/>
  </w:num>
  <w:num w:numId="31">
    <w:abstractNumId w:val="15"/>
  </w:num>
  <w:num w:numId="32">
    <w:abstractNumId w:val="18"/>
  </w:num>
  <w:num w:numId="33">
    <w:abstractNumId w:val="33"/>
  </w:num>
  <w:num w:numId="34">
    <w:abstractNumId w:val="3"/>
  </w:num>
  <w:num w:numId="35">
    <w:abstractNumId w:val="42"/>
  </w:num>
  <w:num w:numId="36">
    <w:abstractNumId w:val="38"/>
  </w:num>
  <w:num w:numId="37">
    <w:abstractNumId w:val="10"/>
  </w:num>
  <w:num w:numId="38">
    <w:abstractNumId w:val="12"/>
  </w:num>
  <w:num w:numId="39">
    <w:abstractNumId w:val="25"/>
  </w:num>
  <w:num w:numId="40">
    <w:abstractNumId w:val="30"/>
  </w:num>
  <w:num w:numId="41">
    <w:abstractNumId w:val="27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31"/>
  </w:num>
  <w:num w:numId="45">
    <w:abstractNumId w:val="29"/>
  </w:num>
  <w:num w:numId="46">
    <w:abstractNumId w:val="3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rawingGridVerticalSpacing w:val="57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uq_ieee_v8+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All_Refs.enl&lt;/item&gt;&lt;/Libraries&gt;&lt;/ENLibraries&gt;"/>
  </w:docVars>
  <w:rsids>
    <w:rsidRoot w:val="00044936"/>
    <w:rsid w:val="0000144C"/>
    <w:rsid w:val="00001E25"/>
    <w:rsid w:val="000024C8"/>
    <w:rsid w:val="00004A66"/>
    <w:rsid w:val="00006145"/>
    <w:rsid w:val="00006A88"/>
    <w:rsid w:val="00007AB1"/>
    <w:rsid w:val="0001020F"/>
    <w:rsid w:val="00010916"/>
    <w:rsid w:val="00011E32"/>
    <w:rsid w:val="000122D1"/>
    <w:rsid w:val="0001232F"/>
    <w:rsid w:val="00013D24"/>
    <w:rsid w:val="000146E2"/>
    <w:rsid w:val="0001641E"/>
    <w:rsid w:val="0001796D"/>
    <w:rsid w:val="00017BFA"/>
    <w:rsid w:val="00021CEF"/>
    <w:rsid w:val="00022305"/>
    <w:rsid w:val="0002455C"/>
    <w:rsid w:val="00026118"/>
    <w:rsid w:val="00026CE1"/>
    <w:rsid w:val="00030694"/>
    <w:rsid w:val="00030897"/>
    <w:rsid w:val="00030DD6"/>
    <w:rsid w:val="00031243"/>
    <w:rsid w:val="00033182"/>
    <w:rsid w:val="000335AF"/>
    <w:rsid w:val="00034220"/>
    <w:rsid w:val="00034BBE"/>
    <w:rsid w:val="00036923"/>
    <w:rsid w:val="00036963"/>
    <w:rsid w:val="00037742"/>
    <w:rsid w:val="000379DA"/>
    <w:rsid w:val="00040577"/>
    <w:rsid w:val="00041705"/>
    <w:rsid w:val="00041972"/>
    <w:rsid w:val="00042D3A"/>
    <w:rsid w:val="00042EB1"/>
    <w:rsid w:val="0004395D"/>
    <w:rsid w:val="000448BF"/>
    <w:rsid w:val="00044936"/>
    <w:rsid w:val="00046693"/>
    <w:rsid w:val="00047548"/>
    <w:rsid w:val="00051C74"/>
    <w:rsid w:val="00052A02"/>
    <w:rsid w:val="00055422"/>
    <w:rsid w:val="00055F5F"/>
    <w:rsid w:val="0005764B"/>
    <w:rsid w:val="00057E44"/>
    <w:rsid w:val="00060327"/>
    <w:rsid w:val="00061F31"/>
    <w:rsid w:val="000625D4"/>
    <w:rsid w:val="00065FE1"/>
    <w:rsid w:val="00066330"/>
    <w:rsid w:val="00066432"/>
    <w:rsid w:val="00070402"/>
    <w:rsid w:val="00074775"/>
    <w:rsid w:val="0007546D"/>
    <w:rsid w:val="00076310"/>
    <w:rsid w:val="00081615"/>
    <w:rsid w:val="000818EA"/>
    <w:rsid w:val="0008331E"/>
    <w:rsid w:val="00083A2D"/>
    <w:rsid w:val="00085B10"/>
    <w:rsid w:val="00086A8E"/>
    <w:rsid w:val="00086B82"/>
    <w:rsid w:val="00087D4B"/>
    <w:rsid w:val="00090238"/>
    <w:rsid w:val="000907C3"/>
    <w:rsid w:val="000920A4"/>
    <w:rsid w:val="000934B2"/>
    <w:rsid w:val="00093636"/>
    <w:rsid w:val="000944A3"/>
    <w:rsid w:val="00094F73"/>
    <w:rsid w:val="00095869"/>
    <w:rsid w:val="0009700C"/>
    <w:rsid w:val="000970ED"/>
    <w:rsid w:val="000A07E6"/>
    <w:rsid w:val="000A0AA3"/>
    <w:rsid w:val="000A20C8"/>
    <w:rsid w:val="000A2DD2"/>
    <w:rsid w:val="000A3921"/>
    <w:rsid w:val="000A4426"/>
    <w:rsid w:val="000A4F26"/>
    <w:rsid w:val="000A5391"/>
    <w:rsid w:val="000A70CE"/>
    <w:rsid w:val="000A7241"/>
    <w:rsid w:val="000A732B"/>
    <w:rsid w:val="000A7AB9"/>
    <w:rsid w:val="000A7F7C"/>
    <w:rsid w:val="000B0F1C"/>
    <w:rsid w:val="000B492D"/>
    <w:rsid w:val="000B4DAA"/>
    <w:rsid w:val="000B5C07"/>
    <w:rsid w:val="000B6D81"/>
    <w:rsid w:val="000B70D2"/>
    <w:rsid w:val="000C10B3"/>
    <w:rsid w:val="000C1BFE"/>
    <w:rsid w:val="000C214F"/>
    <w:rsid w:val="000C25D7"/>
    <w:rsid w:val="000C343C"/>
    <w:rsid w:val="000C648F"/>
    <w:rsid w:val="000C696D"/>
    <w:rsid w:val="000C6E16"/>
    <w:rsid w:val="000C7251"/>
    <w:rsid w:val="000D0BA5"/>
    <w:rsid w:val="000D0DDA"/>
    <w:rsid w:val="000D1B9A"/>
    <w:rsid w:val="000D2823"/>
    <w:rsid w:val="000D3291"/>
    <w:rsid w:val="000D3FAF"/>
    <w:rsid w:val="000D5ECC"/>
    <w:rsid w:val="000D6FFD"/>
    <w:rsid w:val="000E078F"/>
    <w:rsid w:val="000E15A1"/>
    <w:rsid w:val="000E29AD"/>
    <w:rsid w:val="000E3029"/>
    <w:rsid w:val="000E393E"/>
    <w:rsid w:val="000E3C12"/>
    <w:rsid w:val="000E5220"/>
    <w:rsid w:val="000E5B54"/>
    <w:rsid w:val="000E66F8"/>
    <w:rsid w:val="000E7481"/>
    <w:rsid w:val="000F1E81"/>
    <w:rsid w:val="000F1F3B"/>
    <w:rsid w:val="000F3804"/>
    <w:rsid w:val="000F4372"/>
    <w:rsid w:val="000F68C6"/>
    <w:rsid w:val="000F6A64"/>
    <w:rsid w:val="000F766B"/>
    <w:rsid w:val="000F769F"/>
    <w:rsid w:val="00100450"/>
    <w:rsid w:val="001005A7"/>
    <w:rsid w:val="001018EC"/>
    <w:rsid w:val="00102AC7"/>
    <w:rsid w:val="00102D7F"/>
    <w:rsid w:val="00103ED7"/>
    <w:rsid w:val="00104E3F"/>
    <w:rsid w:val="00105508"/>
    <w:rsid w:val="00105940"/>
    <w:rsid w:val="0010597B"/>
    <w:rsid w:val="00106EF7"/>
    <w:rsid w:val="0011120B"/>
    <w:rsid w:val="00111A54"/>
    <w:rsid w:val="00111B79"/>
    <w:rsid w:val="00112AC0"/>
    <w:rsid w:val="001143FD"/>
    <w:rsid w:val="0011485D"/>
    <w:rsid w:val="00114D44"/>
    <w:rsid w:val="001155E0"/>
    <w:rsid w:val="00116A6D"/>
    <w:rsid w:val="001178AC"/>
    <w:rsid w:val="00123686"/>
    <w:rsid w:val="00123C4F"/>
    <w:rsid w:val="00125212"/>
    <w:rsid w:val="00125FD5"/>
    <w:rsid w:val="001267DB"/>
    <w:rsid w:val="00127506"/>
    <w:rsid w:val="001308CB"/>
    <w:rsid w:val="0013105E"/>
    <w:rsid w:val="0013128C"/>
    <w:rsid w:val="001316AF"/>
    <w:rsid w:val="00131FA0"/>
    <w:rsid w:val="00133142"/>
    <w:rsid w:val="00134218"/>
    <w:rsid w:val="00135737"/>
    <w:rsid w:val="00135FA1"/>
    <w:rsid w:val="00136539"/>
    <w:rsid w:val="0013667A"/>
    <w:rsid w:val="00136952"/>
    <w:rsid w:val="001374B1"/>
    <w:rsid w:val="00137681"/>
    <w:rsid w:val="001377EA"/>
    <w:rsid w:val="00137E75"/>
    <w:rsid w:val="00142021"/>
    <w:rsid w:val="001426A5"/>
    <w:rsid w:val="00142A14"/>
    <w:rsid w:val="001432E2"/>
    <w:rsid w:val="001434A7"/>
    <w:rsid w:val="00144486"/>
    <w:rsid w:val="00145A79"/>
    <w:rsid w:val="001509C1"/>
    <w:rsid w:val="0015149A"/>
    <w:rsid w:val="0015252E"/>
    <w:rsid w:val="00152CFB"/>
    <w:rsid w:val="00152F22"/>
    <w:rsid w:val="0015573B"/>
    <w:rsid w:val="001569C3"/>
    <w:rsid w:val="0015780D"/>
    <w:rsid w:val="00166F4B"/>
    <w:rsid w:val="0016717D"/>
    <w:rsid w:val="00167C0F"/>
    <w:rsid w:val="00171A37"/>
    <w:rsid w:val="001721EA"/>
    <w:rsid w:val="001730E5"/>
    <w:rsid w:val="001733FE"/>
    <w:rsid w:val="00173994"/>
    <w:rsid w:val="00173F24"/>
    <w:rsid w:val="001747CD"/>
    <w:rsid w:val="00174CBD"/>
    <w:rsid w:val="001753B5"/>
    <w:rsid w:val="00176BFE"/>
    <w:rsid w:val="00177414"/>
    <w:rsid w:val="0017755B"/>
    <w:rsid w:val="001778E0"/>
    <w:rsid w:val="00177B87"/>
    <w:rsid w:val="00181464"/>
    <w:rsid w:val="00181A8E"/>
    <w:rsid w:val="00181C56"/>
    <w:rsid w:val="00182C56"/>
    <w:rsid w:val="0018378B"/>
    <w:rsid w:val="00186F78"/>
    <w:rsid w:val="00187CC1"/>
    <w:rsid w:val="00190092"/>
    <w:rsid w:val="0019085E"/>
    <w:rsid w:val="00190D61"/>
    <w:rsid w:val="00193B55"/>
    <w:rsid w:val="00193F05"/>
    <w:rsid w:val="0019557B"/>
    <w:rsid w:val="00195F3F"/>
    <w:rsid w:val="00196BEE"/>
    <w:rsid w:val="001A1215"/>
    <w:rsid w:val="001A12B7"/>
    <w:rsid w:val="001A27B1"/>
    <w:rsid w:val="001A4095"/>
    <w:rsid w:val="001A4471"/>
    <w:rsid w:val="001A4524"/>
    <w:rsid w:val="001A5366"/>
    <w:rsid w:val="001A58F3"/>
    <w:rsid w:val="001A5DC6"/>
    <w:rsid w:val="001A786F"/>
    <w:rsid w:val="001A7DEB"/>
    <w:rsid w:val="001A7FC7"/>
    <w:rsid w:val="001B0050"/>
    <w:rsid w:val="001B0637"/>
    <w:rsid w:val="001B0CE2"/>
    <w:rsid w:val="001B1E7F"/>
    <w:rsid w:val="001B3087"/>
    <w:rsid w:val="001B3245"/>
    <w:rsid w:val="001B3C96"/>
    <w:rsid w:val="001B62E4"/>
    <w:rsid w:val="001C05EE"/>
    <w:rsid w:val="001C07BF"/>
    <w:rsid w:val="001C2939"/>
    <w:rsid w:val="001C2A0C"/>
    <w:rsid w:val="001C4026"/>
    <w:rsid w:val="001C4795"/>
    <w:rsid w:val="001D0ECA"/>
    <w:rsid w:val="001D11BD"/>
    <w:rsid w:val="001D1F21"/>
    <w:rsid w:val="001D421F"/>
    <w:rsid w:val="001D4540"/>
    <w:rsid w:val="001D4A76"/>
    <w:rsid w:val="001D4CAC"/>
    <w:rsid w:val="001D545A"/>
    <w:rsid w:val="001D5D2C"/>
    <w:rsid w:val="001D615F"/>
    <w:rsid w:val="001D61C3"/>
    <w:rsid w:val="001D62A2"/>
    <w:rsid w:val="001D6A48"/>
    <w:rsid w:val="001E1A46"/>
    <w:rsid w:val="001E3CCD"/>
    <w:rsid w:val="001E460D"/>
    <w:rsid w:val="001E605F"/>
    <w:rsid w:val="001E64B9"/>
    <w:rsid w:val="001E65B8"/>
    <w:rsid w:val="001E70ED"/>
    <w:rsid w:val="001F0F18"/>
    <w:rsid w:val="001F125C"/>
    <w:rsid w:val="001F2863"/>
    <w:rsid w:val="001F360E"/>
    <w:rsid w:val="001F419F"/>
    <w:rsid w:val="001F465A"/>
    <w:rsid w:val="001F5D24"/>
    <w:rsid w:val="001F752D"/>
    <w:rsid w:val="001F75FD"/>
    <w:rsid w:val="001F7A67"/>
    <w:rsid w:val="001F7B9C"/>
    <w:rsid w:val="001F7BCA"/>
    <w:rsid w:val="00200A1A"/>
    <w:rsid w:val="00201775"/>
    <w:rsid w:val="00203E5B"/>
    <w:rsid w:val="0020463C"/>
    <w:rsid w:val="00204674"/>
    <w:rsid w:val="00204D0F"/>
    <w:rsid w:val="00204F9E"/>
    <w:rsid w:val="002053DC"/>
    <w:rsid w:val="00207567"/>
    <w:rsid w:val="0021003D"/>
    <w:rsid w:val="00211416"/>
    <w:rsid w:val="0021196F"/>
    <w:rsid w:val="00211BC9"/>
    <w:rsid w:val="002125D7"/>
    <w:rsid w:val="00212A8A"/>
    <w:rsid w:val="00213A91"/>
    <w:rsid w:val="0021604F"/>
    <w:rsid w:val="00216290"/>
    <w:rsid w:val="00216A68"/>
    <w:rsid w:val="00216CC1"/>
    <w:rsid w:val="00220087"/>
    <w:rsid w:val="00223FE1"/>
    <w:rsid w:val="00226312"/>
    <w:rsid w:val="00227859"/>
    <w:rsid w:val="002279BF"/>
    <w:rsid w:val="0023081C"/>
    <w:rsid w:val="00230A1F"/>
    <w:rsid w:val="00231233"/>
    <w:rsid w:val="002318DD"/>
    <w:rsid w:val="002319AD"/>
    <w:rsid w:val="00234A16"/>
    <w:rsid w:val="00234C6A"/>
    <w:rsid w:val="00234EFB"/>
    <w:rsid w:val="0023574E"/>
    <w:rsid w:val="0023657A"/>
    <w:rsid w:val="002404AA"/>
    <w:rsid w:val="002410F0"/>
    <w:rsid w:val="0024199C"/>
    <w:rsid w:val="00242775"/>
    <w:rsid w:val="00242EFA"/>
    <w:rsid w:val="0024324A"/>
    <w:rsid w:val="002439BE"/>
    <w:rsid w:val="00245A87"/>
    <w:rsid w:val="002468AD"/>
    <w:rsid w:val="00251C97"/>
    <w:rsid w:val="002531A8"/>
    <w:rsid w:val="00253FC8"/>
    <w:rsid w:val="0025531C"/>
    <w:rsid w:val="00261BEE"/>
    <w:rsid w:val="00261E53"/>
    <w:rsid w:val="00262BB5"/>
    <w:rsid w:val="00262E0E"/>
    <w:rsid w:val="00262FE2"/>
    <w:rsid w:val="00263216"/>
    <w:rsid w:val="00263661"/>
    <w:rsid w:val="00263950"/>
    <w:rsid w:val="00264A89"/>
    <w:rsid w:val="00265124"/>
    <w:rsid w:val="002652AB"/>
    <w:rsid w:val="002677C6"/>
    <w:rsid w:val="00267AFC"/>
    <w:rsid w:val="00270138"/>
    <w:rsid w:val="00270ED2"/>
    <w:rsid w:val="0027173C"/>
    <w:rsid w:val="00272E44"/>
    <w:rsid w:val="00273140"/>
    <w:rsid w:val="00273962"/>
    <w:rsid w:val="002747F3"/>
    <w:rsid w:val="00274B18"/>
    <w:rsid w:val="00275CEA"/>
    <w:rsid w:val="00275EA0"/>
    <w:rsid w:val="00277B63"/>
    <w:rsid w:val="00280F7B"/>
    <w:rsid w:val="002810B1"/>
    <w:rsid w:val="00281CDF"/>
    <w:rsid w:val="00282094"/>
    <w:rsid w:val="00282269"/>
    <w:rsid w:val="00282917"/>
    <w:rsid w:val="00282A56"/>
    <w:rsid w:val="00282CC1"/>
    <w:rsid w:val="0028356F"/>
    <w:rsid w:val="00284EA0"/>
    <w:rsid w:val="002852D6"/>
    <w:rsid w:val="00285D6D"/>
    <w:rsid w:val="002904F1"/>
    <w:rsid w:val="00294157"/>
    <w:rsid w:val="00294537"/>
    <w:rsid w:val="00294CDA"/>
    <w:rsid w:val="00294E4A"/>
    <w:rsid w:val="002968CE"/>
    <w:rsid w:val="002969CC"/>
    <w:rsid w:val="00296B02"/>
    <w:rsid w:val="002970F0"/>
    <w:rsid w:val="00297D1E"/>
    <w:rsid w:val="002A04CB"/>
    <w:rsid w:val="002A12B9"/>
    <w:rsid w:val="002A3DF5"/>
    <w:rsid w:val="002A3FCE"/>
    <w:rsid w:val="002A44F0"/>
    <w:rsid w:val="002A4D30"/>
    <w:rsid w:val="002A66B8"/>
    <w:rsid w:val="002A6CAE"/>
    <w:rsid w:val="002A6D39"/>
    <w:rsid w:val="002A6E13"/>
    <w:rsid w:val="002A7181"/>
    <w:rsid w:val="002A7601"/>
    <w:rsid w:val="002A7798"/>
    <w:rsid w:val="002B178C"/>
    <w:rsid w:val="002B3DDF"/>
    <w:rsid w:val="002B5AE3"/>
    <w:rsid w:val="002B6E5A"/>
    <w:rsid w:val="002B781A"/>
    <w:rsid w:val="002B7A7F"/>
    <w:rsid w:val="002B7E27"/>
    <w:rsid w:val="002C15C2"/>
    <w:rsid w:val="002C1B27"/>
    <w:rsid w:val="002C22F8"/>
    <w:rsid w:val="002C2644"/>
    <w:rsid w:val="002C318A"/>
    <w:rsid w:val="002C32D8"/>
    <w:rsid w:val="002C5020"/>
    <w:rsid w:val="002C5068"/>
    <w:rsid w:val="002C5E7E"/>
    <w:rsid w:val="002C5EE5"/>
    <w:rsid w:val="002C66F3"/>
    <w:rsid w:val="002C6CAF"/>
    <w:rsid w:val="002C7CFC"/>
    <w:rsid w:val="002D0C60"/>
    <w:rsid w:val="002D0DDE"/>
    <w:rsid w:val="002D1022"/>
    <w:rsid w:val="002D3633"/>
    <w:rsid w:val="002D4D25"/>
    <w:rsid w:val="002D71D9"/>
    <w:rsid w:val="002D7D56"/>
    <w:rsid w:val="002E063C"/>
    <w:rsid w:val="002E1BDE"/>
    <w:rsid w:val="002E292B"/>
    <w:rsid w:val="002E4299"/>
    <w:rsid w:val="002E4DE0"/>
    <w:rsid w:val="002E5B7E"/>
    <w:rsid w:val="002F1379"/>
    <w:rsid w:val="002F18EA"/>
    <w:rsid w:val="002F30D4"/>
    <w:rsid w:val="002F3A32"/>
    <w:rsid w:val="002F458F"/>
    <w:rsid w:val="002F4D9B"/>
    <w:rsid w:val="002F6042"/>
    <w:rsid w:val="00300798"/>
    <w:rsid w:val="0030140B"/>
    <w:rsid w:val="00303864"/>
    <w:rsid w:val="00303D41"/>
    <w:rsid w:val="00305A6D"/>
    <w:rsid w:val="0030658D"/>
    <w:rsid w:val="00307FC1"/>
    <w:rsid w:val="003108B9"/>
    <w:rsid w:val="00312363"/>
    <w:rsid w:val="003128A3"/>
    <w:rsid w:val="00313D3E"/>
    <w:rsid w:val="0031525D"/>
    <w:rsid w:val="003157B7"/>
    <w:rsid w:val="00315A52"/>
    <w:rsid w:val="003168F1"/>
    <w:rsid w:val="003171CF"/>
    <w:rsid w:val="00317AAE"/>
    <w:rsid w:val="003204D7"/>
    <w:rsid w:val="00320854"/>
    <w:rsid w:val="00320F48"/>
    <w:rsid w:val="00321141"/>
    <w:rsid w:val="00321C14"/>
    <w:rsid w:val="00322B9B"/>
    <w:rsid w:val="00322D31"/>
    <w:rsid w:val="00322E4C"/>
    <w:rsid w:val="00322FE2"/>
    <w:rsid w:val="0032307E"/>
    <w:rsid w:val="003231B0"/>
    <w:rsid w:val="00323B53"/>
    <w:rsid w:val="00323EE3"/>
    <w:rsid w:val="0032477D"/>
    <w:rsid w:val="00325244"/>
    <w:rsid w:val="00325C22"/>
    <w:rsid w:val="00326C40"/>
    <w:rsid w:val="0032728E"/>
    <w:rsid w:val="0032797B"/>
    <w:rsid w:val="00327EC5"/>
    <w:rsid w:val="00331103"/>
    <w:rsid w:val="003314AE"/>
    <w:rsid w:val="003319A5"/>
    <w:rsid w:val="00333EFE"/>
    <w:rsid w:val="00334CA1"/>
    <w:rsid w:val="0033767C"/>
    <w:rsid w:val="0033786A"/>
    <w:rsid w:val="003442E5"/>
    <w:rsid w:val="00344E33"/>
    <w:rsid w:val="003451E3"/>
    <w:rsid w:val="0034655E"/>
    <w:rsid w:val="003471F5"/>
    <w:rsid w:val="003474C4"/>
    <w:rsid w:val="00350DD2"/>
    <w:rsid w:val="0035248C"/>
    <w:rsid w:val="003527CD"/>
    <w:rsid w:val="00353695"/>
    <w:rsid w:val="00354058"/>
    <w:rsid w:val="003559F6"/>
    <w:rsid w:val="0036219A"/>
    <w:rsid w:val="00362211"/>
    <w:rsid w:val="00362B8D"/>
    <w:rsid w:val="003640B5"/>
    <w:rsid w:val="00364249"/>
    <w:rsid w:val="003643B0"/>
    <w:rsid w:val="00364554"/>
    <w:rsid w:val="003656CD"/>
    <w:rsid w:val="00366073"/>
    <w:rsid w:val="00370E17"/>
    <w:rsid w:val="003728C2"/>
    <w:rsid w:val="00372CB8"/>
    <w:rsid w:val="00373598"/>
    <w:rsid w:val="00374EF9"/>
    <w:rsid w:val="0037536A"/>
    <w:rsid w:val="00377A88"/>
    <w:rsid w:val="00377CD6"/>
    <w:rsid w:val="00380B62"/>
    <w:rsid w:val="00380E4A"/>
    <w:rsid w:val="00380F02"/>
    <w:rsid w:val="00383384"/>
    <w:rsid w:val="003834C6"/>
    <w:rsid w:val="003879B5"/>
    <w:rsid w:val="003900B9"/>
    <w:rsid w:val="003914F7"/>
    <w:rsid w:val="00391C78"/>
    <w:rsid w:val="00394078"/>
    <w:rsid w:val="003940A4"/>
    <w:rsid w:val="00395398"/>
    <w:rsid w:val="003955C1"/>
    <w:rsid w:val="00397379"/>
    <w:rsid w:val="00397656"/>
    <w:rsid w:val="0039774E"/>
    <w:rsid w:val="00397F84"/>
    <w:rsid w:val="003A13C1"/>
    <w:rsid w:val="003A3AC3"/>
    <w:rsid w:val="003A48F0"/>
    <w:rsid w:val="003A4FC1"/>
    <w:rsid w:val="003B0013"/>
    <w:rsid w:val="003B0825"/>
    <w:rsid w:val="003B2C80"/>
    <w:rsid w:val="003B344B"/>
    <w:rsid w:val="003B4CE4"/>
    <w:rsid w:val="003B5577"/>
    <w:rsid w:val="003B5A5A"/>
    <w:rsid w:val="003B5A86"/>
    <w:rsid w:val="003B5C67"/>
    <w:rsid w:val="003B694C"/>
    <w:rsid w:val="003B78B5"/>
    <w:rsid w:val="003B7E3D"/>
    <w:rsid w:val="003C20F2"/>
    <w:rsid w:val="003C27D0"/>
    <w:rsid w:val="003C287E"/>
    <w:rsid w:val="003C28A9"/>
    <w:rsid w:val="003C3B11"/>
    <w:rsid w:val="003C3EC5"/>
    <w:rsid w:val="003C3F94"/>
    <w:rsid w:val="003C4BE4"/>
    <w:rsid w:val="003C4F88"/>
    <w:rsid w:val="003C6445"/>
    <w:rsid w:val="003C654A"/>
    <w:rsid w:val="003C749B"/>
    <w:rsid w:val="003C75AB"/>
    <w:rsid w:val="003D0261"/>
    <w:rsid w:val="003D09C4"/>
    <w:rsid w:val="003D162D"/>
    <w:rsid w:val="003D1EC0"/>
    <w:rsid w:val="003D23BC"/>
    <w:rsid w:val="003D4D8D"/>
    <w:rsid w:val="003D5F6C"/>
    <w:rsid w:val="003D62D5"/>
    <w:rsid w:val="003D7BE8"/>
    <w:rsid w:val="003D7DDE"/>
    <w:rsid w:val="003E01F0"/>
    <w:rsid w:val="003E0540"/>
    <w:rsid w:val="003E0B18"/>
    <w:rsid w:val="003E19AA"/>
    <w:rsid w:val="003E2525"/>
    <w:rsid w:val="003E2B3F"/>
    <w:rsid w:val="003E30AE"/>
    <w:rsid w:val="003E330A"/>
    <w:rsid w:val="003E5204"/>
    <w:rsid w:val="003E5527"/>
    <w:rsid w:val="003E5861"/>
    <w:rsid w:val="003F0165"/>
    <w:rsid w:val="003F1149"/>
    <w:rsid w:val="003F36F4"/>
    <w:rsid w:val="003F37F7"/>
    <w:rsid w:val="003F4441"/>
    <w:rsid w:val="003F4963"/>
    <w:rsid w:val="003F68A2"/>
    <w:rsid w:val="003F6AB0"/>
    <w:rsid w:val="003F7C82"/>
    <w:rsid w:val="00400640"/>
    <w:rsid w:val="0040067B"/>
    <w:rsid w:val="00401047"/>
    <w:rsid w:val="004011B5"/>
    <w:rsid w:val="00401F94"/>
    <w:rsid w:val="00405992"/>
    <w:rsid w:val="00405EA7"/>
    <w:rsid w:val="00406497"/>
    <w:rsid w:val="004064EE"/>
    <w:rsid w:val="0040750B"/>
    <w:rsid w:val="004101B8"/>
    <w:rsid w:val="0041168C"/>
    <w:rsid w:val="004116DE"/>
    <w:rsid w:val="004119AC"/>
    <w:rsid w:val="0041218C"/>
    <w:rsid w:val="0041722E"/>
    <w:rsid w:val="00421AAB"/>
    <w:rsid w:val="0042245B"/>
    <w:rsid w:val="004225ED"/>
    <w:rsid w:val="00423F13"/>
    <w:rsid w:val="00423FEE"/>
    <w:rsid w:val="00426A0F"/>
    <w:rsid w:val="00426E96"/>
    <w:rsid w:val="0042732F"/>
    <w:rsid w:val="00427832"/>
    <w:rsid w:val="004326A0"/>
    <w:rsid w:val="00432CAF"/>
    <w:rsid w:val="00433BC1"/>
    <w:rsid w:val="0044191A"/>
    <w:rsid w:val="00443CE7"/>
    <w:rsid w:val="00444BB6"/>
    <w:rsid w:val="00445D51"/>
    <w:rsid w:val="00445FF1"/>
    <w:rsid w:val="00446729"/>
    <w:rsid w:val="00447428"/>
    <w:rsid w:val="0044789B"/>
    <w:rsid w:val="00447969"/>
    <w:rsid w:val="00450251"/>
    <w:rsid w:val="00450B47"/>
    <w:rsid w:val="00450C18"/>
    <w:rsid w:val="0045142B"/>
    <w:rsid w:val="0045234E"/>
    <w:rsid w:val="004527B8"/>
    <w:rsid w:val="00452892"/>
    <w:rsid w:val="00454233"/>
    <w:rsid w:val="00454A32"/>
    <w:rsid w:val="00455DC8"/>
    <w:rsid w:val="00456545"/>
    <w:rsid w:val="004572D9"/>
    <w:rsid w:val="004574CB"/>
    <w:rsid w:val="00457BFD"/>
    <w:rsid w:val="00457DD0"/>
    <w:rsid w:val="004620EE"/>
    <w:rsid w:val="004639FB"/>
    <w:rsid w:val="00463B29"/>
    <w:rsid w:val="00464DEA"/>
    <w:rsid w:val="004652CB"/>
    <w:rsid w:val="004661C5"/>
    <w:rsid w:val="004716FB"/>
    <w:rsid w:val="00472719"/>
    <w:rsid w:val="0047423C"/>
    <w:rsid w:val="00477D75"/>
    <w:rsid w:val="004807F2"/>
    <w:rsid w:val="00481149"/>
    <w:rsid w:val="004816A3"/>
    <w:rsid w:val="004818D8"/>
    <w:rsid w:val="004829E2"/>
    <w:rsid w:val="00483DFB"/>
    <w:rsid w:val="0048484D"/>
    <w:rsid w:val="00485C16"/>
    <w:rsid w:val="00485CA8"/>
    <w:rsid w:val="004863E5"/>
    <w:rsid w:val="00490962"/>
    <w:rsid w:val="00491F25"/>
    <w:rsid w:val="00493560"/>
    <w:rsid w:val="00493B50"/>
    <w:rsid w:val="00493DAC"/>
    <w:rsid w:val="004959A2"/>
    <w:rsid w:val="004A39D1"/>
    <w:rsid w:val="004A3ECB"/>
    <w:rsid w:val="004A44FD"/>
    <w:rsid w:val="004A47BD"/>
    <w:rsid w:val="004A745C"/>
    <w:rsid w:val="004A7FD7"/>
    <w:rsid w:val="004B0321"/>
    <w:rsid w:val="004B05B4"/>
    <w:rsid w:val="004B1156"/>
    <w:rsid w:val="004B2A70"/>
    <w:rsid w:val="004B2F2C"/>
    <w:rsid w:val="004B4C0E"/>
    <w:rsid w:val="004B5212"/>
    <w:rsid w:val="004B55E1"/>
    <w:rsid w:val="004B762A"/>
    <w:rsid w:val="004B7F51"/>
    <w:rsid w:val="004C18AF"/>
    <w:rsid w:val="004C468C"/>
    <w:rsid w:val="004C5C2F"/>
    <w:rsid w:val="004C5E55"/>
    <w:rsid w:val="004C675A"/>
    <w:rsid w:val="004C6FF1"/>
    <w:rsid w:val="004C745C"/>
    <w:rsid w:val="004C762D"/>
    <w:rsid w:val="004C7752"/>
    <w:rsid w:val="004D087B"/>
    <w:rsid w:val="004D0E88"/>
    <w:rsid w:val="004D0F0A"/>
    <w:rsid w:val="004D20A5"/>
    <w:rsid w:val="004D23B0"/>
    <w:rsid w:val="004D3D0F"/>
    <w:rsid w:val="004D4056"/>
    <w:rsid w:val="004D447F"/>
    <w:rsid w:val="004D4717"/>
    <w:rsid w:val="004D479B"/>
    <w:rsid w:val="004D493D"/>
    <w:rsid w:val="004D53D8"/>
    <w:rsid w:val="004D559B"/>
    <w:rsid w:val="004D5747"/>
    <w:rsid w:val="004D6FF8"/>
    <w:rsid w:val="004D71CD"/>
    <w:rsid w:val="004D7576"/>
    <w:rsid w:val="004E0315"/>
    <w:rsid w:val="004E316C"/>
    <w:rsid w:val="004E5703"/>
    <w:rsid w:val="004E57D2"/>
    <w:rsid w:val="004E6546"/>
    <w:rsid w:val="004E7DAE"/>
    <w:rsid w:val="004F103F"/>
    <w:rsid w:val="004F10A1"/>
    <w:rsid w:val="004F12EE"/>
    <w:rsid w:val="004F1C00"/>
    <w:rsid w:val="004F2F11"/>
    <w:rsid w:val="004F3116"/>
    <w:rsid w:val="004F346A"/>
    <w:rsid w:val="004F3BA6"/>
    <w:rsid w:val="004F407A"/>
    <w:rsid w:val="004F5740"/>
    <w:rsid w:val="004F638E"/>
    <w:rsid w:val="004F64A3"/>
    <w:rsid w:val="004F6E6F"/>
    <w:rsid w:val="004F74C5"/>
    <w:rsid w:val="00501263"/>
    <w:rsid w:val="00501859"/>
    <w:rsid w:val="00502156"/>
    <w:rsid w:val="00502A2C"/>
    <w:rsid w:val="00502ABF"/>
    <w:rsid w:val="005030CE"/>
    <w:rsid w:val="005038D0"/>
    <w:rsid w:val="00503C62"/>
    <w:rsid w:val="00505E05"/>
    <w:rsid w:val="005077EC"/>
    <w:rsid w:val="00510E6D"/>
    <w:rsid w:val="005111CB"/>
    <w:rsid w:val="0051189F"/>
    <w:rsid w:val="00512E49"/>
    <w:rsid w:val="00513661"/>
    <w:rsid w:val="00514B5F"/>
    <w:rsid w:val="00515589"/>
    <w:rsid w:val="00515598"/>
    <w:rsid w:val="00515733"/>
    <w:rsid w:val="00515D71"/>
    <w:rsid w:val="005163DB"/>
    <w:rsid w:val="0051663B"/>
    <w:rsid w:val="005174BB"/>
    <w:rsid w:val="00521A7D"/>
    <w:rsid w:val="005229E1"/>
    <w:rsid w:val="00522A19"/>
    <w:rsid w:val="00523BA6"/>
    <w:rsid w:val="00524A33"/>
    <w:rsid w:val="0052725F"/>
    <w:rsid w:val="00530944"/>
    <w:rsid w:val="00531493"/>
    <w:rsid w:val="00532776"/>
    <w:rsid w:val="00532DA2"/>
    <w:rsid w:val="005353A6"/>
    <w:rsid w:val="00535AB4"/>
    <w:rsid w:val="00537E8E"/>
    <w:rsid w:val="0054107C"/>
    <w:rsid w:val="00541116"/>
    <w:rsid w:val="00541876"/>
    <w:rsid w:val="005434A6"/>
    <w:rsid w:val="0054364B"/>
    <w:rsid w:val="005445D3"/>
    <w:rsid w:val="0054547A"/>
    <w:rsid w:val="00546E51"/>
    <w:rsid w:val="00550D39"/>
    <w:rsid w:val="00551C34"/>
    <w:rsid w:val="00551C6E"/>
    <w:rsid w:val="005521B0"/>
    <w:rsid w:val="005522ED"/>
    <w:rsid w:val="0055233F"/>
    <w:rsid w:val="0055272B"/>
    <w:rsid w:val="00552C88"/>
    <w:rsid w:val="00552FC2"/>
    <w:rsid w:val="005532BD"/>
    <w:rsid w:val="00554005"/>
    <w:rsid w:val="00554143"/>
    <w:rsid w:val="00554CD7"/>
    <w:rsid w:val="00555BC0"/>
    <w:rsid w:val="005560F1"/>
    <w:rsid w:val="00557B2F"/>
    <w:rsid w:val="00560090"/>
    <w:rsid w:val="0056108A"/>
    <w:rsid w:val="00561EBB"/>
    <w:rsid w:val="005628F6"/>
    <w:rsid w:val="00562E4B"/>
    <w:rsid w:val="00563302"/>
    <w:rsid w:val="005651E5"/>
    <w:rsid w:val="005651FD"/>
    <w:rsid w:val="00566AA1"/>
    <w:rsid w:val="00570161"/>
    <w:rsid w:val="00570174"/>
    <w:rsid w:val="00570C90"/>
    <w:rsid w:val="00570E5C"/>
    <w:rsid w:val="0057134E"/>
    <w:rsid w:val="00571450"/>
    <w:rsid w:val="005718B2"/>
    <w:rsid w:val="00571BD4"/>
    <w:rsid w:val="00571C5E"/>
    <w:rsid w:val="005727C2"/>
    <w:rsid w:val="00574266"/>
    <w:rsid w:val="0057696F"/>
    <w:rsid w:val="00577D9D"/>
    <w:rsid w:val="00581D8B"/>
    <w:rsid w:val="00582229"/>
    <w:rsid w:val="00583F19"/>
    <w:rsid w:val="00585B00"/>
    <w:rsid w:val="00585DDA"/>
    <w:rsid w:val="00586532"/>
    <w:rsid w:val="00590087"/>
    <w:rsid w:val="00591570"/>
    <w:rsid w:val="00591703"/>
    <w:rsid w:val="00591B78"/>
    <w:rsid w:val="00593467"/>
    <w:rsid w:val="005946BB"/>
    <w:rsid w:val="00594F9A"/>
    <w:rsid w:val="00595F16"/>
    <w:rsid w:val="0059689C"/>
    <w:rsid w:val="00597C27"/>
    <w:rsid w:val="005A0260"/>
    <w:rsid w:val="005A30CB"/>
    <w:rsid w:val="005A35B2"/>
    <w:rsid w:val="005A3771"/>
    <w:rsid w:val="005A3A9D"/>
    <w:rsid w:val="005A5B45"/>
    <w:rsid w:val="005A5F93"/>
    <w:rsid w:val="005A7631"/>
    <w:rsid w:val="005A7FF0"/>
    <w:rsid w:val="005B0D5C"/>
    <w:rsid w:val="005B5110"/>
    <w:rsid w:val="005B59DC"/>
    <w:rsid w:val="005B62B6"/>
    <w:rsid w:val="005B73C8"/>
    <w:rsid w:val="005B7538"/>
    <w:rsid w:val="005B7D98"/>
    <w:rsid w:val="005C1AA6"/>
    <w:rsid w:val="005C2AC2"/>
    <w:rsid w:val="005C3308"/>
    <w:rsid w:val="005C4A92"/>
    <w:rsid w:val="005C5AD7"/>
    <w:rsid w:val="005C5EC0"/>
    <w:rsid w:val="005D395F"/>
    <w:rsid w:val="005D4D1D"/>
    <w:rsid w:val="005D52FA"/>
    <w:rsid w:val="005D5A5C"/>
    <w:rsid w:val="005D7110"/>
    <w:rsid w:val="005E0B6B"/>
    <w:rsid w:val="005E15AA"/>
    <w:rsid w:val="005E173E"/>
    <w:rsid w:val="005E1DF9"/>
    <w:rsid w:val="005E25EE"/>
    <w:rsid w:val="005E2C6B"/>
    <w:rsid w:val="005E4853"/>
    <w:rsid w:val="005E488D"/>
    <w:rsid w:val="005E4AE8"/>
    <w:rsid w:val="005E6868"/>
    <w:rsid w:val="005E79B9"/>
    <w:rsid w:val="005E7C3D"/>
    <w:rsid w:val="005F12EA"/>
    <w:rsid w:val="005F1B82"/>
    <w:rsid w:val="005F28F9"/>
    <w:rsid w:val="005F294D"/>
    <w:rsid w:val="005F2C3B"/>
    <w:rsid w:val="005F2EB0"/>
    <w:rsid w:val="005F3808"/>
    <w:rsid w:val="005F3BFD"/>
    <w:rsid w:val="005F3DB2"/>
    <w:rsid w:val="005F4551"/>
    <w:rsid w:val="005F50CE"/>
    <w:rsid w:val="005F79A1"/>
    <w:rsid w:val="005F7B6A"/>
    <w:rsid w:val="005F7C67"/>
    <w:rsid w:val="00600827"/>
    <w:rsid w:val="006013D7"/>
    <w:rsid w:val="006015D7"/>
    <w:rsid w:val="00601CB8"/>
    <w:rsid w:val="0060227A"/>
    <w:rsid w:val="00603883"/>
    <w:rsid w:val="00603CA8"/>
    <w:rsid w:val="00603EBA"/>
    <w:rsid w:val="006040E8"/>
    <w:rsid w:val="0060480C"/>
    <w:rsid w:val="0060508D"/>
    <w:rsid w:val="00605162"/>
    <w:rsid w:val="00605493"/>
    <w:rsid w:val="00606394"/>
    <w:rsid w:val="006066F7"/>
    <w:rsid w:val="00606DEB"/>
    <w:rsid w:val="00607F51"/>
    <w:rsid w:val="00611477"/>
    <w:rsid w:val="00613074"/>
    <w:rsid w:val="00613311"/>
    <w:rsid w:val="00613C34"/>
    <w:rsid w:val="00613C98"/>
    <w:rsid w:val="006146E6"/>
    <w:rsid w:val="00615221"/>
    <w:rsid w:val="006161BE"/>
    <w:rsid w:val="0061692B"/>
    <w:rsid w:val="00616D4C"/>
    <w:rsid w:val="00617A5E"/>
    <w:rsid w:val="00620C5E"/>
    <w:rsid w:val="00622546"/>
    <w:rsid w:val="0062265B"/>
    <w:rsid w:val="006229BE"/>
    <w:rsid w:val="00623285"/>
    <w:rsid w:val="0062550D"/>
    <w:rsid w:val="00626738"/>
    <w:rsid w:val="00626D7E"/>
    <w:rsid w:val="00627B09"/>
    <w:rsid w:val="00630B81"/>
    <w:rsid w:val="00632311"/>
    <w:rsid w:val="0063365A"/>
    <w:rsid w:val="006342B8"/>
    <w:rsid w:val="00634348"/>
    <w:rsid w:val="006344B6"/>
    <w:rsid w:val="00634518"/>
    <w:rsid w:val="0063562B"/>
    <w:rsid w:val="00635F71"/>
    <w:rsid w:val="00637B94"/>
    <w:rsid w:val="00642053"/>
    <w:rsid w:val="00642F3B"/>
    <w:rsid w:val="006434B1"/>
    <w:rsid w:val="0064446F"/>
    <w:rsid w:val="00644494"/>
    <w:rsid w:val="00644547"/>
    <w:rsid w:val="00645330"/>
    <w:rsid w:val="00645A2D"/>
    <w:rsid w:val="00646762"/>
    <w:rsid w:val="006467E9"/>
    <w:rsid w:val="006468EA"/>
    <w:rsid w:val="006473C1"/>
    <w:rsid w:val="00647F68"/>
    <w:rsid w:val="00650467"/>
    <w:rsid w:val="0065580D"/>
    <w:rsid w:val="006560F1"/>
    <w:rsid w:val="00656CFB"/>
    <w:rsid w:val="00657A8B"/>
    <w:rsid w:val="0066058A"/>
    <w:rsid w:val="006615CF"/>
    <w:rsid w:val="006623F9"/>
    <w:rsid w:val="00662F49"/>
    <w:rsid w:val="00663AE3"/>
    <w:rsid w:val="006651EF"/>
    <w:rsid w:val="00665488"/>
    <w:rsid w:val="0066563B"/>
    <w:rsid w:val="0066570D"/>
    <w:rsid w:val="00665D3C"/>
    <w:rsid w:val="0066619E"/>
    <w:rsid w:val="00671C3B"/>
    <w:rsid w:val="00671E6F"/>
    <w:rsid w:val="00673BD5"/>
    <w:rsid w:val="00676872"/>
    <w:rsid w:val="006779B8"/>
    <w:rsid w:val="00677E76"/>
    <w:rsid w:val="00680ADF"/>
    <w:rsid w:val="00680B5C"/>
    <w:rsid w:val="00681ACB"/>
    <w:rsid w:val="00681FD9"/>
    <w:rsid w:val="006829F5"/>
    <w:rsid w:val="00682D31"/>
    <w:rsid w:val="00683080"/>
    <w:rsid w:val="00683496"/>
    <w:rsid w:val="0068415F"/>
    <w:rsid w:val="00686CD0"/>
    <w:rsid w:val="0068765F"/>
    <w:rsid w:val="006876EC"/>
    <w:rsid w:val="00690266"/>
    <w:rsid w:val="006903B5"/>
    <w:rsid w:val="006913CC"/>
    <w:rsid w:val="00691DF0"/>
    <w:rsid w:val="006927BE"/>
    <w:rsid w:val="00694530"/>
    <w:rsid w:val="0069529C"/>
    <w:rsid w:val="00695488"/>
    <w:rsid w:val="006954B4"/>
    <w:rsid w:val="00695526"/>
    <w:rsid w:val="00696637"/>
    <w:rsid w:val="006966FC"/>
    <w:rsid w:val="006A0A7E"/>
    <w:rsid w:val="006A0C9B"/>
    <w:rsid w:val="006A1B3D"/>
    <w:rsid w:val="006A1F96"/>
    <w:rsid w:val="006A2230"/>
    <w:rsid w:val="006A2B0C"/>
    <w:rsid w:val="006A33B4"/>
    <w:rsid w:val="006A362B"/>
    <w:rsid w:val="006A3C0E"/>
    <w:rsid w:val="006A3EE6"/>
    <w:rsid w:val="006A4F18"/>
    <w:rsid w:val="006A6014"/>
    <w:rsid w:val="006A78A0"/>
    <w:rsid w:val="006B1FE8"/>
    <w:rsid w:val="006B200A"/>
    <w:rsid w:val="006B5566"/>
    <w:rsid w:val="006B7687"/>
    <w:rsid w:val="006C0E4F"/>
    <w:rsid w:val="006C1507"/>
    <w:rsid w:val="006C1B98"/>
    <w:rsid w:val="006C36E6"/>
    <w:rsid w:val="006C3EC6"/>
    <w:rsid w:val="006C4017"/>
    <w:rsid w:val="006C46D1"/>
    <w:rsid w:val="006C4E57"/>
    <w:rsid w:val="006C55B7"/>
    <w:rsid w:val="006C6DBF"/>
    <w:rsid w:val="006C71E1"/>
    <w:rsid w:val="006D1173"/>
    <w:rsid w:val="006D11FE"/>
    <w:rsid w:val="006D1784"/>
    <w:rsid w:val="006D1879"/>
    <w:rsid w:val="006D1D81"/>
    <w:rsid w:val="006D2D64"/>
    <w:rsid w:val="006D3047"/>
    <w:rsid w:val="006D3349"/>
    <w:rsid w:val="006D357E"/>
    <w:rsid w:val="006D4729"/>
    <w:rsid w:val="006D51EC"/>
    <w:rsid w:val="006D5AFB"/>
    <w:rsid w:val="006D5D9B"/>
    <w:rsid w:val="006E0944"/>
    <w:rsid w:val="006E0A75"/>
    <w:rsid w:val="006E0BAA"/>
    <w:rsid w:val="006E158E"/>
    <w:rsid w:val="006E1634"/>
    <w:rsid w:val="006E17EA"/>
    <w:rsid w:val="006E1988"/>
    <w:rsid w:val="006E1FB6"/>
    <w:rsid w:val="006E2039"/>
    <w:rsid w:val="006E2C2F"/>
    <w:rsid w:val="006E3892"/>
    <w:rsid w:val="006E5B1B"/>
    <w:rsid w:val="006E61BC"/>
    <w:rsid w:val="006E65EC"/>
    <w:rsid w:val="006E73B3"/>
    <w:rsid w:val="006F037E"/>
    <w:rsid w:val="006F0909"/>
    <w:rsid w:val="006F0912"/>
    <w:rsid w:val="006F0A09"/>
    <w:rsid w:val="006F0C35"/>
    <w:rsid w:val="006F0F43"/>
    <w:rsid w:val="006F1C51"/>
    <w:rsid w:val="006F25D7"/>
    <w:rsid w:val="006F2C64"/>
    <w:rsid w:val="006F34A6"/>
    <w:rsid w:val="006F36D8"/>
    <w:rsid w:val="006F3CDF"/>
    <w:rsid w:val="006F3DC2"/>
    <w:rsid w:val="006F5453"/>
    <w:rsid w:val="006F55B8"/>
    <w:rsid w:val="006F6F94"/>
    <w:rsid w:val="006F720E"/>
    <w:rsid w:val="006F7DDC"/>
    <w:rsid w:val="006F7E3A"/>
    <w:rsid w:val="007008B0"/>
    <w:rsid w:val="00701FF8"/>
    <w:rsid w:val="00702E27"/>
    <w:rsid w:val="00703783"/>
    <w:rsid w:val="00703CB2"/>
    <w:rsid w:val="00704554"/>
    <w:rsid w:val="007060E6"/>
    <w:rsid w:val="00706526"/>
    <w:rsid w:val="007106C4"/>
    <w:rsid w:val="00712C26"/>
    <w:rsid w:val="007135E0"/>
    <w:rsid w:val="007136CF"/>
    <w:rsid w:val="00714A8A"/>
    <w:rsid w:val="007159D7"/>
    <w:rsid w:val="00715E06"/>
    <w:rsid w:val="0071775F"/>
    <w:rsid w:val="00721322"/>
    <w:rsid w:val="0072235B"/>
    <w:rsid w:val="007235B5"/>
    <w:rsid w:val="00723F15"/>
    <w:rsid w:val="00725BE1"/>
    <w:rsid w:val="00725D37"/>
    <w:rsid w:val="00726705"/>
    <w:rsid w:val="0072798F"/>
    <w:rsid w:val="00727AB7"/>
    <w:rsid w:val="00730C84"/>
    <w:rsid w:val="00730FD3"/>
    <w:rsid w:val="0073168F"/>
    <w:rsid w:val="00732AA5"/>
    <w:rsid w:val="007334C3"/>
    <w:rsid w:val="00734D46"/>
    <w:rsid w:val="00734D6B"/>
    <w:rsid w:val="00735734"/>
    <w:rsid w:val="00735E8D"/>
    <w:rsid w:val="00736D7E"/>
    <w:rsid w:val="0074008C"/>
    <w:rsid w:val="007401B4"/>
    <w:rsid w:val="00740983"/>
    <w:rsid w:val="0074100F"/>
    <w:rsid w:val="0074273E"/>
    <w:rsid w:val="00742996"/>
    <w:rsid w:val="00744501"/>
    <w:rsid w:val="00745BD9"/>
    <w:rsid w:val="00747105"/>
    <w:rsid w:val="007475B1"/>
    <w:rsid w:val="00750743"/>
    <w:rsid w:val="00750E2B"/>
    <w:rsid w:val="00751853"/>
    <w:rsid w:val="00751BCB"/>
    <w:rsid w:val="0075290F"/>
    <w:rsid w:val="00752AA6"/>
    <w:rsid w:val="007546E3"/>
    <w:rsid w:val="00755B5D"/>
    <w:rsid w:val="00756E1E"/>
    <w:rsid w:val="007606FB"/>
    <w:rsid w:val="00760D43"/>
    <w:rsid w:val="00762C15"/>
    <w:rsid w:val="007641C1"/>
    <w:rsid w:val="00765337"/>
    <w:rsid w:val="00766350"/>
    <w:rsid w:val="0076675A"/>
    <w:rsid w:val="00767D89"/>
    <w:rsid w:val="00767E3E"/>
    <w:rsid w:val="00771FC6"/>
    <w:rsid w:val="00772F2A"/>
    <w:rsid w:val="00773F5F"/>
    <w:rsid w:val="007747F7"/>
    <w:rsid w:val="00774D00"/>
    <w:rsid w:val="00775156"/>
    <w:rsid w:val="00775355"/>
    <w:rsid w:val="00775CC4"/>
    <w:rsid w:val="007762B7"/>
    <w:rsid w:val="00777B26"/>
    <w:rsid w:val="00780D90"/>
    <w:rsid w:val="007828BD"/>
    <w:rsid w:val="00783458"/>
    <w:rsid w:val="0078457D"/>
    <w:rsid w:val="0078486B"/>
    <w:rsid w:val="00793341"/>
    <w:rsid w:val="00793E0D"/>
    <w:rsid w:val="00793F5A"/>
    <w:rsid w:val="0079519D"/>
    <w:rsid w:val="00795505"/>
    <w:rsid w:val="00795A02"/>
    <w:rsid w:val="0079690C"/>
    <w:rsid w:val="00796F06"/>
    <w:rsid w:val="00797AEA"/>
    <w:rsid w:val="007A0346"/>
    <w:rsid w:val="007A0936"/>
    <w:rsid w:val="007A1686"/>
    <w:rsid w:val="007A23F0"/>
    <w:rsid w:val="007A3284"/>
    <w:rsid w:val="007A35FB"/>
    <w:rsid w:val="007A4E77"/>
    <w:rsid w:val="007A556F"/>
    <w:rsid w:val="007A6052"/>
    <w:rsid w:val="007B0EA9"/>
    <w:rsid w:val="007B101D"/>
    <w:rsid w:val="007B49F1"/>
    <w:rsid w:val="007B4DC9"/>
    <w:rsid w:val="007B613B"/>
    <w:rsid w:val="007B6D12"/>
    <w:rsid w:val="007C0107"/>
    <w:rsid w:val="007C0B44"/>
    <w:rsid w:val="007C12FC"/>
    <w:rsid w:val="007C15E2"/>
    <w:rsid w:val="007C2891"/>
    <w:rsid w:val="007C2C07"/>
    <w:rsid w:val="007C4C4A"/>
    <w:rsid w:val="007C4C53"/>
    <w:rsid w:val="007C5A0A"/>
    <w:rsid w:val="007C5A9F"/>
    <w:rsid w:val="007C5E22"/>
    <w:rsid w:val="007C6558"/>
    <w:rsid w:val="007C6ED3"/>
    <w:rsid w:val="007C711C"/>
    <w:rsid w:val="007D0557"/>
    <w:rsid w:val="007D0B04"/>
    <w:rsid w:val="007D38AD"/>
    <w:rsid w:val="007D5391"/>
    <w:rsid w:val="007D69F9"/>
    <w:rsid w:val="007D6BE6"/>
    <w:rsid w:val="007E00FC"/>
    <w:rsid w:val="007E117E"/>
    <w:rsid w:val="007E2D2E"/>
    <w:rsid w:val="007E2DAE"/>
    <w:rsid w:val="007E427E"/>
    <w:rsid w:val="007E64B8"/>
    <w:rsid w:val="007F19FD"/>
    <w:rsid w:val="007F2D9C"/>
    <w:rsid w:val="007F4DCF"/>
    <w:rsid w:val="007F4E49"/>
    <w:rsid w:val="007F522E"/>
    <w:rsid w:val="007F5859"/>
    <w:rsid w:val="00800B50"/>
    <w:rsid w:val="0080110E"/>
    <w:rsid w:val="00801891"/>
    <w:rsid w:val="008023DA"/>
    <w:rsid w:val="00802831"/>
    <w:rsid w:val="00802F03"/>
    <w:rsid w:val="008036A4"/>
    <w:rsid w:val="00803EE9"/>
    <w:rsid w:val="0080423B"/>
    <w:rsid w:val="008045A5"/>
    <w:rsid w:val="00804A41"/>
    <w:rsid w:val="00806383"/>
    <w:rsid w:val="00806CA2"/>
    <w:rsid w:val="0081080F"/>
    <w:rsid w:val="00810EF6"/>
    <w:rsid w:val="0081173E"/>
    <w:rsid w:val="0081277B"/>
    <w:rsid w:val="0081393D"/>
    <w:rsid w:val="00813942"/>
    <w:rsid w:val="00813B5D"/>
    <w:rsid w:val="0081429B"/>
    <w:rsid w:val="0081634A"/>
    <w:rsid w:val="00823825"/>
    <w:rsid w:val="008241EA"/>
    <w:rsid w:val="00826183"/>
    <w:rsid w:val="00827098"/>
    <w:rsid w:val="00830172"/>
    <w:rsid w:val="00830B3C"/>
    <w:rsid w:val="00830EB3"/>
    <w:rsid w:val="00831F1F"/>
    <w:rsid w:val="008327B9"/>
    <w:rsid w:val="00834935"/>
    <w:rsid w:val="00835954"/>
    <w:rsid w:val="00837803"/>
    <w:rsid w:val="00840B3D"/>
    <w:rsid w:val="00843306"/>
    <w:rsid w:val="0084594C"/>
    <w:rsid w:val="00845DB1"/>
    <w:rsid w:val="00847045"/>
    <w:rsid w:val="00847AFA"/>
    <w:rsid w:val="00850435"/>
    <w:rsid w:val="0085075E"/>
    <w:rsid w:val="00851270"/>
    <w:rsid w:val="008513C1"/>
    <w:rsid w:val="00852F7B"/>
    <w:rsid w:val="00855F47"/>
    <w:rsid w:val="00856842"/>
    <w:rsid w:val="00857388"/>
    <w:rsid w:val="00857BAF"/>
    <w:rsid w:val="008601F0"/>
    <w:rsid w:val="00861C45"/>
    <w:rsid w:val="00861EB1"/>
    <w:rsid w:val="00863A62"/>
    <w:rsid w:val="00863BF0"/>
    <w:rsid w:val="008661B1"/>
    <w:rsid w:val="008702B3"/>
    <w:rsid w:val="008712A8"/>
    <w:rsid w:val="00871F7D"/>
    <w:rsid w:val="0087305C"/>
    <w:rsid w:val="008745CC"/>
    <w:rsid w:val="00874924"/>
    <w:rsid w:val="00876151"/>
    <w:rsid w:val="0087785E"/>
    <w:rsid w:val="00877A7F"/>
    <w:rsid w:val="00877B6B"/>
    <w:rsid w:val="00877E03"/>
    <w:rsid w:val="00877FBC"/>
    <w:rsid w:val="00880277"/>
    <w:rsid w:val="00881F29"/>
    <w:rsid w:val="008823F8"/>
    <w:rsid w:val="00882A0C"/>
    <w:rsid w:val="00883578"/>
    <w:rsid w:val="00884847"/>
    <w:rsid w:val="00884B2B"/>
    <w:rsid w:val="0088692D"/>
    <w:rsid w:val="00886A6A"/>
    <w:rsid w:val="00886FEB"/>
    <w:rsid w:val="00887555"/>
    <w:rsid w:val="00890A49"/>
    <w:rsid w:val="00892084"/>
    <w:rsid w:val="00892106"/>
    <w:rsid w:val="00892FC0"/>
    <w:rsid w:val="00893EFC"/>
    <w:rsid w:val="0089476C"/>
    <w:rsid w:val="00895315"/>
    <w:rsid w:val="00895BB7"/>
    <w:rsid w:val="00895FFC"/>
    <w:rsid w:val="00896031"/>
    <w:rsid w:val="008966C0"/>
    <w:rsid w:val="008A1332"/>
    <w:rsid w:val="008A1813"/>
    <w:rsid w:val="008A36AF"/>
    <w:rsid w:val="008A3908"/>
    <w:rsid w:val="008A5214"/>
    <w:rsid w:val="008A67E9"/>
    <w:rsid w:val="008A6AB5"/>
    <w:rsid w:val="008A730F"/>
    <w:rsid w:val="008B0CC6"/>
    <w:rsid w:val="008B22FD"/>
    <w:rsid w:val="008B23B5"/>
    <w:rsid w:val="008B2A3C"/>
    <w:rsid w:val="008B32B2"/>
    <w:rsid w:val="008B3803"/>
    <w:rsid w:val="008B42A1"/>
    <w:rsid w:val="008B5FE5"/>
    <w:rsid w:val="008B634F"/>
    <w:rsid w:val="008C098C"/>
    <w:rsid w:val="008C1419"/>
    <w:rsid w:val="008C242C"/>
    <w:rsid w:val="008C4EEB"/>
    <w:rsid w:val="008C5C41"/>
    <w:rsid w:val="008D1BF3"/>
    <w:rsid w:val="008D2642"/>
    <w:rsid w:val="008D517A"/>
    <w:rsid w:val="008D553B"/>
    <w:rsid w:val="008D55CC"/>
    <w:rsid w:val="008D5FA1"/>
    <w:rsid w:val="008D7008"/>
    <w:rsid w:val="008E0386"/>
    <w:rsid w:val="008E0BCF"/>
    <w:rsid w:val="008E151E"/>
    <w:rsid w:val="008E7558"/>
    <w:rsid w:val="008F0AFF"/>
    <w:rsid w:val="008F104E"/>
    <w:rsid w:val="008F1976"/>
    <w:rsid w:val="008F3A36"/>
    <w:rsid w:val="008F4365"/>
    <w:rsid w:val="008F522F"/>
    <w:rsid w:val="008F60C8"/>
    <w:rsid w:val="008F633E"/>
    <w:rsid w:val="008F6AD2"/>
    <w:rsid w:val="008F711C"/>
    <w:rsid w:val="00900129"/>
    <w:rsid w:val="00900FF0"/>
    <w:rsid w:val="009010F7"/>
    <w:rsid w:val="00902025"/>
    <w:rsid w:val="009035CB"/>
    <w:rsid w:val="009035F2"/>
    <w:rsid w:val="00903A84"/>
    <w:rsid w:val="00904787"/>
    <w:rsid w:val="00904C80"/>
    <w:rsid w:val="00904D34"/>
    <w:rsid w:val="00905A2E"/>
    <w:rsid w:val="00905D23"/>
    <w:rsid w:val="00906382"/>
    <w:rsid w:val="009110B9"/>
    <w:rsid w:val="0091112C"/>
    <w:rsid w:val="00911DA3"/>
    <w:rsid w:val="009122B2"/>
    <w:rsid w:val="009124D1"/>
    <w:rsid w:val="00913563"/>
    <w:rsid w:val="0091371F"/>
    <w:rsid w:val="00913D5F"/>
    <w:rsid w:val="00913DAE"/>
    <w:rsid w:val="00913FCA"/>
    <w:rsid w:val="00915329"/>
    <w:rsid w:val="00915410"/>
    <w:rsid w:val="009159F2"/>
    <w:rsid w:val="0091710C"/>
    <w:rsid w:val="00917434"/>
    <w:rsid w:val="00917CD7"/>
    <w:rsid w:val="00920943"/>
    <w:rsid w:val="009212C7"/>
    <w:rsid w:val="009221D8"/>
    <w:rsid w:val="00922813"/>
    <w:rsid w:val="00922FFD"/>
    <w:rsid w:val="00923993"/>
    <w:rsid w:val="00923C1D"/>
    <w:rsid w:val="00924285"/>
    <w:rsid w:val="0092466E"/>
    <w:rsid w:val="0092520B"/>
    <w:rsid w:val="00925347"/>
    <w:rsid w:val="00930DEB"/>
    <w:rsid w:val="00931DCC"/>
    <w:rsid w:val="009321A2"/>
    <w:rsid w:val="00932232"/>
    <w:rsid w:val="00933461"/>
    <w:rsid w:val="00933672"/>
    <w:rsid w:val="00933FF6"/>
    <w:rsid w:val="00936A78"/>
    <w:rsid w:val="00937F39"/>
    <w:rsid w:val="00940C83"/>
    <w:rsid w:val="00941134"/>
    <w:rsid w:val="00941B3F"/>
    <w:rsid w:val="00943B9F"/>
    <w:rsid w:val="00944BF9"/>
    <w:rsid w:val="00945FA6"/>
    <w:rsid w:val="00946EF2"/>
    <w:rsid w:val="0095020C"/>
    <w:rsid w:val="00950AA5"/>
    <w:rsid w:val="00951996"/>
    <w:rsid w:val="00951C2E"/>
    <w:rsid w:val="00952473"/>
    <w:rsid w:val="00954027"/>
    <w:rsid w:val="00954B1A"/>
    <w:rsid w:val="00956A80"/>
    <w:rsid w:val="00957313"/>
    <w:rsid w:val="0095735F"/>
    <w:rsid w:val="00960BCA"/>
    <w:rsid w:val="0096234F"/>
    <w:rsid w:val="00962604"/>
    <w:rsid w:val="00962ED2"/>
    <w:rsid w:val="00963A26"/>
    <w:rsid w:val="009653CB"/>
    <w:rsid w:val="00965D62"/>
    <w:rsid w:val="009670E7"/>
    <w:rsid w:val="009672C1"/>
    <w:rsid w:val="009709D3"/>
    <w:rsid w:val="0097157D"/>
    <w:rsid w:val="00972E8A"/>
    <w:rsid w:val="009738A2"/>
    <w:rsid w:val="00973D83"/>
    <w:rsid w:val="009747FC"/>
    <w:rsid w:val="00974DA4"/>
    <w:rsid w:val="009752C3"/>
    <w:rsid w:val="009762B1"/>
    <w:rsid w:val="00976843"/>
    <w:rsid w:val="009801CE"/>
    <w:rsid w:val="00980A3F"/>
    <w:rsid w:val="00980CA4"/>
    <w:rsid w:val="009810A3"/>
    <w:rsid w:val="009830E9"/>
    <w:rsid w:val="0098700B"/>
    <w:rsid w:val="009873D6"/>
    <w:rsid w:val="00987F87"/>
    <w:rsid w:val="009906D0"/>
    <w:rsid w:val="009909A0"/>
    <w:rsid w:val="00990D52"/>
    <w:rsid w:val="00992BB4"/>
    <w:rsid w:val="009938B1"/>
    <w:rsid w:val="00994878"/>
    <w:rsid w:val="00994F45"/>
    <w:rsid w:val="00996D4C"/>
    <w:rsid w:val="00997C6F"/>
    <w:rsid w:val="009A18F3"/>
    <w:rsid w:val="009A2844"/>
    <w:rsid w:val="009A2EF9"/>
    <w:rsid w:val="009A37B7"/>
    <w:rsid w:val="009A3E56"/>
    <w:rsid w:val="009A4225"/>
    <w:rsid w:val="009A5D8F"/>
    <w:rsid w:val="009A616E"/>
    <w:rsid w:val="009B0A31"/>
    <w:rsid w:val="009B178C"/>
    <w:rsid w:val="009B18C3"/>
    <w:rsid w:val="009B1972"/>
    <w:rsid w:val="009B1BE2"/>
    <w:rsid w:val="009B1E9D"/>
    <w:rsid w:val="009B347B"/>
    <w:rsid w:val="009B3D3F"/>
    <w:rsid w:val="009B56F6"/>
    <w:rsid w:val="009B696F"/>
    <w:rsid w:val="009B726E"/>
    <w:rsid w:val="009B7832"/>
    <w:rsid w:val="009C0FCF"/>
    <w:rsid w:val="009C35A7"/>
    <w:rsid w:val="009C37A2"/>
    <w:rsid w:val="009C5D4A"/>
    <w:rsid w:val="009C5FAF"/>
    <w:rsid w:val="009C7315"/>
    <w:rsid w:val="009C73D9"/>
    <w:rsid w:val="009D19D0"/>
    <w:rsid w:val="009D3DA9"/>
    <w:rsid w:val="009D3F6F"/>
    <w:rsid w:val="009D43C9"/>
    <w:rsid w:val="009D5418"/>
    <w:rsid w:val="009D6E6A"/>
    <w:rsid w:val="009E2544"/>
    <w:rsid w:val="009E2845"/>
    <w:rsid w:val="009E3531"/>
    <w:rsid w:val="009E3770"/>
    <w:rsid w:val="009E393F"/>
    <w:rsid w:val="009E3D67"/>
    <w:rsid w:val="009E59CD"/>
    <w:rsid w:val="009E5C15"/>
    <w:rsid w:val="009E5EAE"/>
    <w:rsid w:val="009E67CA"/>
    <w:rsid w:val="009E712D"/>
    <w:rsid w:val="009F1353"/>
    <w:rsid w:val="009F45CF"/>
    <w:rsid w:val="009F5946"/>
    <w:rsid w:val="009F62F3"/>
    <w:rsid w:val="009F668B"/>
    <w:rsid w:val="009F69BD"/>
    <w:rsid w:val="00A014F1"/>
    <w:rsid w:val="00A02A40"/>
    <w:rsid w:val="00A032CF"/>
    <w:rsid w:val="00A03768"/>
    <w:rsid w:val="00A03FFF"/>
    <w:rsid w:val="00A04241"/>
    <w:rsid w:val="00A055E2"/>
    <w:rsid w:val="00A05B74"/>
    <w:rsid w:val="00A05CF3"/>
    <w:rsid w:val="00A06AE4"/>
    <w:rsid w:val="00A103FB"/>
    <w:rsid w:val="00A10C78"/>
    <w:rsid w:val="00A10D54"/>
    <w:rsid w:val="00A111DB"/>
    <w:rsid w:val="00A11D04"/>
    <w:rsid w:val="00A12F8C"/>
    <w:rsid w:val="00A13234"/>
    <w:rsid w:val="00A140A9"/>
    <w:rsid w:val="00A141B6"/>
    <w:rsid w:val="00A1440C"/>
    <w:rsid w:val="00A14737"/>
    <w:rsid w:val="00A15414"/>
    <w:rsid w:val="00A1687B"/>
    <w:rsid w:val="00A17BB5"/>
    <w:rsid w:val="00A206B5"/>
    <w:rsid w:val="00A20B20"/>
    <w:rsid w:val="00A20DBF"/>
    <w:rsid w:val="00A21450"/>
    <w:rsid w:val="00A21C24"/>
    <w:rsid w:val="00A22532"/>
    <w:rsid w:val="00A22863"/>
    <w:rsid w:val="00A23F58"/>
    <w:rsid w:val="00A24942"/>
    <w:rsid w:val="00A25737"/>
    <w:rsid w:val="00A259A4"/>
    <w:rsid w:val="00A25F89"/>
    <w:rsid w:val="00A26AD0"/>
    <w:rsid w:val="00A27D43"/>
    <w:rsid w:val="00A30D48"/>
    <w:rsid w:val="00A31756"/>
    <w:rsid w:val="00A350FB"/>
    <w:rsid w:val="00A351FE"/>
    <w:rsid w:val="00A37D36"/>
    <w:rsid w:val="00A42233"/>
    <w:rsid w:val="00A426FE"/>
    <w:rsid w:val="00A43229"/>
    <w:rsid w:val="00A4516A"/>
    <w:rsid w:val="00A47093"/>
    <w:rsid w:val="00A50CB4"/>
    <w:rsid w:val="00A51562"/>
    <w:rsid w:val="00A517F9"/>
    <w:rsid w:val="00A528FE"/>
    <w:rsid w:val="00A530B7"/>
    <w:rsid w:val="00A544C6"/>
    <w:rsid w:val="00A545BF"/>
    <w:rsid w:val="00A54C35"/>
    <w:rsid w:val="00A55A8D"/>
    <w:rsid w:val="00A5707A"/>
    <w:rsid w:val="00A60B7A"/>
    <w:rsid w:val="00A615CA"/>
    <w:rsid w:val="00A623F6"/>
    <w:rsid w:val="00A64D40"/>
    <w:rsid w:val="00A6528D"/>
    <w:rsid w:val="00A66A49"/>
    <w:rsid w:val="00A672F9"/>
    <w:rsid w:val="00A67F2B"/>
    <w:rsid w:val="00A67F78"/>
    <w:rsid w:val="00A718A9"/>
    <w:rsid w:val="00A71EF2"/>
    <w:rsid w:val="00A7337F"/>
    <w:rsid w:val="00A73D8D"/>
    <w:rsid w:val="00A749A7"/>
    <w:rsid w:val="00A75F17"/>
    <w:rsid w:val="00A763EA"/>
    <w:rsid w:val="00A7664B"/>
    <w:rsid w:val="00A80271"/>
    <w:rsid w:val="00A8038C"/>
    <w:rsid w:val="00A8066F"/>
    <w:rsid w:val="00A81649"/>
    <w:rsid w:val="00A81717"/>
    <w:rsid w:val="00A826AB"/>
    <w:rsid w:val="00A830AB"/>
    <w:rsid w:val="00A83FC5"/>
    <w:rsid w:val="00A83FEE"/>
    <w:rsid w:val="00A84D52"/>
    <w:rsid w:val="00A84F26"/>
    <w:rsid w:val="00A8503E"/>
    <w:rsid w:val="00A8532E"/>
    <w:rsid w:val="00A86171"/>
    <w:rsid w:val="00A861E8"/>
    <w:rsid w:val="00A8626A"/>
    <w:rsid w:val="00A86FA4"/>
    <w:rsid w:val="00A91B62"/>
    <w:rsid w:val="00A92C45"/>
    <w:rsid w:val="00A935D5"/>
    <w:rsid w:val="00A9370A"/>
    <w:rsid w:val="00A93E47"/>
    <w:rsid w:val="00A94F4C"/>
    <w:rsid w:val="00A9743D"/>
    <w:rsid w:val="00AA06F8"/>
    <w:rsid w:val="00AA19BB"/>
    <w:rsid w:val="00AA246C"/>
    <w:rsid w:val="00AA27B9"/>
    <w:rsid w:val="00AA27FB"/>
    <w:rsid w:val="00AA35C1"/>
    <w:rsid w:val="00AA3FCD"/>
    <w:rsid w:val="00AA4341"/>
    <w:rsid w:val="00AA4C97"/>
    <w:rsid w:val="00AA5405"/>
    <w:rsid w:val="00AA58EE"/>
    <w:rsid w:val="00AA7777"/>
    <w:rsid w:val="00AB03B9"/>
    <w:rsid w:val="00AB0814"/>
    <w:rsid w:val="00AB0D0C"/>
    <w:rsid w:val="00AB1145"/>
    <w:rsid w:val="00AB2184"/>
    <w:rsid w:val="00AB4170"/>
    <w:rsid w:val="00AB4557"/>
    <w:rsid w:val="00AB49BB"/>
    <w:rsid w:val="00AB51A7"/>
    <w:rsid w:val="00AB7193"/>
    <w:rsid w:val="00AC0860"/>
    <w:rsid w:val="00AC0C0E"/>
    <w:rsid w:val="00AC1006"/>
    <w:rsid w:val="00AC138E"/>
    <w:rsid w:val="00AC1F30"/>
    <w:rsid w:val="00AC1FF5"/>
    <w:rsid w:val="00AC2B67"/>
    <w:rsid w:val="00AC3CC7"/>
    <w:rsid w:val="00AC4A25"/>
    <w:rsid w:val="00AC500B"/>
    <w:rsid w:val="00AC5EE1"/>
    <w:rsid w:val="00AC6890"/>
    <w:rsid w:val="00AC6D78"/>
    <w:rsid w:val="00AC6FBB"/>
    <w:rsid w:val="00AC7A78"/>
    <w:rsid w:val="00AD0C73"/>
    <w:rsid w:val="00AD1936"/>
    <w:rsid w:val="00AD30B8"/>
    <w:rsid w:val="00AD37FC"/>
    <w:rsid w:val="00AD3F95"/>
    <w:rsid w:val="00AD4D12"/>
    <w:rsid w:val="00AD5923"/>
    <w:rsid w:val="00AD6CB6"/>
    <w:rsid w:val="00AD723F"/>
    <w:rsid w:val="00AD7A5E"/>
    <w:rsid w:val="00AE1A59"/>
    <w:rsid w:val="00AE1D76"/>
    <w:rsid w:val="00AE2828"/>
    <w:rsid w:val="00AE35F2"/>
    <w:rsid w:val="00AE3BE6"/>
    <w:rsid w:val="00AE3D4E"/>
    <w:rsid w:val="00AE4BAA"/>
    <w:rsid w:val="00AE624A"/>
    <w:rsid w:val="00AE6838"/>
    <w:rsid w:val="00AE7670"/>
    <w:rsid w:val="00AE76DB"/>
    <w:rsid w:val="00AF0D72"/>
    <w:rsid w:val="00AF1098"/>
    <w:rsid w:val="00AF4C4A"/>
    <w:rsid w:val="00AF592C"/>
    <w:rsid w:val="00B008BD"/>
    <w:rsid w:val="00B028F4"/>
    <w:rsid w:val="00B042F9"/>
    <w:rsid w:val="00B04B85"/>
    <w:rsid w:val="00B057D2"/>
    <w:rsid w:val="00B05B67"/>
    <w:rsid w:val="00B06828"/>
    <w:rsid w:val="00B06DB6"/>
    <w:rsid w:val="00B07F12"/>
    <w:rsid w:val="00B11970"/>
    <w:rsid w:val="00B12841"/>
    <w:rsid w:val="00B13651"/>
    <w:rsid w:val="00B13B5E"/>
    <w:rsid w:val="00B13D45"/>
    <w:rsid w:val="00B15605"/>
    <w:rsid w:val="00B1782F"/>
    <w:rsid w:val="00B23486"/>
    <w:rsid w:val="00B24932"/>
    <w:rsid w:val="00B24F0E"/>
    <w:rsid w:val="00B251E9"/>
    <w:rsid w:val="00B253BD"/>
    <w:rsid w:val="00B25871"/>
    <w:rsid w:val="00B25B96"/>
    <w:rsid w:val="00B268B8"/>
    <w:rsid w:val="00B2742C"/>
    <w:rsid w:val="00B2746F"/>
    <w:rsid w:val="00B30958"/>
    <w:rsid w:val="00B3205E"/>
    <w:rsid w:val="00B32205"/>
    <w:rsid w:val="00B33561"/>
    <w:rsid w:val="00B36455"/>
    <w:rsid w:val="00B37205"/>
    <w:rsid w:val="00B37261"/>
    <w:rsid w:val="00B4048D"/>
    <w:rsid w:val="00B40ED3"/>
    <w:rsid w:val="00B41923"/>
    <w:rsid w:val="00B447EC"/>
    <w:rsid w:val="00B44980"/>
    <w:rsid w:val="00B44DA2"/>
    <w:rsid w:val="00B46FC1"/>
    <w:rsid w:val="00B50F6A"/>
    <w:rsid w:val="00B51149"/>
    <w:rsid w:val="00B51668"/>
    <w:rsid w:val="00B51EFE"/>
    <w:rsid w:val="00B52530"/>
    <w:rsid w:val="00B528DF"/>
    <w:rsid w:val="00B52AC9"/>
    <w:rsid w:val="00B540BB"/>
    <w:rsid w:val="00B54C91"/>
    <w:rsid w:val="00B551F9"/>
    <w:rsid w:val="00B6057D"/>
    <w:rsid w:val="00B63158"/>
    <w:rsid w:val="00B639D9"/>
    <w:rsid w:val="00B6470E"/>
    <w:rsid w:val="00B65343"/>
    <w:rsid w:val="00B66A78"/>
    <w:rsid w:val="00B67C39"/>
    <w:rsid w:val="00B67D49"/>
    <w:rsid w:val="00B7047D"/>
    <w:rsid w:val="00B712A8"/>
    <w:rsid w:val="00B71A76"/>
    <w:rsid w:val="00B72273"/>
    <w:rsid w:val="00B73182"/>
    <w:rsid w:val="00B73C58"/>
    <w:rsid w:val="00B73E86"/>
    <w:rsid w:val="00B7455F"/>
    <w:rsid w:val="00B810C6"/>
    <w:rsid w:val="00B815B7"/>
    <w:rsid w:val="00B82F9F"/>
    <w:rsid w:val="00B83B5F"/>
    <w:rsid w:val="00B908FF"/>
    <w:rsid w:val="00BA1C32"/>
    <w:rsid w:val="00BA1CE5"/>
    <w:rsid w:val="00BA1F58"/>
    <w:rsid w:val="00BA4890"/>
    <w:rsid w:val="00BB14E9"/>
    <w:rsid w:val="00BB2168"/>
    <w:rsid w:val="00BB23AE"/>
    <w:rsid w:val="00BB2A3D"/>
    <w:rsid w:val="00BB4874"/>
    <w:rsid w:val="00BB4EFF"/>
    <w:rsid w:val="00BB54B4"/>
    <w:rsid w:val="00BB6C11"/>
    <w:rsid w:val="00BB779F"/>
    <w:rsid w:val="00BC1C42"/>
    <w:rsid w:val="00BC2BE2"/>
    <w:rsid w:val="00BC3A22"/>
    <w:rsid w:val="00BC3B83"/>
    <w:rsid w:val="00BC43E0"/>
    <w:rsid w:val="00BC44A4"/>
    <w:rsid w:val="00BC44DB"/>
    <w:rsid w:val="00BC563B"/>
    <w:rsid w:val="00BC75ED"/>
    <w:rsid w:val="00BD2519"/>
    <w:rsid w:val="00BD5B68"/>
    <w:rsid w:val="00BD5D1A"/>
    <w:rsid w:val="00BD6C03"/>
    <w:rsid w:val="00BD7069"/>
    <w:rsid w:val="00BD73A4"/>
    <w:rsid w:val="00BD7FCB"/>
    <w:rsid w:val="00BE20AD"/>
    <w:rsid w:val="00BE278B"/>
    <w:rsid w:val="00BE321E"/>
    <w:rsid w:val="00BE509A"/>
    <w:rsid w:val="00BE5245"/>
    <w:rsid w:val="00BE59FF"/>
    <w:rsid w:val="00BE694C"/>
    <w:rsid w:val="00BE6FDC"/>
    <w:rsid w:val="00BE7A31"/>
    <w:rsid w:val="00BF0308"/>
    <w:rsid w:val="00BF04A4"/>
    <w:rsid w:val="00BF0E5E"/>
    <w:rsid w:val="00BF0EE9"/>
    <w:rsid w:val="00BF130F"/>
    <w:rsid w:val="00BF1983"/>
    <w:rsid w:val="00BF1A5B"/>
    <w:rsid w:val="00BF2BB5"/>
    <w:rsid w:val="00BF36E1"/>
    <w:rsid w:val="00BF64B8"/>
    <w:rsid w:val="00BF747F"/>
    <w:rsid w:val="00BF7E47"/>
    <w:rsid w:val="00C01690"/>
    <w:rsid w:val="00C01819"/>
    <w:rsid w:val="00C02030"/>
    <w:rsid w:val="00C025F2"/>
    <w:rsid w:val="00C0271A"/>
    <w:rsid w:val="00C02E5A"/>
    <w:rsid w:val="00C050EC"/>
    <w:rsid w:val="00C05972"/>
    <w:rsid w:val="00C07F17"/>
    <w:rsid w:val="00C107AE"/>
    <w:rsid w:val="00C10997"/>
    <w:rsid w:val="00C12E9A"/>
    <w:rsid w:val="00C14323"/>
    <w:rsid w:val="00C15E1F"/>
    <w:rsid w:val="00C16BAC"/>
    <w:rsid w:val="00C16ECC"/>
    <w:rsid w:val="00C20ACB"/>
    <w:rsid w:val="00C20E41"/>
    <w:rsid w:val="00C212A7"/>
    <w:rsid w:val="00C2239A"/>
    <w:rsid w:val="00C23B28"/>
    <w:rsid w:val="00C248A9"/>
    <w:rsid w:val="00C24F82"/>
    <w:rsid w:val="00C25279"/>
    <w:rsid w:val="00C30AF5"/>
    <w:rsid w:val="00C31C2A"/>
    <w:rsid w:val="00C31EAE"/>
    <w:rsid w:val="00C321BA"/>
    <w:rsid w:val="00C33D26"/>
    <w:rsid w:val="00C34A74"/>
    <w:rsid w:val="00C3516D"/>
    <w:rsid w:val="00C357DB"/>
    <w:rsid w:val="00C35EA5"/>
    <w:rsid w:val="00C36F71"/>
    <w:rsid w:val="00C37BC7"/>
    <w:rsid w:val="00C413A9"/>
    <w:rsid w:val="00C426AA"/>
    <w:rsid w:val="00C4321C"/>
    <w:rsid w:val="00C43B79"/>
    <w:rsid w:val="00C470A3"/>
    <w:rsid w:val="00C47391"/>
    <w:rsid w:val="00C505B5"/>
    <w:rsid w:val="00C5186E"/>
    <w:rsid w:val="00C51B5D"/>
    <w:rsid w:val="00C54666"/>
    <w:rsid w:val="00C5468D"/>
    <w:rsid w:val="00C55686"/>
    <w:rsid w:val="00C559B3"/>
    <w:rsid w:val="00C55DA4"/>
    <w:rsid w:val="00C5661C"/>
    <w:rsid w:val="00C57F5E"/>
    <w:rsid w:val="00C60C10"/>
    <w:rsid w:val="00C63162"/>
    <w:rsid w:val="00C63169"/>
    <w:rsid w:val="00C64686"/>
    <w:rsid w:val="00C64929"/>
    <w:rsid w:val="00C6523B"/>
    <w:rsid w:val="00C652AC"/>
    <w:rsid w:val="00C655DF"/>
    <w:rsid w:val="00C65A3E"/>
    <w:rsid w:val="00C661B8"/>
    <w:rsid w:val="00C6628F"/>
    <w:rsid w:val="00C66988"/>
    <w:rsid w:val="00C70418"/>
    <w:rsid w:val="00C70822"/>
    <w:rsid w:val="00C71419"/>
    <w:rsid w:val="00C715C2"/>
    <w:rsid w:val="00C766AB"/>
    <w:rsid w:val="00C77E5F"/>
    <w:rsid w:val="00C80915"/>
    <w:rsid w:val="00C80A91"/>
    <w:rsid w:val="00C81F7E"/>
    <w:rsid w:val="00C83BDD"/>
    <w:rsid w:val="00C84227"/>
    <w:rsid w:val="00C84C8E"/>
    <w:rsid w:val="00C8568F"/>
    <w:rsid w:val="00C86731"/>
    <w:rsid w:val="00C86F58"/>
    <w:rsid w:val="00C8711B"/>
    <w:rsid w:val="00C874D7"/>
    <w:rsid w:val="00C879F1"/>
    <w:rsid w:val="00C92E6A"/>
    <w:rsid w:val="00C92F40"/>
    <w:rsid w:val="00C94EB4"/>
    <w:rsid w:val="00C95803"/>
    <w:rsid w:val="00C9719D"/>
    <w:rsid w:val="00C971EC"/>
    <w:rsid w:val="00C97E0B"/>
    <w:rsid w:val="00CA038B"/>
    <w:rsid w:val="00CA0F3D"/>
    <w:rsid w:val="00CA123F"/>
    <w:rsid w:val="00CA4123"/>
    <w:rsid w:val="00CA5B66"/>
    <w:rsid w:val="00CA5F49"/>
    <w:rsid w:val="00CA6A70"/>
    <w:rsid w:val="00CA701F"/>
    <w:rsid w:val="00CB1367"/>
    <w:rsid w:val="00CB145D"/>
    <w:rsid w:val="00CB1C9E"/>
    <w:rsid w:val="00CB2AF5"/>
    <w:rsid w:val="00CB3986"/>
    <w:rsid w:val="00CB3D17"/>
    <w:rsid w:val="00CB5B8A"/>
    <w:rsid w:val="00CB6771"/>
    <w:rsid w:val="00CB775C"/>
    <w:rsid w:val="00CB7A1A"/>
    <w:rsid w:val="00CC0534"/>
    <w:rsid w:val="00CC2628"/>
    <w:rsid w:val="00CC27ED"/>
    <w:rsid w:val="00CC2E24"/>
    <w:rsid w:val="00CC409F"/>
    <w:rsid w:val="00CC4886"/>
    <w:rsid w:val="00CC4F36"/>
    <w:rsid w:val="00CC63FD"/>
    <w:rsid w:val="00CC6733"/>
    <w:rsid w:val="00CC67EB"/>
    <w:rsid w:val="00CC6B22"/>
    <w:rsid w:val="00CC6DBC"/>
    <w:rsid w:val="00CC77D8"/>
    <w:rsid w:val="00CD0548"/>
    <w:rsid w:val="00CD0640"/>
    <w:rsid w:val="00CD1E30"/>
    <w:rsid w:val="00CD1E88"/>
    <w:rsid w:val="00CD37FC"/>
    <w:rsid w:val="00CD3A3D"/>
    <w:rsid w:val="00CD4597"/>
    <w:rsid w:val="00CD5032"/>
    <w:rsid w:val="00CD52A0"/>
    <w:rsid w:val="00CD6584"/>
    <w:rsid w:val="00CD6CFD"/>
    <w:rsid w:val="00CD7EA1"/>
    <w:rsid w:val="00CE1048"/>
    <w:rsid w:val="00CE1EBA"/>
    <w:rsid w:val="00CE1F39"/>
    <w:rsid w:val="00CE53D0"/>
    <w:rsid w:val="00CE553B"/>
    <w:rsid w:val="00CE651E"/>
    <w:rsid w:val="00CE6681"/>
    <w:rsid w:val="00CF1C07"/>
    <w:rsid w:val="00CF20A3"/>
    <w:rsid w:val="00CF4253"/>
    <w:rsid w:val="00CF465B"/>
    <w:rsid w:val="00CF63B5"/>
    <w:rsid w:val="00CF7275"/>
    <w:rsid w:val="00CF7650"/>
    <w:rsid w:val="00D00712"/>
    <w:rsid w:val="00D00790"/>
    <w:rsid w:val="00D01790"/>
    <w:rsid w:val="00D02FBC"/>
    <w:rsid w:val="00D0379C"/>
    <w:rsid w:val="00D0554E"/>
    <w:rsid w:val="00D06665"/>
    <w:rsid w:val="00D06BFE"/>
    <w:rsid w:val="00D10BF7"/>
    <w:rsid w:val="00D11A35"/>
    <w:rsid w:val="00D13550"/>
    <w:rsid w:val="00D13E40"/>
    <w:rsid w:val="00D13F28"/>
    <w:rsid w:val="00D14130"/>
    <w:rsid w:val="00D15BDC"/>
    <w:rsid w:val="00D16C4E"/>
    <w:rsid w:val="00D16C77"/>
    <w:rsid w:val="00D21562"/>
    <w:rsid w:val="00D2195C"/>
    <w:rsid w:val="00D23A3D"/>
    <w:rsid w:val="00D23E5F"/>
    <w:rsid w:val="00D27689"/>
    <w:rsid w:val="00D303DB"/>
    <w:rsid w:val="00D305AB"/>
    <w:rsid w:val="00D32789"/>
    <w:rsid w:val="00D33D1E"/>
    <w:rsid w:val="00D355E5"/>
    <w:rsid w:val="00D357C1"/>
    <w:rsid w:val="00D36231"/>
    <w:rsid w:val="00D3686D"/>
    <w:rsid w:val="00D37B69"/>
    <w:rsid w:val="00D37C9B"/>
    <w:rsid w:val="00D37D23"/>
    <w:rsid w:val="00D41A30"/>
    <w:rsid w:val="00D43834"/>
    <w:rsid w:val="00D439F6"/>
    <w:rsid w:val="00D44904"/>
    <w:rsid w:val="00D45898"/>
    <w:rsid w:val="00D469F2"/>
    <w:rsid w:val="00D50079"/>
    <w:rsid w:val="00D5024A"/>
    <w:rsid w:val="00D50D3D"/>
    <w:rsid w:val="00D5171A"/>
    <w:rsid w:val="00D51D89"/>
    <w:rsid w:val="00D520FC"/>
    <w:rsid w:val="00D5269E"/>
    <w:rsid w:val="00D52B0B"/>
    <w:rsid w:val="00D52B3F"/>
    <w:rsid w:val="00D550F2"/>
    <w:rsid w:val="00D5568E"/>
    <w:rsid w:val="00D556EC"/>
    <w:rsid w:val="00D55A3B"/>
    <w:rsid w:val="00D5615B"/>
    <w:rsid w:val="00D56401"/>
    <w:rsid w:val="00D56D48"/>
    <w:rsid w:val="00D60C9F"/>
    <w:rsid w:val="00D61ECE"/>
    <w:rsid w:val="00D6231E"/>
    <w:rsid w:val="00D6279C"/>
    <w:rsid w:val="00D6405A"/>
    <w:rsid w:val="00D663B4"/>
    <w:rsid w:val="00D66CF3"/>
    <w:rsid w:val="00D67E0E"/>
    <w:rsid w:val="00D7030C"/>
    <w:rsid w:val="00D7105B"/>
    <w:rsid w:val="00D71361"/>
    <w:rsid w:val="00D714EC"/>
    <w:rsid w:val="00D71B8B"/>
    <w:rsid w:val="00D7523F"/>
    <w:rsid w:val="00D75560"/>
    <w:rsid w:val="00D76D47"/>
    <w:rsid w:val="00D771BB"/>
    <w:rsid w:val="00D8247C"/>
    <w:rsid w:val="00D855F2"/>
    <w:rsid w:val="00D85643"/>
    <w:rsid w:val="00D85A13"/>
    <w:rsid w:val="00D86662"/>
    <w:rsid w:val="00D87230"/>
    <w:rsid w:val="00D87545"/>
    <w:rsid w:val="00D91135"/>
    <w:rsid w:val="00D91B10"/>
    <w:rsid w:val="00D9220B"/>
    <w:rsid w:val="00D92D88"/>
    <w:rsid w:val="00D931C7"/>
    <w:rsid w:val="00D94474"/>
    <w:rsid w:val="00D94B9D"/>
    <w:rsid w:val="00D96669"/>
    <w:rsid w:val="00D976FD"/>
    <w:rsid w:val="00DA25A4"/>
    <w:rsid w:val="00DA2606"/>
    <w:rsid w:val="00DA5097"/>
    <w:rsid w:val="00DA54DB"/>
    <w:rsid w:val="00DA64CC"/>
    <w:rsid w:val="00DA7BCE"/>
    <w:rsid w:val="00DA7F84"/>
    <w:rsid w:val="00DB08E9"/>
    <w:rsid w:val="00DB18E5"/>
    <w:rsid w:val="00DB21AC"/>
    <w:rsid w:val="00DB47C9"/>
    <w:rsid w:val="00DB61C1"/>
    <w:rsid w:val="00DC00E7"/>
    <w:rsid w:val="00DC0EDC"/>
    <w:rsid w:val="00DC1072"/>
    <w:rsid w:val="00DC10CA"/>
    <w:rsid w:val="00DC24E9"/>
    <w:rsid w:val="00DC34B1"/>
    <w:rsid w:val="00DC3D37"/>
    <w:rsid w:val="00DC512B"/>
    <w:rsid w:val="00DC58A1"/>
    <w:rsid w:val="00DC61BA"/>
    <w:rsid w:val="00DC6916"/>
    <w:rsid w:val="00DC69F0"/>
    <w:rsid w:val="00DC7C71"/>
    <w:rsid w:val="00DC7D1A"/>
    <w:rsid w:val="00DD034F"/>
    <w:rsid w:val="00DD071C"/>
    <w:rsid w:val="00DD156D"/>
    <w:rsid w:val="00DD1FB2"/>
    <w:rsid w:val="00DD3892"/>
    <w:rsid w:val="00DD4DE1"/>
    <w:rsid w:val="00DD6CAE"/>
    <w:rsid w:val="00DE0A1C"/>
    <w:rsid w:val="00DE0CBB"/>
    <w:rsid w:val="00DE0F99"/>
    <w:rsid w:val="00DE18D8"/>
    <w:rsid w:val="00DE19DE"/>
    <w:rsid w:val="00DE250D"/>
    <w:rsid w:val="00DE3A6D"/>
    <w:rsid w:val="00DE3BBF"/>
    <w:rsid w:val="00DE3D01"/>
    <w:rsid w:val="00DE41E0"/>
    <w:rsid w:val="00DE4947"/>
    <w:rsid w:val="00DE6C63"/>
    <w:rsid w:val="00DF0145"/>
    <w:rsid w:val="00DF08EE"/>
    <w:rsid w:val="00DF1CC1"/>
    <w:rsid w:val="00DF20A8"/>
    <w:rsid w:val="00DF341E"/>
    <w:rsid w:val="00DF457D"/>
    <w:rsid w:val="00DF5862"/>
    <w:rsid w:val="00DF6D0F"/>
    <w:rsid w:val="00DF708B"/>
    <w:rsid w:val="00DF71D4"/>
    <w:rsid w:val="00DF74A9"/>
    <w:rsid w:val="00DF75F0"/>
    <w:rsid w:val="00E0086F"/>
    <w:rsid w:val="00E01D7A"/>
    <w:rsid w:val="00E0296E"/>
    <w:rsid w:val="00E039DA"/>
    <w:rsid w:val="00E042F2"/>
    <w:rsid w:val="00E05A92"/>
    <w:rsid w:val="00E06D69"/>
    <w:rsid w:val="00E10AD3"/>
    <w:rsid w:val="00E127B7"/>
    <w:rsid w:val="00E13C12"/>
    <w:rsid w:val="00E14496"/>
    <w:rsid w:val="00E201C5"/>
    <w:rsid w:val="00E204EA"/>
    <w:rsid w:val="00E22B7F"/>
    <w:rsid w:val="00E2301C"/>
    <w:rsid w:val="00E2535A"/>
    <w:rsid w:val="00E26FFD"/>
    <w:rsid w:val="00E30AF8"/>
    <w:rsid w:val="00E319BE"/>
    <w:rsid w:val="00E32854"/>
    <w:rsid w:val="00E32D1C"/>
    <w:rsid w:val="00E32ED4"/>
    <w:rsid w:val="00E34041"/>
    <w:rsid w:val="00E34BA2"/>
    <w:rsid w:val="00E34E51"/>
    <w:rsid w:val="00E356CA"/>
    <w:rsid w:val="00E35B2F"/>
    <w:rsid w:val="00E360B4"/>
    <w:rsid w:val="00E362A9"/>
    <w:rsid w:val="00E37A79"/>
    <w:rsid w:val="00E37FD8"/>
    <w:rsid w:val="00E40641"/>
    <w:rsid w:val="00E40725"/>
    <w:rsid w:val="00E41E4F"/>
    <w:rsid w:val="00E43438"/>
    <w:rsid w:val="00E44EC2"/>
    <w:rsid w:val="00E45559"/>
    <w:rsid w:val="00E456A9"/>
    <w:rsid w:val="00E50A2F"/>
    <w:rsid w:val="00E50C36"/>
    <w:rsid w:val="00E513E5"/>
    <w:rsid w:val="00E5157D"/>
    <w:rsid w:val="00E523B4"/>
    <w:rsid w:val="00E54245"/>
    <w:rsid w:val="00E551CB"/>
    <w:rsid w:val="00E557E9"/>
    <w:rsid w:val="00E55FA0"/>
    <w:rsid w:val="00E57263"/>
    <w:rsid w:val="00E57E20"/>
    <w:rsid w:val="00E617F5"/>
    <w:rsid w:val="00E626B5"/>
    <w:rsid w:val="00E62FB5"/>
    <w:rsid w:val="00E66E28"/>
    <w:rsid w:val="00E67060"/>
    <w:rsid w:val="00E67369"/>
    <w:rsid w:val="00E6799F"/>
    <w:rsid w:val="00E7094C"/>
    <w:rsid w:val="00E709E6"/>
    <w:rsid w:val="00E7132A"/>
    <w:rsid w:val="00E72D6D"/>
    <w:rsid w:val="00E73502"/>
    <w:rsid w:val="00E73FE4"/>
    <w:rsid w:val="00E75A4D"/>
    <w:rsid w:val="00E768F5"/>
    <w:rsid w:val="00E777F9"/>
    <w:rsid w:val="00E80E0F"/>
    <w:rsid w:val="00E81519"/>
    <w:rsid w:val="00E81933"/>
    <w:rsid w:val="00E81C5A"/>
    <w:rsid w:val="00E81F31"/>
    <w:rsid w:val="00E82C49"/>
    <w:rsid w:val="00E831ED"/>
    <w:rsid w:val="00E84B9F"/>
    <w:rsid w:val="00E8541F"/>
    <w:rsid w:val="00E85609"/>
    <w:rsid w:val="00E85714"/>
    <w:rsid w:val="00E8593C"/>
    <w:rsid w:val="00E914B5"/>
    <w:rsid w:val="00E91B53"/>
    <w:rsid w:val="00E91D9F"/>
    <w:rsid w:val="00E93DDC"/>
    <w:rsid w:val="00E94F09"/>
    <w:rsid w:val="00E9562B"/>
    <w:rsid w:val="00E96684"/>
    <w:rsid w:val="00E976D7"/>
    <w:rsid w:val="00EA05E5"/>
    <w:rsid w:val="00EA0AC6"/>
    <w:rsid w:val="00EA150C"/>
    <w:rsid w:val="00EA5DDD"/>
    <w:rsid w:val="00EA74C5"/>
    <w:rsid w:val="00EA7935"/>
    <w:rsid w:val="00EA7EA3"/>
    <w:rsid w:val="00EB0BE7"/>
    <w:rsid w:val="00EB15AC"/>
    <w:rsid w:val="00EB31E5"/>
    <w:rsid w:val="00EB38C5"/>
    <w:rsid w:val="00EB4573"/>
    <w:rsid w:val="00EB4673"/>
    <w:rsid w:val="00EB5B23"/>
    <w:rsid w:val="00EB5F3B"/>
    <w:rsid w:val="00EB64E3"/>
    <w:rsid w:val="00EB6A16"/>
    <w:rsid w:val="00EB6A94"/>
    <w:rsid w:val="00EB6D03"/>
    <w:rsid w:val="00EB6FBA"/>
    <w:rsid w:val="00EB7401"/>
    <w:rsid w:val="00EB75CB"/>
    <w:rsid w:val="00EB7A81"/>
    <w:rsid w:val="00EC0606"/>
    <w:rsid w:val="00EC16D4"/>
    <w:rsid w:val="00EC1905"/>
    <w:rsid w:val="00EC2925"/>
    <w:rsid w:val="00EC3B82"/>
    <w:rsid w:val="00EC3BD1"/>
    <w:rsid w:val="00EC53DC"/>
    <w:rsid w:val="00EC76B0"/>
    <w:rsid w:val="00ED027E"/>
    <w:rsid w:val="00ED0A93"/>
    <w:rsid w:val="00ED237C"/>
    <w:rsid w:val="00ED2AD3"/>
    <w:rsid w:val="00ED31EF"/>
    <w:rsid w:val="00ED5DDC"/>
    <w:rsid w:val="00ED620B"/>
    <w:rsid w:val="00ED6285"/>
    <w:rsid w:val="00ED6C4D"/>
    <w:rsid w:val="00ED6EB5"/>
    <w:rsid w:val="00EE03D8"/>
    <w:rsid w:val="00EE0A5A"/>
    <w:rsid w:val="00EE0DD7"/>
    <w:rsid w:val="00EE1580"/>
    <w:rsid w:val="00EE179B"/>
    <w:rsid w:val="00EE1C51"/>
    <w:rsid w:val="00EE23AE"/>
    <w:rsid w:val="00EE3104"/>
    <w:rsid w:val="00EE334F"/>
    <w:rsid w:val="00EE4945"/>
    <w:rsid w:val="00EE7D5F"/>
    <w:rsid w:val="00EF1168"/>
    <w:rsid w:val="00EF127D"/>
    <w:rsid w:val="00EF179D"/>
    <w:rsid w:val="00EF1B83"/>
    <w:rsid w:val="00EF3DAD"/>
    <w:rsid w:val="00EF618A"/>
    <w:rsid w:val="00EF64CE"/>
    <w:rsid w:val="00EF69A9"/>
    <w:rsid w:val="00EF7C6D"/>
    <w:rsid w:val="00F0098F"/>
    <w:rsid w:val="00F00B53"/>
    <w:rsid w:val="00F021BC"/>
    <w:rsid w:val="00F0369A"/>
    <w:rsid w:val="00F04044"/>
    <w:rsid w:val="00F04EFB"/>
    <w:rsid w:val="00F05908"/>
    <w:rsid w:val="00F06CD4"/>
    <w:rsid w:val="00F07716"/>
    <w:rsid w:val="00F07D77"/>
    <w:rsid w:val="00F10918"/>
    <w:rsid w:val="00F11206"/>
    <w:rsid w:val="00F11911"/>
    <w:rsid w:val="00F11B88"/>
    <w:rsid w:val="00F155E4"/>
    <w:rsid w:val="00F15930"/>
    <w:rsid w:val="00F15F26"/>
    <w:rsid w:val="00F1673E"/>
    <w:rsid w:val="00F16B2B"/>
    <w:rsid w:val="00F17726"/>
    <w:rsid w:val="00F20533"/>
    <w:rsid w:val="00F20A89"/>
    <w:rsid w:val="00F22162"/>
    <w:rsid w:val="00F2384F"/>
    <w:rsid w:val="00F239F7"/>
    <w:rsid w:val="00F24751"/>
    <w:rsid w:val="00F253F3"/>
    <w:rsid w:val="00F27BB7"/>
    <w:rsid w:val="00F27E33"/>
    <w:rsid w:val="00F303AD"/>
    <w:rsid w:val="00F30BBE"/>
    <w:rsid w:val="00F319D7"/>
    <w:rsid w:val="00F3308D"/>
    <w:rsid w:val="00F33FEC"/>
    <w:rsid w:val="00F34A6D"/>
    <w:rsid w:val="00F35435"/>
    <w:rsid w:val="00F355D8"/>
    <w:rsid w:val="00F358F0"/>
    <w:rsid w:val="00F371F8"/>
    <w:rsid w:val="00F403A1"/>
    <w:rsid w:val="00F4040D"/>
    <w:rsid w:val="00F406E8"/>
    <w:rsid w:val="00F41559"/>
    <w:rsid w:val="00F42CD8"/>
    <w:rsid w:val="00F43862"/>
    <w:rsid w:val="00F44973"/>
    <w:rsid w:val="00F454D2"/>
    <w:rsid w:val="00F476A6"/>
    <w:rsid w:val="00F50649"/>
    <w:rsid w:val="00F50A45"/>
    <w:rsid w:val="00F54A47"/>
    <w:rsid w:val="00F5704B"/>
    <w:rsid w:val="00F5723A"/>
    <w:rsid w:val="00F62014"/>
    <w:rsid w:val="00F62991"/>
    <w:rsid w:val="00F62C76"/>
    <w:rsid w:val="00F65AB9"/>
    <w:rsid w:val="00F65EB5"/>
    <w:rsid w:val="00F6618E"/>
    <w:rsid w:val="00F66B39"/>
    <w:rsid w:val="00F707FF"/>
    <w:rsid w:val="00F72B47"/>
    <w:rsid w:val="00F747F9"/>
    <w:rsid w:val="00F74F67"/>
    <w:rsid w:val="00F75C69"/>
    <w:rsid w:val="00F76286"/>
    <w:rsid w:val="00F76384"/>
    <w:rsid w:val="00F7664E"/>
    <w:rsid w:val="00F76EDE"/>
    <w:rsid w:val="00F77E91"/>
    <w:rsid w:val="00F80086"/>
    <w:rsid w:val="00F81446"/>
    <w:rsid w:val="00F817CC"/>
    <w:rsid w:val="00F8280F"/>
    <w:rsid w:val="00F82DF3"/>
    <w:rsid w:val="00F84E4D"/>
    <w:rsid w:val="00F852F8"/>
    <w:rsid w:val="00F85EE3"/>
    <w:rsid w:val="00F86156"/>
    <w:rsid w:val="00F864EB"/>
    <w:rsid w:val="00F90FB8"/>
    <w:rsid w:val="00F91296"/>
    <w:rsid w:val="00F931DA"/>
    <w:rsid w:val="00F941DA"/>
    <w:rsid w:val="00F9499D"/>
    <w:rsid w:val="00F963F1"/>
    <w:rsid w:val="00F966D2"/>
    <w:rsid w:val="00FA3A9E"/>
    <w:rsid w:val="00FA414D"/>
    <w:rsid w:val="00FA742F"/>
    <w:rsid w:val="00FA74A6"/>
    <w:rsid w:val="00FB22F1"/>
    <w:rsid w:val="00FB4890"/>
    <w:rsid w:val="00FB5A13"/>
    <w:rsid w:val="00FB6FB1"/>
    <w:rsid w:val="00FC0584"/>
    <w:rsid w:val="00FC07B7"/>
    <w:rsid w:val="00FC131E"/>
    <w:rsid w:val="00FC438E"/>
    <w:rsid w:val="00FC59F6"/>
    <w:rsid w:val="00FC78CC"/>
    <w:rsid w:val="00FC7BCC"/>
    <w:rsid w:val="00FC7BF0"/>
    <w:rsid w:val="00FD0A4C"/>
    <w:rsid w:val="00FD0C59"/>
    <w:rsid w:val="00FD38D0"/>
    <w:rsid w:val="00FD3E15"/>
    <w:rsid w:val="00FD477A"/>
    <w:rsid w:val="00FD49D9"/>
    <w:rsid w:val="00FD6B51"/>
    <w:rsid w:val="00FE3CC0"/>
    <w:rsid w:val="00FE45FB"/>
    <w:rsid w:val="00FE4702"/>
    <w:rsid w:val="00FE56EA"/>
    <w:rsid w:val="00FE57C6"/>
    <w:rsid w:val="00FE6A33"/>
    <w:rsid w:val="00FF0668"/>
    <w:rsid w:val="00FF1AD4"/>
    <w:rsid w:val="00FF27E9"/>
    <w:rsid w:val="00FF37ED"/>
    <w:rsid w:val="00FF3B2E"/>
    <w:rsid w:val="00FF536E"/>
    <w:rsid w:val="00FF5394"/>
    <w:rsid w:val="00FF6CA9"/>
    <w:rsid w:val="00FF7B45"/>
    <w:rsid w:val="00FF7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A75D93-16CE-487E-9907-28413444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"/>
    <w:qFormat/>
    <w:rsid w:val="00617A5E"/>
    <w:pPr>
      <w:keepNext/>
      <w:widowControl w:val="0"/>
      <w:bidi/>
      <w:jc w:val="lowKashida"/>
    </w:pPr>
    <w:rPr>
      <w:rFonts w:cs="B Zar"/>
      <w:sz w:val="24"/>
      <w:szCs w:val="28"/>
      <w:lang w:bidi="fa-IR"/>
    </w:rPr>
  </w:style>
  <w:style w:type="paragraph" w:styleId="Heading1">
    <w:name w:val="heading 1"/>
    <w:aliases w:val="سرفصل 1"/>
    <w:basedOn w:val="Normal"/>
    <w:next w:val="Normal"/>
    <w:link w:val="Heading1Char"/>
    <w:uiPriority w:val="9"/>
    <w:qFormat/>
    <w:rsid w:val="00795A02"/>
    <w:pPr>
      <w:numPr>
        <w:numId w:val="8"/>
      </w:numPr>
      <w:spacing w:before="240" w:after="120"/>
      <w:ind w:left="0"/>
      <w:jc w:val="center"/>
      <w:outlineLvl w:val="0"/>
    </w:pPr>
    <w:rPr>
      <w:rFonts w:cs="IranNastaliq"/>
      <w:b/>
      <w:kern w:val="32"/>
      <w:sz w:val="32"/>
      <w:szCs w:val="48"/>
    </w:rPr>
  </w:style>
  <w:style w:type="paragraph" w:styleId="Heading2">
    <w:name w:val="heading 2"/>
    <w:aliases w:val="سرفصل 2"/>
    <w:basedOn w:val="Normal"/>
    <w:next w:val="Normal"/>
    <w:link w:val="Heading2Char"/>
    <w:uiPriority w:val="9"/>
    <w:qFormat/>
    <w:rsid w:val="00AC3CC7"/>
    <w:pPr>
      <w:numPr>
        <w:ilvl w:val="1"/>
        <w:numId w:val="8"/>
      </w:numPr>
      <w:spacing w:before="120" w:after="60"/>
      <w:ind w:left="0"/>
      <w:jc w:val="both"/>
      <w:outlineLvl w:val="1"/>
    </w:pPr>
    <w:rPr>
      <w:rFonts w:ascii="Arial" w:hAnsi="Arial"/>
      <w:b/>
      <w:bCs/>
      <w:szCs w:val="26"/>
    </w:rPr>
  </w:style>
  <w:style w:type="paragraph" w:styleId="Heading3">
    <w:name w:val="heading 3"/>
    <w:aliases w:val="سرفصل 3"/>
    <w:basedOn w:val="Normal"/>
    <w:next w:val="Normal"/>
    <w:link w:val="Heading3Char"/>
    <w:uiPriority w:val="9"/>
    <w:qFormat/>
    <w:rsid w:val="00326C40"/>
    <w:pPr>
      <w:numPr>
        <w:ilvl w:val="2"/>
        <w:numId w:val="8"/>
      </w:numPr>
      <w:spacing w:before="120" w:after="60"/>
      <w:ind w:left="0"/>
      <w:jc w:val="both"/>
      <w:outlineLvl w:val="2"/>
    </w:pPr>
    <w:rPr>
      <w:rFonts w:ascii="Calibri" w:hAnsi="Calibri"/>
      <w:bCs/>
      <w:sz w:val="20"/>
      <w:szCs w:val="24"/>
    </w:rPr>
  </w:style>
  <w:style w:type="paragraph" w:styleId="Heading4">
    <w:name w:val="heading 4"/>
    <w:basedOn w:val="Normal"/>
    <w:next w:val="Normal"/>
    <w:rsid w:val="009801CE"/>
    <w:pPr>
      <w:widowControl/>
      <w:numPr>
        <w:ilvl w:val="3"/>
        <w:numId w:val="8"/>
      </w:numPr>
      <w:spacing w:before="240"/>
      <w:ind w:left="0"/>
      <w:outlineLvl w:val="3"/>
    </w:pPr>
    <w:rPr>
      <w:b/>
      <w:bCs/>
    </w:rPr>
  </w:style>
  <w:style w:type="paragraph" w:styleId="Heading5">
    <w:name w:val="heading 5"/>
    <w:basedOn w:val="Normal"/>
    <w:next w:val="Normal"/>
    <w:rsid w:val="00231233"/>
    <w:pPr>
      <w:widowControl/>
      <w:spacing w:before="240" w:after="60"/>
      <w:jc w:val="both"/>
      <w:outlineLvl w:val="4"/>
    </w:pPr>
    <w:rPr>
      <w:rFonts w:cs="B Mitra"/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rsid w:val="00231233"/>
    <w:pPr>
      <w:widowControl/>
      <w:spacing w:before="240" w:after="60"/>
      <w:jc w:val="both"/>
      <w:outlineLvl w:val="5"/>
    </w:pPr>
    <w:rPr>
      <w:rFonts w:cs="Zar"/>
      <w:b/>
      <w:bCs/>
      <w:szCs w:val="22"/>
      <w:lang w:bidi="ar-SA"/>
    </w:rPr>
  </w:style>
  <w:style w:type="paragraph" w:styleId="Heading7">
    <w:name w:val="heading 7"/>
    <w:basedOn w:val="Normal"/>
    <w:next w:val="Normal"/>
    <w:rsid w:val="00231233"/>
    <w:pPr>
      <w:widowControl/>
      <w:spacing w:before="240" w:after="60"/>
      <w:jc w:val="both"/>
      <w:outlineLvl w:val="6"/>
    </w:pPr>
    <w:rPr>
      <w:rFonts w:cs="Zar"/>
      <w:lang w:bidi="ar-SA"/>
    </w:rPr>
  </w:style>
  <w:style w:type="paragraph" w:styleId="Heading8">
    <w:name w:val="heading 8"/>
    <w:basedOn w:val="Normal"/>
    <w:next w:val="Normal"/>
    <w:rsid w:val="00231233"/>
    <w:pPr>
      <w:widowControl/>
      <w:spacing w:before="240" w:after="60"/>
      <w:jc w:val="both"/>
      <w:outlineLvl w:val="7"/>
    </w:pPr>
    <w:rPr>
      <w:rFonts w:cs="Zar"/>
      <w:i/>
      <w:iCs/>
      <w:lang w:bidi="ar-SA"/>
    </w:rPr>
  </w:style>
  <w:style w:type="paragraph" w:styleId="Heading9">
    <w:name w:val="heading 9"/>
    <w:basedOn w:val="Normal"/>
    <w:next w:val="Normal"/>
    <w:rsid w:val="00231233"/>
    <w:pPr>
      <w:widowControl/>
      <w:spacing w:before="240" w:after="60"/>
      <w:jc w:val="both"/>
      <w:outlineLvl w:val="8"/>
    </w:pPr>
    <w:rPr>
      <w:rFonts w:ascii="Arial" w:hAnsi="Arial" w:cs="Ari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متن زيرنويس Char,متن زيرنويس"/>
    <w:basedOn w:val="Normal"/>
    <w:link w:val="FootnoteTextChar"/>
    <w:autoRedefine/>
    <w:uiPriority w:val="99"/>
    <w:rsid w:val="00D00790"/>
    <w:pPr>
      <w:jc w:val="left"/>
    </w:pPr>
    <w:rPr>
      <w:sz w:val="20"/>
      <w:szCs w:val="20"/>
    </w:rPr>
  </w:style>
  <w:style w:type="character" w:styleId="FootnoteReference">
    <w:name w:val="footnote reference"/>
    <w:aliases w:val="شماره زيرنويس"/>
    <w:basedOn w:val="DefaultParagraphFont"/>
    <w:rsid w:val="00231233"/>
    <w:rPr>
      <w:vertAlign w:val="superscript"/>
    </w:rPr>
  </w:style>
  <w:style w:type="paragraph" w:styleId="Caption">
    <w:name w:val="caption"/>
    <w:aliases w:val="عنوان شکل"/>
    <w:basedOn w:val="Normal"/>
    <w:next w:val="Normal"/>
    <w:qFormat/>
    <w:rsid w:val="00326C40"/>
    <w:pPr>
      <w:jc w:val="center"/>
    </w:pPr>
    <w:rPr>
      <w:b/>
      <w:bCs/>
      <w:sz w:val="18"/>
      <w:szCs w:val="22"/>
    </w:rPr>
  </w:style>
  <w:style w:type="paragraph" w:customStyle="1" w:styleId="a3">
    <w:name w:val="متن جدول"/>
    <w:basedOn w:val="Normal"/>
    <w:rsid w:val="00CC4F36"/>
    <w:pPr>
      <w:jc w:val="both"/>
    </w:pPr>
  </w:style>
  <w:style w:type="paragraph" w:customStyle="1" w:styleId="a4">
    <w:name w:val="عنوان جدول"/>
    <w:basedOn w:val="Normal"/>
    <w:next w:val="Normal"/>
    <w:link w:val="Char"/>
    <w:rsid w:val="00231233"/>
    <w:pPr>
      <w:jc w:val="center"/>
    </w:pPr>
    <w:rPr>
      <w:b/>
      <w:bCs/>
      <w:sz w:val="20"/>
      <w:szCs w:val="22"/>
    </w:rPr>
  </w:style>
  <w:style w:type="paragraph" w:customStyle="1" w:styleId="a5">
    <w:name w:val="عنوان فرعي جدول"/>
    <w:basedOn w:val="a4"/>
    <w:rsid w:val="00231233"/>
    <w:pPr>
      <w:jc w:val="left"/>
    </w:pPr>
    <w:rPr>
      <w:b w:val="0"/>
      <w:szCs w:val="20"/>
    </w:rPr>
  </w:style>
  <w:style w:type="paragraph" w:styleId="TableofFigures">
    <w:name w:val="table of figures"/>
    <w:basedOn w:val="Normal"/>
    <w:next w:val="Normal"/>
    <w:uiPriority w:val="99"/>
    <w:rsid w:val="00231233"/>
  </w:style>
  <w:style w:type="numbering" w:customStyle="1" w:styleId="a0">
    <w:name w:val="ليست"/>
    <w:basedOn w:val="NoList"/>
    <w:rsid w:val="00231233"/>
    <w:pPr>
      <w:numPr>
        <w:numId w:val="1"/>
      </w:numPr>
    </w:pPr>
  </w:style>
  <w:style w:type="table" w:styleId="TableGrid">
    <w:name w:val="Table Grid"/>
    <w:basedOn w:val="TableNormal"/>
    <w:rsid w:val="00231233"/>
    <w:pPr>
      <w:widowControl w:val="0"/>
      <w:bidi/>
      <w:ind w:firstLine="397"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231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3123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312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31233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231233"/>
  </w:style>
  <w:style w:type="paragraph" w:styleId="TOC2">
    <w:name w:val="toc 2"/>
    <w:basedOn w:val="Normal"/>
    <w:next w:val="Normal"/>
    <w:autoRedefine/>
    <w:uiPriority w:val="39"/>
    <w:rsid w:val="0023123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5434A6"/>
    <w:pPr>
      <w:tabs>
        <w:tab w:val="right" w:leader="dot" w:pos="8213"/>
      </w:tabs>
      <w:ind w:left="480"/>
    </w:pPr>
    <w:rPr>
      <w:noProof/>
    </w:rPr>
  </w:style>
  <w:style w:type="character" w:styleId="EndnoteReference">
    <w:name w:val="endnote reference"/>
    <w:basedOn w:val="DefaultParagraphFont"/>
    <w:semiHidden/>
    <w:rsid w:val="00231233"/>
    <w:rPr>
      <w:vertAlign w:val="superscript"/>
    </w:rPr>
  </w:style>
  <w:style w:type="paragraph" w:styleId="EndnoteText">
    <w:name w:val="endnote text"/>
    <w:basedOn w:val="Normal"/>
    <w:semiHidden/>
    <w:rsid w:val="00231233"/>
    <w:pPr>
      <w:widowControl/>
      <w:jc w:val="both"/>
    </w:pPr>
    <w:rPr>
      <w:rFonts w:cs="B Mitra"/>
      <w:sz w:val="20"/>
      <w:szCs w:val="20"/>
    </w:rPr>
  </w:style>
  <w:style w:type="character" w:styleId="Hyperlink">
    <w:name w:val="Hyperlink"/>
    <w:basedOn w:val="DefaultParagraphFont"/>
    <w:uiPriority w:val="99"/>
    <w:rsid w:val="00231233"/>
    <w:rPr>
      <w:color w:val="0000FF"/>
      <w:u w:val="single"/>
    </w:rPr>
  </w:style>
  <w:style w:type="character" w:customStyle="1" w:styleId="1">
    <w:name w:val="متن جدول 1"/>
    <w:basedOn w:val="DefaultParagraphFont"/>
    <w:semiHidden/>
    <w:rsid w:val="00231233"/>
    <w:rPr>
      <w:rFonts w:cs="B Yagut"/>
      <w:sz w:val="20"/>
      <w:szCs w:val="22"/>
    </w:rPr>
  </w:style>
  <w:style w:type="character" w:customStyle="1" w:styleId="2">
    <w:name w:val="متن جدول 2"/>
    <w:basedOn w:val="DefaultParagraphFont"/>
    <w:semiHidden/>
    <w:rsid w:val="00231233"/>
    <w:rPr>
      <w:rFonts w:cs="Nazanin"/>
      <w:sz w:val="20"/>
      <w:szCs w:val="20"/>
    </w:rPr>
  </w:style>
  <w:style w:type="character" w:styleId="FollowedHyperlink">
    <w:name w:val="FollowedHyperlink"/>
    <w:basedOn w:val="DefaultParagraphFont"/>
    <w:semiHidden/>
    <w:rsid w:val="00231233"/>
    <w:rPr>
      <w:color w:val="800080"/>
      <w:u w:val="single"/>
    </w:rPr>
  </w:style>
  <w:style w:type="character" w:customStyle="1" w:styleId="Heading2Char">
    <w:name w:val="Heading 2 Char"/>
    <w:aliases w:val="سرفصل 2 Char"/>
    <w:basedOn w:val="DefaultParagraphFont"/>
    <w:link w:val="Heading2"/>
    <w:uiPriority w:val="9"/>
    <w:rsid w:val="00AC3CC7"/>
    <w:rPr>
      <w:rFonts w:ascii="Arial" w:hAnsi="Arial" w:cs="B Zar"/>
      <w:b/>
      <w:bCs/>
      <w:sz w:val="24"/>
      <w:szCs w:val="26"/>
      <w:lang w:bidi="fa-IR"/>
    </w:rPr>
  </w:style>
  <w:style w:type="paragraph" w:styleId="ListBullet">
    <w:name w:val="List Bullet"/>
    <w:basedOn w:val="List"/>
    <w:autoRedefine/>
    <w:semiHidden/>
    <w:rsid w:val="00231233"/>
    <w:pPr>
      <w:numPr>
        <w:numId w:val="2"/>
      </w:numPr>
      <w:bidi w:val="0"/>
      <w:spacing w:after="120"/>
      <w:ind w:right="90"/>
      <w:jc w:val="left"/>
    </w:pPr>
    <w:rPr>
      <w:rFonts w:cs="Times New Roman"/>
      <w:noProof/>
      <w:szCs w:val="20"/>
    </w:rPr>
  </w:style>
  <w:style w:type="paragraph" w:styleId="List">
    <w:name w:val="List"/>
    <w:basedOn w:val="Normal"/>
    <w:semiHidden/>
    <w:rsid w:val="00231233"/>
    <w:pPr>
      <w:widowControl/>
      <w:ind w:left="283" w:hanging="283"/>
      <w:jc w:val="both"/>
    </w:pPr>
    <w:rPr>
      <w:rFonts w:cs="Zar"/>
      <w:lang w:bidi="ar-SA"/>
    </w:rPr>
  </w:style>
  <w:style w:type="paragraph" w:styleId="ListNumber2">
    <w:name w:val="List Number 2"/>
    <w:basedOn w:val="Normal"/>
    <w:semiHidden/>
    <w:rsid w:val="00231233"/>
    <w:pPr>
      <w:widowControl/>
      <w:numPr>
        <w:numId w:val="3"/>
      </w:numPr>
      <w:jc w:val="both"/>
    </w:pPr>
    <w:rPr>
      <w:rFonts w:cs="Zar"/>
      <w:lang w:bidi="ar-SA"/>
    </w:rPr>
  </w:style>
  <w:style w:type="paragraph" w:customStyle="1" w:styleId="a6">
    <w:name w:val="وسط‌چين"/>
    <w:basedOn w:val="Normal"/>
    <w:semiHidden/>
    <w:rsid w:val="00231233"/>
    <w:pPr>
      <w:jc w:val="center"/>
    </w:pPr>
  </w:style>
  <w:style w:type="paragraph" w:customStyle="1" w:styleId="Style13ptJustifyLow">
    <w:name w:val="Style 13 pt Justify Low"/>
    <w:basedOn w:val="Normal"/>
    <w:semiHidden/>
    <w:rsid w:val="00231233"/>
    <w:pPr>
      <w:widowControl/>
    </w:pPr>
    <w:rPr>
      <w:rFonts w:cs="Zar"/>
      <w:sz w:val="26"/>
      <w:lang w:bidi="ar-SA"/>
    </w:rPr>
  </w:style>
  <w:style w:type="paragraph" w:customStyle="1" w:styleId="Style13ptJustifyLow1">
    <w:name w:val="Style 13 pt Justify Low1"/>
    <w:basedOn w:val="Normal"/>
    <w:semiHidden/>
    <w:rsid w:val="00231233"/>
    <w:pPr>
      <w:widowControl/>
    </w:pPr>
    <w:rPr>
      <w:rFonts w:cs="Zar"/>
      <w:sz w:val="26"/>
      <w:lang w:bidi="ar-SA"/>
    </w:rPr>
  </w:style>
  <w:style w:type="character" w:customStyle="1" w:styleId="Style13pt">
    <w:name w:val="Style 13 pt"/>
    <w:basedOn w:val="DefaultParagraphFont"/>
    <w:semiHidden/>
    <w:rsid w:val="00231233"/>
    <w:rPr>
      <w:sz w:val="26"/>
      <w:szCs w:val="28"/>
    </w:rPr>
  </w:style>
  <w:style w:type="paragraph" w:styleId="BodyText">
    <w:name w:val="Body Text"/>
    <w:basedOn w:val="Normal"/>
    <w:link w:val="BodyTextChar"/>
    <w:semiHidden/>
    <w:rsid w:val="00231233"/>
    <w:pPr>
      <w:widowControl/>
      <w:bidi w:val="0"/>
      <w:spacing w:after="120"/>
      <w:jc w:val="left"/>
    </w:pPr>
    <w:rPr>
      <w:rFonts w:cs="Times New Roman"/>
      <w:szCs w:val="20"/>
      <w:lang w:bidi="ar-SA"/>
    </w:rPr>
  </w:style>
  <w:style w:type="character" w:styleId="HTMLCite">
    <w:name w:val="HTML Cite"/>
    <w:basedOn w:val="DefaultParagraphFont"/>
    <w:semiHidden/>
    <w:rsid w:val="00231233"/>
    <w:rPr>
      <w:i/>
      <w:iCs/>
    </w:rPr>
  </w:style>
  <w:style w:type="paragraph" w:styleId="Footer">
    <w:name w:val="footer"/>
    <w:basedOn w:val="Normal"/>
    <w:link w:val="FooterChar"/>
    <w:uiPriority w:val="99"/>
    <w:rsid w:val="00231233"/>
    <w:pPr>
      <w:widowControl/>
      <w:tabs>
        <w:tab w:val="center" w:pos="4320"/>
        <w:tab w:val="right" w:pos="8640"/>
      </w:tabs>
      <w:jc w:val="both"/>
    </w:pPr>
    <w:rPr>
      <w:rFonts w:cs="Zar"/>
      <w:lang w:bidi="ar-SA"/>
    </w:rPr>
  </w:style>
  <w:style w:type="character" w:styleId="PageNumber">
    <w:name w:val="page number"/>
    <w:basedOn w:val="DefaultParagraphFont"/>
    <w:semiHidden/>
    <w:rsid w:val="00231233"/>
  </w:style>
  <w:style w:type="paragraph" w:styleId="Header">
    <w:name w:val="header"/>
    <w:basedOn w:val="Normal"/>
    <w:link w:val="HeaderChar"/>
    <w:uiPriority w:val="99"/>
    <w:rsid w:val="00231233"/>
    <w:pPr>
      <w:widowControl/>
      <w:tabs>
        <w:tab w:val="center" w:pos="4320"/>
        <w:tab w:val="right" w:pos="8640"/>
      </w:tabs>
      <w:jc w:val="both"/>
    </w:pPr>
    <w:rPr>
      <w:rFonts w:cs="Zar"/>
      <w:lang w:bidi="ar-SA"/>
    </w:rPr>
  </w:style>
  <w:style w:type="numbering" w:customStyle="1" w:styleId="NoList1">
    <w:name w:val="No List1"/>
    <w:next w:val="NoList"/>
    <w:semiHidden/>
    <w:rsid w:val="00231233"/>
  </w:style>
  <w:style w:type="paragraph" w:styleId="BodyTextIndent">
    <w:name w:val="Body Text Indent"/>
    <w:basedOn w:val="Normal"/>
    <w:link w:val="BodyTextIndentChar"/>
    <w:semiHidden/>
    <w:rsid w:val="00231233"/>
    <w:pPr>
      <w:widowControl/>
      <w:spacing w:after="120"/>
      <w:ind w:left="283"/>
      <w:jc w:val="both"/>
    </w:pPr>
    <w:rPr>
      <w:rFonts w:cs="Zar"/>
      <w:lang w:bidi="ar-SA"/>
    </w:rPr>
  </w:style>
  <w:style w:type="paragraph" w:styleId="NormalWeb">
    <w:name w:val="Normal (Web)"/>
    <w:basedOn w:val="Normal"/>
    <w:uiPriority w:val="99"/>
    <w:semiHidden/>
    <w:rsid w:val="00231233"/>
    <w:pPr>
      <w:widowControl/>
      <w:bidi w:val="0"/>
      <w:spacing w:before="100" w:beforeAutospacing="1" w:after="100" w:afterAutospacing="1"/>
      <w:jc w:val="left"/>
    </w:pPr>
    <w:rPr>
      <w:rFonts w:ascii="Arial" w:hAnsi="Arial" w:cs="Arial"/>
      <w:color w:val="000000"/>
      <w:lang w:bidi="ar-SA"/>
    </w:rPr>
  </w:style>
  <w:style w:type="paragraph" w:customStyle="1" w:styleId="Bullet1">
    <w:name w:val="Bullet1"/>
    <w:basedOn w:val="Normal"/>
    <w:next w:val="BodyTextIndent"/>
    <w:semiHidden/>
    <w:rsid w:val="00231233"/>
    <w:pPr>
      <w:widowControl/>
      <w:autoSpaceDE w:val="0"/>
      <w:autoSpaceDN w:val="0"/>
      <w:bidi w:val="0"/>
      <w:adjustRightInd w:val="0"/>
      <w:spacing w:before="60" w:after="60"/>
      <w:jc w:val="left"/>
    </w:pPr>
    <w:rPr>
      <w:rFonts w:cs="Times New Roman"/>
      <w:lang w:bidi="ar-SA"/>
    </w:rPr>
  </w:style>
  <w:style w:type="paragraph" w:customStyle="1" w:styleId="Default">
    <w:name w:val="Default"/>
    <w:semiHidden/>
    <w:rsid w:val="002312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otPoint">
    <w:name w:val="Dot Point"/>
    <w:basedOn w:val="Normal"/>
    <w:semiHidden/>
    <w:rsid w:val="00231233"/>
    <w:pPr>
      <w:widowControl/>
      <w:numPr>
        <w:numId w:val="5"/>
      </w:numPr>
      <w:bidi w:val="0"/>
      <w:spacing w:after="100"/>
      <w:jc w:val="left"/>
    </w:pPr>
    <w:rPr>
      <w:rFonts w:cs="Times New Roman"/>
      <w:snapToGrid w:val="0"/>
      <w:sz w:val="23"/>
      <w:szCs w:val="23"/>
      <w:lang w:val="en-GB" w:bidi="ar-SA"/>
    </w:rPr>
  </w:style>
  <w:style w:type="paragraph" w:customStyle="1" w:styleId="TickPoint">
    <w:name w:val="Tick Point"/>
    <w:basedOn w:val="Normal"/>
    <w:semiHidden/>
    <w:rsid w:val="00231233"/>
    <w:pPr>
      <w:widowControl/>
      <w:numPr>
        <w:numId w:val="4"/>
      </w:numPr>
      <w:tabs>
        <w:tab w:val="right" w:pos="9072"/>
      </w:tabs>
      <w:bidi w:val="0"/>
      <w:spacing w:before="240"/>
      <w:jc w:val="left"/>
    </w:pPr>
    <w:rPr>
      <w:rFonts w:cs="Times New Roman"/>
      <w:b/>
      <w:bCs/>
      <w:snapToGrid w:val="0"/>
      <w:color w:val="000000"/>
      <w:sz w:val="23"/>
      <w:szCs w:val="23"/>
      <w:lang w:val="en-AU" w:bidi="ar-SA"/>
    </w:rPr>
  </w:style>
  <w:style w:type="table" w:customStyle="1" w:styleId="TableGrid1">
    <w:name w:val="Table Grid1"/>
    <w:basedOn w:val="TableNormal"/>
    <w:next w:val="TableGrid"/>
    <w:uiPriority w:val="59"/>
    <w:rsid w:val="00231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ium-normal1">
    <w:name w:val="medium-normal1"/>
    <w:basedOn w:val="DefaultParagraphFont"/>
    <w:semiHidden/>
    <w:rsid w:val="00231233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numbering" w:customStyle="1" w:styleId="StyleBulletedWingdingssymbol8ptBefore0cmHanging">
    <w:name w:val="Style Bulleted Wingdings (symbol) 8 pt Before:  0 cm Hanging:  ..."/>
    <w:basedOn w:val="NoList"/>
    <w:semiHidden/>
    <w:rsid w:val="00231233"/>
    <w:pPr>
      <w:numPr>
        <w:numId w:val="6"/>
      </w:numPr>
    </w:pPr>
  </w:style>
  <w:style w:type="numbering" w:customStyle="1" w:styleId="NoList2">
    <w:name w:val="No List2"/>
    <w:next w:val="NoList"/>
    <w:semiHidden/>
    <w:rsid w:val="00231233"/>
  </w:style>
  <w:style w:type="paragraph" w:styleId="BodyText3">
    <w:name w:val="Body Text 3"/>
    <w:basedOn w:val="Default"/>
    <w:next w:val="Default"/>
    <w:semiHidden/>
    <w:rsid w:val="00231233"/>
    <w:pPr>
      <w:spacing w:before="60" w:after="60"/>
    </w:pPr>
    <w:rPr>
      <w:color w:val="auto"/>
    </w:rPr>
  </w:style>
  <w:style w:type="paragraph" w:customStyle="1" w:styleId="Blockquote">
    <w:name w:val="Blockquote"/>
    <w:basedOn w:val="Normal"/>
    <w:semiHidden/>
    <w:rsid w:val="00231233"/>
    <w:pPr>
      <w:widowControl/>
      <w:tabs>
        <w:tab w:val="right" w:pos="9072"/>
      </w:tabs>
      <w:bidi w:val="0"/>
      <w:spacing w:before="60" w:after="100"/>
      <w:ind w:left="357"/>
      <w:jc w:val="left"/>
    </w:pPr>
    <w:rPr>
      <w:rFonts w:cs="Times New Roman"/>
      <w:snapToGrid w:val="0"/>
      <w:sz w:val="23"/>
      <w:szCs w:val="23"/>
      <w:lang w:val="en-GB" w:bidi="ar-SA"/>
    </w:rPr>
  </w:style>
  <w:style w:type="paragraph" w:customStyle="1" w:styleId="a7">
    <w:name w:val="عنوان ريز انگليسي"/>
    <w:basedOn w:val="Normal"/>
    <w:semiHidden/>
    <w:rsid w:val="00231233"/>
    <w:pPr>
      <w:jc w:val="right"/>
    </w:pPr>
    <w:rPr>
      <w:sz w:val="14"/>
      <w:szCs w:val="14"/>
    </w:rPr>
  </w:style>
  <w:style w:type="numbering" w:customStyle="1" w:styleId="a1">
    <w:name w:val="ليست عددي"/>
    <w:basedOn w:val="NoList"/>
    <w:rsid w:val="00231233"/>
    <w:pPr>
      <w:numPr>
        <w:numId w:val="7"/>
      </w:numPr>
    </w:pPr>
  </w:style>
  <w:style w:type="paragraph" w:customStyle="1" w:styleId="a8">
    <w:name w:val="جلوتر"/>
    <w:basedOn w:val="Normal"/>
    <w:semiHidden/>
    <w:rsid w:val="00535AB4"/>
    <w:pPr>
      <w:ind w:left="240" w:hanging="240"/>
    </w:pPr>
  </w:style>
  <w:style w:type="paragraph" w:customStyle="1" w:styleId="a9">
    <w:name w:val="متن جدول وسط‌چين"/>
    <w:basedOn w:val="a3"/>
    <w:semiHidden/>
    <w:rsid w:val="00317AAE"/>
    <w:pPr>
      <w:jc w:val="center"/>
    </w:pPr>
  </w:style>
  <w:style w:type="paragraph" w:customStyle="1" w:styleId="aa">
    <w:name w:val="تيتر وسط داخلي"/>
    <w:basedOn w:val="Normal"/>
    <w:semiHidden/>
    <w:rsid w:val="00606394"/>
    <w:pPr>
      <w:widowControl/>
      <w:jc w:val="center"/>
    </w:pPr>
    <w:rPr>
      <w:rFonts w:cs="Zar"/>
      <w:b/>
      <w:bCs/>
      <w:sz w:val="28"/>
    </w:rPr>
  </w:style>
  <w:style w:type="paragraph" w:customStyle="1" w:styleId="10">
    <w:name w:val="تيتر راست 1"/>
    <w:basedOn w:val="Normal"/>
    <w:semiHidden/>
    <w:rsid w:val="00606394"/>
    <w:pPr>
      <w:widowControl/>
      <w:spacing w:before="360"/>
      <w:ind w:firstLine="11"/>
      <w:jc w:val="both"/>
      <w:outlineLvl w:val="0"/>
    </w:pPr>
    <w:rPr>
      <w:rFonts w:cs="Zar"/>
      <w:b/>
      <w:bCs/>
    </w:rPr>
  </w:style>
  <w:style w:type="paragraph" w:customStyle="1" w:styleId="20">
    <w:name w:val="تيتر راست 2"/>
    <w:basedOn w:val="Normal"/>
    <w:semiHidden/>
    <w:rsid w:val="00606394"/>
    <w:pPr>
      <w:widowControl/>
      <w:jc w:val="both"/>
      <w:outlineLvl w:val="0"/>
    </w:pPr>
    <w:rPr>
      <w:rFonts w:cs="Zar"/>
      <w:b/>
      <w:bCs/>
      <w:szCs w:val="22"/>
    </w:rPr>
  </w:style>
  <w:style w:type="character" w:customStyle="1" w:styleId="text-bold1">
    <w:name w:val="text-bold1"/>
    <w:basedOn w:val="DefaultParagraphFont"/>
    <w:semiHidden/>
    <w:rsid w:val="00366073"/>
    <w:rPr>
      <w:rFonts w:ascii="Arial" w:hAnsi="Arial" w:cs="Arial" w:hint="default"/>
      <w:b/>
      <w:bCs/>
      <w:i w:val="0"/>
      <w:iCs w:val="0"/>
      <w:sz w:val="20"/>
      <w:szCs w:val="20"/>
    </w:rPr>
  </w:style>
  <w:style w:type="paragraph" w:styleId="DocumentMap">
    <w:name w:val="Document Map"/>
    <w:basedOn w:val="Normal"/>
    <w:semiHidden/>
    <w:rsid w:val="00366073"/>
    <w:pPr>
      <w:widowControl/>
      <w:shd w:val="clear" w:color="auto" w:fill="000080"/>
      <w:bidi w:val="0"/>
      <w:jc w:val="left"/>
    </w:pPr>
    <w:rPr>
      <w:rFonts w:ascii="Tahoma" w:hAnsi="Tahoma" w:cs="Tahoma"/>
      <w:sz w:val="20"/>
      <w:szCs w:val="20"/>
      <w:lang w:bidi="ar-SA"/>
    </w:rPr>
  </w:style>
  <w:style w:type="paragraph" w:customStyle="1" w:styleId="ab">
    <w:name w:val="جدول‌ها"/>
    <w:basedOn w:val="Normal"/>
    <w:semiHidden/>
    <w:rsid w:val="00366073"/>
    <w:pPr>
      <w:widowControl/>
      <w:jc w:val="center"/>
    </w:pPr>
    <w:rPr>
      <w:rFonts w:cs="Zar"/>
      <w:b/>
      <w:bCs/>
      <w:szCs w:val="22"/>
    </w:rPr>
  </w:style>
  <w:style w:type="paragraph" w:customStyle="1" w:styleId="ac">
    <w:name w:val="پيوست‌ها"/>
    <w:basedOn w:val="Normal"/>
    <w:semiHidden/>
    <w:rsid w:val="00366073"/>
    <w:pPr>
      <w:widowControl/>
      <w:jc w:val="center"/>
    </w:pPr>
    <w:rPr>
      <w:rFonts w:cs="Zar"/>
      <w:b/>
      <w:bCs/>
      <w:sz w:val="44"/>
      <w:szCs w:val="44"/>
    </w:rPr>
  </w:style>
  <w:style w:type="paragraph" w:customStyle="1" w:styleId="ad">
    <w:name w:val="تيتر پيوست‌ها"/>
    <w:basedOn w:val="Normal"/>
    <w:semiHidden/>
    <w:rsid w:val="00366073"/>
    <w:pPr>
      <w:widowControl/>
      <w:bidi w:val="0"/>
      <w:jc w:val="center"/>
    </w:pPr>
    <w:rPr>
      <w:rFonts w:cs="Zar"/>
      <w:b/>
      <w:bCs/>
      <w:sz w:val="32"/>
      <w:szCs w:val="32"/>
    </w:rPr>
  </w:style>
  <w:style w:type="paragraph" w:customStyle="1" w:styleId="11">
    <w:name w:val="عنوان فرعي جدول 11"/>
    <w:basedOn w:val="a5"/>
    <w:semiHidden/>
    <w:rsid w:val="00751853"/>
    <w:rPr>
      <w:sz w:val="22"/>
      <w:szCs w:val="22"/>
    </w:rPr>
  </w:style>
  <w:style w:type="paragraph" w:customStyle="1" w:styleId="110">
    <w:name w:val="متن جدول 11"/>
    <w:basedOn w:val="a3"/>
    <w:semiHidden/>
    <w:rsid w:val="00041972"/>
    <w:rPr>
      <w:szCs w:val="22"/>
    </w:rPr>
  </w:style>
  <w:style w:type="table" w:styleId="TableTheme">
    <w:name w:val="Table Theme"/>
    <w:basedOn w:val="TableNormal"/>
    <w:semiHidden/>
    <w:rsid w:val="00B44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rsid w:val="009801CE"/>
    <w:rPr>
      <w:i/>
      <w:iCs/>
    </w:rPr>
  </w:style>
  <w:style w:type="character" w:customStyle="1" w:styleId="csssmallgray">
    <w:name w:val="csssmallgray"/>
    <w:basedOn w:val="DefaultParagraphFont"/>
    <w:semiHidden/>
    <w:rsid w:val="009801CE"/>
  </w:style>
  <w:style w:type="character" w:styleId="HTMLTypewriter">
    <w:name w:val="HTML Typewriter"/>
    <w:basedOn w:val="DefaultParagraphFont"/>
    <w:semiHidden/>
    <w:rsid w:val="009801CE"/>
    <w:rPr>
      <w:rFonts w:ascii="Courier New" w:eastAsia="Times New Roman" w:hAnsi="Courier New" w:cs="Courier New"/>
      <w:sz w:val="20"/>
      <w:szCs w:val="20"/>
    </w:rPr>
  </w:style>
  <w:style w:type="paragraph" w:customStyle="1" w:styleId="StyleComplexBYagut18ptBoldCentered">
    <w:name w:val="Style (Complex) B Yagut 18 pt Bold Centered"/>
    <w:basedOn w:val="Normal"/>
    <w:semiHidden/>
    <w:rsid w:val="00D10BF7"/>
    <w:pPr>
      <w:widowControl/>
      <w:jc w:val="center"/>
    </w:pPr>
    <w:rPr>
      <w:rFonts w:cs="B Yagut"/>
      <w:b/>
      <w:bCs/>
      <w:sz w:val="36"/>
      <w:szCs w:val="32"/>
      <w:lang w:bidi="ar-SA"/>
    </w:rPr>
  </w:style>
  <w:style w:type="paragraph" w:styleId="TOC4">
    <w:name w:val="toc 4"/>
    <w:basedOn w:val="Normal"/>
    <w:next w:val="Normal"/>
    <w:autoRedefine/>
    <w:semiHidden/>
    <w:rsid w:val="005434A6"/>
    <w:pPr>
      <w:widowControl/>
      <w:bidi w:val="0"/>
      <w:ind w:left="720"/>
      <w:jc w:val="left"/>
    </w:pPr>
    <w:rPr>
      <w:rFonts w:cs="Times New Roman"/>
      <w:lang w:bidi="ar-SA"/>
    </w:rPr>
  </w:style>
  <w:style w:type="paragraph" w:styleId="TOC5">
    <w:name w:val="toc 5"/>
    <w:basedOn w:val="Normal"/>
    <w:next w:val="Normal"/>
    <w:autoRedefine/>
    <w:semiHidden/>
    <w:rsid w:val="005434A6"/>
    <w:pPr>
      <w:widowControl/>
      <w:bidi w:val="0"/>
      <w:ind w:left="960"/>
      <w:jc w:val="left"/>
    </w:pPr>
    <w:rPr>
      <w:rFonts w:cs="Times New Roman"/>
      <w:lang w:bidi="ar-SA"/>
    </w:rPr>
  </w:style>
  <w:style w:type="paragraph" w:styleId="TOC6">
    <w:name w:val="toc 6"/>
    <w:basedOn w:val="Normal"/>
    <w:next w:val="Normal"/>
    <w:autoRedefine/>
    <w:semiHidden/>
    <w:rsid w:val="005434A6"/>
    <w:pPr>
      <w:widowControl/>
      <w:bidi w:val="0"/>
      <w:ind w:left="1200"/>
      <w:jc w:val="left"/>
    </w:pPr>
    <w:rPr>
      <w:rFonts w:cs="Times New Roman"/>
      <w:lang w:bidi="ar-SA"/>
    </w:rPr>
  </w:style>
  <w:style w:type="paragraph" w:styleId="TOC7">
    <w:name w:val="toc 7"/>
    <w:basedOn w:val="Normal"/>
    <w:next w:val="Normal"/>
    <w:autoRedefine/>
    <w:semiHidden/>
    <w:rsid w:val="005434A6"/>
    <w:pPr>
      <w:widowControl/>
      <w:bidi w:val="0"/>
      <w:ind w:left="1440"/>
      <w:jc w:val="left"/>
    </w:pPr>
    <w:rPr>
      <w:rFonts w:cs="Times New Roman"/>
      <w:lang w:bidi="ar-SA"/>
    </w:rPr>
  </w:style>
  <w:style w:type="paragraph" w:styleId="TOC8">
    <w:name w:val="toc 8"/>
    <w:basedOn w:val="Normal"/>
    <w:next w:val="Normal"/>
    <w:autoRedefine/>
    <w:semiHidden/>
    <w:rsid w:val="005434A6"/>
    <w:pPr>
      <w:widowControl/>
      <w:bidi w:val="0"/>
      <w:ind w:left="1680"/>
      <w:jc w:val="left"/>
    </w:pPr>
    <w:rPr>
      <w:rFonts w:cs="Times New Roman"/>
      <w:lang w:bidi="ar-SA"/>
    </w:rPr>
  </w:style>
  <w:style w:type="paragraph" w:styleId="TOC9">
    <w:name w:val="toc 9"/>
    <w:basedOn w:val="Normal"/>
    <w:next w:val="Normal"/>
    <w:autoRedefine/>
    <w:semiHidden/>
    <w:rsid w:val="005434A6"/>
    <w:pPr>
      <w:widowControl/>
      <w:bidi w:val="0"/>
      <w:ind w:left="1920"/>
      <w:jc w:val="left"/>
    </w:pPr>
    <w:rPr>
      <w:rFonts w:cs="Times New Roman"/>
      <w:lang w:bidi="ar-SA"/>
    </w:rPr>
  </w:style>
  <w:style w:type="paragraph" w:styleId="NoSpacing">
    <w:name w:val="No Spacing"/>
    <w:link w:val="NoSpacingChar"/>
    <w:uiPriority w:val="1"/>
    <w:rsid w:val="00E96684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96684"/>
    <w:rPr>
      <w:rFonts w:asciiTheme="minorHAnsi" w:eastAsiaTheme="minorEastAsia" w:hAnsiTheme="minorHAnsi" w:cstheme="minorBidi"/>
      <w:sz w:val="22"/>
      <w:szCs w:val="22"/>
    </w:rPr>
  </w:style>
  <w:style w:type="table" w:customStyle="1" w:styleId="LightShading-Accent12">
    <w:name w:val="Light Shading - Accent 12"/>
    <w:basedOn w:val="TableNormal"/>
    <w:uiPriority w:val="60"/>
    <w:rsid w:val="00813B5D"/>
    <w:rPr>
      <w:rFonts w:ascii="Calibri" w:hAnsi="Calibri" w:cs="Arial"/>
      <w:color w:val="365F9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otnoteTextChar">
    <w:name w:val="Footnote Text Char"/>
    <w:aliases w:val="متن زيرنويس Char Char,متن زيرنويس Char1"/>
    <w:basedOn w:val="DefaultParagraphFont"/>
    <w:link w:val="FootnoteText"/>
    <w:uiPriority w:val="99"/>
    <w:locked/>
    <w:rsid w:val="00D00790"/>
    <w:rPr>
      <w:rFonts w:cs="B Zar"/>
      <w:lang w:bidi="fa-IR"/>
    </w:rPr>
  </w:style>
  <w:style w:type="paragraph" w:customStyle="1" w:styleId="ae">
    <w:name w:val="متن جدول ربزتر"/>
    <w:basedOn w:val="a3"/>
    <w:rsid w:val="00FE56EA"/>
    <w:pPr>
      <w:jc w:val="lowKashida"/>
    </w:pPr>
    <w:rPr>
      <w:sz w:val="20"/>
      <w:szCs w:val="22"/>
    </w:rPr>
  </w:style>
  <w:style w:type="character" w:customStyle="1" w:styleId="Char">
    <w:name w:val="عنوان جدول Char"/>
    <w:basedOn w:val="DefaultParagraphFont"/>
    <w:link w:val="a4"/>
    <w:rsid w:val="00FE56EA"/>
    <w:rPr>
      <w:rFonts w:cs="B Zar"/>
      <w:b/>
      <w:bCs/>
      <w:szCs w:val="22"/>
      <w:lang w:bidi="fa-IR"/>
    </w:rPr>
  </w:style>
  <w:style w:type="paragraph" w:customStyle="1" w:styleId="21">
    <w:name w:val="متن جدول ربزتر چپ‌چين2"/>
    <w:basedOn w:val="Normal"/>
    <w:rsid w:val="00FE56EA"/>
    <w:pPr>
      <w:jc w:val="right"/>
    </w:pPr>
    <w:rPr>
      <w:sz w:val="20"/>
      <w:szCs w:val="22"/>
    </w:rPr>
  </w:style>
  <w:style w:type="numbering" w:customStyle="1" w:styleId="Style1">
    <w:name w:val="Style1"/>
    <w:rsid w:val="00FE56EA"/>
    <w:pPr>
      <w:numPr>
        <w:numId w:val="9"/>
      </w:numPr>
    </w:pPr>
  </w:style>
  <w:style w:type="character" w:styleId="PlaceholderText">
    <w:name w:val="Placeholder Text"/>
    <w:basedOn w:val="DefaultParagraphFont"/>
    <w:uiPriority w:val="99"/>
    <w:semiHidden/>
    <w:rsid w:val="00FE56EA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FE56EA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E56EA"/>
    <w:rPr>
      <w:rFonts w:cs="Zar"/>
      <w:sz w:val="24"/>
      <w:szCs w:val="28"/>
    </w:rPr>
  </w:style>
  <w:style w:type="paragraph" w:styleId="ListParagraph">
    <w:name w:val="List Paragraph"/>
    <w:basedOn w:val="Normal"/>
    <w:link w:val="ListParagraphChar"/>
    <w:uiPriority w:val="34"/>
    <w:rsid w:val="00FE56EA"/>
    <w:pPr>
      <w:ind w:left="720"/>
      <w:contextualSpacing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E56EA"/>
    <w:rPr>
      <w:rFonts w:cs="Zar"/>
      <w:sz w:val="24"/>
      <w:szCs w:val="28"/>
    </w:rPr>
  </w:style>
  <w:style w:type="paragraph" w:customStyle="1" w:styleId="formula">
    <w:name w:val="formula"/>
    <w:basedOn w:val="BlockText"/>
    <w:rsid w:val="00FE56EA"/>
    <w:pPr>
      <w:widowControl/>
      <w:numPr>
        <w:numId w:val="10"/>
      </w:numPr>
      <w:tabs>
        <w:tab w:val="center" w:pos="4156"/>
      </w:tabs>
      <w:spacing w:before="120"/>
      <w:ind w:right="0"/>
      <w:jc w:val="left"/>
    </w:pPr>
    <w:rPr>
      <w:rFonts w:ascii="Verdana" w:hAnsi="Verdana" w:cs="B Lotus"/>
      <w:sz w:val="18"/>
      <w:lang w:bidi="ar-SA"/>
    </w:rPr>
  </w:style>
  <w:style w:type="paragraph" w:styleId="BlockText">
    <w:name w:val="Block Text"/>
    <w:basedOn w:val="Normal"/>
    <w:rsid w:val="00FE56EA"/>
    <w:pPr>
      <w:spacing w:after="120"/>
      <w:ind w:left="1440" w:right="1440"/>
    </w:pPr>
    <w:rPr>
      <w:sz w:val="20"/>
    </w:rPr>
  </w:style>
  <w:style w:type="paragraph" w:customStyle="1" w:styleId="CharChar">
    <w:name w:val="متن Char Char"/>
    <w:basedOn w:val="Normal"/>
    <w:link w:val="CharCharChar"/>
    <w:rsid w:val="00FE56EA"/>
    <w:pPr>
      <w:widowControl/>
      <w:ind w:left="57" w:right="57"/>
    </w:pPr>
    <w:rPr>
      <w:rFonts w:cs="B Lotus"/>
      <w:sz w:val="20"/>
    </w:rPr>
  </w:style>
  <w:style w:type="character" w:customStyle="1" w:styleId="CharCharChar">
    <w:name w:val="متن Char Char Char"/>
    <w:basedOn w:val="DefaultParagraphFont"/>
    <w:link w:val="CharChar"/>
    <w:rsid w:val="00FE56EA"/>
    <w:rPr>
      <w:rFonts w:cs="B Lotus"/>
      <w:szCs w:val="24"/>
      <w:lang w:bidi="fa-IR"/>
    </w:rPr>
  </w:style>
  <w:style w:type="paragraph" w:customStyle="1" w:styleId="a">
    <w:name w:val="شکل"/>
    <w:basedOn w:val="Normal"/>
    <w:rsid w:val="00FE56EA"/>
    <w:pPr>
      <w:widowControl/>
      <w:numPr>
        <w:numId w:val="12"/>
      </w:numPr>
      <w:spacing w:after="160"/>
      <w:jc w:val="center"/>
    </w:pPr>
    <w:rPr>
      <w:rFonts w:cs="B Lotus"/>
      <w:sz w:val="16"/>
      <w:szCs w:val="20"/>
    </w:rPr>
  </w:style>
  <w:style w:type="paragraph" w:customStyle="1" w:styleId="FirstParagraph">
    <w:name w:val="FirstParagraph"/>
    <w:basedOn w:val="Normal"/>
    <w:link w:val="FirstParagraphChar"/>
    <w:rsid w:val="00FE56EA"/>
    <w:pPr>
      <w:widowControl/>
      <w:spacing w:line="360" w:lineRule="auto"/>
      <w:jc w:val="both"/>
    </w:pPr>
    <w:rPr>
      <w:rFonts w:cs="B Mitra"/>
      <w:sz w:val="20"/>
      <w:lang w:bidi="ar-SA"/>
    </w:rPr>
  </w:style>
  <w:style w:type="character" w:customStyle="1" w:styleId="FirstParagraphChar">
    <w:name w:val="FirstParagraph Char"/>
    <w:basedOn w:val="DefaultParagraphFont"/>
    <w:link w:val="FirstParagraph"/>
    <w:rsid w:val="00FE56EA"/>
    <w:rPr>
      <w:rFonts w:cs="B Mitra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E56EA"/>
    <w:pPr>
      <w:keepLines/>
      <w:widowControl/>
      <w:numPr>
        <w:numId w:val="0"/>
      </w:numPr>
      <w:bidi w:val="0"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DD156D"/>
    <w:rPr>
      <w:rFonts w:cs="Zar"/>
      <w:sz w:val="24"/>
      <w:szCs w:val="28"/>
    </w:rPr>
  </w:style>
  <w:style w:type="paragraph" w:customStyle="1" w:styleId="af">
    <w:name w:val="زير فصل"/>
    <w:basedOn w:val="Normal"/>
    <w:link w:val="Char0"/>
    <w:rsid w:val="00B25871"/>
    <w:pPr>
      <w:pBdr>
        <w:top w:val="single" w:sz="8" w:space="1" w:color="9EB8CD"/>
        <w:left w:val="single" w:sz="8" w:space="4" w:color="9EB8CD"/>
        <w:bottom w:val="single" w:sz="8" w:space="1" w:color="9EB8CD"/>
        <w:right w:val="single" w:sz="48" w:space="4" w:color="9EB8CD"/>
      </w:pBdr>
    </w:pPr>
    <w:rPr>
      <w:bCs/>
    </w:rPr>
  </w:style>
  <w:style w:type="character" w:customStyle="1" w:styleId="Char0">
    <w:name w:val="زير فصل Char"/>
    <w:basedOn w:val="DefaultParagraphFont"/>
    <w:link w:val="af"/>
    <w:rsid w:val="00B25871"/>
    <w:rPr>
      <w:rFonts w:cs="B Zar"/>
      <w:bCs/>
      <w:sz w:val="24"/>
      <w:szCs w:val="28"/>
      <w:lang w:bidi="fa-IR"/>
    </w:rPr>
  </w:style>
  <w:style w:type="character" w:customStyle="1" w:styleId="Heading1Char">
    <w:name w:val="Heading 1 Char"/>
    <w:aliases w:val="سرفصل 1 Char"/>
    <w:basedOn w:val="DefaultParagraphFont"/>
    <w:link w:val="Heading1"/>
    <w:uiPriority w:val="9"/>
    <w:rsid w:val="00795A02"/>
    <w:rPr>
      <w:rFonts w:cs="IranNastaliq"/>
      <w:b/>
      <w:kern w:val="32"/>
      <w:sz w:val="32"/>
      <w:szCs w:val="48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F3"/>
    <w:rPr>
      <w:rFonts w:ascii="Tahoma" w:hAnsi="Tahoma" w:cs="Tahoma"/>
      <w:sz w:val="16"/>
      <w:szCs w:val="16"/>
      <w:lang w:bidi="fa-I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8F3"/>
    <w:rPr>
      <w:rFonts w:cs="B Zar"/>
      <w:lang w:bidi="fa-IR"/>
    </w:rPr>
  </w:style>
  <w:style w:type="character" w:customStyle="1" w:styleId="Heading3Char">
    <w:name w:val="Heading 3 Char"/>
    <w:aliases w:val="سرفصل 3 Char"/>
    <w:basedOn w:val="DefaultParagraphFont"/>
    <w:link w:val="Heading3"/>
    <w:uiPriority w:val="9"/>
    <w:rsid w:val="00326C40"/>
    <w:rPr>
      <w:rFonts w:ascii="Calibri" w:hAnsi="Calibri" w:cs="B Zar"/>
      <w:bCs/>
      <w:szCs w:val="24"/>
      <w:lang w:bidi="fa-IR"/>
    </w:rPr>
  </w:style>
  <w:style w:type="character" w:customStyle="1" w:styleId="apple-style-span">
    <w:name w:val="apple-style-span"/>
    <w:basedOn w:val="DefaultParagraphFont"/>
    <w:rsid w:val="001A58F3"/>
  </w:style>
  <w:style w:type="table" w:customStyle="1" w:styleId="TableGrid2">
    <w:name w:val="Table Grid2"/>
    <w:basedOn w:val="TableNormal"/>
    <w:next w:val="TableGrid"/>
    <w:uiPriority w:val="59"/>
    <w:rsid w:val="001A58F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5615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93E0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55272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50E2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5E4853"/>
  </w:style>
  <w:style w:type="numbering" w:customStyle="1" w:styleId="NoList11">
    <w:name w:val="No List11"/>
    <w:next w:val="NoList"/>
    <w:uiPriority w:val="99"/>
    <w:semiHidden/>
    <w:unhideWhenUsed/>
    <w:rsid w:val="005E4853"/>
  </w:style>
  <w:style w:type="table" w:customStyle="1" w:styleId="TableGrid7">
    <w:name w:val="Table Grid7"/>
    <w:basedOn w:val="TableNormal"/>
    <w:next w:val="TableGrid"/>
    <w:uiPriority w:val="59"/>
    <w:rsid w:val="005E485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E551C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1D0EC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14">
    <w:name w:val="لیست 14"/>
    <w:basedOn w:val="ListParagraph"/>
    <w:link w:val="14Char"/>
    <w:qFormat/>
    <w:rsid w:val="00E81519"/>
    <w:pPr>
      <w:numPr>
        <w:numId w:val="43"/>
      </w:numPr>
    </w:pPr>
    <w:rPr>
      <w:sz w:val="24"/>
    </w:rPr>
  </w:style>
  <w:style w:type="paragraph" w:customStyle="1" w:styleId="a2">
    <w:name w:val="لیست عددی"/>
    <w:basedOn w:val="ListParagraph"/>
    <w:link w:val="Char1"/>
    <w:qFormat/>
    <w:rsid w:val="00312363"/>
    <w:pPr>
      <w:numPr>
        <w:numId w:val="44"/>
      </w:numPr>
    </w:pPr>
    <w:rPr>
      <w:lang w:val="en-C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81149"/>
    <w:rPr>
      <w:rFonts w:cs="B Zar"/>
      <w:szCs w:val="24"/>
      <w:lang w:bidi="fa-IR"/>
    </w:rPr>
  </w:style>
  <w:style w:type="character" w:customStyle="1" w:styleId="14Char">
    <w:name w:val="لیست 14 Char"/>
    <w:basedOn w:val="ListParagraphChar"/>
    <w:link w:val="14"/>
    <w:rsid w:val="00E81519"/>
    <w:rPr>
      <w:rFonts w:cs="B Zar"/>
      <w:sz w:val="24"/>
      <w:szCs w:val="28"/>
      <w:lang w:bidi="fa-IR"/>
    </w:rPr>
  </w:style>
  <w:style w:type="character" w:customStyle="1" w:styleId="Char1">
    <w:name w:val="لیست عددی Char"/>
    <w:basedOn w:val="ListParagraphChar"/>
    <w:link w:val="a2"/>
    <w:rsid w:val="00312363"/>
    <w:rPr>
      <w:rFonts w:cs="B Zar"/>
      <w:szCs w:val="24"/>
      <w:lang w:val="en-CA" w:bidi="fa-IR"/>
    </w:rPr>
  </w:style>
  <w:style w:type="table" w:customStyle="1" w:styleId="MediumShading2-Accent51">
    <w:name w:val="Medium Shading 2 - Accent 51"/>
    <w:basedOn w:val="TableNormal"/>
    <w:next w:val="MediumShading2-Accent5"/>
    <w:uiPriority w:val="64"/>
    <w:rsid w:val="00DC24E9"/>
    <w:rPr>
      <w:rFonts w:ascii="Calibri" w:hAnsi="Calibri" w:cs="Arial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C24E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12">
    <w:name w:val="متن جدول1"/>
    <w:basedOn w:val="Normal"/>
    <w:link w:val="1Char"/>
    <w:qFormat/>
    <w:rsid w:val="00795A02"/>
    <w:pPr>
      <w:keepNext w:val="0"/>
      <w:widowControl/>
      <w:jc w:val="left"/>
    </w:pPr>
    <w:rPr>
      <w:rFonts w:ascii="Calibri" w:eastAsia="Calibri" w:hAnsi="Calibri"/>
      <w:sz w:val="22"/>
      <w:szCs w:val="24"/>
      <w:lang w:eastAsia="ja-JP" w:bidi="ar-SA"/>
    </w:rPr>
  </w:style>
  <w:style w:type="paragraph" w:customStyle="1" w:styleId="13">
    <w:name w:val="هدینگ جدول1"/>
    <w:link w:val="1Char0"/>
    <w:qFormat/>
    <w:rsid w:val="00AD5923"/>
    <w:pPr>
      <w:jc w:val="center"/>
    </w:pPr>
    <w:rPr>
      <w:rFonts w:ascii="Calibri" w:eastAsia="Calibri" w:hAnsi="Calibri" w:cs="B Zar"/>
      <w:b/>
      <w:sz w:val="22"/>
      <w:szCs w:val="28"/>
      <w:lang w:eastAsia="ja-JP" w:bidi="fa-IR"/>
    </w:rPr>
  </w:style>
  <w:style w:type="character" w:customStyle="1" w:styleId="1Char">
    <w:name w:val="متن جدول1 Char"/>
    <w:basedOn w:val="DefaultParagraphFont"/>
    <w:link w:val="12"/>
    <w:rsid w:val="00795A02"/>
    <w:rPr>
      <w:rFonts w:ascii="Calibri" w:eastAsia="Calibri" w:hAnsi="Calibri" w:cs="B Zar"/>
      <w:sz w:val="22"/>
      <w:szCs w:val="24"/>
      <w:lang w:eastAsia="ja-JP"/>
    </w:rPr>
  </w:style>
  <w:style w:type="paragraph" w:customStyle="1" w:styleId="22">
    <w:name w:val="متن جدول2"/>
    <w:basedOn w:val="Normal"/>
    <w:link w:val="2Char"/>
    <w:qFormat/>
    <w:rsid w:val="007C5A9F"/>
    <w:pPr>
      <w:keepNext w:val="0"/>
      <w:widowControl/>
      <w:jc w:val="center"/>
    </w:pPr>
    <w:rPr>
      <w:rFonts w:ascii="Calibri" w:eastAsia="Calibri" w:hAnsi="Calibri"/>
      <w:szCs w:val="24"/>
      <w:lang w:eastAsia="ja-JP" w:bidi="ar-SA"/>
    </w:rPr>
  </w:style>
  <w:style w:type="character" w:customStyle="1" w:styleId="1Char0">
    <w:name w:val="هدینگ جدول1 Char"/>
    <w:basedOn w:val="DefaultParagraphFont"/>
    <w:link w:val="13"/>
    <w:rsid w:val="00AD5923"/>
    <w:rPr>
      <w:rFonts w:ascii="Calibri" w:eastAsia="Calibri" w:hAnsi="Calibri" w:cs="B Zar"/>
      <w:b/>
      <w:sz w:val="22"/>
      <w:szCs w:val="28"/>
      <w:lang w:eastAsia="ja-JP" w:bidi="fa-IR"/>
    </w:rPr>
  </w:style>
  <w:style w:type="paragraph" w:customStyle="1" w:styleId="3">
    <w:name w:val="هدینگ جدول3"/>
    <w:basedOn w:val="Normal"/>
    <w:link w:val="3Char"/>
    <w:qFormat/>
    <w:rsid w:val="007C5A9F"/>
    <w:pPr>
      <w:keepNext w:val="0"/>
      <w:widowControl/>
      <w:jc w:val="center"/>
    </w:pPr>
    <w:rPr>
      <w:rFonts w:ascii="Calibri" w:eastAsia="Calibri" w:hAnsi="Calibri"/>
      <w:b/>
      <w:bCs/>
      <w:color w:val="0070C0"/>
      <w:sz w:val="26"/>
      <w:szCs w:val="26"/>
      <w:lang w:eastAsia="ja-JP" w:bidi="ar-SA"/>
    </w:rPr>
  </w:style>
  <w:style w:type="character" w:customStyle="1" w:styleId="2Char">
    <w:name w:val="متن جدول2 Char"/>
    <w:basedOn w:val="DefaultParagraphFont"/>
    <w:link w:val="22"/>
    <w:rsid w:val="007C5A9F"/>
    <w:rPr>
      <w:rFonts w:ascii="Calibri" w:eastAsia="Calibri" w:hAnsi="Calibri" w:cs="B Zar"/>
      <w:sz w:val="24"/>
      <w:szCs w:val="24"/>
      <w:lang w:eastAsia="ja-JP"/>
    </w:rPr>
  </w:style>
  <w:style w:type="character" w:customStyle="1" w:styleId="3Char">
    <w:name w:val="هدینگ جدول3 Char"/>
    <w:basedOn w:val="DefaultParagraphFont"/>
    <w:link w:val="3"/>
    <w:rsid w:val="007C5A9F"/>
    <w:rPr>
      <w:rFonts w:ascii="Calibri" w:eastAsia="Calibri" w:hAnsi="Calibri" w:cs="B Zar"/>
      <w:b/>
      <w:bCs/>
      <w:color w:val="0070C0"/>
      <w:sz w:val="26"/>
      <w:szCs w:val="26"/>
      <w:lang w:eastAsia="ja-JP"/>
    </w:rPr>
  </w:style>
  <w:style w:type="paragraph" w:customStyle="1" w:styleId="120">
    <w:name w:val="لیست 12"/>
    <w:basedOn w:val="14"/>
    <w:link w:val="12Char"/>
    <w:qFormat/>
    <w:rsid w:val="00623285"/>
    <w:rPr>
      <w:sz w:val="22"/>
      <w:szCs w:val="24"/>
    </w:rPr>
  </w:style>
  <w:style w:type="character" w:customStyle="1" w:styleId="12Char">
    <w:name w:val="لیست 12 Char"/>
    <w:basedOn w:val="14Char"/>
    <w:link w:val="120"/>
    <w:rsid w:val="00623285"/>
    <w:rPr>
      <w:rFonts w:cs="B Zar"/>
      <w:sz w:val="22"/>
      <w:szCs w:val="24"/>
      <w:lang w:bidi="fa-IR"/>
    </w:rPr>
  </w:style>
  <w:style w:type="table" w:customStyle="1" w:styleId="TableGrid9">
    <w:name w:val="Table Grid9"/>
    <w:basedOn w:val="TableNormal"/>
    <w:next w:val="TableGrid"/>
    <w:rsid w:val="006829F5"/>
    <w:pPr>
      <w:widowControl w:val="0"/>
      <w:bidi/>
      <w:spacing w:before="60" w:line="264" w:lineRule="auto"/>
      <w:ind w:firstLine="397"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1988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opbox\Desktop\Report_Templ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مهر ماه 1388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3824C4-866F-416E-802F-C875F022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Report_Templte</Template>
  <TotalTime>32</TotalTime>
  <Pages>6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مجید آرزومند</cp:lastModifiedBy>
  <cp:revision>16</cp:revision>
  <cp:lastPrinted>2017-04-07T18:47:00Z</cp:lastPrinted>
  <dcterms:created xsi:type="dcterms:W3CDTF">2019-04-22T06:10:00Z</dcterms:created>
  <dcterms:modified xsi:type="dcterms:W3CDTF">2020-05-03T05:26:00Z</dcterms:modified>
</cp:coreProperties>
</file>