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E" w:rsidRPr="00251D7E" w:rsidRDefault="00251D7E" w:rsidP="00251D7E">
      <w:pPr>
        <w:keepNext w:val="0"/>
        <w:widowControl/>
        <w:rPr>
          <w:b/>
          <w:bCs/>
          <w:sz w:val="26"/>
          <w:szCs w:val="26"/>
          <w:rtl/>
        </w:rPr>
      </w:pPr>
      <w:r w:rsidRPr="00251D7E">
        <w:rPr>
          <w:rFonts w:hint="cs"/>
          <w:b/>
          <w:bCs/>
          <w:sz w:val="26"/>
          <w:szCs w:val="26"/>
          <w:rtl/>
        </w:rPr>
        <w:t>مدیر محترم امور پژوهشی</w:t>
      </w:r>
      <w:r w:rsidR="001A5EFE">
        <w:rPr>
          <w:rFonts w:hint="cs"/>
          <w:b/>
          <w:bCs/>
          <w:sz w:val="26"/>
          <w:szCs w:val="26"/>
          <w:rtl/>
        </w:rPr>
        <w:t xml:space="preserve"> و فناوری</w:t>
      </w:r>
      <w:r w:rsidRPr="00251D7E">
        <w:rPr>
          <w:rFonts w:hint="cs"/>
          <w:b/>
          <w:bCs/>
          <w:sz w:val="26"/>
          <w:szCs w:val="26"/>
          <w:rtl/>
        </w:rPr>
        <w:t xml:space="preserve"> مجتمع </w:t>
      </w:r>
      <w:bookmarkStart w:id="0" w:name="_GoBack"/>
      <w:bookmarkEnd w:id="0"/>
    </w:p>
    <w:p w:rsidR="00251D7E" w:rsidRPr="00251D7E" w:rsidRDefault="00251D7E" w:rsidP="00251D7E">
      <w:pPr>
        <w:keepNext w:val="0"/>
        <w:widowControl/>
        <w:spacing w:line="360" w:lineRule="auto"/>
        <w:jc w:val="both"/>
        <w:rPr>
          <w:w w:val="90"/>
          <w:sz w:val="26"/>
          <w:szCs w:val="26"/>
          <w:rtl/>
        </w:rPr>
      </w:pPr>
      <w:r w:rsidRPr="00251D7E">
        <w:rPr>
          <w:rFonts w:hint="cs"/>
          <w:sz w:val="26"/>
          <w:szCs w:val="26"/>
          <w:rtl/>
        </w:rPr>
        <w:t>با سلام و احترام،</w:t>
      </w:r>
      <w:r w:rsidRPr="00251D7E">
        <w:rPr>
          <w:rFonts w:hint="cs"/>
          <w:w w:val="90"/>
          <w:sz w:val="26"/>
          <w:szCs w:val="26"/>
          <w:rtl/>
        </w:rPr>
        <w:t xml:space="preserve"> خواهشمند است نسبت به پرداخت مرحله اول/ دوم پژوهانه سال ..................... اینجانب، دستورات لازم را مبذول فرمائید. مستندات لازم (مرحله اول: فرم مربوط به فعالیت های پژوهشی دو سال قبل/ مرحله دوم: فرم مربوط به تسویه حساب مرحله اول) به پیوست تقدیم می گردد.</w:t>
      </w:r>
    </w:p>
    <w:p w:rsidR="00251D7E" w:rsidRPr="00251D7E" w:rsidRDefault="00251D7E" w:rsidP="001A5EFE">
      <w:pPr>
        <w:keepNext w:val="0"/>
        <w:widowControl/>
        <w:rPr>
          <w:sz w:val="26"/>
          <w:szCs w:val="26"/>
          <w:rtl/>
        </w:rPr>
      </w:pPr>
      <w:r w:rsidRPr="00251D7E">
        <w:rPr>
          <w:rFonts w:hint="cs"/>
          <w:sz w:val="26"/>
          <w:szCs w:val="26"/>
          <w:rtl/>
        </w:rPr>
        <w:t>اينجانب ...............................................عضو هیأت علمی گروه ....</w:t>
      </w:r>
      <w:r w:rsidR="001A5EFE">
        <w:rPr>
          <w:rFonts w:hint="cs"/>
          <w:sz w:val="26"/>
          <w:szCs w:val="26"/>
          <w:rtl/>
        </w:rPr>
        <w:t>......................... مجتمع</w:t>
      </w:r>
      <w:r w:rsidRPr="00251D7E">
        <w:rPr>
          <w:rFonts w:hint="cs"/>
          <w:sz w:val="26"/>
          <w:szCs w:val="26"/>
          <w:rtl/>
        </w:rPr>
        <w:t xml:space="preserve">، ضمن ارائه مستندات لازم، </w:t>
      </w:r>
    </w:p>
    <w:p w:rsidR="00251D7E" w:rsidRPr="00251D7E" w:rsidRDefault="00251D7E" w:rsidP="00251D7E">
      <w:pPr>
        <w:keepNext w:val="0"/>
        <w:widowControl/>
        <w:rPr>
          <w:sz w:val="26"/>
          <w:szCs w:val="26"/>
          <w:rtl/>
        </w:rPr>
      </w:pPr>
      <w:r w:rsidRPr="00251D7E">
        <w:rPr>
          <w:sz w:val="26"/>
          <w:szCs w:val="26"/>
        </w:rPr>
        <w:sym w:font="Wingdings" w:char="F0A8"/>
      </w:r>
      <w:r w:rsidRPr="00251D7E">
        <w:rPr>
          <w:rFonts w:hint="cs"/>
          <w:sz w:val="26"/>
          <w:szCs w:val="26"/>
          <w:rtl/>
        </w:rPr>
        <w:t xml:space="preserve"> خواهشمندم دستور لازم برای پرداخت مرحله اول/دوم پژوهانه سال ............ اینجانب را مبذول فرمائید.</w:t>
      </w:r>
    </w:p>
    <w:p w:rsidR="00251D7E" w:rsidRPr="00251D7E" w:rsidRDefault="00251D7E" w:rsidP="001A5EFE">
      <w:pPr>
        <w:keepNext w:val="0"/>
        <w:widowControl/>
        <w:rPr>
          <w:sz w:val="26"/>
          <w:szCs w:val="26"/>
          <w:rtl/>
        </w:rPr>
      </w:pPr>
      <w:r w:rsidRPr="00251D7E">
        <w:rPr>
          <w:sz w:val="26"/>
          <w:szCs w:val="26"/>
        </w:rPr>
        <w:sym w:font="Wingdings" w:char="F0A8"/>
      </w:r>
      <w:r w:rsidRPr="00251D7E">
        <w:rPr>
          <w:rFonts w:hint="cs"/>
          <w:sz w:val="26"/>
          <w:szCs w:val="26"/>
          <w:rtl/>
        </w:rPr>
        <w:t xml:space="preserve"> خواهشمندم دستور لازم برای تسویه حساب نهایی پژوهانه سال ....... اینجانب را مبذول فرمائید.</w:t>
      </w:r>
    </w:p>
    <w:p w:rsidR="00251D7E" w:rsidRPr="00251D7E" w:rsidRDefault="00251D7E" w:rsidP="00251D7E">
      <w:pPr>
        <w:keepNext w:val="0"/>
        <w:widowControl/>
        <w:rPr>
          <w:b/>
          <w:bCs/>
          <w:sz w:val="26"/>
          <w:szCs w:val="26"/>
          <w:rtl/>
        </w:rPr>
      </w:pPr>
    </w:p>
    <w:p w:rsidR="00251D7E" w:rsidRPr="007777D9" w:rsidRDefault="00251D7E" w:rsidP="007777D9">
      <w:pPr>
        <w:keepNext w:val="0"/>
        <w:widowControl/>
        <w:jc w:val="right"/>
        <w:rPr>
          <w:rFonts w:cs="B Nazanin"/>
          <w:b/>
          <w:bCs/>
          <w:szCs w:val="24"/>
          <w:rtl/>
        </w:rPr>
      </w:pPr>
      <w:r w:rsidRPr="007777D9">
        <w:rPr>
          <w:rFonts w:hint="cs"/>
          <w:szCs w:val="24"/>
          <w:rtl/>
        </w:rPr>
        <w:t xml:space="preserve">نام و نام خانوادگی عضو هیأت علمی:    </w:t>
      </w:r>
      <w:r w:rsidRPr="007777D9">
        <w:rPr>
          <w:rFonts w:hint="cs"/>
          <w:szCs w:val="24"/>
          <w:rtl/>
        </w:rPr>
        <w:tab/>
      </w:r>
      <w:r w:rsidRPr="007777D9">
        <w:rPr>
          <w:rFonts w:hint="cs"/>
          <w:szCs w:val="24"/>
          <w:rtl/>
        </w:rPr>
        <w:tab/>
        <w:t xml:space="preserve">                                        امضاء و تاریخ:</w:t>
      </w:r>
    </w:p>
    <w:p w:rsidR="00251D7E" w:rsidRPr="00251D7E" w:rsidRDefault="00251D7E" w:rsidP="00251D7E">
      <w:pPr>
        <w:keepNext w:val="0"/>
        <w:widowControl/>
        <w:pBdr>
          <w:bottom w:val="single" w:sz="6" w:space="1" w:color="auto"/>
        </w:pBdr>
        <w:jc w:val="center"/>
        <w:rPr>
          <w:rFonts w:cs="B Nazanin"/>
          <w:b/>
          <w:bCs/>
          <w:szCs w:val="24"/>
          <w:rtl/>
        </w:rPr>
      </w:pPr>
    </w:p>
    <w:p w:rsidR="00251D7E" w:rsidRPr="00251D7E" w:rsidRDefault="007777D9" w:rsidP="00251D7E">
      <w:pPr>
        <w:keepNext w:val="0"/>
        <w:widowControl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معاون</w:t>
      </w:r>
      <w:r w:rsidR="00251D7E" w:rsidRPr="00251D7E">
        <w:rPr>
          <w:rFonts w:hint="cs"/>
          <w:b/>
          <w:bCs/>
          <w:szCs w:val="24"/>
          <w:rtl/>
        </w:rPr>
        <w:t xml:space="preserve"> محترم</w:t>
      </w:r>
      <w:r w:rsidR="001A5EFE">
        <w:rPr>
          <w:rFonts w:hint="cs"/>
          <w:b/>
          <w:bCs/>
          <w:szCs w:val="24"/>
          <w:rtl/>
        </w:rPr>
        <w:t xml:space="preserve"> آموزشی و</w:t>
      </w:r>
      <w:r w:rsidR="00251D7E" w:rsidRPr="00251D7E">
        <w:rPr>
          <w:rFonts w:hint="cs"/>
          <w:b/>
          <w:bCs/>
          <w:szCs w:val="24"/>
          <w:rtl/>
        </w:rPr>
        <w:t xml:space="preserve"> پژوهشی مجتمع</w:t>
      </w:r>
    </w:p>
    <w:p w:rsidR="00251D7E" w:rsidRPr="00251D7E" w:rsidRDefault="00F02381" w:rsidP="00F02381">
      <w:pPr>
        <w:keepNext w:val="0"/>
        <w:widowControl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با سلام</w:t>
      </w:r>
      <w:r w:rsidR="00251D7E" w:rsidRPr="00251D7E">
        <w:rPr>
          <w:rFonts w:hint="cs"/>
          <w:sz w:val="26"/>
          <w:szCs w:val="26"/>
          <w:rtl/>
        </w:rPr>
        <w:t xml:space="preserve">، </w:t>
      </w:r>
      <w:r w:rsidR="00251D7E" w:rsidRPr="00251D7E">
        <w:rPr>
          <w:rFonts w:hint="cs"/>
          <w:sz w:val="26"/>
          <w:szCs w:val="26"/>
          <w:rtl/>
        </w:rPr>
        <w:tab/>
      </w:r>
    </w:p>
    <w:p w:rsidR="00251D7E" w:rsidRPr="00251D7E" w:rsidRDefault="00251D7E" w:rsidP="00F02381">
      <w:pPr>
        <w:keepNext w:val="0"/>
        <w:widowControl/>
        <w:rPr>
          <w:sz w:val="26"/>
          <w:szCs w:val="26"/>
          <w:rtl/>
        </w:rPr>
      </w:pPr>
      <w:r w:rsidRPr="00251D7E">
        <w:rPr>
          <w:sz w:val="26"/>
          <w:szCs w:val="26"/>
        </w:rPr>
        <w:sym w:font="Wingdings" w:char="F0A8"/>
      </w:r>
      <w:r w:rsidRPr="00251D7E">
        <w:rPr>
          <w:rFonts w:hint="cs"/>
          <w:sz w:val="26"/>
          <w:szCs w:val="26"/>
          <w:rtl/>
        </w:rPr>
        <w:t xml:space="preserve"> مستندات درخوا</w:t>
      </w:r>
      <w:r w:rsidR="001A5EFE">
        <w:rPr>
          <w:rFonts w:hint="cs"/>
          <w:sz w:val="26"/>
          <w:szCs w:val="26"/>
          <w:rtl/>
        </w:rPr>
        <w:t xml:space="preserve">ست پرداخت مرحله اول پژوهانه </w:t>
      </w:r>
      <w:r w:rsidRPr="00251D7E">
        <w:rPr>
          <w:rFonts w:hint="cs"/>
          <w:sz w:val="26"/>
          <w:szCs w:val="26"/>
          <w:rtl/>
        </w:rPr>
        <w:t xml:space="preserve">متقاضی مورد تأیید می باشد. </w:t>
      </w:r>
      <w:r w:rsidR="001A5EFE">
        <w:rPr>
          <w:rFonts w:hint="cs"/>
          <w:sz w:val="26"/>
          <w:szCs w:val="26"/>
          <w:rtl/>
        </w:rPr>
        <w:t>مطابق</w:t>
      </w:r>
      <w:r w:rsidR="001A5EFE" w:rsidRPr="00251D7E">
        <w:rPr>
          <w:rFonts w:hint="cs"/>
          <w:sz w:val="26"/>
          <w:szCs w:val="26"/>
          <w:rtl/>
        </w:rPr>
        <w:t xml:space="preserve"> آئین نامه پژوهانه اعضای هیأت علمی مجتمع </w:t>
      </w:r>
      <w:r w:rsidRPr="00251D7E">
        <w:rPr>
          <w:rFonts w:hint="cs"/>
          <w:sz w:val="26"/>
          <w:szCs w:val="26"/>
          <w:rtl/>
        </w:rPr>
        <w:t>مجموع امتیاز پژوهشی</w:t>
      </w:r>
      <w:r w:rsidR="001A5EFE">
        <w:rPr>
          <w:rFonts w:hint="cs"/>
          <w:sz w:val="26"/>
          <w:szCs w:val="26"/>
          <w:rtl/>
        </w:rPr>
        <w:t xml:space="preserve"> متقاضی برای دریافت پژوهانه، ........... بوده و</w:t>
      </w:r>
      <w:r w:rsidRPr="00251D7E">
        <w:rPr>
          <w:rFonts w:hint="cs"/>
          <w:sz w:val="26"/>
          <w:szCs w:val="26"/>
          <w:rtl/>
        </w:rPr>
        <w:t xml:space="preserve"> مبلغ .............</w:t>
      </w:r>
      <w:r w:rsidR="00F02381">
        <w:rPr>
          <w:rFonts w:hint="cs"/>
          <w:sz w:val="26"/>
          <w:szCs w:val="26"/>
          <w:rtl/>
        </w:rPr>
        <w:t>.......................</w:t>
      </w:r>
      <w:r w:rsidRPr="00251D7E">
        <w:rPr>
          <w:rFonts w:hint="cs"/>
          <w:sz w:val="26"/>
          <w:szCs w:val="26"/>
          <w:rtl/>
        </w:rPr>
        <w:t>......</w:t>
      </w:r>
      <w:r w:rsidR="001A5EFE">
        <w:rPr>
          <w:rFonts w:hint="cs"/>
          <w:sz w:val="26"/>
          <w:szCs w:val="26"/>
          <w:rtl/>
        </w:rPr>
        <w:t xml:space="preserve">..... ریال به عنوان پژوهانه </w:t>
      </w:r>
      <w:r w:rsidRPr="00251D7E">
        <w:rPr>
          <w:rFonts w:hint="cs"/>
          <w:sz w:val="26"/>
          <w:szCs w:val="26"/>
          <w:rtl/>
        </w:rPr>
        <w:t>نامبرده در نظر گرفته می شود. خواهشمند است دستور ل</w:t>
      </w:r>
      <w:r w:rsidR="001A5EFE">
        <w:rPr>
          <w:rFonts w:hint="cs"/>
          <w:sz w:val="26"/>
          <w:szCs w:val="26"/>
          <w:rtl/>
        </w:rPr>
        <w:t xml:space="preserve">ازم برای پرداخت 50% </w:t>
      </w:r>
      <w:r w:rsidR="00F02381">
        <w:rPr>
          <w:rFonts w:hint="cs"/>
          <w:sz w:val="26"/>
          <w:szCs w:val="26"/>
          <w:rtl/>
        </w:rPr>
        <w:t xml:space="preserve">اول </w:t>
      </w:r>
      <w:r w:rsidR="001A5EFE">
        <w:rPr>
          <w:rFonts w:hint="cs"/>
          <w:sz w:val="26"/>
          <w:szCs w:val="26"/>
          <w:rtl/>
        </w:rPr>
        <w:t xml:space="preserve">پژوهانه </w:t>
      </w:r>
      <w:r w:rsidRPr="00251D7E">
        <w:rPr>
          <w:rFonts w:hint="cs"/>
          <w:sz w:val="26"/>
          <w:szCs w:val="26"/>
          <w:rtl/>
        </w:rPr>
        <w:t>را مبذول فرمائید.</w:t>
      </w:r>
    </w:p>
    <w:p w:rsidR="00251D7E" w:rsidRPr="00251D7E" w:rsidRDefault="00251D7E" w:rsidP="00F02381">
      <w:pPr>
        <w:keepNext w:val="0"/>
        <w:widowControl/>
        <w:rPr>
          <w:sz w:val="26"/>
          <w:szCs w:val="26"/>
          <w:rtl/>
        </w:rPr>
      </w:pPr>
      <w:r w:rsidRPr="00251D7E">
        <w:rPr>
          <w:sz w:val="26"/>
          <w:szCs w:val="26"/>
        </w:rPr>
        <w:sym w:font="Wingdings" w:char="F0A8"/>
      </w:r>
      <w:r w:rsidRPr="00251D7E">
        <w:rPr>
          <w:rFonts w:hint="cs"/>
          <w:sz w:val="26"/>
          <w:szCs w:val="26"/>
          <w:rtl/>
        </w:rPr>
        <w:t xml:space="preserve"> مستندات درخواست پرداخت مرحله دوم پژوهانه مورد تأیید </w:t>
      </w:r>
      <w:r w:rsidR="00F02381" w:rsidRPr="00F02381">
        <w:rPr>
          <w:sz w:val="26"/>
          <w:szCs w:val="26"/>
          <w:rtl/>
        </w:rPr>
        <w:t>م</w:t>
      </w:r>
      <w:r w:rsidR="00F02381" w:rsidRPr="00F02381">
        <w:rPr>
          <w:rFonts w:hint="cs"/>
          <w:sz w:val="26"/>
          <w:szCs w:val="26"/>
          <w:rtl/>
        </w:rPr>
        <w:t>ی</w:t>
      </w:r>
      <w:r w:rsidR="00F02381" w:rsidRPr="00F02381">
        <w:rPr>
          <w:sz w:val="26"/>
          <w:szCs w:val="26"/>
          <w:rtl/>
        </w:rPr>
        <w:t xml:space="preserve"> باشد</w:t>
      </w:r>
      <w:r w:rsidRPr="00251D7E">
        <w:rPr>
          <w:rFonts w:hint="cs"/>
          <w:sz w:val="26"/>
          <w:szCs w:val="26"/>
          <w:rtl/>
        </w:rPr>
        <w:t>. خواهشمند است دستور لازم برای پر</w:t>
      </w:r>
      <w:r w:rsidR="001A5EFE">
        <w:rPr>
          <w:rFonts w:hint="cs"/>
          <w:sz w:val="26"/>
          <w:szCs w:val="26"/>
          <w:rtl/>
        </w:rPr>
        <w:t xml:space="preserve">داخت 50% </w:t>
      </w:r>
      <w:r w:rsidR="00F02381">
        <w:rPr>
          <w:rFonts w:hint="cs"/>
          <w:sz w:val="26"/>
          <w:szCs w:val="26"/>
          <w:rtl/>
        </w:rPr>
        <w:t>دوم</w:t>
      </w:r>
      <w:r w:rsidR="001A5EFE">
        <w:rPr>
          <w:rFonts w:hint="cs"/>
          <w:sz w:val="26"/>
          <w:szCs w:val="26"/>
          <w:rtl/>
        </w:rPr>
        <w:t xml:space="preserve"> پژوهانه </w:t>
      </w:r>
      <w:r w:rsidRPr="00251D7E">
        <w:rPr>
          <w:rFonts w:hint="cs"/>
          <w:sz w:val="26"/>
          <w:szCs w:val="26"/>
          <w:rtl/>
        </w:rPr>
        <w:t>را مبذول فرمائید.</w:t>
      </w:r>
    </w:p>
    <w:p w:rsidR="00251D7E" w:rsidRPr="00251D7E" w:rsidRDefault="00251D7E" w:rsidP="00F02381">
      <w:pPr>
        <w:keepNext w:val="0"/>
        <w:widowControl/>
        <w:rPr>
          <w:sz w:val="26"/>
          <w:szCs w:val="26"/>
          <w:rtl/>
        </w:rPr>
      </w:pPr>
      <w:r w:rsidRPr="00251D7E">
        <w:rPr>
          <w:sz w:val="26"/>
          <w:szCs w:val="26"/>
        </w:rPr>
        <w:sym w:font="Wingdings" w:char="F0A8"/>
      </w:r>
      <w:r w:rsidRPr="00251D7E">
        <w:rPr>
          <w:rFonts w:hint="cs"/>
          <w:sz w:val="26"/>
          <w:szCs w:val="26"/>
          <w:rtl/>
        </w:rPr>
        <w:t xml:space="preserve"> مستندات </w:t>
      </w:r>
      <w:r w:rsidR="001A5EFE">
        <w:rPr>
          <w:rFonts w:hint="cs"/>
          <w:sz w:val="26"/>
          <w:szCs w:val="26"/>
          <w:rtl/>
        </w:rPr>
        <w:t xml:space="preserve">هزینه کرد مرحله دوم پژوهانه </w:t>
      </w:r>
      <w:r w:rsidRPr="00251D7E">
        <w:rPr>
          <w:rFonts w:hint="cs"/>
          <w:sz w:val="26"/>
          <w:szCs w:val="26"/>
          <w:rtl/>
        </w:rPr>
        <w:t xml:space="preserve">مورد تأیید می باشد. خواهشمند است دستور لازم برای </w:t>
      </w:r>
      <w:r w:rsidR="001A5EFE">
        <w:rPr>
          <w:rFonts w:hint="cs"/>
          <w:sz w:val="26"/>
          <w:szCs w:val="26"/>
          <w:rtl/>
        </w:rPr>
        <w:t xml:space="preserve">تسویه حساب نهایی پژوهانه </w:t>
      </w:r>
      <w:r w:rsidRPr="00251D7E">
        <w:rPr>
          <w:rFonts w:hint="cs"/>
          <w:sz w:val="26"/>
          <w:szCs w:val="26"/>
          <w:rtl/>
        </w:rPr>
        <w:t>را مبذول فرمائید.</w:t>
      </w:r>
    </w:p>
    <w:p w:rsidR="00251D7E" w:rsidRPr="00251D7E" w:rsidRDefault="00251D7E" w:rsidP="00251D7E">
      <w:pPr>
        <w:keepNext w:val="0"/>
        <w:widowControl/>
        <w:rPr>
          <w:szCs w:val="24"/>
          <w:rtl/>
        </w:rPr>
      </w:pPr>
    </w:p>
    <w:p w:rsidR="00251D7E" w:rsidRPr="007777D9" w:rsidRDefault="00251D7E" w:rsidP="007777D9">
      <w:pPr>
        <w:keepNext w:val="0"/>
        <w:widowControl/>
        <w:jc w:val="right"/>
        <w:rPr>
          <w:szCs w:val="24"/>
          <w:rtl/>
        </w:rPr>
      </w:pPr>
      <w:r w:rsidRPr="007777D9">
        <w:rPr>
          <w:rFonts w:hint="cs"/>
          <w:szCs w:val="24"/>
          <w:rtl/>
        </w:rPr>
        <w:t>نام</w:t>
      </w:r>
      <w:r w:rsidR="001A5EFE">
        <w:rPr>
          <w:rFonts w:hint="cs"/>
          <w:szCs w:val="24"/>
          <w:rtl/>
        </w:rPr>
        <w:t xml:space="preserve"> و نام خانوادگی مدیر امور پژوهش و فناوری</w:t>
      </w:r>
      <w:r w:rsidRPr="007777D9">
        <w:rPr>
          <w:rFonts w:hint="cs"/>
          <w:szCs w:val="24"/>
          <w:rtl/>
        </w:rPr>
        <w:t>:</w:t>
      </w:r>
      <w:r w:rsidRPr="007777D9">
        <w:rPr>
          <w:rFonts w:hint="cs"/>
          <w:szCs w:val="24"/>
          <w:rtl/>
        </w:rPr>
        <w:tab/>
      </w:r>
      <w:r w:rsidRPr="007777D9">
        <w:rPr>
          <w:rFonts w:hint="cs"/>
          <w:szCs w:val="24"/>
          <w:rtl/>
        </w:rPr>
        <w:tab/>
      </w:r>
      <w:r w:rsidRPr="007777D9">
        <w:rPr>
          <w:rFonts w:hint="cs"/>
          <w:szCs w:val="24"/>
          <w:rtl/>
        </w:rPr>
        <w:tab/>
      </w:r>
      <w:r w:rsidRPr="007777D9">
        <w:rPr>
          <w:rFonts w:hint="cs"/>
          <w:szCs w:val="24"/>
          <w:rtl/>
        </w:rPr>
        <w:tab/>
        <w:t xml:space="preserve">               امضاء و تاریخ:</w:t>
      </w:r>
    </w:p>
    <w:p w:rsidR="00251D7E" w:rsidRPr="00251D7E" w:rsidRDefault="00251D7E" w:rsidP="00251D7E">
      <w:pPr>
        <w:keepNext w:val="0"/>
        <w:widowControl/>
        <w:rPr>
          <w:rFonts w:cs="B Nazanin"/>
          <w:b/>
          <w:bCs/>
          <w:szCs w:val="24"/>
          <w:rtl/>
        </w:rPr>
      </w:pPr>
      <w:r w:rsidRPr="00251D7E">
        <w:rPr>
          <w:rFonts w:cs="B Nazanin" w:hint="cs"/>
          <w:b/>
          <w:bCs/>
          <w:szCs w:val="24"/>
          <w:rtl/>
        </w:rPr>
        <w:tab/>
      </w:r>
      <w:r w:rsidRPr="00251D7E">
        <w:rPr>
          <w:rFonts w:cs="B Nazanin" w:hint="cs"/>
          <w:b/>
          <w:bCs/>
          <w:szCs w:val="24"/>
          <w:rtl/>
        </w:rPr>
        <w:tab/>
      </w:r>
      <w:r w:rsidRPr="00251D7E">
        <w:rPr>
          <w:rFonts w:cs="B Nazanin" w:hint="cs"/>
          <w:b/>
          <w:bCs/>
          <w:szCs w:val="24"/>
          <w:rtl/>
        </w:rPr>
        <w:tab/>
      </w:r>
      <w:r w:rsidRPr="00251D7E">
        <w:rPr>
          <w:rFonts w:cs="B Nazanin" w:hint="cs"/>
          <w:b/>
          <w:bCs/>
          <w:szCs w:val="24"/>
          <w:rtl/>
        </w:rPr>
        <w:tab/>
      </w:r>
      <w:r w:rsidRPr="00251D7E">
        <w:rPr>
          <w:rFonts w:cs="B Nazanin" w:hint="cs"/>
          <w:b/>
          <w:bCs/>
          <w:szCs w:val="24"/>
          <w:rtl/>
        </w:rPr>
        <w:tab/>
      </w:r>
      <w:r w:rsidRPr="00251D7E">
        <w:rPr>
          <w:rFonts w:cs="B Nazanin" w:hint="cs"/>
          <w:b/>
          <w:bCs/>
          <w:szCs w:val="24"/>
          <w:rtl/>
        </w:rPr>
        <w:tab/>
      </w:r>
      <w:r w:rsidRPr="00251D7E">
        <w:rPr>
          <w:rFonts w:cs="B Nazanin" w:hint="cs"/>
          <w:b/>
          <w:bCs/>
          <w:szCs w:val="24"/>
          <w:rtl/>
        </w:rPr>
        <w:tab/>
      </w:r>
    </w:p>
    <w:p w:rsidR="00251D7E" w:rsidRPr="00251D7E" w:rsidRDefault="00251D7E" w:rsidP="00251D7E">
      <w:pPr>
        <w:keepNext w:val="0"/>
        <w:widowControl/>
        <w:pBdr>
          <w:bottom w:val="single" w:sz="6" w:space="1" w:color="auto"/>
        </w:pBdr>
        <w:jc w:val="center"/>
        <w:rPr>
          <w:rFonts w:cs="B Nazanin"/>
          <w:b/>
          <w:bCs/>
          <w:szCs w:val="24"/>
          <w:rtl/>
        </w:rPr>
      </w:pPr>
    </w:p>
    <w:p w:rsidR="00251D7E" w:rsidRPr="00251D7E" w:rsidRDefault="00251D7E" w:rsidP="007777D9">
      <w:pPr>
        <w:keepNext w:val="0"/>
        <w:widowControl/>
        <w:rPr>
          <w:b/>
          <w:bCs/>
          <w:szCs w:val="24"/>
          <w:rtl/>
        </w:rPr>
      </w:pPr>
      <w:r w:rsidRPr="00251D7E">
        <w:rPr>
          <w:rFonts w:hint="cs"/>
          <w:b/>
          <w:bCs/>
          <w:szCs w:val="24"/>
          <w:rtl/>
        </w:rPr>
        <w:t>معاون محترم اداری مالی مجتمع</w:t>
      </w:r>
    </w:p>
    <w:p w:rsidR="00F02381" w:rsidRDefault="001A5EFE" w:rsidP="001A5EFE">
      <w:pPr>
        <w:keepNext w:val="0"/>
        <w:widowControl/>
        <w:rPr>
          <w:sz w:val="26"/>
          <w:szCs w:val="26"/>
          <w:rtl/>
        </w:rPr>
      </w:pPr>
      <w:r w:rsidRPr="00F02381">
        <w:rPr>
          <w:rFonts w:hint="cs"/>
          <w:sz w:val="26"/>
          <w:szCs w:val="26"/>
          <w:rtl/>
        </w:rPr>
        <w:t>با سلام</w:t>
      </w:r>
      <w:r w:rsidR="00251D7E" w:rsidRPr="00F02381">
        <w:rPr>
          <w:rFonts w:hint="cs"/>
          <w:sz w:val="26"/>
          <w:szCs w:val="26"/>
          <w:rtl/>
        </w:rPr>
        <w:t xml:space="preserve">، </w:t>
      </w:r>
    </w:p>
    <w:p w:rsidR="00251D7E" w:rsidRPr="00F02381" w:rsidRDefault="00251D7E" w:rsidP="00F02381">
      <w:pPr>
        <w:keepNext w:val="0"/>
        <w:widowControl/>
        <w:rPr>
          <w:sz w:val="26"/>
          <w:szCs w:val="26"/>
          <w:rtl/>
        </w:rPr>
      </w:pPr>
      <w:r w:rsidRPr="00F02381">
        <w:rPr>
          <w:rFonts w:hint="cs"/>
          <w:sz w:val="26"/>
          <w:szCs w:val="26"/>
          <w:rtl/>
        </w:rPr>
        <w:t xml:space="preserve">موارد </w:t>
      </w:r>
      <w:r w:rsidR="001A5EFE" w:rsidRPr="00F02381">
        <w:rPr>
          <w:rFonts w:hint="cs"/>
          <w:sz w:val="26"/>
          <w:szCs w:val="26"/>
          <w:rtl/>
        </w:rPr>
        <w:t>بالا</w:t>
      </w:r>
      <w:r w:rsidRPr="00F02381">
        <w:rPr>
          <w:rFonts w:hint="cs"/>
          <w:sz w:val="26"/>
          <w:szCs w:val="26"/>
          <w:rtl/>
        </w:rPr>
        <w:t xml:space="preserve"> مورد تأیید </w:t>
      </w:r>
      <w:r w:rsidR="00F02381">
        <w:rPr>
          <w:rFonts w:hint="cs"/>
          <w:sz w:val="26"/>
          <w:szCs w:val="26"/>
          <w:rtl/>
        </w:rPr>
        <w:t>است</w:t>
      </w:r>
      <w:r w:rsidRPr="00F02381">
        <w:rPr>
          <w:rFonts w:hint="cs"/>
          <w:sz w:val="26"/>
          <w:szCs w:val="26"/>
          <w:rtl/>
        </w:rPr>
        <w:t xml:space="preserve">. </w:t>
      </w:r>
    </w:p>
    <w:p w:rsidR="00251D7E" w:rsidRPr="00F02381" w:rsidRDefault="00251D7E" w:rsidP="001A5EFE">
      <w:pPr>
        <w:keepNext w:val="0"/>
        <w:widowControl/>
        <w:rPr>
          <w:sz w:val="26"/>
          <w:szCs w:val="26"/>
          <w:rtl/>
        </w:rPr>
      </w:pPr>
      <w:r w:rsidRPr="00F02381">
        <w:rPr>
          <w:sz w:val="26"/>
          <w:szCs w:val="26"/>
        </w:rPr>
        <w:sym w:font="Wingdings" w:char="F0A8"/>
      </w:r>
      <w:r w:rsidRPr="00F02381">
        <w:rPr>
          <w:rFonts w:hint="cs"/>
          <w:sz w:val="26"/>
          <w:szCs w:val="26"/>
          <w:rtl/>
        </w:rPr>
        <w:t xml:space="preserve"> خواهشمند است دستور لازم برای پ</w:t>
      </w:r>
      <w:r w:rsidR="001A5EFE" w:rsidRPr="00F02381">
        <w:rPr>
          <w:rFonts w:hint="cs"/>
          <w:sz w:val="26"/>
          <w:szCs w:val="26"/>
          <w:rtl/>
        </w:rPr>
        <w:t xml:space="preserve">رداخت مرحله اول/دوم پژوهانه </w:t>
      </w:r>
      <w:r w:rsidRPr="00F02381">
        <w:rPr>
          <w:rFonts w:hint="cs"/>
          <w:sz w:val="26"/>
          <w:szCs w:val="26"/>
          <w:rtl/>
        </w:rPr>
        <w:t>را مبذول فرمائید.</w:t>
      </w:r>
    </w:p>
    <w:p w:rsidR="00251D7E" w:rsidRPr="00F02381" w:rsidRDefault="00251D7E" w:rsidP="001A5EFE">
      <w:pPr>
        <w:keepNext w:val="0"/>
        <w:widowControl/>
        <w:rPr>
          <w:sz w:val="26"/>
          <w:szCs w:val="26"/>
          <w:rtl/>
        </w:rPr>
      </w:pPr>
      <w:r w:rsidRPr="00F02381">
        <w:rPr>
          <w:sz w:val="26"/>
          <w:szCs w:val="26"/>
        </w:rPr>
        <w:sym w:font="Wingdings" w:char="F0A8"/>
      </w:r>
      <w:r w:rsidRPr="00F02381">
        <w:rPr>
          <w:rFonts w:hint="cs"/>
          <w:sz w:val="26"/>
          <w:szCs w:val="26"/>
          <w:rtl/>
        </w:rPr>
        <w:t xml:space="preserve"> خواهشمند است دستور لازم برای تسویه حساب نهایی</w:t>
      </w:r>
      <w:r w:rsidR="001A5EFE" w:rsidRPr="00F02381">
        <w:rPr>
          <w:rFonts w:hint="cs"/>
          <w:sz w:val="26"/>
          <w:szCs w:val="26"/>
          <w:rtl/>
        </w:rPr>
        <w:t xml:space="preserve"> پژوهانه </w:t>
      </w:r>
      <w:r w:rsidRPr="00F02381">
        <w:rPr>
          <w:rFonts w:hint="cs"/>
          <w:sz w:val="26"/>
          <w:szCs w:val="26"/>
          <w:rtl/>
        </w:rPr>
        <w:t>را مبذول فرمائید.</w:t>
      </w:r>
    </w:p>
    <w:p w:rsidR="00251D7E" w:rsidRPr="001A5EFE" w:rsidRDefault="00251D7E" w:rsidP="00251D7E">
      <w:pPr>
        <w:keepNext w:val="0"/>
        <w:widowControl/>
        <w:rPr>
          <w:szCs w:val="24"/>
          <w:rtl/>
        </w:rPr>
      </w:pPr>
    </w:p>
    <w:p w:rsidR="00251D7E" w:rsidRPr="007777D9" w:rsidRDefault="00251D7E" w:rsidP="007777D9">
      <w:pPr>
        <w:keepNext w:val="0"/>
        <w:widowControl/>
        <w:jc w:val="right"/>
        <w:rPr>
          <w:sz w:val="26"/>
          <w:szCs w:val="26"/>
          <w:rtl/>
        </w:rPr>
      </w:pPr>
      <w:r w:rsidRPr="007777D9">
        <w:rPr>
          <w:rFonts w:hint="cs"/>
          <w:szCs w:val="24"/>
          <w:rtl/>
        </w:rPr>
        <w:t>نام و نام خانوادگی معاون</w:t>
      </w:r>
      <w:r w:rsidR="001A5EFE">
        <w:rPr>
          <w:rFonts w:hint="cs"/>
          <w:szCs w:val="24"/>
          <w:rtl/>
        </w:rPr>
        <w:t xml:space="preserve"> آموزشی و</w:t>
      </w:r>
      <w:r w:rsidRPr="007777D9">
        <w:rPr>
          <w:rFonts w:hint="cs"/>
          <w:szCs w:val="24"/>
          <w:rtl/>
        </w:rPr>
        <w:t xml:space="preserve"> پژوهشی:</w:t>
      </w:r>
      <w:r w:rsidRPr="007777D9">
        <w:rPr>
          <w:rFonts w:hint="cs"/>
          <w:szCs w:val="24"/>
          <w:rtl/>
        </w:rPr>
        <w:tab/>
      </w:r>
      <w:r w:rsidRPr="007777D9">
        <w:rPr>
          <w:rFonts w:hint="cs"/>
          <w:szCs w:val="24"/>
          <w:rtl/>
        </w:rPr>
        <w:tab/>
      </w:r>
      <w:r w:rsidRPr="007777D9">
        <w:rPr>
          <w:rFonts w:hint="cs"/>
          <w:szCs w:val="24"/>
          <w:rtl/>
        </w:rPr>
        <w:tab/>
      </w:r>
      <w:r w:rsidRPr="007777D9">
        <w:rPr>
          <w:rFonts w:hint="cs"/>
          <w:szCs w:val="24"/>
          <w:rtl/>
        </w:rPr>
        <w:tab/>
      </w:r>
      <w:r w:rsidRPr="007777D9">
        <w:rPr>
          <w:rFonts w:hint="cs"/>
          <w:szCs w:val="24"/>
          <w:rtl/>
        </w:rPr>
        <w:tab/>
        <w:t xml:space="preserve">   امضاء و تاریخ:</w:t>
      </w:r>
    </w:p>
    <w:p w:rsidR="007777D9" w:rsidRPr="007777D9" w:rsidRDefault="007777D9">
      <w:pPr>
        <w:keepNext w:val="0"/>
        <w:widowControl/>
        <w:jc w:val="right"/>
        <w:rPr>
          <w:sz w:val="26"/>
          <w:szCs w:val="26"/>
        </w:rPr>
      </w:pPr>
    </w:p>
    <w:sectPr w:rsidR="007777D9" w:rsidRPr="007777D9" w:rsidSect="0073168F">
      <w:headerReference w:type="default" r:id="rId9"/>
      <w:footerReference w:type="default" r:id="rId10"/>
      <w:footnotePr>
        <w:numRestart w:val="eachPage"/>
      </w:footnotePr>
      <w:pgSz w:w="11909" w:h="16834" w:code="9"/>
      <w:pgMar w:top="1985" w:right="851" w:bottom="141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58" w:rsidRDefault="00DF6858">
      <w:r>
        <w:separator/>
      </w:r>
    </w:p>
    <w:p w:rsidR="00DF6858" w:rsidRDefault="00DF6858"/>
    <w:p w:rsidR="00DF6858" w:rsidRDefault="00DF6858"/>
  </w:endnote>
  <w:endnote w:type="continuationSeparator" w:id="0">
    <w:p w:rsidR="00DF6858" w:rsidRDefault="00DF6858">
      <w:r>
        <w:continuationSeparator/>
      </w:r>
    </w:p>
    <w:p w:rsidR="00DF6858" w:rsidRDefault="00DF6858"/>
    <w:p w:rsidR="00DF6858" w:rsidRDefault="00DF6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1A12B7" w:rsidRPr="001A12B7" w:rsidTr="00A65438">
      <w:trPr>
        <w:trHeight w:val="567"/>
        <w:jc w:val="center"/>
      </w:trPr>
      <w:tc>
        <w:tcPr>
          <w:tcW w:w="3590" w:type="dxa"/>
          <w:vAlign w:val="center"/>
        </w:tcPr>
        <w:p w:rsidR="001A12B7" w:rsidRPr="001A12B7" w:rsidRDefault="001A12B7" w:rsidP="00251D7E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7C4C53">
            <w:rPr>
              <w:rFonts w:cs="B Mitra" w:hint="cs"/>
              <w:sz w:val="24"/>
              <w:rtl/>
            </w:rPr>
            <w:t>مدیریت امور پژوهشی و فناوری</w:t>
          </w:r>
          <w:r w:rsidR="00251D7E">
            <w:rPr>
              <w:rFonts w:cs="B Mitra"/>
              <w:sz w:val="24"/>
              <w:rtl/>
            </w:rPr>
            <w:br/>
          </w:r>
          <w:r w:rsidR="00251D7E">
            <w:rPr>
              <w:rFonts w:cs="B Mitra" w:hint="cs"/>
              <w:sz w:val="24"/>
              <w:rtl/>
            </w:rPr>
            <w:t>2-</w:t>
          </w:r>
          <w:r w:rsidR="00251D7E">
            <w:rPr>
              <w:rFonts w:cs="B Mitra" w:hint="cs"/>
              <w:sz w:val="24"/>
              <w:rtl/>
              <w:lang w:bidi="fa-IR"/>
            </w:rPr>
            <w:t>مدیریت امور مالی</w:t>
          </w:r>
        </w:p>
      </w:tc>
      <w:tc>
        <w:tcPr>
          <w:tcW w:w="3591" w:type="dxa"/>
          <w:vAlign w:val="center"/>
        </w:tcPr>
        <w:p w:rsidR="001A12B7" w:rsidRPr="001A12B7" w:rsidRDefault="001A12B7" w:rsidP="001A5EFE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7C4C53">
            <w:rPr>
              <w:rFonts w:cs="B Mitra"/>
              <w:sz w:val="20"/>
              <w:szCs w:val="20"/>
            </w:rPr>
            <w:t>F-220</w:t>
          </w:r>
          <w:r w:rsidR="00D71A8D">
            <w:rPr>
              <w:rFonts w:cs="B Mitra"/>
              <w:sz w:val="20"/>
              <w:szCs w:val="20"/>
            </w:rPr>
            <w:t>6</w:t>
          </w:r>
          <w:r w:rsidR="007C4C53">
            <w:rPr>
              <w:rFonts w:cs="B Mitra"/>
              <w:sz w:val="20"/>
              <w:szCs w:val="20"/>
            </w:rPr>
            <w:t>-</w:t>
          </w:r>
          <w:r w:rsidR="001A5EFE">
            <w:rPr>
              <w:rFonts w:cs="B Mitra"/>
              <w:sz w:val="20"/>
              <w:szCs w:val="20"/>
            </w:rPr>
            <w:t>2</w:t>
          </w:r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1A12B7" w:rsidRPr="009B1E9D" w:rsidRDefault="009B1E9D" w:rsidP="009B1E9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A75024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A75024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1A12B7" w:rsidRPr="001A12B7" w:rsidRDefault="001A12B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58" w:rsidRDefault="00DF6858" w:rsidP="00795A02">
      <w:pPr>
        <w:jc w:val="left"/>
      </w:pPr>
      <w:r>
        <w:separator/>
      </w:r>
    </w:p>
  </w:footnote>
  <w:footnote w:type="continuationSeparator" w:id="0">
    <w:p w:rsidR="00DF6858" w:rsidRDefault="00DF6858" w:rsidP="00BB6C11">
      <w:pPr>
        <w:bidi w:val="0"/>
      </w:pPr>
      <w:r>
        <w:continuationSeparator/>
      </w:r>
    </w:p>
  </w:footnote>
  <w:footnote w:type="continuationNotice" w:id="1">
    <w:p w:rsidR="00DF6858" w:rsidRDefault="00DF6858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1A12B7" w:rsidTr="00A65438">
      <w:trPr>
        <w:trHeight w:val="1134"/>
        <w:jc w:val="center"/>
      </w:trPr>
      <w:tc>
        <w:tcPr>
          <w:tcW w:w="1134" w:type="dxa"/>
          <w:vAlign w:val="center"/>
        </w:tcPr>
        <w:p w:rsidR="001A12B7" w:rsidRDefault="001A12B7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247D5FAB" wp14:editId="78CBEB59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1A12B7" w:rsidRPr="004B4C0E" w:rsidRDefault="00251D7E" w:rsidP="007C4C53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 xml:space="preserve">درخواست پژوهانه </w:t>
          </w:r>
          <w:r w:rsidR="00A75024">
            <w:rPr>
              <w:rFonts w:cs="B Mitra" w:hint="cs"/>
              <w:b/>
              <w:bCs/>
              <w:sz w:val="28"/>
              <w:rtl/>
            </w:rPr>
            <w:t xml:space="preserve">سالانه </w:t>
          </w:r>
          <w:r>
            <w:rPr>
              <w:rFonts w:cs="B Mitra" w:hint="cs"/>
              <w:b/>
              <w:bCs/>
              <w:sz w:val="28"/>
              <w:rtl/>
            </w:rPr>
            <w:t>(</w:t>
          </w:r>
          <w:r w:rsidRPr="005B5014">
            <w:rPr>
              <w:rFonts w:cs="B Mitra"/>
              <w:b/>
              <w:bCs/>
            </w:rPr>
            <w:t>Grant</w:t>
          </w:r>
          <w:r>
            <w:rPr>
              <w:rFonts w:cs="B Mitra" w:hint="cs"/>
              <w:b/>
              <w:bCs/>
              <w:sz w:val="28"/>
              <w:rtl/>
            </w:rPr>
            <w:t>)</w:t>
          </w:r>
        </w:p>
      </w:tc>
      <w:tc>
        <w:tcPr>
          <w:tcW w:w="2268" w:type="dxa"/>
          <w:vAlign w:val="center"/>
        </w:tcPr>
        <w:p w:rsidR="001A12B7" w:rsidRPr="004B4C0E" w:rsidRDefault="001A12B7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1A12B7" w:rsidRPr="0017755B" w:rsidRDefault="001A12B7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1A12B7" w:rsidRPr="001A12B7" w:rsidRDefault="001A12B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2AC0"/>
    <w:rsid w:val="001143FD"/>
    <w:rsid w:val="0011485D"/>
    <w:rsid w:val="00114D44"/>
    <w:rsid w:val="001155E0"/>
    <w:rsid w:val="00116A6D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5EFE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1D7E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67D56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356F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5F93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9F5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D6754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7D9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4C53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0ACA"/>
    <w:rsid w:val="009A18F3"/>
    <w:rsid w:val="009A2844"/>
    <w:rsid w:val="009A2EF9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1E9D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2B3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024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3486"/>
    <w:rsid w:val="00B24932"/>
    <w:rsid w:val="00B24F0E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5D1A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3D26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0790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A8D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858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23A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2381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3F1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D6B51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1044EE-8B5F-48DC-A55F-79324DA2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D00790"/>
    <w:pPr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D00790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  <w:style w:type="table" w:customStyle="1" w:styleId="TableGrid9">
    <w:name w:val="Table Grid9"/>
    <w:basedOn w:val="TableNormal"/>
    <w:next w:val="TableGrid"/>
    <w:rsid w:val="006829F5"/>
    <w:pPr>
      <w:widowControl w:val="0"/>
      <w:bidi/>
      <w:spacing w:before="60" w:line="264" w:lineRule="auto"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ACBE0-0D86-483D-B497-1F91E47C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78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Windows User</cp:lastModifiedBy>
  <cp:revision>25</cp:revision>
  <cp:lastPrinted>2017-04-07T18:47:00Z</cp:lastPrinted>
  <dcterms:created xsi:type="dcterms:W3CDTF">2017-04-07T19:31:00Z</dcterms:created>
  <dcterms:modified xsi:type="dcterms:W3CDTF">2018-09-11T11:03:00Z</dcterms:modified>
</cp:coreProperties>
</file>