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FE" w:rsidRDefault="005F7CFE" w:rsidP="002C7DAA">
      <w:pPr>
        <w:rPr>
          <w:sz w:val="28"/>
          <w:rtl/>
        </w:rPr>
      </w:pPr>
      <w:r w:rsidRPr="008F5F43">
        <w:rPr>
          <w:rFonts w:hint="cs"/>
          <w:sz w:val="28"/>
          <w:rtl/>
        </w:rPr>
        <w:t xml:space="preserve">اين قرارداد بشرح زير بين </w:t>
      </w:r>
      <w:r>
        <w:rPr>
          <w:rFonts w:hint="cs"/>
          <w:sz w:val="28"/>
          <w:rtl/>
        </w:rPr>
        <w:t>مجتمع آموزش عالی لارستان</w:t>
      </w:r>
      <w:r w:rsidRPr="008F5F43">
        <w:rPr>
          <w:rFonts w:hint="cs"/>
          <w:sz w:val="28"/>
          <w:rtl/>
        </w:rPr>
        <w:t xml:space="preserve"> كه "</w:t>
      </w:r>
      <w:r>
        <w:rPr>
          <w:rFonts w:hint="cs"/>
          <w:sz w:val="28"/>
          <w:rtl/>
        </w:rPr>
        <w:t>مجتمع</w:t>
      </w:r>
      <w:r w:rsidRPr="008F5F43">
        <w:rPr>
          <w:rFonts w:hint="cs"/>
          <w:sz w:val="28"/>
          <w:rtl/>
        </w:rPr>
        <w:t xml:space="preserve">" ناميده مي‌شود به نمايندگي آقاي </w:t>
      </w:r>
      <w:r w:rsidR="002C7DAA">
        <w:rPr>
          <w:rFonts w:hint="cs"/>
          <w:sz w:val="28"/>
          <w:rtl/>
        </w:rPr>
        <w:t xml:space="preserve">..............  </w:t>
      </w:r>
      <w:r w:rsidRPr="008F5F43">
        <w:rPr>
          <w:rFonts w:hint="cs"/>
          <w:sz w:val="28"/>
          <w:rtl/>
        </w:rPr>
        <w:t>معاون پژوهش</w:t>
      </w:r>
      <w:r>
        <w:rPr>
          <w:rFonts w:hint="cs"/>
          <w:sz w:val="28"/>
          <w:rtl/>
          <w:lang w:bidi="ar-SA"/>
        </w:rPr>
        <w:t xml:space="preserve">ی مجتمع </w:t>
      </w:r>
      <w:r w:rsidRPr="008F5F43">
        <w:rPr>
          <w:rFonts w:hint="cs"/>
          <w:sz w:val="28"/>
          <w:rtl/>
        </w:rPr>
        <w:t xml:space="preserve">و </w:t>
      </w:r>
      <w:r w:rsidR="002C7DAA">
        <w:rPr>
          <w:rFonts w:hint="cs"/>
          <w:sz w:val="28"/>
          <w:rtl/>
          <w:lang w:bidi="ar-SA"/>
        </w:rPr>
        <w:t>...............</w:t>
      </w:r>
      <w:r w:rsidRPr="008F5F43">
        <w:rPr>
          <w:rFonts w:hint="cs"/>
          <w:sz w:val="28"/>
          <w:rtl/>
        </w:rPr>
        <w:t>كه منبعد "</w:t>
      </w:r>
      <w:r w:rsidRPr="008F5F43">
        <w:rPr>
          <w:sz w:val="28"/>
          <w:lang w:bidi="ar-SA"/>
        </w:rPr>
        <w:t>Z</w:t>
      </w:r>
      <w:r w:rsidRPr="008F5F43">
        <w:rPr>
          <w:rFonts w:hint="cs"/>
          <w:sz w:val="28"/>
          <w:rtl/>
        </w:rPr>
        <w:t xml:space="preserve">" ناميده مي‌شود به نمايندگي آقاي </w:t>
      </w:r>
      <w:r w:rsidR="002C7DAA">
        <w:rPr>
          <w:rFonts w:hint="cs"/>
          <w:sz w:val="28"/>
          <w:rtl/>
        </w:rPr>
        <w:t xml:space="preserve">............................... </w:t>
      </w:r>
      <w:r w:rsidRPr="008F5F43">
        <w:rPr>
          <w:rFonts w:hint="cs"/>
          <w:sz w:val="28"/>
          <w:rtl/>
          <w:lang w:bidi="ar-SA"/>
        </w:rPr>
        <w:t>(با قيد سمت)</w:t>
      </w:r>
      <w:r>
        <w:rPr>
          <w:rFonts w:hint="cs"/>
          <w:sz w:val="28"/>
          <w:rtl/>
          <w:lang w:bidi="ar-SA"/>
        </w:rPr>
        <w:t xml:space="preserve"> </w:t>
      </w:r>
      <w:r w:rsidRPr="008F5F43">
        <w:rPr>
          <w:rFonts w:hint="cs"/>
          <w:sz w:val="28"/>
          <w:rtl/>
        </w:rPr>
        <w:t xml:space="preserve">منعقد گرديد. 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1- عنوان طرح پژوهشي </w:t>
      </w:r>
    </w:p>
    <w:p w:rsidR="005F7CFE" w:rsidRPr="005F7CFE" w:rsidRDefault="005F7CFE" w:rsidP="00DC6E4B">
      <w:pPr>
        <w:keepNext w:val="0"/>
        <w:widowControl/>
        <w:jc w:val="both"/>
        <w:rPr>
          <w:sz w:val="28"/>
          <w:rtl/>
          <w:lang w:bidi="ar-SA"/>
        </w:rPr>
      </w:pPr>
      <w:r w:rsidRPr="005F7CFE">
        <w:rPr>
          <w:rFonts w:hint="cs"/>
          <w:sz w:val="28"/>
          <w:rtl/>
          <w:lang w:bidi="ar-SA"/>
        </w:rPr>
        <w:t>(در اين قسمت عنوان پروژه و يا بطور كل عنوان كارها</w:t>
      </w:r>
      <w:r w:rsidR="00DC6E4B">
        <w:rPr>
          <w:rFonts w:hint="cs"/>
          <w:sz w:val="28"/>
          <w:rtl/>
          <w:lang w:bidi="ar-SA"/>
        </w:rPr>
        <w:t xml:space="preserve">یی </w:t>
      </w:r>
      <w:r w:rsidRPr="005F7CFE">
        <w:rPr>
          <w:rFonts w:hint="cs"/>
          <w:sz w:val="28"/>
          <w:rtl/>
          <w:lang w:bidi="ar-SA"/>
        </w:rPr>
        <w:t>كه قرار است انجام شود قيد گردد)</w:t>
      </w:r>
    </w:p>
    <w:p w:rsidR="005F7CFE" w:rsidRPr="005F7CFE" w:rsidRDefault="005F7CFE" w:rsidP="005F7CFE">
      <w:pPr>
        <w:keepNext w:val="0"/>
        <w:widowControl/>
        <w:spacing w:before="120"/>
        <w:rPr>
          <w:sz w:val="27"/>
          <w:szCs w:val="27"/>
          <w:rtl/>
        </w:rPr>
      </w:pP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2- موضوع قرارداد </w:t>
      </w:r>
    </w:p>
    <w:p w:rsidR="005F7CFE" w:rsidRPr="005F7CFE" w:rsidRDefault="005F7CFE" w:rsidP="005F7CFE">
      <w:pPr>
        <w:keepNext w:val="0"/>
        <w:widowControl/>
        <w:rPr>
          <w:sz w:val="28"/>
          <w:rtl/>
        </w:rPr>
      </w:pPr>
      <w:r w:rsidRPr="005F7CFE">
        <w:rPr>
          <w:rFonts w:hint="cs"/>
          <w:sz w:val="28"/>
          <w:rtl/>
          <w:lang w:bidi="ar-SA"/>
        </w:rPr>
        <w:t>(در اين قسمت كليه اموري</w:t>
      </w:r>
      <w:r w:rsidR="00DC6E4B">
        <w:rPr>
          <w:rFonts w:hint="cs"/>
          <w:sz w:val="28"/>
          <w:rtl/>
          <w:lang w:bidi="ar-SA"/>
        </w:rPr>
        <w:t xml:space="preserve"> </w:t>
      </w:r>
      <w:r w:rsidRPr="005F7CFE">
        <w:rPr>
          <w:rFonts w:hint="cs"/>
          <w:sz w:val="28"/>
          <w:rtl/>
          <w:lang w:bidi="ar-SA"/>
        </w:rPr>
        <w:t>كه قرار است انجام شود فهرست وار قيد گردد و يا قيد گردد بشرح خدمات پيوست).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3- 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>تعهدات مجتمع</w:t>
      </w:r>
    </w:p>
    <w:p w:rsidR="005F7CFE" w:rsidRPr="005F7CFE" w:rsidRDefault="005F7CFE" w:rsidP="005F7CFE">
      <w:pPr>
        <w:keepNext w:val="0"/>
        <w:widowControl/>
        <w:jc w:val="both"/>
        <w:rPr>
          <w:sz w:val="28"/>
          <w:rtl/>
          <w:lang w:bidi="ar-SA"/>
        </w:rPr>
      </w:pPr>
      <w:r w:rsidRPr="005F7CFE">
        <w:rPr>
          <w:rFonts w:hint="cs"/>
          <w:sz w:val="28"/>
          <w:rtl/>
          <w:lang w:bidi="ar-SA"/>
        </w:rPr>
        <w:t>(در اين قسمت كليه تعهدات مجتمع در قبال ماده 1 و ماه 2 فهرست وار قيد گردد)</w:t>
      </w:r>
    </w:p>
    <w:p w:rsidR="005F7CFE" w:rsidRPr="005F7CFE" w:rsidRDefault="005F7CFE" w:rsidP="005F7CFE">
      <w:pPr>
        <w:keepNext w:val="0"/>
        <w:widowControl/>
        <w:spacing w:before="120"/>
        <w:ind w:left="-435"/>
        <w:jc w:val="both"/>
        <w:outlineLvl w:val="0"/>
        <w:rPr>
          <w:b/>
          <w:bCs/>
          <w:szCs w:val="24"/>
          <w:u w:val="single"/>
          <w:rtl/>
          <w:lang w:bidi="ar-SA"/>
        </w:rPr>
      </w:pP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  <w:lang w:bidi="ar-SA"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4- تعهدات </w:t>
      </w:r>
      <w:r w:rsidRPr="005F7CFE">
        <w:rPr>
          <w:b/>
          <w:bCs/>
          <w:szCs w:val="24"/>
          <w:u w:val="single"/>
          <w:lang w:bidi="ar-SA"/>
        </w:rPr>
        <w:t>Z</w:t>
      </w:r>
    </w:p>
    <w:p w:rsidR="005F7CFE" w:rsidRPr="005F7CFE" w:rsidRDefault="005F7CFE" w:rsidP="005F7CFE">
      <w:pPr>
        <w:keepNext w:val="0"/>
        <w:widowControl/>
        <w:jc w:val="both"/>
        <w:rPr>
          <w:sz w:val="28"/>
          <w:rtl/>
          <w:lang w:bidi="ar-SA"/>
        </w:rPr>
      </w:pPr>
      <w:r w:rsidRPr="005F7CFE">
        <w:rPr>
          <w:rFonts w:hint="cs"/>
          <w:sz w:val="28"/>
          <w:rtl/>
          <w:lang w:bidi="ar-SA"/>
        </w:rPr>
        <w:t>(در اين قسمت كليه تعهدات طرف قرارداد در قبال مادة 1 و مادة 2 بطور فهرست وار قيد گردد)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5- 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 xml:space="preserve">مجري (مجريان) قرار داد </w:t>
      </w:r>
    </w:p>
    <w:p w:rsidR="005F7CFE" w:rsidRPr="005F7CFE" w:rsidRDefault="005F7CFE" w:rsidP="005F7CFE">
      <w:pPr>
        <w:keepNext w:val="0"/>
        <w:widowControl/>
        <w:spacing w:before="120"/>
        <w:ind w:left="44"/>
        <w:jc w:val="both"/>
        <w:rPr>
          <w:sz w:val="28"/>
          <w:rtl/>
          <w:lang w:bidi="ar-SA"/>
        </w:rPr>
      </w:pPr>
      <w:r w:rsidRPr="005F7CFE">
        <w:rPr>
          <w:rFonts w:hint="cs"/>
          <w:sz w:val="28"/>
          <w:rtl/>
          <w:lang w:bidi="ar-SA"/>
        </w:rPr>
        <w:t xml:space="preserve">مجري (مجريان) </w:t>
      </w:r>
      <w:r>
        <w:rPr>
          <w:rFonts w:hint="cs"/>
          <w:sz w:val="28"/>
          <w:rtl/>
          <w:lang w:bidi="ar-SA"/>
        </w:rPr>
        <w:t>قرارداد آقاي (آقايان) دكتر</w:t>
      </w:r>
      <w:r w:rsidRPr="005F7CFE">
        <w:rPr>
          <w:rFonts w:hint="cs"/>
          <w:sz w:val="28"/>
          <w:rtl/>
          <w:lang w:bidi="ar-SA"/>
        </w:rPr>
        <w:tab/>
        <w:t xml:space="preserve">عضو (اعضاي) هيئت علمي مجتمع خواهد (خواهند) بود كه مسئوليت اجراي كامل قرارداد را برعهده خواهد (خواهند)داشت. 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>ماده 6- مدت قرارداد</w:t>
      </w:r>
    </w:p>
    <w:p w:rsidR="005F7CFE" w:rsidRPr="005F7CFE" w:rsidRDefault="005F7CFE" w:rsidP="005F7CFE">
      <w:pPr>
        <w:keepNext w:val="0"/>
        <w:widowControl/>
        <w:rPr>
          <w:sz w:val="28"/>
          <w:rtl/>
          <w:lang w:bidi="ar-SA"/>
        </w:rPr>
      </w:pPr>
      <w:r w:rsidRPr="005F7CFE">
        <w:rPr>
          <w:rFonts w:hint="cs"/>
          <w:sz w:val="28"/>
          <w:rtl/>
        </w:rPr>
        <w:t xml:space="preserve">مدت </w:t>
      </w:r>
      <w:r w:rsidRPr="005F7CFE">
        <w:rPr>
          <w:rFonts w:hint="cs"/>
          <w:sz w:val="28"/>
          <w:rtl/>
          <w:lang w:bidi="ar-SA"/>
        </w:rPr>
        <w:t xml:space="preserve">قرارداد </w:t>
      </w:r>
      <w:r w:rsidRPr="005F7CFE">
        <w:rPr>
          <w:rFonts w:hint="cs"/>
          <w:sz w:val="28"/>
          <w:rtl/>
          <w:lang w:bidi="ar-SA"/>
        </w:rPr>
        <w:tab/>
      </w:r>
      <w:r w:rsidRPr="005F7CFE">
        <w:rPr>
          <w:rFonts w:hint="cs"/>
          <w:sz w:val="28"/>
          <w:rtl/>
          <w:lang w:bidi="ar-SA"/>
        </w:rPr>
        <w:tab/>
        <w:t xml:space="preserve">ماه از تاريخ تنفيذ قرارداد مي‌باشد كه با توافق طرفين قابل تمديد مي‌باشد. 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  <w:lang w:bidi="ar-SA"/>
        </w:rPr>
      </w:pPr>
      <w:r w:rsidRPr="005F7CFE">
        <w:rPr>
          <w:rFonts w:hint="cs"/>
          <w:b/>
          <w:bCs/>
          <w:szCs w:val="24"/>
          <w:u w:val="single"/>
          <w:rtl/>
        </w:rPr>
        <w:t>ماده 7-  مبلغ قرارداد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 xml:space="preserve"> و  نحوه پرداخت </w:t>
      </w:r>
    </w:p>
    <w:p w:rsidR="005F7CFE" w:rsidRPr="005F7CFE" w:rsidRDefault="005F7CFE" w:rsidP="005F7CFE">
      <w:pPr>
        <w:keepNext w:val="0"/>
        <w:widowControl/>
        <w:rPr>
          <w:sz w:val="28"/>
          <w:rtl/>
          <w:lang w:bidi="ar-SA"/>
        </w:rPr>
      </w:pPr>
      <w:r w:rsidRPr="005F7CFE">
        <w:rPr>
          <w:sz w:val="28"/>
          <w:lang w:bidi="ar-SA"/>
        </w:rPr>
        <w:t>Z</w:t>
      </w:r>
      <w:r w:rsidRPr="005F7CFE">
        <w:rPr>
          <w:rFonts w:hint="cs"/>
          <w:sz w:val="28"/>
          <w:rtl/>
          <w:lang w:bidi="ar-SA"/>
        </w:rPr>
        <w:t xml:space="preserve"> متعهد مي‌گردد مبلغ </w:t>
      </w:r>
      <w:r w:rsidRPr="002C7DAA">
        <w:rPr>
          <w:szCs w:val="24"/>
          <w:lang w:bidi="ar-SA"/>
        </w:rPr>
        <w:t>X</w:t>
      </w:r>
      <w:r w:rsidRPr="002C7DAA">
        <w:rPr>
          <w:rFonts w:hint="cs"/>
          <w:szCs w:val="24"/>
          <w:rtl/>
          <w:lang w:bidi="ar-SA"/>
        </w:rPr>
        <w:t xml:space="preserve"> </w:t>
      </w:r>
      <w:r w:rsidRPr="005F7CFE">
        <w:rPr>
          <w:rFonts w:hint="cs"/>
          <w:sz w:val="28"/>
          <w:rtl/>
          <w:lang w:bidi="ar-SA"/>
        </w:rPr>
        <w:t>ريال در وجه حساب........................... بانک ..................شعبه ..........................به نام ................................. بصورت چك و ارسال آن به معاونت پژوهشی</w:t>
      </w:r>
      <w:r>
        <w:rPr>
          <w:rFonts w:hint="cs"/>
          <w:sz w:val="28"/>
          <w:rtl/>
          <w:lang w:bidi="ar-SA"/>
        </w:rPr>
        <w:t xml:space="preserve"> </w:t>
      </w:r>
      <w:r w:rsidRPr="005F7CFE">
        <w:rPr>
          <w:rFonts w:hint="cs"/>
          <w:sz w:val="28"/>
          <w:rtl/>
          <w:lang w:bidi="ar-SA"/>
        </w:rPr>
        <w:t>مجتمع ب</w:t>
      </w:r>
      <w:r>
        <w:rPr>
          <w:rFonts w:hint="cs"/>
          <w:sz w:val="28"/>
          <w:rtl/>
          <w:lang w:bidi="ar-SA"/>
        </w:rPr>
        <w:t xml:space="preserve">ه </w:t>
      </w:r>
      <w:r w:rsidRPr="005F7CFE">
        <w:rPr>
          <w:rFonts w:hint="cs"/>
          <w:sz w:val="28"/>
          <w:rtl/>
          <w:lang w:bidi="ar-SA"/>
        </w:rPr>
        <w:t xml:space="preserve">شرح زير پرداخت نمايد: </w:t>
      </w:r>
    </w:p>
    <w:p w:rsidR="005F7CFE" w:rsidRPr="005F7CFE" w:rsidRDefault="005F7CFE" w:rsidP="00811EF8">
      <w:pPr>
        <w:keepNext w:val="0"/>
        <w:widowControl/>
        <w:numPr>
          <w:ilvl w:val="0"/>
          <w:numId w:val="14"/>
        </w:numPr>
        <w:tabs>
          <w:tab w:val="num" w:pos="764"/>
        </w:tabs>
        <w:jc w:val="left"/>
        <w:rPr>
          <w:sz w:val="28"/>
          <w:rtl/>
          <w:lang w:bidi="ar-SA"/>
        </w:rPr>
      </w:pPr>
      <w:r w:rsidRPr="005F7CFE">
        <w:rPr>
          <w:sz w:val="28"/>
          <w:lang w:bidi="ar-SA"/>
        </w:rPr>
        <w:t>A</w:t>
      </w:r>
      <w:r w:rsidRPr="005F7CFE">
        <w:rPr>
          <w:rFonts w:hint="cs"/>
          <w:sz w:val="28"/>
          <w:rtl/>
          <w:lang w:bidi="ar-SA"/>
        </w:rPr>
        <w:t xml:space="preserve"> % پس از انعقاد قرارداد </w:t>
      </w:r>
    </w:p>
    <w:p w:rsidR="005F7CFE" w:rsidRPr="005F7CFE" w:rsidRDefault="005F7CFE" w:rsidP="00811EF8">
      <w:pPr>
        <w:keepNext w:val="0"/>
        <w:widowControl/>
        <w:numPr>
          <w:ilvl w:val="0"/>
          <w:numId w:val="14"/>
        </w:numPr>
        <w:tabs>
          <w:tab w:val="num" w:pos="764"/>
        </w:tabs>
        <w:jc w:val="left"/>
        <w:rPr>
          <w:sz w:val="28"/>
          <w:lang w:bidi="ar-SA"/>
        </w:rPr>
      </w:pPr>
      <w:r w:rsidRPr="005F7CFE">
        <w:rPr>
          <w:sz w:val="28"/>
          <w:lang w:bidi="ar-SA"/>
        </w:rPr>
        <w:t>B</w:t>
      </w:r>
      <w:r w:rsidRPr="005F7CFE">
        <w:rPr>
          <w:rFonts w:hint="cs"/>
          <w:sz w:val="28"/>
          <w:rtl/>
          <w:lang w:bidi="ar-SA"/>
        </w:rPr>
        <w:t xml:space="preserve"> % پنج ماه پس از انعقاد قرارداد (يا پس از ارائه گزارش </w:t>
      </w:r>
      <w:r w:rsidRPr="005F7CFE">
        <w:rPr>
          <w:rFonts w:hint="cs"/>
          <w:sz w:val="18"/>
          <w:szCs w:val="18"/>
          <w:rtl/>
          <w:lang w:bidi="ar-SA"/>
        </w:rPr>
        <w:t>000</w:t>
      </w:r>
      <w:r w:rsidRPr="005F7CFE">
        <w:rPr>
          <w:rFonts w:hint="cs"/>
          <w:sz w:val="28"/>
          <w:rtl/>
          <w:lang w:bidi="ar-SA"/>
        </w:rPr>
        <w:t>)</w:t>
      </w:r>
    </w:p>
    <w:p w:rsidR="005F7CFE" w:rsidRPr="005F7CFE" w:rsidRDefault="005F7CFE" w:rsidP="00811EF8">
      <w:pPr>
        <w:keepNext w:val="0"/>
        <w:widowControl/>
        <w:numPr>
          <w:ilvl w:val="0"/>
          <w:numId w:val="14"/>
        </w:numPr>
        <w:tabs>
          <w:tab w:val="num" w:pos="764"/>
        </w:tabs>
        <w:jc w:val="left"/>
        <w:rPr>
          <w:sz w:val="28"/>
          <w:lang w:bidi="ar-SA"/>
        </w:rPr>
      </w:pPr>
      <w:r w:rsidRPr="005F7CFE">
        <w:rPr>
          <w:sz w:val="28"/>
          <w:lang w:bidi="ar-SA"/>
        </w:rPr>
        <w:t>C</w:t>
      </w:r>
      <w:r w:rsidRPr="005F7CFE">
        <w:rPr>
          <w:rFonts w:hint="cs"/>
          <w:sz w:val="28"/>
          <w:rtl/>
          <w:lang w:bidi="ar-SA"/>
        </w:rPr>
        <w:t xml:space="preserve"> % هشت ماه پس از انعقاد قرارداد (يا پس از ارائه گزارش </w:t>
      </w:r>
      <w:r w:rsidRPr="005F7CFE">
        <w:rPr>
          <w:rFonts w:hint="cs"/>
          <w:sz w:val="18"/>
          <w:szCs w:val="18"/>
          <w:rtl/>
          <w:lang w:bidi="ar-SA"/>
        </w:rPr>
        <w:t>000</w:t>
      </w:r>
      <w:r w:rsidRPr="005F7CFE">
        <w:rPr>
          <w:rFonts w:hint="cs"/>
          <w:sz w:val="28"/>
          <w:rtl/>
          <w:lang w:bidi="ar-SA"/>
        </w:rPr>
        <w:t>)</w:t>
      </w:r>
    </w:p>
    <w:p w:rsidR="005F7CFE" w:rsidRPr="005F7CFE" w:rsidRDefault="005F7CFE" w:rsidP="00811EF8">
      <w:pPr>
        <w:keepNext w:val="0"/>
        <w:widowControl/>
        <w:numPr>
          <w:ilvl w:val="0"/>
          <w:numId w:val="14"/>
        </w:numPr>
        <w:tabs>
          <w:tab w:val="num" w:pos="764"/>
        </w:tabs>
        <w:jc w:val="left"/>
        <w:rPr>
          <w:sz w:val="28"/>
          <w:lang w:bidi="ar-SA"/>
        </w:rPr>
      </w:pPr>
      <w:r w:rsidRPr="005F7CFE">
        <w:rPr>
          <w:sz w:val="28"/>
          <w:lang w:bidi="ar-SA"/>
        </w:rPr>
        <w:t>D</w:t>
      </w:r>
      <w:r w:rsidRPr="005F7CFE">
        <w:rPr>
          <w:rFonts w:hint="cs"/>
          <w:sz w:val="28"/>
          <w:rtl/>
          <w:lang w:bidi="ar-SA"/>
        </w:rPr>
        <w:t xml:space="preserve"> % يازده ماه پس از انعقاد قرارداد (يا پس از ارائه گزارش </w:t>
      </w:r>
      <w:r w:rsidRPr="005F7CFE">
        <w:rPr>
          <w:rFonts w:hint="cs"/>
          <w:sz w:val="18"/>
          <w:szCs w:val="18"/>
          <w:rtl/>
          <w:lang w:bidi="ar-SA"/>
        </w:rPr>
        <w:t>000</w:t>
      </w:r>
      <w:r w:rsidRPr="005F7CFE">
        <w:rPr>
          <w:rFonts w:hint="cs"/>
          <w:sz w:val="28"/>
          <w:rtl/>
          <w:lang w:bidi="ar-SA"/>
        </w:rPr>
        <w:t>)</w:t>
      </w:r>
    </w:p>
    <w:p w:rsidR="005F7CFE" w:rsidRPr="005F7CFE" w:rsidRDefault="005F7CFE" w:rsidP="00811EF8">
      <w:pPr>
        <w:keepNext w:val="0"/>
        <w:widowControl/>
        <w:numPr>
          <w:ilvl w:val="0"/>
          <w:numId w:val="14"/>
        </w:numPr>
        <w:tabs>
          <w:tab w:val="num" w:pos="764"/>
        </w:tabs>
        <w:jc w:val="left"/>
        <w:rPr>
          <w:sz w:val="27"/>
          <w:szCs w:val="27"/>
        </w:rPr>
      </w:pPr>
      <w:r w:rsidRPr="005F7CFE">
        <w:rPr>
          <w:sz w:val="27"/>
          <w:szCs w:val="27"/>
          <w:lang w:bidi="ar-SA"/>
        </w:rPr>
        <w:t>E</w:t>
      </w:r>
      <w:r w:rsidRPr="005F7CFE">
        <w:rPr>
          <w:rFonts w:hint="cs"/>
          <w:sz w:val="27"/>
          <w:szCs w:val="27"/>
          <w:rtl/>
          <w:lang w:bidi="ar-SA"/>
        </w:rPr>
        <w:t xml:space="preserve"> % پس از ارائه گزارش نهائي</w:t>
      </w:r>
    </w:p>
    <w:p w:rsidR="005F7CFE" w:rsidRPr="005F7CFE" w:rsidRDefault="005F7CFE" w:rsidP="005F7CFE">
      <w:pPr>
        <w:keepNext w:val="0"/>
        <w:widowControl/>
        <w:ind w:left="360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>(فرض شده است مدت قراداد 12 ماه است، در غيراينصورت درصدها و زمانهاي پرداخت قابل تغيير است)</w:t>
      </w:r>
    </w:p>
    <w:p w:rsidR="005F7CFE" w:rsidRPr="005F7CFE" w:rsidRDefault="005F7CFE" w:rsidP="005F7CFE">
      <w:pPr>
        <w:keepNext w:val="0"/>
        <w:widowControl/>
        <w:ind w:left="-435"/>
        <w:jc w:val="both"/>
        <w:outlineLvl w:val="0"/>
        <w:rPr>
          <w:b/>
          <w:bCs/>
          <w:szCs w:val="24"/>
          <w:u w:val="single"/>
          <w:rtl/>
          <w:lang w:bidi="ar-SA"/>
        </w:rPr>
      </w:pP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lastRenderedPageBreak/>
        <w:t xml:space="preserve">ماده 8-  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 xml:space="preserve">تنفيذ قرارداد </w:t>
      </w:r>
    </w:p>
    <w:p w:rsidR="005F7CFE" w:rsidRPr="005F7CFE" w:rsidRDefault="005F7CFE" w:rsidP="00811EF8">
      <w:pPr>
        <w:keepNext w:val="0"/>
        <w:widowControl/>
        <w:numPr>
          <w:ilvl w:val="0"/>
          <w:numId w:val="15"/>
        </w:numPr>
        <w:tabs>
          <w:tab w:val="num" w:pos="584"/>
        </w:tabs>
        <w:ind w:left="714" w:hanging="357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امضاء و مبادله قراداد </w:t>
      </w:r>
    </w:p>
    <w:p w:rsidR="005F7CFE" w:rsidRPr="005F7CFE" w:rsidRDefault="005F7CFE" w:rsidP="00811EF8">
      <w:pPr>
        <w:keepNext w:val="0"/>
        <w:widowControl/>
        <w:numPr>
          <w:ilvl w:val="0"/>
          <w:numId w:val="15"/>
        </w:numPr>
        <w:ind w:left="714" w:hanging="357"/>
        <w:jc w:val="left"/>
        <w:rPr>
          <w:sz w:val="27"/>
          <w:szCs w:val="27"/>
          <w:rtl/>
        </w:rPr>
      </w:pPr>
      <w:r w:rsidRPr="005F7CFE">
        <w:rPr>
          <w:rFonts w:hint="cs"/>
          <w:sz w:val="27"/>
          <w:szCs w:val="27"/>
          <w:rtl/>
          <w:lang w:bidi="ar-SA"/>
        </w:rPr>
        <w:t>پرداخت بند 1 ماده 7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9- 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 xml:space="preserve">ساير مقررات </w:t>
      </w:r>
    </w:p>
    <w:p w:rsidR="005F7CFE" w:rsidRPr="005F7CFE" w:rsidRDefault="005F7CFE" w:rsidP="00811EF8">
      <w:pPr>
        <w:keepNext w:val="0"/>
        <w:widowControl/>
        <w:numPr>
          <w:ilvl w:val="0"/>
          <w:numId w:val="16"/>
        </w:numPr>
        <w:ind w:left="714" w:hanging="357"/>
        <w:jc w:val="both"/>
        <w:rPr>
          <w:sz w:val="28"/>
          <w:rtl/>
          <w:lang w:bidi="ar-SA"/>
        </w:rPr>
      </w:pPr>
      <w:r w:rsidRPr="005F7CFE">
        <w:rPr>
          <w:rFonts w:hint="cs"/>
          <w:sz w:val="28"/>
          <w:rtl/>
          <w:lang w:bidi="ar-SA"/>
        </w:rPr>
        <w:t xml:space="preserve">پرداخت كليه كسور قانوني بعهده مجتمع مي‌باشد. </w:t>
      </w:r>
    </w:p>
    <w:p w:rsidR="005F7CFE" w:rsidRPr="005F7CFE" w:rsidRDefault="005F7CFE" w:rsidP="00811EF8">
      <w:pPr>
        <w:keepNext w:val="0"/>
        <w:widowControl/>
        <w:numPr>
          <w:ilvl w:val="0"/>
          <w:numId w:val="16"/>
        </w:numPr>
        <w:ind w:left="714" w:hanging="357"/>
        <w:jc w:val="left"/>
        <w:rPr>
          <w:sz w:val="28"/>
        </w:rPr>
      </w:pPr>
      <w:r w:rsidRPr="005F7CFE">
        <w:rPr>
          <w:rFonts w:hint="cs"/>
          <w:sz w:val="28"/>
          <w:rtl/>
          <w:lang w:bidi="ar-SA"/>
        </w:rPr>
        <w:t xml:space="preserve">درصورتيكه تغييراتي از لحاظ سازماني و يا مديريتي در مجتمع و يا در </w:t>
      </w:r>
      <w:r w:rsidRPr="005F7CFE">
        <w:rPr>
          <w:sz w:val="28"/>
          <w:lang w:bidi="ar-SA"/>
        </w:rPr>
        <w:t>Z</w:t>
      </w:r>
      <w:r w:rsidRPr="005F7CFE">
        <w:rPr>
          <w:rFonts w:hint="cs"/>
          <w:sz w:val="28"/>
          <w:rtl/>
          <w:lang w:bidi="ar-SA"/>
        </w:rPr>
        <w:t xml:space="preserve"> بوجود آيد، پيشبرد هيچيك از مفاد مشخص شده در چهارچوب اين قرارداد متوقف نمي‌گردد. </w:t>
      </w:r>
    </w:p>
    <w:p w:rsidR="005F7CFE" w:rsidRPr="005F7CFE" w:rsidRDefault="005F7CFE" w:rsidP="00811EF8">
      <w:pPr>
        <w:keepNext w:val="0"/>
        <w:widowControl/>
        <w:numPr>
          <w:ilvl w:val="0"/>
          <w:numId w:val="16"/>
        </w:numPr>
        <w:ind w:left="714" w:hanging="357"/>
        <w:jc w:val="left"/>
        <w:rPr>
          <w:sz w:val="28"/>
        </w:rPr>
      </w:pPr>
      <w:r w:rsidRPr="005F7CFE">
        <w:rPr>
          <w:rFonts w:hint="cs"/>
          <w:sz w:val="28"/>
          <w:rtl/>
          <w:lang w:bidi="ar-SA"/>
        </w:rPr>
        <w:t xml:space="preserve">در صورت تمديد مدت قرارداد، مبلغ قرارداد با توافق طرفين افزايش مي‌يابد. </w:t>
      </w:r>
    </w:p>
    <w:p w:rsidR="005F7CFE" w:rsidRPr="005F7CFE" w:rsidRDefault="005F7CFE" w:rsidP="00811EF8">
      <w:pPr>
        <w:keepNext w:val="0"/>
        <w:widowControl/>
        <w:numPr>
          <w:ilvl w:val="0"/>
          <w:numId w:val="16"/>
        </w:numPr>
        <w:ind w:left="714" w:hanging="357"/>
        <w:jc w:val="left"/>
        <w:rPr>
          <w:sz w:val="28"/>
        </w:rPr>
      </w:pPr>
      <w:r w:rsidRPr="005F7CFE">
        <w:rPr>
          <w:rFonts w:hint="cs"/>
          <w:sz w:val="28"/>
          <w:rtl/>
          <w:lang w:bidi="ar-SA"/>
        </w:rPr>
        <w:t xml:space="preserve">در صورتيكه پيشبرد طرح پژوهشي با مبلغ موافقت شده امكان‌پذير نباشد، بنابر پيشنهاد مجتمع و موافقت </w:t>
      </w:r>
      <w:r w:rsidRPr="005F7CFE">
        <w:rPr>
          <w:sz w:val="28"/>
          <w:lang w:bidi="ar-SA"/>
        </w:rPr>
        <w:t>Z</w:t>
      </w:r>
      <w:r w:rsidRPr="005F7CFE">
        <w:rPr>
          <w:rFonts w:hint="cs"/>
          <w:sz w:val="28"/>
          <w:rtl/>
          <w:lang w:bidi="ar-SA"/>
        </w:rPr>
        <w:t xml:space="preserve"> مبلغ قرارداد مجدداً مورد بررسي قرار مي‌گيرد. </w:t>
      </w:r>
    </w:p>
    <w:p w:rsidR="005F7CFE" w:rsidRPr="005F7CFE" w:rsidRDefault="005F7CFE" w:rsidP="00811EF8">
      <w:pPr>
        <w:keepNext w:val="0"/>
        <w:widowControl/>
        <w:numPr>
          <w:ilvl w:val="0"/>
          <w:numId w:val="16"/>
        </w:numPr>
        <w:ind w:left="714" w:hanging="357"/>
        <w:jc w:val="left"/>
        <w:rPr>
          <w:sz w:val="28"/>
        </w:rPr>
      </w:pPr>
      <w:r w:rsidRPr="005F7CFE">
        <w:rPr>
          <w:rFonts w:hint="cs"/>
          <w:sz w:val="28"/>
          <w:rtl/>
          <w:lang w:bidi="ar-SA"/>
        </w:rPr>
        <w:t xml:space="preserve">در صورت بروز هرگونه اختلاف نظر در ارتباط با هر يك از مفاد اين قرارداد ابتداء سعي مي‌شود از طريق دوستانه و با همكاري طرفين حل و فصل گردد، در غيراينصورت به داور مرضي‌الطرفين ارجاع مي‌گردد و راي داور قطعي و لازم الاجرا خواهد بود. </w:t>
      </w:r>
    </w:p>
    <w:p w:rsidR="005F7CFE" w:rsidRPr="005F7CFE" w:rsidRDefault="005F7CFE" w:rsidP="005F7CFE">
      <w:pPr>
        <w:keepNext w:val="0"/>
        <w:widowControl/>
        <w:spacing w:before="120"/>
        <w:ind w:left="1"/>
        <w:jc w:val="both"/>
        <w:outlineLvl w:val="0"/>
        <w:rPr>
          <w:b/>
          <w:bCs/>
          <w:szCs w:val="24"/>
          <w:u w:val="single"/>
          <w:rtl/>
        </w:rPr>
      </w:pPr>
      <w:r w:rsidRPr="005F7CFE">
        <w:rPr>
          <w:rFonts w:hint="cs"/>
          <w:b/>
          <w:bCs/>
          <w:szCs w:val="24"/>
          <w:u w:val="single"/>
          <w:rtl/>
        </w:rPr>
        <w:t xml:space="preserve">ماده 10- </w:t>
      </w:r>
      <w:r w:rsidRPr="005F7CFE">
        <w:rPr>
          <w:rFonts w:hint="cs"/>
          <w:b/>
          <w:bCs/>
          <w:szCs w:val="24"/>
          <w:u w:val="single"/>
          <w:rtl/>
          <w:lang w:bidi="ar-SA"/>
        </w:rPr>
        <w:t xml:space="preserve"> نحوه ارتباط </w:t>
      </w:r>
    </w:p>
    <w:p w:rsidR="005F7CFE" w:rsidRPr="005F7CFE" w:rsidRDefault="005F7CFE" w:rsidP="00811EF8">
      <w:pPr>
        <w:keepNext w:val="0"/>
        <w:widowControl/>
        <w:numPr>
          <w:ilvl w:val="0"/>
          <w:numId w:val="17"/>
        </w:numPr>
        <w:spacing w:before="120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كليه مكاتبات رسمي مجتمع از طريق معاونت پژوهشی مجتمع صورت مي‌گيرد: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نشاني: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تلفن: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>نمابر:</w:t>
      </w:r>
    </w:p>
    <w:p w:rsidR="005F7CFE" w:rsidRPr="005F7CFE" w:rsidRDefault="005F7CFE" w:rsidP="00811EF8">
      <w:pPr>
        <w:keepNext w:val="0"/>
        <w:widowControl/>
        <w:numPr>
          <w:ilvl w:val="0"/>
          <w:numId w:val="17"/>
        </w:numPr>
        <w:spacing w:before="120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كليه مكاتبات رسمي </w:t>
      </w:r>
      <w:r w:rsidRPr="005F7CFE">
        <w:rPr>
          <w:sz w:val="27"/>
          <w:szCs w:val="27"/>
          <w:lang w:bidi="ar-SA"/>
        </w:rPr>
        <w:t>Z</w:t>
      </w:r>
      <w:r w:rsidRPr="005F7CFE">
        <w:rPr>
          <w:rFonts w:hint="cs"/>
          <w:sz w:val="27"/>
          <w:szCs w:val="27"/>
          <w:rtl/>
          <w:lang w:bidi="ar-SA"/>
        </w:rPr>
        <w:t xml:space="preserve"> از طريق (نام واحد مربوطه در </w:t>
      </w:r>
      <w:r w:rsidRPr="005F7CFE">
        <w:rPr>
          <w:sz w:val="27"/>
          <w:szCs w:val="27"/>
          <w:lang w:bidi="ar-SA"/>
        </w:rPr>
        <w:t>Z</w:t>
      </w:r>
      <w:r w:rsidRPr="005F7CFE">
        <w:rPr>
          <w:rFonts w:hint="cs"/>
          <w:sz w:val="27"/>
          <w:szCs w:val="27"/>
          <w:rtl/>
          <w:lang w:bidi="ar-SA"/>
        </w:rPr>
        <w:t xml:space="preserve">) صورت مي‌گيرد: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نشاني: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تلفن: </w:t>
      </w:r>
    </w:p>
    <w:p w:rsidR="005F7CFE" w:rsidRPr="005F7CFE" w:rsidRDefault="005F7CFE" w:rsidP="00811EF8">
      <w:pPr>
        <w:keepNext w:val="0"/>
        <w:widowControl/>
        <w:numPr>
          <w:ilvl w:val="1"/>
          <w:numId w:val="17"/>
        </w:numPr>
        <w:tabs>
          <w:tab w:val="clear" w:pos="1440"/>
          <w:tab w:val="num" w:pos="764"/>
        </w:tabs>
        <w:spacing w:before="120"/>
        <w:ind w:left="944" w:hanging="540"/>
        <w:jc w:val="left"/>
        <w:rPr>
          <w:sz w:val="27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t xml:space="preserve">نمابر: </w:t>
      </w:r>
    </w:p>
    <w:p w:rsidR="005F7CFE" w:rsidRDefault="005F7CFE" w:rsidP="005F7CFE">
      <w:pPr>
        <w:keepNext w:val="0"/>
        <w:widowControl/>
        <w:spacing w:before="120"/>
        <w:ind w:left="44"/>
        <w:jc w:val="both"/>
        <w:rPr>
          <w:sz w:val="27"/>
          <w:szCs w:val="27"/>
          <w:rtl/>
          <w:lang w:bidi="ar-SA"/>
        </w:rPr>
      </w:pPr>
    </w:p>
    <w:p w:rsidR="005F7CFE" w:rsidRDefault="005F7CFE" w:rsidP="005F7CFE">
      <w:pPr>
        <w:keepNext w:val="0"/>
        <w:widowControl/>
        <w:spacing w:before="120"/>
        <w:ind w:left="44"/>
        <w:jc w:val="both"/>
        <w:rPr>
          <w:sz w:val="27"/>
          <w:szCs w:val="27"/>
          <w:rtl/>
          <w:lang w:bidi="ar-SA"/>
        </w:rPr>
      </w:pPr>
    </w:p>
    <w:p w:rsidR="005F7CFE" w:rsidRDefault="005F7CFE" w:rsidP="005F7CFE">
      <w:pPr>
        <w:keepNext w:val="0"/>
        <w:widowControl/>
        <w:spacing w:before="120"/>
        <w:ind w:left="44"/>
        <w:jc w:val="both"/>
        <w:rPr>
          <w:sz w:val="27"/>
          <w:szCs w:val="27"/>
          <w:rtl/>
          <w:lang w:bidi="ar-SA"/>
        </w:rPr>
      </w:pPr>
    </w:p>
    <w:p w:rsidR="005F7CFE" w:rsidRDefault="005F7CFE" w:rsidP="005F7CFE">
      <w:pPr>
        <w:keepNext w:val="0"/>
        <w:widowControl/>
        <w:spacing w:before="120"/>
        <w:ind w:left="44"/>
        <w:jc w:val="both"/>
        <w:rPr>
          <w:sz w:val="27"/>
          <w:szCs w:val="27"/>
          <w:rtl/>
          <w:lang w:bidi="ar-SA"/>
        </w:rPr>
      </w:pPr>
    </w:p>
    <w:p w:rsidR="005F7CFE" w:rsidRPr="005F7CFE" w:rsidRDefault="005F7CFE" w:rsidP="005F7CFE">
      <w:pPr>
        <w:keepNext w:val="0"/>
        <w:widowControl/>
        <w:spacing w:before="120"/>
        <w:ind w:left="44"/>
        <w:jc w:val="both"/>
        <w:rPr>
          <w:sz w:val="28"/>
          <w:szCs w:val="27"/>
          <w:rtl/>
          <w:lang w:bidi="ar-SA"/>
        </w:rPr>
      </w:pPr>
      <w:r w:rsidRPr="005F7CFE">
        <w:rPr>
          <w:rFonts w:hint="cs"/>
          <w:sz w:val="27"/>
          <w:szCs w:val="27"/>
          <w:rtl/>
          <w:lang w:bidi="ar-SA"/>
        </w:rPr>
        <w:lastRenderedPageBreak/>
        <w:t xml:space="preserve">اين قرارداد در 10 ماده و در چهار نسخه كه حكم واحد را دارند تنظيم و توسط طرفين قرارداد امضاء و مبادله گرديد. 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</w:rPr>
      </w:pPr>
      <w:r w:rsidRPr="005F7CFE">
        <w:rPr>
          <w:rFonts w:hint="cs"/>
          <w:b/>
          <w:bCs/>
          <w:szCs w:val="24"/>
          <w:rtl/>
        </w:rPr>
        <w:t xml:space="preserve">نام </w:t>
      </w:r>
      <w:r w:rsidRPr="005F7CFE">
        <w:rPr>
          <w:rFonts w:hint="cs"/>
          <w:b/>
          <w:bCs/>
          <w:szCs w:val="24"/>
          <w:rtl/>
          <w:lang w:bidi="ar-SA"/>
        </w:rPr>
        <w:t>مؤسسه 1</w:t>
      </w:r>
      <w:r w:rsidRPr="005F7CFE">
        <w:rPr>
          <w:rFonts w:hint="cs"/>
          <w:b/>
          <w:bCs/>
          <w:szCs w:val="24"/>
          <w:rtl/>
        </w:rPr>
        <w:t>: مجتمع آموزش عالی لارستان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</w:rPr>
        <w:t xml:space="preserve">نام و نام خانوادگی </w:t>
      </w:r>
      <w:r w:rsidRPr="005F7CFE">
        <w:rPr>
          <w:rFonts w:hint="cs"/>
          <w:b/>
          <w:bCs/>
          <w:szCs w:val="24"/>
          <w:rtl/>
          <w:lang w:bidi="ar-SA"/>
        </w:rPr>
        <w:t>امضاء کننده قرارداد: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 xml:space="preserve">سمت سازمانی امضاء کننده قرارداد: 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</w:rPr>
      </w:pPr>
      <w:r w:rsidRPr="005F7CFE">
        <w:rPr>
          <w:rFonts w:hint="cs"/>
          <w:b/>
          <w:bCs/>
          <w:szCs w:val="24"/>
          <w:rtl/>
        </w:rPr>
        <w:t>امضاء: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</w:rPr>
      </w:pP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>نام و نام خانوادگی مجری قرارداد:</w:t>
      </w:r>
    </w:p>
    <w:p w:rsidR="005F7CFE" w:rsidRPr="005F7CFE" w:rsidRDefault="005F7CFE" w:rsidP="005F7CFE">
      <w:pPr>
        <w:keepNext w:val="0"/>
        <w:widowControl/>
        <w:jc w:val="left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>سمت سازمانی مجری قرارداد:</w:t>
      </w:r>
    </w:p>
    <w:p w:rsidR="005F7CFE" w:rsidRPr="005F7CFE" w:rsidRDefault="005F7CFE" w:rsidP="005F7CFE">
      <w:pPr>
        <w:keepNext w:val="0"/>
        <w:widowControl/>
        <w:jc w:val="left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>امضاء:</w:t>
      </w:r>
    </w:p>
    <w:p w:rsidR="005F7CFE" w:rsidRPr="005F7CFE" w:rsidRDefault="005F7CFE" w:rsidP="005F7CFE">
      <w:pPr>
        <w:keepNext w:val="0"/>
        <w:widowControl/>
        <w:jc w:val="both"/>
        <w:rPr>
          <w:b/>
          <w:bCs/>
          <w:szCs w:val="24"/>
          <w:rtl/>
          <w:lang w:bidi="ar-SA"/>
        </w:rPr>
      </w:pPr>
    </w:p>
    <w:p w:rsidR="005F7CFE" w:rsidRPr="005F7CFE" w:rsidRDefault="005F7CFE" w:rsidP="005F7CFE">
      <w:pPr>
        <w:keepNext w:val="0"/>
        <w:widowControl/>
        <w:jc w:val="both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 xml:space="preserve">نام مؤسسه 2: 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  <w:lang w:bidi="ar-SA"/>
        </w:rPr>
      </w:pPr>
      <w:r w:rsidRPr="005F7CFE">
        <w:rPr>
          <w:rFonts w:hint="cs"/>
          <w:b/>
          <w:bCs/>
          <w:szCs w:val="24"/>
          <w:rtl/>
        </w:rPr>
        <w:t xml:space="preserve">نام و نام خانوادگی </w:t>
      </w:r>
      <w:r w:rsidRPr="005F7CFE">
        <w:rPr>
          <w:rFonts w:hint="cs"/>
          <w:b/>
          <w:bCs/>
          <w:szCs w:val="24"/>
          <w:rtl/>
          <w:lang w:bidi="ar-SA"/>
        </w:rPr>
        <w:t>امضاء کننده قرارداد: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lang w:bidi="ar-SA"/>
        </w:rPr>
      </w:pPr>
      <w:r w:rsidRPr="005F7CFE">
        <w:rPr>
          <w:rFonts w:hint="cs"/>
          <w:b/>
          <w:bCs/>
          <w:szCs w:val="24"/>
          <w:rtl/>
          <w:lang w:bidi="ar-SA"/>
        </w:rPr>
        <w:t xml:space="preserve">سمت سازمانی امضاء کننده قرارداد: </w:t>
      </w:r>
    </w:p>
    <w:p w:rsidR="005F7CFE" w:rsidRPr="005F7CFE" w:rsidRDefault="005F7CFE" w:rsidP="005F7CFE">
      <w:pPr>
        <w:keepNext w:val="0"/>
        <w:widowControl/>
        <w:ind w:firstLine="24"/>
        <w:jc w:val="left"/>
        <w:rPr>
          <w:b/>
          <w:bCs/>
          <w:szCs w:val="24"/>
          <w:rtl/>
        </w:rPr>
      </w:pPr>
      <w:r w:rsidRPr="005F7CFE">
        <w:rPr>
          <w:rFonts w:hint="cs"/>
          <w:b/>
          <w:bCs/>
          <w:szCs w:val="24"/>
          <w:rtl/>
        </w:rPr>
        <w:t>امضاء:</w:t>
      </w:r>
    </w:p>
    <w:p w:rsidR="005F7CFE" w:rsidRPr="008F5F43" w:rsidRDefault="005F7CFE" w:rsidP="005F7CFE">
      <w:pPr>
        <w:rPr>
          <w:sz w:val="28"/>
          <w:rtl/>
        </w:rPr>
      </w:pPr>
    </w:p>
    <w:sectPr w:rsidR="005F7CFE" w:rsidRPr="008F5F43" w:rsidSect="0073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B" w:rsidRDefault="002B405B">
      <w:r>
        <w:separator/>
      </w:r>
    </w:p>
    <w:p w:rsidR="002B405B" w:rsidRDefault="002B405B"/>
    <w:p w:rsidR="002B405B" w:rsidRDefault="002B405B"/>
  </w:endnote>
  <w:endnote w:type="continuationSeparator" w:id="0">
    <w:p w:rsidR="002B405B" w:rsidRDefault="002B405B">
      <w:r>
        <w:continuationSeparator/>
      </w:r>
    </w:p>
    <w:p w:rsidR="002B405B" w:rsidRDefault="002B405B"/>
    <w:p w:rsidR="002B405B" w:rsidRDefault="002B4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2C7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5F7CFE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5F7CFE">
            <w:rPr>
              <w:rFonts w:cs="B Mitra" w:hint="cs"/>
              <w:sz w:val="24"/>
              <w:rtl/>
              <w:lang w:bidi="fa-IR"/>
            </w:rPr>
            <w:t>مدیریت امور پژوهشی و فناوری</w:t>
          </w:r>
          <w:r w:rsidR="00C35006">
            <w:rPr>
              <w:rFonts w:cs="B Mitra"/>
              <w:sz w:val="24"/>
              <w:lang w:bidi="fa-IR"/>
            </w:rPr>
            <w:t xml:space="preserve"> </w:t>
          </w:r>
          <w:r w:rsidR="00C35006">
            <w:rPr>
              <w:rFonts w:cs="B Mitra" w:hint="cs"/>
              <w:sz w:val="24"/>
              <w:rtl/>
              <w:lang w:bidi="fa-IR"/>
            </w:rPr>
            <w:t xml:space="preserve"> 2- مدیریت امور </w:t>
          </w:r>
          <w:bookmarkStart w:id="0" w:name="_GoBack"/>
          <w:r w:rsidR="00C35006">
            <w:rPr>
              <w:rFonts w:cs="B Mitra" w:hint="cs"/>
              <w:sz w:val="24"/>
              <w:rtl/>
              <w:lang w:bidi="fa-IR"/>
            </w:rPr>
            <w:t>مالی</w:t>
          </w:r>
          <w:bookmarkEnd w:id="0"/>
        </w:p>
      </w:tc>
      <w:tc>
        <w:tcPr>
          <w:tcW w:w="3591" w:type="dxa"/>
          <w:vAlign w:val="center"/>
        </w:tcPr>
        <w:p w:rsidR="001A12B7" w:rsidRPr="001A12B7" w:rsidRDefault="001A12B7" w:rsidP="00216A2B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5F7CFE">
            <w:rPr>
              <w:rFonts w:cs="B Mitra"/>
              <w:sz w:val="20"/>
              <w:szCs w:val="20"/>
            </w:rPr>
            <w:t>F-221</w:t>
          </w:r>
          <w:r w:rsidR="00216A2B">
            <w:rPr>
              <w:rFonts w:cs="B Mitra"/>
              <w:sz w:val="20"/>
              <w:szCs w:val="20"/>
            </w:rPr>
            <w:t>2</w:t>
          </w:r>
          <w:r w:rsidR="005F7CFE">
            <w:rPr>
              <w:rFonts w:cs="B Mitra"/>
              <w:sz w:val="20"/>
              <w:szCs w:val="20"/>
            </w:rPr>
            <w:t>-1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2C7DAA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2C7DAA">
                        <w:rPr>
                          <w:rFonts w:cs="B Mitra"/>
                          <w:noProof/>
                          <w:sz w:val="24"/>
                          <w:rtl/>
                        </w:rPr>
                        <w:t>3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2C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B" w:rsidRDefault="002B405B" w:rsidP="00795A02">
      <w:pPr>
        <w:jc w:val="left"/>
      </w:pPr>
      <w:r>
        <w:separator/>
      </w:r>
    </w:p>
  </w:footnote>
  <w:footnote w:type="continuationSeparator" w:id="0">
    <w:p w:rsidR="002B405B" w:rsidRDefault="002B405B" w:rsidP="00BB6C11">
      <w:pPr>
        <w:bidi w:val="0"/>
      </w:pPr>
      <w:r>
        <w:continuationSeparator/>
      </w:r>
    </w:p>
  </w:footnote>
  <w:footnote w:type="continuationNotice" w:id="1">
    <w:p w:rsidR="002B405B" w:rsidRDefault="002B405B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2C7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1A169898" wp14:editId="6FE8B218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5F7CFE" w:rsidP="001A12B7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قرارداد پژوهشی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شماره</w:t>
          </w:r>
          <w:r w:rsidR="005F7CFE">
            <w:rPr>
              <w:rFonts w:cs="B Mitra" w:hint="cs"/>
              <w:sz w:val="22"/>
              <w:szCs w:val="24"/>
              <w:rtl/>
              <w:lang w:val="en-CA"/>
            </w:rPr>
            <w:t xml:space="preserve"> قرارداد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="005F7CFE">
            <w:rPr>
              <w:rFonts w:cs="B Mitra" w:hint="cs"/>
              <w:sz w:val="22"/>
              <w:szCs w:val="24"/>
              <w:rtl/>
              <w:lang w:val="en-CA"/>
            </w:rPr>
            <w:t xml:space="preserve"> قرارداد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5295F" wp14:editId="5A10F5A8">
              <wp:simplePos x="0" y="0"/>
              <wp:positionH relativeFrom="margin">
                <wp:posOffset>-184150</wp:posOffset>
              </wp:positionH>
              <wp:positionV relativeFrom="margin">
                <wp:posOffset>-138842</wp:posOffset>
              </wp:positionV>
              <wp:extent cx="6839585" cy="8783955"/>
              <wp:effectExtent l="0" t="0" r="1841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8783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2B7" w:rsidRDefault="001A12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052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0.95pt;width:538.55pt;height:6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" fillcolor="white [3201]" strokeweight=".5pt">
              <v:textbox>
                <w:txbxContent>
                  <w:p w:rsidR="001A12B7" w:rsidRDefault="001A12B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2C7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3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1E062BA"/>
    <w:multiLevelType w:val="hybridMultilevel"/>
    <w:tmpl w:val="71C4CD64"/>
    <w:lvl w:ilvl="0" w:tplc="04DCCA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4F523E1A"/>
    <w:multiLevelType w:val="hybridMultilevel"/>
    <w:tmpl w:val="2278A4BA"/>
    <w:lvl w:ilvl="0" w:tplc="89480572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5881"/>
    <w:multiLevelType w:val="hybridMultilevel"/>
    <w:tmpl w:val="EBA0FE62"/>
    <w:lvl w:ilvl="0" w:tplc="9CCE3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B96AD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0A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2B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405B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C7DAA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6279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5F7CFE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07A5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1EF8"/>
    <w:rsid w:val="0081277B"/>
    <w:rsid w:val="0081393D"/>
    <w:rsid w:val="00813942"/>
    <w:rsid w:val="00813B5D"/>
    <w:rsid w:val="0081429B"/>
    <w:rsid w:val="0081634A"/>
    <w:rsid w:val="00821265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006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0D3E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6E4B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A1F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1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12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13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8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1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12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13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8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DB4C9C-3D0E-44CA-8A38-FFBA499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75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edari mali</cp:lastModifiedBy>
  <cp:revision>20</cp:revision>
  <cp:lastPrinted>2017-04-07T18:47:00Z</cp:lastPrinted>
  <dcterms:created xsi:type="dcterms:W3CDTF">2017-04-07T19:31:00Z</dcterms:created>
  <dcterms:modified xsi:type="dcterms:W3CDTF">2018-01-06T08:22:00Z</dcterms:modified>
</cp:coreProperties>
</file>