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8D" w:rsidRPr="008C4989" w:rsidRDefault="0071568D" w:rsidP="008C4989">
      <w:pPr>
        <w:keepLines/>
        <w:rPr>
          <w:b/>
          <w:bCs/>
          <w:sz w:val="26"/>
          <w:szCs w:val="26"/>
          <w:rtl/>
        </w:rPr>
      </w:pPr>
      <w:r w:rsidRPr="008C4989">
        <w:rPr>
          <w:rFonts w:hint="cs"/>
          <w:b/>
          <w:bCs/>
          <w:sz w:val="26"/>
          <w:szCs w:val="26"/>
          <w:rtl/>
        </w:rPr>
        <w:t xml:space="preserve">مدیر محترم پژوهشی مجتمع </w:t>
      </w:r>
    </w:p>
    <w:p w:rsidR="0071568D" w:rsidRPr="008C4989" w:rsidRDefault="0071568D" w:rsidP="008C4989">
      <w:pPr>
        <w:keepLines/>
        <w:spacing w:line="360" w:lineRule="auto"/>
        <w:jc w:val="both"/>
        <w:rPr>
          <w:w w:val="90"/>
          <w:sz w:val="26"/>
          <w:szCs w:val="26"/>
          <w:rtl/>
        </w:rPr>
      </w:pPr>
      <w:r w:rsidRPr="008C4989">
        <w:rPr>
          <w:rFonts w:hint="cs"/>
          <w:sz w:val="26"/>
          <w:szCs w:val="26"/>
          <w:rtl/>
        </w:rPr>
        <w:t>با سلام و احترام،</w:t>
      </w:r>
      <w:r w:rsidRPr="008C4989">
        <w:rPr>
          <w:rFonts w:hint="cs"/>
          <w:w w:val="90"/>
          <w:sz w:val="26"/>
          <w:szCs w:val="26"/>
          <w:rtl/>
        </w:rPr>
        <w:t xml:space="preserve"> اینجانب ........................................... عضو هیأت علمی گروه ........................... مجتمع آموزش عالی لارستان، مطابق آئین نامه طرح های تحقیقاتی داخلی/خارجی مجتمع، فرم ها و مستندات لازم جهت انجام/اتمام طرح تحقیقاتی داخلی/خارجی خود تحت عنوان ..................................................................................... را به پیوست تقدیم می دارم.</w:t>
      </w:r>
    </w:p>
    <w:p w:rsidR="0071568D" w:rsidRPr="008C4989" w:rsidRDefault="0071568D" w:rsidP="008C4989">
      <w:pPr>
        <w:keepLines/>
        <w:spacing w:line="360" w:lineRule="auto"/>
        <w:jc w:val="both"/>
        <w:rPr>
          <w:sz w:val="26"/>
          <w:szCs w:val="26"/>
          <w:rtl/>
        </w:rPr>
      </w:pPr>
      <w:r w:rsidRPr="008C4989">
        <w:rPr>
          <w:sz w:val="26"/>
          <w:szCs w:val="26"/>
        </w:rPr>
        <w:sym w:font="Wingdings" w:char="F0A8"/>
      </w:r>
      <w:r w:rsidRPr="008C4989">
        <w:rPr>
          <w:rFonts w:hint="cs"/>
          <w:sz w:val="26"/>
          <w:szCs w:val="26"/>
          <w:rtl/>
        </w:rPr>
        <w:t xml:space="preserve"> خواهشمند است دستور لازم برای ارسال پیشنهاد طرح داخلی اینجانب (با عنوان: .......................................................................) به کمیته داوری و پرداخت مرحله اول هزینه طرح (در صورت تأیید کمیته داوری و شورای پژوهشی مجتمع) را مبذول نمائید. </w:t>
      </w:r>
    </w:p>
    <w:p w:rsidR="0071568D" w:rsidRPr="008C4989" w:rsidRDefault="0071568D" w:rsidP="008C4989">
      <w:pPr>
        <w:keepLines/>
        <w:rPr>
          <w:sz w:val="26"/>
          <w:szCs w:val="26"/>
          <w:rtl/>
        </w:rPr>
      </w:pPr>
      <w:r w:rsidRPr="008C4989">
        <w:rPr>
          <w:rFonts w:hint="cs"/>
          <w:sz w:val="26"/>
          <w:szCs w:val="26"/>
          <w:rtl/>
        </w:rPr>
        <w:t>نام و نام خانوادگی متقاضی: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b/>
          <w:bCs/>
          <w:sz w:val="26"/>
          <w:szCs w:val="26"/>
          <w:rtl/>
        </w:rPr>
      </w:pPr>
      <w:r w:rsidRPr="008C4989">
        <w:rPr>
          <w:rFonts w:hint="cs"/>
          <w:b/>
          <w:bCs/>
          <w:sz w:val="26"/>
          <w:szCs w:val="26"/>
          <w:rtl/>
        </w:rPr>
        <w:t>معاون محترم پژوهشی مجتمع</w:t>
      </w:r>
    </w:p>
    <w:p w:rsidR="0071568D" w:rsidRPr="008C4989" w:rsidRDefault="0071568D" w:rsidP="008C4989">
      <w:pPr>
        <w:keepLines/>
        <w:rPr>
          <w:w w:val="90"/>
          <w:sz w:val="26"/>
          <w:szCs w:val="26"/>
          <w:rtl/>
        </w:rPr>
      </w:pPr>
      <w:r w:rsidRPr="008C4989">
        <w:rPr>
          <w:rFonts w:hint="cs"/>
          <w:sz w:val="26"/>
          <w:szCs w:val="26"/>
          <w:rtl/>
        </w:rPr>
        <w:t>با سلام و احترام  با توجه درخواست آقا/ خانم ..............................</w:t>
      </w:r>
      <w:r w:rsidRPr="008C4989">
        <w:rPr>
          <w:rFonts w:hint="cs"/>
          <w:w w:val="90"/>
          <w:sz w:val="26"/>
          <w:szCs w:val="26"/>
          <w:rtl/>
        </w:rPr>
        <w:t xml:space="preserve"> عضو هیأت علمی گروه ........................... مجتمع آموزش عالی لارستان،و صورتجلسه شوری پژوهشی به شماره..............................و فرمت تاییدیه کمیته داوری به شماره ..........................جهت پرداخت مرحله اول هزینه های طرح مربوطه جهت هر گونه اقدام لازم به حضورتان ارسال می گردد.</w:t>
      </w:r>
    </w:p>
    <w:p w:rsidR="0071568D" w:rsidRPr="008C4989" w:rsidRDefault="0071568D" w:rsidP="008C4989">
      <w:pPr>
        <w:keepLines/>
        <w:tabs>
          <w:tab w:val="left" w:pos="7158"/>
        </w:tabs>
        <w:rPr>
          <w:sz w:val="26"/>
          <w:szCs w:val="26"/>
          <w:rtl/>
        </w:rPr>
      </w:pPr>
      <w:r w:rsidRPr="008C4989">
        <w:rPr>
          <w:w w:val="90"/>
          <w:sz w:val="26"/>
          <w:szCs w:val="26"/>
          <w:rtl/>
        </w:rPr>
        <w:tab/>
      </w:r>
      <w:r w:rsidRPr="008C4989">
        <w:rPr>
          <w:rFonts w:hint="cs"/>
          <w:sz w:val="26"/>
          <w:szCs w:val="26"/>
          <w:rtl/>
        </w:rPr>
        <w:t>امضا و تاریخ:</w:t>
      </w:r>
    </w:p>
    <w:p w:rsidR="008C4989" w:rsidRPr="008C4989" w:rsidRDefault="0071568D" w:rsidP="008C4989">
      <w:pPr>
        <w:keepLines/>
        <w:tabs>
          <w:tab w:val="left" w:pos="7158"/>
        </w:tabs>
        <w:rPr>
          <w:w w:val="90"/>
          <w:sz w:val="26"/>
          <w:szCs w:val="26"/>
          <w:rtl/>
        </w:rPr>
      </w:pPr>
      <w:r w:rsidRPr="008C4989">
        <w:rPr>
          <w:rFonts w:hint="cs"/>
          <w:w w:val="90"/>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8C4989">
        <w:rPr>
          <w:rFonts w:hint="cs"/>
          <w:w w:val="90"/>
          <w:sz w:val="26"/>
          <w:szCs w:val="26"/>
          <w:rtl/>
        </w:rPr>
        <w:t>ــــــــــــــــــــــــــــ</w:t>
      </w:r>
    </w:p>
    <w:p w:rsidR="0071568D" w:rsidRPr="008C4989" w:rsidRDefault="0071568D" w:rsidP="008C4989">
      <w:pPr>
        <w:keepLines/>
        <w:tabs>
          <w:tab w:val="left" w:pos="7158"/>
        </w:tabs>
        <w:rPr>
          <w:b/>
          <w:bCs/>
          <w:sz w:val="26"/>
          <w:szCs w:val="26"/>
          <w:rtl/>
        </w:rPr>
      </w:pPr>
      <w:r w:rsidRPr="008C4989">
        <w:rPr>
          <w:rFonts w:hint="cs"/>
          <w:b/>
          <w:bCs/>
          <w:sz w:val="26"/>
          <w:szCs w:val="26"/>
          <w:rtl/>
        </w:rPr>
        <w:t>مدیر</w:t>
      </w:r>
      <w:r w:rsidRPr="008C4989">
        <w:rPr>
          <w:rFonts w:hint="cs"/>
          <w:b/>
          <w:bCs/>
          <w:sz w:val="26"/>
          <w:szCs w:val="26"/>
          <w:rtl/>
        </w:rPr>
        <w:t xml:space="preserve"> محترم پژوهشی مجتمع </w:t>
      </w:r>
    </w:p>
    <w:p w:rsidR="0071568D" w:rsidRPr="008C4989" w:rsidRDefault="0071568D" w:rsidP="008C4989">
      <w:pPr>
        <w:keepLines/>
        <w:rPr>
          <w:sz w:val="26"/>
          <w:szCs w:val="26"/>
          <w:rtl/>
        </w:rPr>
      </w:pPr>
      <w:r w:rsidRPr="008C4989">
        <w:rPr>
          <w:rFonts w:hint="cs"/>
          <w:sz w:val="26"/>
          <w:szCs w:val="26"/>
          <w:rtl/>
        </w:rPr>
        <w:t>اینجانب ................... خواهشمند است دستور لازم برای پرداخت هزینه مرحله دوم طرح داخلی ا (با عنوان: .................................................................................................) را مبذول فرمائید. مستندات هزینه کرد مرحله اول پیوست می باشد.</w:t>
      </w:r>
    </w:p>
    <w:p w:rsidR="0071568D" w:rsidRPr="008C4989" w:rsidRDefault="0071568D" w:rsidP="008C4989">
      <w:pPr>
        <w:keepLines/>
        <w:rPr>
          <w:sz w:val="26"/>
          <w:szCs w:val="26"/>
          <w:rtl/>
        </w:rPr>
      </w:pPr>
      <w:r w:rsidRPr="008C4989">
        <w:rPr>
          <w:rFonts w:hint="cs"/>
          <w:sz w:val="26"/>
          <w:szCs w:val="26"/>
          <w:rtl/>
        </w:rPr>
        <w:t>نام و نام خانوادگی متقاضی: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b/>
          <w:bCs/>
          <w:sz w:val="26"/>
          <w:szCs w:val="26"/>
          <w:rtl/>
        </w:rPr>
      </w:pPr>
      <w:r w:rsidRPr="008C4989">
        <w:rPr>
          <w:rFonts w:hint="cs"/>
          <w:b/>
          <w:bCs/>
          <w:sz w:val="26"/>
          <w:szCs w:val="26"/>
          <w:rtl/>
        </w:rPr>
        <w:t>معاون محترم پژوهشی مجتمع</w:t>
      </w:r>
    </w:p>
    <w:p w:rsidR="0071568D" w:rsidRPr="008C4989" w:rsidRDefault="0071568D" w:rsidP="008C4989">
      <w:pPr>
        <w:keepLines/>
        <w:rPr>
          <w:sz w:val="26"/>
          <w:szCs w:val="26"/>
          <w:rtl/>
        </w:rPr>
      </w:pPr>
      <w:r w:rsidRPr="008C4989">
        <w:rPr>
          <w:rFonts w:hint="cs"/>
          <w:sz w:val="26"/>
          <w:szCs w:val="26"/>
          <w:rtl/>
        </w:rPr>
        <w:t>با سلام و احترام</w:t>
      </w:r>
    </w:p>
    <w:p w:rsidR="0071568D" w:rsidRPr="008C4989" w:rsidRDefault="0071568D" w:rsidP="008C4989">
      <w:pPr>
        <w:keepLines/>
        <w:rPr>
          <w:sz w:val="26"/>
          <w:szCs w:val="26"/>
          <w:rtl/>
        </w:rPr>
      </w:pPr>
      <w:r w:rsidRPr="008C4989">
        <w:rPr>
          <w:rFonts w:hint="cs"/>
          <w:sz w:val="26"/>
          <w:szCs w:val="26"/>
          <w:rtl/>
        </w:rPr>
        <w:t>با توجه به بررسی مستندات هزینه کرد نامبرده در مرحله اول طرح تحقیقاتی و روند پیشرفت طرح  که مورد تایید می باشد خواهشمند است  درخصوص پرداخت هزینه مرحله دوم اقدامات لازم را مبذول فرمایید.</w:t>
      </w:r>
    </w:p>
    <w:p w:rsidR="0071568D" w:rsidRPr="008C4989" w:rsidRDefault="0071568D" w:rsidP="008C4989">
      <w:pPr>
        <w:keepLines/>
        <w:rPr>
          <w:sz w:val="26"/>
          <w:szCs w:val="26"/>
          <w:rtl/>
        </w:rPr>
      </w:pPr>
      <w:r w:rsidRPr="008C4989">
        <w:rPr>
          <w:rFonts w:hint="cs"/>
          <w:sz w:val="26"/>
          <w:szCs w:val="26"/>
          <w:rtl/>
        </w:rPr>
        <w:t xml:space="preserve">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C4989" w:rsidRPr="008C4989" w:rsidRDefault="0071568D" w:rsidP="008C4989">
      <w:pPr>
        <w:keepLines/>
        <w:rPr>
          <w:w w:val="90"/>
          <w:sz w:val="26"/>
          <w:szCs w:val="26"/>
          <w:rtl/>
        </w:rPr>
      </w:pPr>
      <w:r w:rsidRPr="008C4989">
        <w:rPr>
          <w:rFonts w:hint="cs"/>
          <w:b/>
          <w:bCs/>
          <w:sz w:val="26"/>
          <w:szCs w:val="26"/>
          <w:rtl/>
        </w:rPr>
        <w:t xml:space="preserve">مدیر محترم پژوهشی مجتمع </w:t>
      </w:r>
      <w:r w:rsidRPr="008C4989">
        <w:rPr>
          <w:rFonts w:hint="cs"/>
          <w:w w:val="90"/>
          <w:sz w:val="26"/>
          <w:szCs w:val="26"/>
          <w:rtl/>
        </w:rPr>
        <w:t xml:space="preserve"> </w:t>
      </w:r>
    </w:p>
    <w:p w:rsidR="0071568D" w:rsidRPr="008C4989" w:rsidRDefault="008C4989" w:rsidP="008C4989">
      <w:pPr>
        <w:keepLines/>
        <w:rPr>
          <w:sz w:val="26"/>
          <w:szCs w:val="26"/>
          <w:rtl/>
        </w:rPr>
      </w:pPr>
      <w:r w:rsidRPr="008C4989">
        <w:rPr>
          <w:rFonts w:hint="cs"/>
          <w:sz w:val="26"/>
          <w:szCs w:val="26"/>
          <w:rtl/>
        </w:rPr>
        <w:t xml:space="preserve">با سلام </w:t>
      </w:r>
      <w:r w:rsidR="0071568D" w:rsidRPr="008C4989">
        <w:rPr>
          <w:rFonts w:hint="cs"/>
          <w:sz w:val="26"/>
          <w:szCs w:val="26"/>
          <w:rtl/>
        </w:rPr>
        <w:t>و احترام</w:t>
      </w:r>
    </w:p>
    <w:p w:rsidR="0071568D" w:rsidRPr="008C4989" w:rsidRDefault="0071568D" w:rsidP="008C4989">
      <w:pPr>
        <w:keepLines/>
        <w:rPr>
          <w:sz w:val="26"/>
          <w:szCs w:val="26"/>
          <w:rtl/>
        </w:rPr>
      </w:pPr>
      <w:r w:rsidRPr="008C4989">
        <w:rPr>
          <w:rFonts w:hint="cs"/>
          <w:sz w:val="26"/>
          <w:szCs w:val="26"/>
          <w:rtl/>
        </w:rPr>
        <w:lastRenderedPageBreak/>
        <w:t>اینجانب................... خواهشمند است دستور لازم را جهت ارسال طرح به کمیته نهایی داوری و در صورت تایید  برای پرداخت هزینه مرحله نهایی و تسویه  طرح داخلی (با عنوان: .................................................................................................) را مبذول فرمائید. گزارش نهایی طرح و مستندات هزینه کرد مرحله قبل پیوست می باشد.</w:t>
      </w:r>
    </w:p>
    <w:p w:rsidR="0071568D" w:rsidRPr="008C4989" w:rsidRDefault="0071568D" w:rsidP="008C4989">
      <w:pPr>
        <w:keepLines/>
        <w:rPr>
          <w:sz w:val="26"/>
          <w:szCs w:val="26"/>
          <w:rtl/>
        </w:rPr>
      </w:pPr>
      <w:r w:rsidRPr="008C4989">
        <w:rPr>
          <w:rFonts w:hint="cs"/>
          <w:sz w:val="26"/>
          <w:szCs w:val="26"/>
          <w:rtl/>
        </w:rPr>
        <w:t>نام و نام خانوادگی متقاضی:                                                                                                      امضا و تاریخ:</w:t>
      </w:r>
    </w:p>
    <w:p w:rsidR="0071568D" w:rsidRPr="008C4989" w:rsidRDefault="0071568D" w:rsidP="008C4989">
      <w:pPr>
        <w:keepLines/>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b/>
          <w:bCs/>
          <w:sz w:val="26"/>
          <w:szCs w:val="26"/>
        </w:rPr>
      </w:pPr>
      <w:r w:rsidRPr="008C4989">
        <w:rPr>
          <w:rFonts w:hint="cs"/>
          <w:b/>
          <w:bCs/>
          <w:sz w:val="26"/>
          <w:szCs w:val="26"/>
          <w:rtl/>
        </w:rPr>
        <w:t>*</w:t>
      </w:r>
      <w:r w:rsidR="008C4989">
        <w:rPr>
          <w:rFonts w:hint="cs"/>
          <w:b/>
          <w:bCs/>
          <w:sz w:val="26"/>
          <w:szCs w:val="26"/>
          <w:rtl/>
        </w:rPr>
        <w:t>ارایه</w:t>
      </w:r>
      <w:bookmarkStart w:id="0" w:name="_GoBack"/>
      <w:bookmarkEnd w:id="0"/>
      <w:r w:rsidRPr="008C4989">
        <w:rPr>
          <w:rFonts w:hint="cs"/>
          <w:b/>
          <w:bCs/>
          <w:sz w:val="26"/>
          <w:szCs w:val="26"/>
          <w:rtl/>
        </w:rPr>
        <w:t xml:space="preserve"> گزارش نهایی طرح و دستاوردهای آن بصورت سمینار مطابق آیین نامه طرح تحقیقاتی مجتمع آموزش عالی لارستان توسط مجری طرح الزامی می باشد.</w:t>
      </w:r>
    </w:p>
    <w:p w:rsidR="0071568D" w:rsidRPr="008C4989" w:rsidRDefault="0071568D" w:rsidP="008C4989">
      <w:pPr>
        <w:keepLines/>
        <w:ind w:left="450"/>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b/>
          <w:bCs/>
          <w:sz w:val="26"/>
          <w:szCs w:val="26"/>
          <w:rtl/>
        </w:rPr>
      </w:pPr>
      <w:r w:rsidRPr="008C4989">
        <w:rPr>
          <w:rFonts w:hint="cs"/>
          <w:b/>
          <w:bCs/>
          <w:sz w:val="26"/>
          <w:szCs w:val="26"/>
          <w:rtl/>
        </w:rPr>
        <w:t>نظر شورای پژوهشی مجتمع</w:t>
      </w:r>
    </w:p>
    <w:p w:rsidR="0071568D" w:rsidRPr="008C4989" w:rsidRDefault="0071568D" w:rsidP="008C4989">
      <w:pPr>
        <w:keepLines/>
        <w:pBdr>
          <w:bottom w:val="single" w:sz="6" w:space="1" w:color="auto"/>
        </w:pBdr>
        <w:rPr>
          <w:sz w:val="26"/>
          <w:szCs w:val="26"/>
          <w:rtl/>
        </w:rPr>
      </w:pPr>
      <w:r w:rsidRPr="008C4989">
        <w:rPr>
          <w:sz w:val="26"/>
          <w:szCs w:val="26"/>
        </w:rPr>
        <w:sym w:font="Wingdings" w:char="F0A8"/>
      </w:r>
      <w:r w:rsidRPr="008C4989">
        <w:rPr>
          <w:rFonts w:hint="cs"/>
          <w:sz w:val="26"/>
          <w:szCs w:val="26"/>
          <w:rtl/>
        </w:rPr>
        <w:t xml:space="preserve"> اعضای کمیته داوری طرح داخلی با عنوان .........................................................................................در جلسه مورخ ........................... شورای پژوهشی مجتمع به شرح زیر معرفی گردیدند.</w:t>
      </w:r>
    </w:p>
    <w:p w:rsidR="0071568D" w:rsidRPr="008C4989" w:rsidRDefault="0071568D" w:rsidP="008C4989">
      <w:pPr>
        <w:keepLines/>
        <w:pBdr>
          <w:bottom w:val="single" w:sz="6" w:space="1" w:color="auto"/>
        </w:pBdr>
        <w:rPr>
          <w:b/>
          <w:bCs/>
          <w:sz w:val="26"/>
          <w:szCs w:val="26"/>
          <w:rtl/>
        </w:rPr>
      </w:pPr>
      <w:r w:rsidRPr="008C4989">
        <w:rPr>
          <w:rFonts w:hint="cs"/>
          <w:b/>
          <w:bCs/>
          <w:sz w:val="26"/>
          <w:szCs w:val="26"/>
          <w:rtl/>
        </w:rPr>
        <w:t>امضای اعضای شورای پژوهشی:</w:t>
      </w:r>
    </w:p>
    <w:p w:rsidR="0071568D" w:rsidRPr="008C4989" w:rsidRDefault="0071568D" w:rsidP="008C4989">
      <w:pPr>
        <w:keepLines/>
        <w:pBdr>
          <w:bottom w:val="single" w:sz="6" w:space="1" w:color="auto"/>
        </w:pBdr>
        <w:rPr>
          <w:b/>
          <w:bCs/>
          <w:sz w:val="26"/>
          <w:szCs w:val="26"/>
          <w:rtl/>
        </w:rPr>
      </w:pPr>
    </w:p>
    <w:p w:rsidR="0071568D" w:rsidRPr="008C4989" w:rsidRDefault="0071568D" w:rsidP="008C4989">
      <w:pPr>
        <w:keepLines/>
        <w:pBdr>
          <w:bottom w:val="single" w:sz="6" w:space="1" w:color="auto"/>
        </w:pBdr>
        <w:rPr>
          <w:b/>
          <w:bCs/>
          <w:sz w:val="26"/>
          <w:szCs w:val="26"/>
          <w:rtl/>
        </w:rPr>
      </w:pPr>
    </w:p>
    <w:p w:rsidR="0071568D" w:rsidRPr="008C4989" w:rsidRDefault="0071568D" w:rsidP="008C4989">
      <w:pPr>
        <w:keepLines/>
        <w:pBdr>
          <w:bottom w:val="single" w:sz="6" w:space="1" w:color="auto"/>
        </w:pBdr>
        <w:rPr>
          <w:b/>
          <w:bCs/>
          <w:sz w:val="26"/>
          <w:szCs w:val="26"/>
          <w:rtl/>
        </w:rPr>
      </w:pPr>
    </w:p>
    <w:p w:rsidR="0071568D" w:rsidRPr="008C4989" w:rsidRDefault="0071568D" w:rsidP="008C4989">
      <w:pPr>
        <w:keepLines/>
        <w:pBdr>
          <w:bottom w:val="single" w:sz="6" w:space="1" w:color="auto"/>
        </w:pBdr>
        <w:rPr>
          <w:sz w:val="26"/>
          <w:szCs w:val="26"/>
          <w:rtl/>
        </w:rPr>
      </w:pPr>
      <w:r w:rsidRPr="008C4989">
        <w:rPr>
          <w:sz w:val="26"/>
          <w:szCs w:val="26"/>
        </w:rPr>
        <w:sym w:font="Wingdings" w:char="F0A8"/>
      </w:r>
      <w:r w:rsidRPr="008C4989">
        <w:rPr>
          <w:rFonts w:hint="cs"/>
          <w:sz w:val="26"/>
          <w:szCs w:val="26"/>
          <w:rtl/>
        </w:rPr>
        <w:t xml:space="preserve"> پس از دریافت نتیجه کمیته داوری، پیشنهاد طرح تحقیقاتی داخلی متقاضی در جلسه شورای پژوهشی مورخ .................مورد تصویب قرار گرفت./نگرفت.</w:t>
      </w:r>
    </w:p>
    <w:p w:rsidR="0071568D" w:rsidRPr="008C4989" w:rsidRDefault="0071568D" w:rsidP="008C4989">
      <w:pPr>
        <w:keepLines/>
        <w:pBdr>
          <w:bottom w:val="single" w:sz="6" w:space="1" w:color="auto"/>
        </w:pBdr>
        <w:rPr>
          <w:sz w:val="26"/>
          <w:szCs w:val="26"/>
          <w:rtl/>
        </w:rPr>
      </w:pPr>
      <w:r w:rsidRPr="008C4989">
        <w:rPr>
          <w:rFonts w:hint="cs"/>
          <w:sz w:val="26"/>
          <w:szCs w:val="26"/>
          <w:rtl/>
        </w:rPr>
        <w:t>مدت زمان مصوب اجرای طرح داخلی در شورای پژوهشی مجتمع:..........................................................</w:t>
      </w:r>
    </w:p>
    <w:p w:rsidR="0071568D" w:rsidRPr="008C4989" w:rsidRDefault="0071568D" w:rsidP="008C4989">
      <w:pPr>
        <w:keepLines/>
        <w:pBdr>
          <w:bottom w:val="single" w:sz="6" w:space="1" w:color="auto"/>
        </w:pBdr>
        <w:rPr>
          <w:sz w:val="26"/>
          <w:szCs w:val="26"/>
          <w:rtl/>
        </w:rPr>
      </w:pPr>
      <w:r w:rsidRPr="008C4989">
        <w:rPr>
          <w:rFonts w:hint="cs"/>
          <w:sz w:val="26"/>
          <w:szCs w:val="26"/>
          <w:rtl/>
        </w:rPr>
        <w:t>کل هزینه مصوب طرح داخلی در شورای پژوهشی مجتمع:.......................................................................</w:t>
      </w:r>
    </w:p>
    <w:p w:rsidR="0071568D" w:rsidRPr="008C4989" w:rsidRDefault="0071568D" w:rsidP="008C4989">
      <w:pPr>
        <w:keepLines/>
        <w:pBdr>
          <w:bottom w:val="single" w:sz="6" w:space="1" w:color="auto"/>
        </w:pBdr>
        <w:rPr>
          <w:sz w:val="26"/>
          <w:szCs w:val="26"/>
          <w:rtl/>
        </w:rPr>
      </w:pPr>
      <w:r w:rsidRPr="008C4989">
        <w:rPr>
          <w:rFonts w:hint="cs"/>
          <w:sz w:val="26"/>
          <w:szCs w:val="26"/>
          <w:rtl/>
        </w:rPr>
        <w:t>میزان حق التحقیق مجری/مجریان:............................................................................................................</w:t>
      </w:r>
    </w:p>
    <w:p w:rsidR="0071568D" w:rsidRPr="008C4989" w:rsidRDefault="0071568D" w:rsidP="008C4989">
      <w:pPr>
        <w:keepLines/>
        <w:pBdr>
          <w:bottom w:val="single" w:sz="6" w:space="1" w:color="auto"/>
        </w:pBdr>
        <w:rPr>
          <w:b/>
          <w:bCs/>
          <w:sz w:val="26"/>
          <w:szCs w:val="26"/>
          <w:rtl/>
        </w:rPr>
      </w:pPr>
      <w:r w:rsidRPr="008C4989">
        <w:rPr>
          <w:rFonts w:hint="cs"/>
          <w:b/>
          <w:bCs/>
          <w:sz w:val="26"/>
          <w:szCs w:val="26"/>
          <w:rtl/>
        </w:rPr>
        <w:t>امضای اعضای شورای پژوهشی:</w:t>
      </w:r>
    </w:p>
    <w:p w:rsidR="0071568D" w:rsidRPr="008C4989" w:rsidRDefault="0071568D" w:rsidP="008C4989">
      <w:pPr>
        <w:keepLines/>
        <w:pBdr>
          <w:bottom w:val="single" w:sz="6" w:space="1" w:color="auto"/>
        </w:pBdr>
        <w:rPr>
          <w:sz w:val="26"/>
          <w:szCs w:val="26"/>
          <w:rtl/>
        </w:rPr>
      </w:pPr>
    </w:p>
    <w:p w:rsidR="0071568D" w:rsidRPr="008C4989" w:rsidRDefault="0071568D" w:rsidP="008C4989">
      <w:pPr>
        <w:keepLines/>
        <w:pBdr>
          <w:bottom w:val="single" w:sz="6" w:space="1" w:color="auto"/>
        </w:pBdr>
        <w:rPr>
          <w:sz w:val="26"/>
          <w:szCs w:val="26"/>
          <w:rtl/>
        </w:rPr>
      </w:pPr>
      <w:r w:rsidRPr="008C4989">
        <w:rPr>
          <w:sz w:val="26"/>
          <w:szCs w:val="26"/>
        </w:rPr>
        <w:sym w:font="Wingdings" w:char="F0A8"/>
      </w:r>
      <w:r w:rsidRPr="008C4989">
        <w:rPr>
          <w:rFonts w:hint="cs"/>
          <w:sz w:val="26"/>
          <w:szCs w:val="26"/>
          <w:rtl/>
        </w:rPr>
        <w:t xml:space="preserve"> پس از دریافت نتیجه نهایی کمیته داوری، اتمام طرح تحقیقاتی داخلی متقاضی در جلسه شورای پژوهشی مورخ .................اعلام گردید.</w:t>
      </w:r>
    </w:p>
    <w:p w:rsidR="0071568D" w:rsidRPr="008C4989" w:rsidRDefault="0071568D" w:rsidP="008C4989">
      <w:pPr>
        <w:keepLines/>
        <w:pBdr>
          <w:bottom w:val="single" w:sz="6" w:space="1" w:color="auto"/>
        </w:pBdr>
        <w:rPr>
          <w:b/>
          <w:bCs/>
          <w:sz w:val="26"/>
          <w:szCs w:val="26"/>
          <w:rtl/>
        </w:rPr>
      </w:pPr>
      <w:r w:rsidRPr="008C4989">
        <w:rPr>
          <w:rFonts w:hint="cs"/>
          <w:b/>
          <w:bCs/>
          <w:sz w:val="26"/>
          <w:szCs w:val="26"/>
          <w:rtl/>
        </w:rPr>
        <w:t>امضای اعضای شورای پژوهشی:</w:t>
      </w:r>
    </w:p>
    <w:p w:rsidR="0071568D" w:rsidRPr="008C4989" w:rsidRDefault="0071568D" w:rsidP="008C4989">
      <w:pPr>
        <w:keepLines/>
        <w:pBdr>
          <w:bottom w:val="single" w:sz="6" w:space="1" w:color="auto"/>
        </w:pBdr>
        <w:rPr>
          <w:sz w:val="26"/>
          <w:szCs w:val="26"/>
          <w:rtl/>
        </w:rPr>
      </w:pPr>
    </w:p>
    <w:p w:rsidR="0071568D" w:rsidRPr="008C4989" w:rsidRDefault="0071568D" w:rsidP="008C4989">
      <w:pPr>
        <w:keepLines/>
        <w:pBdr>
          <w:bottom w:val="single" w:sz="6" w:space="1" w:color="auto"/>
        </w:pBdr>
        <w:rPr>
          <w:sz w:val="26"/>
          <w:szCs w:val="26"/>
          <w:rtl/>
        </w:rPr>
      </w:pPr>
    </w:p>
    <w:p w:rsidR="0071568D" w:rsidRPr="008C4989" w:rsidRDefault="008C4989" w:rsidP="008C4989">
      <w:pPr>
        <w:keepLines/>
        <w:rPr>
          <w:b/>
          <w:bCs/>
          <w:sz w:val="26"/>
          <w:szCs w:val="26"/>
          <w:rtl/>
        </w:rPr>
      </w:pPr>
      <w:r w:rsidRPr="008C4989">
        <w:rPr>
          <w:rFonts w:hint="cs"/>
          <w:b/>
          <w:bCs/>
          <w:sz w:val="26"/>
          <w:szCs w:val="26"/>
          <w:rtl/>
        </w:rPr>
        <w:t>معاون</w:t>
      </w:r>
      <w:r w:rsidR="0071568D" w:rsidRPr="008C4989">
        <w:rPr>
          <w:rFonts w:hint="cs"/>
          <w:b/>
          <w:bCs/>
          <w:sz w:val="26"/>
          <w:szCs w:val="26"/>
          <w:rtl/>
        </w:rPr>
        <w:t xml:space="preserve"> محترم اداری مالی مجتمع</w:t>
      </w:r>
    </w:p>
    <w:p w:rsidR="0071568D" w:rsidRPr="008C4989" w:rsidRDefault="0071568D" w:rsidP="008C4989">
      <w:pPr>
        <w:keepLines/>
        <w:rPr>
          <w:sz w:val="26"/>
          <w:szCs w:val="26"/>
          <w:rtl/>
        </w:rPr>
      </w:pPr>
      <w:r w:rsidRPr="008C4989">
        <w:rPr>
          <w:rFonts w:hint="cs"/>
          <w:sz w:val="26"/>
          <w:szCs w:val="26"/>
          <w:rtl/>
        </w:rPr>
        <w:t xml:space="preserve">با سلام و احترام، </w:t>
      </w:r>
    </w:p>
    <w:p w:rsidR="0071568D" w:rsidRPr="008C4989" w:rsidRDefault="0071568D" w:rsidP="008C4989">
      <w:pPr>
        <w:keepLines/>
        <w:rPr>
          <w:sz w:val="26"/>
          <w:szCs w:val="26"/>
          <w:rtl/>
        </w:rPr>
      </w:pPr>
      <w:r w:rsidRPr="008C4989">
        <w:rPr>
          <w:rFonts w:hint="cs"/>
          <w:w w:val="90"/>
          <w:sz w:val="26"/>
          <w:szCs w:val="26"/>
          <w:rtl/>
        </w:rPr>
        <w:t xml:space="preserve">  </w:t>
      </w:r>
      <w:r w:rsidRPr="008C4989">
        <w:rPr>
          <w:sz w:val="26"/>
          <w:szCs w:val="26"/>
        </w:rPr>
        <w:sym w:font="Wingdings" w:char="F0A8"/>
      </w:r>
      <w:r w:rsidRPr="008C4989">
        <w:rPr>
          <w:rFonts w:hint="cs"/>
          <w:sz w:val="26"/>
          <w:szCs w:val="26"/>
          <w:rtl/>
        </w:rPr>
        <w:t xml:space="preserve"> خواهشمند است دستور لازم برای پرداخت هزینه مرحله اول طرح تحقیقاتی داخلی متقاضی را مبذول فرمائید.</w:t>
      </w:r>
    </w:p>
    <w:p w:rsidR="0071568D" w:rsidRPr="008C4989" w:rsidRDefault="0071568D" w:rsidP="008C4989">
      <w:pPr>
        <w:keepLines/>
        <w:rPr>
          <w:sz w:val="26"/>
          <w:szCs w:val="26"/>
          <w:rtl/>
        </w:rPr>
      </w:pPr>
      <w:r w:rsidRPr="008C4989">
        <w:rPr>
          <w:rFonts w:hint="cs"/>
          <w:sz w:val="26"/>
          <w:szCs w:val="26"/>
          <w:rtl/>
        </w:rPr>
        <w:t>نام و نام خانوادگی معاون پژوهشی مجتمع:                                                                                       امضا و تاریخ:</w:t>
      </w:r>
    </w:p>
    <w:p w:rsidR="0071568D" w:rsidRPr="008C4989" w:rsidRDefault="0071568D" w:rsidP="008C4989">
      <w:pPr>
        <w:keepLines/>
        <w:rPr>
          <w:sz w:val="26"/>
          <w:szCs w:val="26"/>
          <w:rtl/>
        </w:rPr>
      </w:pP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sz w:val="26"/>
          <w:szCs w:val="26"/>
          <w:rtl/>
        </w:rPr>
      </w:pPr>
      <w:r w:rsidRPr="008C4989">
        <w:rPr>
          <w:rFonts w:hint="cs"/>
          <w:w w:val="90"/>
          <w:sz w:val="26"/>
          <w:szCs w:val="26"/>
          <w:rtl/>
        </w:rPr>
        <w:t xml:space="preserve"> </w:t>
      </w:r>
      <w:r w:rsidRPr="008C4989">
        <w:rPr>
          <w:sz w:val="26"/>
          <w:szCs w:val="26"/>
        </w:rPr>
        <w:sym w:font="Wingdings" w:char="F0A8"/>
      </w:r>
      <w:r w:rsidRPr="008C4989">
        <w:rPr>
          <w:rFonts w:hint="cs"/>
          <w:sz w:val="26"/>
          <w:szCs w:val="26"/>
          <w:rtl/>
        </w:rPr>
        <w:t xml:space="preserve"> خواهشمند است دستور لازم برای پرداخت هزینه مرحله دوم طرح تحقیقاتی داخلی متقاضی را مبذول فرمائید. </w:t>
      </w:r>
    </w:p>
    <w:p w:rsidR="0071568D" w:rsidRPr="008C4989" w:rsidRDefault="0071568D" w:rsidP="008C4989">
      <w:pPr>
        <w:keepLines/>
        <w:rPr>
          <w:sz w:val="26"/>
          <w:szCs w:val="26"/>
          <w:rtl/>
        </w:rPr>
      </w:pPr>
      <w:r w:rsidRPr="008C4989">
        <w:rPr>
          <w:rFonts w:hint="cs"/>
          <w:sz w:val="26"/>
          <w:szCs w:val="26"/>
          <w:rtl/>
        </w:rPr>
        <w:t>نام و نام خانوادگی معاون پژوهشی مجتمع: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sz w:val="26"/>
          <w:szCs w:val="26"/>
          <w:rtl/>
        </w:rPr>
      </w:pPr>
      <w:r w:rsidRPr="008C4989">
        <w:rPr>
          <w:sz w:val="26"/>
          <w:szCs w:val="26"/>
        </w:rPr>
        <w:sym w:font="Wingdings" w:char="F0A8"/>
      </w:r>
      <w:r w:rsidRPr="008C4989">
        <w:rPr>
          <w:rFonts w:hint="cs"/>
          <w:sz w:val="26"/>
          <w:szCs w:val="26"/>
          <w:rtl/>
        </w:rPr>
        <w:t xml:space="preserve"> خواهشمند است دستور لازم برای پرداخت هزینه مرحله نهایی طرح تحقیقاتی داخلی متقاضی را مبذول فرمائید.</w:t>
      </w:r>
    </w:p>
    <w:p w:rsidR="0071568D" w:rsidRPr="008C4989" w:rsidRDefault="0071568D" w:rsidP="008C4989">
      <w:pPr>
        <w:keepLines/>
        <w:rPr>
          <w:sz w:val="26"/>
          <w:szCs w:val="26"/>
          <w:rtl/>
        </w:rPr>
      </w:pPr>
      <w:r w:rsidRPr="008C4989">
        <w:rPr>
          <w:rFonts w:hint="cs"/>
          <w:sz w:val="26"/>
          <w:szCs w:val="26"/>
          <w:rtl/>
        </w:rPr>
        <w:t>نام و نام خانوادگی معاون پژوهشی مجتمع: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sz w:val="26"/>
          <w:szCs w:val="26"/>
          <w:rtl/>
        </w:rPr>
      </w:pPr>
      <w:r w:rsidRPr="008C4989">
        <w:rPr>
          <w:sz w:val="26"/>
          <w:szCs w:val="26"/>
        </w:rPr>
        <w:sym w:font="Wingdings" w:char="F0A8"/>
      </w:r>
      <w:r w:rsidRPr="008C4989">
        <w:rPr>
          <w:rFonts w:hint="cs"/>
          <w:sz w:val="26"/>
          <w:szCs w:val="26"/>
          <w:rtl/>
        </w:rPr>
        <w:t xml:space="preserve"> خواهشمند است دستور لازم برای تأیید تسویه حساب نهایی و اتمام طرح تحقیقاتی داخلی متقاضی را مبذول فرمائید. طرح بصورت سمینار علمی در تاریخ ................................. در مجتمع ارائه گردیده است. </w:t>
      </w:r>
    </w:p>
    <w:p w:rsidR="0071568D" w:rsidRPr="008C4989" w:rsidRDefault="0071568D" w:rsidP="008C4989">
      <w:pPr>
        <w:keepLines/>
        <w:rPr>
          <w:sz w:val="26"/>
          <w:szCs w:val="26"/>
          <w:rtl/>
        </w:rPr>
      </w:pPr>
      <w:r w:rsidRPr="008C4989">
        <w:rPr>
          <w:rFonts w:hint="cs"/>
          <w:sz w:val="26"/>
          <w:szCs w:val="26"/>
          <w:rtl/>
        </w:rPr>
        <w:t>نام و نام خانوادگی معاون پژوهشی مجتمع:                                                                                       امضا و تاریخ:</w:t>
      </w:r>
    </w:p>
    <w:p w:rsidR="0071568D" w:rsidRPr="008C4989" w:rsidRDefault="0071568D" w:rsidP="008C4989">
      <w:pPr>
        <w:keepLines/>
        <w:jc w:val="center"/>
        <w:rPr>
          <w:sz w:val="26"/>
          <w:szCs w:val="26"/>
          <w:rtl/>
        </w:rPr>
      </w:pPr>
      <w:r w:rsidRPr="008C4989">
        <w:rPr>
          <w:rFonts w:hint="cs"/>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568D" w:rsidRPr="008C4989" w:rsidRDefault="0071568D" w:rsidP="008C4989">
      <w:pPr>
        <w:keepLines/>
        <w:rPr>
          <w:sz w:val="26"/>
          <w:szCs w:val="26"/>
          <w:rtl/>
        </w:rPr>
      </w:pPr>
      <w:r w:rsidRPr="008C4989">
        <w:rPr>
          <w:sz w:val="26"/>
          <w:szCs w:val="26"/>
        </w:rPr>
        <w:sym w:font="Wingdings" w:char="F0A8"/>
      </w:r>
      <w:r w:rsidRPr="008C4989">
        <w:rPr>
          <w:rFonts w:hint="cs"/>
          <w:sz w:val="26"/>
          <w:szCs w:val="26"/>
          <w:rtl/>
        </w:rPr>
        <w:t xml:space="preserve"> مطابق بند 11 ماده 3 آئین نامه طرح های تحقیقاتی داخلی مجتمع، خواهشمند است دستور لازم جهت لغو قرارداد را صادر فرمائید.</w:t>
      </w:r>
    </w:p>
    <w:p w:rsidR="0071568D" w:rsidRPr="008C4989" w:rsidRDefault="0071568D" w:rsidP="008C4989">
      <w:pPr>
        <w:keepLines/>
        <w:rPr>
          <w:sz w:val="26"/>
          <w:szCs w:val="26"/>
          <w:rtl/>
        </w:rPr>
      </w:pPr>
      <w:r w:rsidRPr="008C4989">
        <w:rPr>
          <w:rFonts w:hint="cs"/>
          <w:sz w:val="26"/>
          <w:szCs w:val="26"/>
          <w:rtl/>
        </w:rPr>
        <w:t>نام و نام خانوادگی معاون پژوهشی مجتمع:                                                                                       امضا و تاریخ:</w:t>
      </w:r>
    </w:p>
    <w:sectPr w:rsidR="0071568D" w:rsidRPr="008C4989" w:rsidSect="0073168F">
      <w:headerReference w:type="default" r:id="rId9"/>
      <w:footerReference w:type="default" r:id="rId10"/>
      <w:footnotePr>
        <w:numRestart w:val="eachPage"/>
      </w:footnotePr>
      <w:pgSz w:w="11909" w:h="16834" w:code="9"/>
      <w:pgMar w:top="1985" w:right="851" w:bottom="1418" w:left="851" w:header="567" w:footer="567"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E2" w:rsidRDefault="00DD01E2">
      <w:r>
        <w:separator/>
      </w:r>
    </w:p>
    <w:p w:rsidR="00DD01E2" w:rsidRDefault="00DD01E2"/>
    <w:p w:rsidR="00DD01E2" w:rsidRDefault="00DD01E2"/>
  </w:endnote>
  <w:endnote w:type="continuationSeparator" w:id="0">
    <w:p w:rsidR="00DD01E2" w:rsidRDefault="00DD01E2">
      <w:r>
        <w:continuationSeparator/>
      </w:r>
    </w:p>
    <w:p w:rsidR="00DD01E2" w:rsidRDefault="00DD01E2"/>
    <w:p w:rsidR="00DD01E2" w:rsidRDefault="00DD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72" w:type="dxa"/>
      <w:jc w:val="center"/>
      <w:tblCellMar>
        <w:left w:w="57" w:type="dxa"/>
        <w:right w:w="57" w:type="dxa"/>
      </w:tblCellMar>
      <w:tblLook w:val="04A0" w:firstRow="1" w:lastRow="0" w:firstColumn="1" w:lastColumn="0" w:noHBand="0" w:noVBand="1"/>
    </w:tblPr>
    <w:tblGrid>
      <w:gridCol w:w="3590"/>
      <w:gridCol w:w="3591"/>
      <w:gridCol w:w="3591"/>
    </w:tblGrid>
    <w:tr w:rsidR="001A12B7" w:rsidRPr="001A12B7" w:rsidTr="00A65438">
      <w:trPr>
        <w:trHeight w:val="567"/>
        <w:jc w:val="center"/>
      </w:trPr>
      <w:tc>
        <w:tcPr>
          <w:tcW w:w="3590" w:type="dxa"/>
          <w:vAlign w:val="center"/>
        </w:tcPr>
        <w:p w:rsidR="001A12B7" w:rsidRPr="001A12B7" w:rsidRDefault="001A12B7" w:rsidP="00082260">
          <w:pPr>
            <w:pStyle w:val="12"/>
            <w:ind w:firstLine="0"/>
            <w:jc w:val="center"/>
            <w:rPr>
              <w:rFonts w:cs="B Mitra"/>
              <w:sz w:val="24"/>
              <w:rtl/>
              <w:lang w:bidi="fa-IR"/>
            </w:rPr>
          </w:pPr>
          <w:r w:rsidRPr="001A12B7">
            <w:rPr>
              <w:rFonts w:cs="B Mitra" w:hint="cs"/>
              <w:sz w:val="24"/>
              <w:rtl/>
            </w:rPr>
            <w:t xml:space="preserve">توزیع نسخ : 1-  </w:t>
          </w:r>
          <w:r w:rsidR="00082260">
            <w:rPr>
              <w:rFonts w:cs="B Mitra" w:hint="cs"/>
              <w:sz w:val="24"/>
              <w:rtl/>
              <w:lang w:bidi="fa-IR"/>
            </w:rPr>
            <w:t xml:space="preserve">مدیریت امور پژوهشی و فناوری </w:t>
          </w:r>
          <w:r w:rsidR="00082260">
            <w:rPr>
              <w:rFonts w:cs="B Mitra"/>
              <w:sz w:val="24"/>
              <w:rtl/>
              <w:lang w:bidi="fa-IR"/>
            </w:rPr>
            <w:br/>
          </w:r>
          <w:r w:rsidR="00082260">
            <w:rPr>
              <w:rFonts w:cs="B Mitra" w:hint="cs"/>
              <w:sz w:val="24"/>
              <w:rtl/>
              <w:lang w:bidi="fa-IR"/>
            </w:rPr>
            <w:t>2- مدیریت امور مالی</w:t>
          </w:r>
        </w:p>
      </w:tc>
      <w:tc>
        <w:tcPr>
          <w:tcW w:w="3591" w:type="dxa"/>
          <w:vAlign w:val="center"/>
        </w:tcPr>
        <w:p w:rsidR="001A12B7" w:rsidRPr="001A12B7" w:rsidRDefault="001A12B7" w:rsidP="0071568D">
          <w:pPr>
            <w:pStyle w:val="12"/>
            <w:ind w:firstLine="0"/>
            <w:jc w:val="center"/>
            <w:rPr>
              <w:rFonts w:cs="B Mitra" w:hint="cs"/>
              <w:sz w:val="24"/>
              <w:rtl/>
              <w:lang w:bidi="fa-IR"/>
            </w:rPr>
          </w:pPr>
          <w:r w:rsidRPr="001A12B7">
            <w:rPr>
              <w:rFonts w:cs="B Mitra"/>
              <w:sz w:val="24"/>
              <w:rtl/>
            </w:rPr>
            <w:t xml:space="preserve">شماره مدرک:  </w:t>
          </w:r>
          <w:r w:rsidR="00082260">
            <w:rPr>
              <w:rFonts w:cs="B Mitra"/>
              <w:sz w:val="20"/>
              <w:szCs w:val="20"/>
            </w:rPr>
            <w:t>F-221</w:t>
          </w:r>
          <w:r w:rsidR="00785386">
            <w:rPr>
              <w:rFonts w:cs="B Mitra"/>
              <w:sz w:val="20"/>
              <w:szCs w:val="20"/>
            </w:rPr>
            <w:t>3</w:t>
          </w:r>
          <w:r w:rsidR="00082260">
            <w:rPr>
              <w:rFonts w:cs="B Mitra"/>
              <w:sz w:val="20"/>
              <w:szCs w:val="20"/>
            </w:rPr>
            <w:t>-</w:t>
          </w:r>
          <w:r w:rsidR="0071568D">
            <w:rPr>
              <w:rFonts w:cs="B Mitra"/>
              <w:sz w:val="20"/>
              <w:szCs w:val="20"/>
            </w:rPr>
            <w:t>2</w:t>
          </w:r>
        </w:p>
      </w:tc>
      <w:tc>
        <w:tcPr>
          <w:tcW w:w="3591" w:type="dxa"/>
          <w:vAlign w:val="center"/>
        </w:tcPr>
        <w:sdt>
          <w:sdtPr>
            <w:rPr>
              <w:noProof/>
              <w:sz w:val="24"/>
              <w:rtl/>
            </w:rPr>
            <w:id w:val="-551386969"/>
            <w:docPartObj>
              <w:docPartGallery w:val="Page Numbers (Bottom of Page)"/>
              <w:docPartUnique/>
            </w:docPartObj>
          </w:sdtPr>
          <w:sdtEndPr/>
          <w:sdtContent>
            <w:sdt>
              <w:sdtPr>
                <w:rPr>
                  <w:rFonts w:cs="B Mitra"/>
                  <w:noProof/>
                  <w:sz w:val="24"/>
                  <w:rtl/>
                </w:rPr>
                <w:id w:val="-335772466"/>
                <w:docPartObj>
                  <w:docPartGallery w:val="Page Numbers (Bottom of Page)"/>
                  <w:docPartUnique/>
                </w:docPartObj>
              </w:sdtPr>
              <w:sdtEndPr/>
              <w:sdtContent>
                <w:sdt>
                  <w:sdtPr>
                    <w:rPr>
                      <w:rFonts w:cs="B Mitra"/>
                      <w:noProof/>
                      <w:sz w:val="24"/>
                      <w:rtl/>
                    </w:rPr>
                    <w:id w:val="879520431"/>
                    <w:docPartObj>
                      <w:docPartGallery w:val="Page Numbers (Bottom of Page)"/>
                      <w:docPartUnique/>
                    </w:docPartObj>
                  </w:sdtPr>
                  <w:sdtEndPr/>
                  <w:sdtContent>
                    <w:p w:rsidR="001A12B7" w:rsidRPr="009B1E9D" w:rsidRDefault="009B1E9D" w:rsidP="009B1E9D">
                      <w:pPr>
                        <w:pStyle w:val="12"/>
                        <w:jc w:val="center"/>
                        <w:rPr>
                          <w:rFonts w:ascii="Times New Roman" w:eastAsia="Times New Roman" w:hAnsi="Times New Roman" w:cs="B Mitra"/>
                          <w:noProof/>
                          <w:sz w:val="24"/>
                          <w:rtl/>
                          <w:lang w:eastAsia="en-US" w:bidi="fa-IR"/>
                        </w:rPr>
                      </w:pPr>
                      <w:r w:rsidRPr="009B1E9D">
                        <w:rPr>
                          <w:rFonts w:cs="B Mitra" w:hint="cs"/>
                          <w:noProof/>
                          <w:sz w:val="24"/>
                          <w:rtl/>
                        </w:rPr>
                        <w:t>شماره صفحه:</w:t>
                      </w:r>
                      <w:r w:rsidRPr="009B1E9D">
                        <w:rPr>
                          <w:rFonts w:cs="B Mitra"/>
                          <w:noProof/>
                          <w:sz w:val="24"/>
                        </w:rPr>
                        <w:t xml:space="preserve"> </w:t>
                      </w:r>
                      <w:r w:rsidRPr="009B1E9D">
                        <w:rPr>
                          <w:rFonts w:cs="B Mitra"/>
                          <w:noProof/>
                          <w:sz w:val="24"/>
                        </w:rPr>
                        <w:fldChar w:fldCharType="begin"/>
                      </w:r>
                      <w:r w:rsidRPr="009B1E9D">
                        <w:rPr>
                          <w:rFonts w:cs="B Mitra"/>
                          <w:noProof/>
                          <w:sz w:val="24"/>
                        </w:rPr>
                        <w:instrText xml:space="preserve"> PAGE </w:instrText>
                      </w:r>
                      <w:r w:rsidRPr="009B1E9D">
                        <w:rPr>
                          <w:rFonts w:cs="B Mitra"/>
                          <w:noProof/>
                          <w:sz w:val="24"/>
                        </w:rPr>
                        <w:fldChar w:fldCharType="separate"/>
                      </w:r>
                      <w:r w:rsidR="008C4989">
                        <w:rPr>
                          <w:rFonts w:cs="B Mitra"/>
                          <w:noProof/>
                          <w:sz w:val="24"/>
                          <w:rtl/>
                        </w:rPr>
                        <w:t>3</w:t>
                      </w:r>
                      <w:r w:rsidRPr="009B1E9D">
                        <w:rPr>
                          <w:rFonts w:cs="B Mitra"/>
                          <w:noProof/>
                          <w:sz w:val="24"/>
                        </w:rPr>
                        <w:fldChar w:fldCharType="end"/>
                      </w:r>
                      <w:r w:rsidRPr="009B1E9D">
                        <w:rPr>
                          <w:rFonts w:cs="B Mitra"/>
                          <w:noProof/>
                          <w:sz w:val="24"/>
                        </w:rPr>
                        <w:t xml:space="preserve"> </w:t>
                      </w:r>
                      <w:r w:rsidRPr="009B1E9D">
                        <w:rPr>
                          <w:rFonts w:cs="B Mitra" w:hint="cs"/>
                          <w:noProof/>
                          <w:sz w:val="24"/>
                          <w:rtl/>
                        </w:rPr>
                        <w:t>از</w:t>
                      </w:r>
                      <w:r w:rsidRPr="009B1E9D">
                        <w:rPr>
                          <w:rFonts w:cs="B Mitra"/>
                          <w:noProof/>
                          <w:sz w:val="24"/>
                        </w:rPr>
                        <w:t xml:space="preserve"> </w:t>
                      </w:r>
                      <w:r w:rsidRPr="009B1E9D">
                        <w:rPr>
                          <w:rFonts w:cs="B Mitra"/>
                          <w:noProof/>
                          <w:sz w:val="24"/>
                        </w:rPr>
                        <w:fldChar w:fldCharType="begin"/>
                      </w:r>
                      <w:r w:rsidRPr="009B1E9D">
                        <w:rPr>
                          <w:rFonts w:cs="B Mitra"/>
                          <w:noProof/>
                          <w:sz w:val="24"/>
                        </w:rPr>
                        <w:instrText xml:space="preserve"> NUMPAGES  </w:instrText>
                      </w:r>
                      <w:r w:rsidRPr="009B1E9D">
                        <w:rPr>
                          <w:rFonts w:cs="B Mitra"/>
                          <w:noProof/>
                          <w:sz w:val="24"/>
                        </w:rPr>
                        <w:fldChar w:fldCharType="separate"/>
                      </w:r>
                      <w:r w:rsidR="008C4989">
                        <w:rPr>
                          <w:rFonts w:cs="B Mitra"/>
                          <w:noProof/>
                          <w:sz w:val="24"/>
                          <w:rtl/>
                        </w:rPr>
                        <w:t>3</w:t>
                      </w:r>
                      <w:r w:rsidRPr="009B1E9D">
                        <w:rPr>
                          <w:rFonts w:cs="B Mitra"/>
                          <w:noProof/>
                          <w:sz w:val="24"/>
                        </w:rPr>
                        <w:fldChar w:fldCharType="end"/>
                      </w:r>
                    </w:p>
                  </w:sdtContent>
                </w:sdt>
              </w:sdtContent>
            </w:sdt>
          </w:sdtContent>
        </w:sdt>
      </w:tc>
    </w:tr>
  </w:tbl>
  <w:p w:rsidR="001A12B7" w:rsidRPr="001A12B7" w:rsidRDefault="001A12B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E2" w:rsidRDefault="00DD01E2" w:rsidP="00795A02">
      <w:pPr>
        <w:jc w:val="left"/>
      </w:pPr>
      <w:r>
        <w:separator/>
      </w:r>
    </w:p>
  </w:footnote>
  <w:footnote w:type="continuationSeparator" w:id="0">
    <w:p w:rsidR="00DD01E2" w:rsidRDefault="00DD01E2" w:rsidP="00BB6C11">
      <w:pPr>
        <w:bidi w:val="0"/>
      </w:pPr>
      <w:r>
        <w:continuationSeparator/>
      </w:r>
    </w:p>
  </w:footnote>
  <w:footnote w:type="continuationNotice" w:id="1">
    <w:p w:rsidR="00DD01E2" w:rsidRDefault="00DD01E2" w:rsidP="00BB6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0772" w:type="dxa"/>
      <w:jc w:val="center"/>
      <w:tblCellMar>
        <w:left w:w="57" w:type="dxa"/>
        <w:right w:w="57" w:type="dxa"/>
      </w:tblCellMar>
      <w:tblLook w:val="04A0" w:firstRow="1" w:lastRow="0" w:firstColumn="1" w:lastColumn="0" w:noHBand="0" w:noVBand="1"/>
    </w:tblPr>
    <w:tblGrid>
      <w:gridCol w:w="1134"/>
      <w:gridCol w:w="7370"/>
      <w:gridCol w:w="2268"/>
    </w:tblGrid>
    <w:tr w:rsidR="001A12B7" w:rsidTr="00A65438">
      <w:trPr>
        <w:trHeight w:val="1134"/>
        <w:jc w:val="center"/>
      </w:trPr>
      <w:tc>
        <w:tcPr>
          <w:tcW w:w="1134" w:type="dxa"/>
          <w:vAlign w:val="center"/>
        </w:tcPr>
        <w:p w:rsidR="001A12B7" w:rsidRDefault="001A12B7" w:rsidP="001A12B7">
          <w:pPr>
            <w:ind w:firstLine="0"/>
            <w:jc w:val="center"/>
            <w:rPr>
              <w:rtl/>
              <w:lang w:val="en-CA"/>
            </w:rPr>
          </w:pPr>
          <w:r w:rsidRPr="000E5B54">
            <w:rPr>
              <w:noProof/>
              <w:rtl/>
              <w:lang w:bidi="ar-SA"/>
            </w:rPr>
            <w:drawing>
              <wp:inline distT="0" distB="0" distL="0" distR="0" wp14:anchorId="1A169898" wp14:editId="6FE8B218">
                <wp:extent cx="514350" cy="666500"/>
                <wp:effectExtent l="0" t="0" r="0" b="635"/>
                <wp:docPr id="7" name="Picture 7" descr="C:\Dropbox\+ مجتمع آموزش عالی لارستان\لوگوی دانشگاه\logo-mojtam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 مجتمع آموزش عالی لارستان\لوگوی دانشگاه\logo-mojtama-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94" t="2393" r="8264" b="5219"/>
                        <a:stretch/>
                      </pic:blipFill>
                      <pic:spPr bwMode="auto">
                        <a:xfrm>
                          <a:off x="0" y="0"/>
                          <a:ext cx="514350" cy="666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0" w:type="dxa"/>
          <w:vAlign w:val="center"/>
        </w:tcPr>
        <w:p w:rsidR="001A12B7" w:rsidRPr="004B4C0E" w:rsidRDefault="00082260" w:rsidP="001A12B7">
          <w:pPr>
            <w:ind w:firstLine="0"/>
            <w:jc w:val="center"/>
            <w:rPr>
              <w:rFonts w:cs="B Mitra"/>
              <w:rtl/>
              <w:lang w:val="en-CA"/>
            </w:rPr>
          </w:pPr>
          <w:r>
            <w:rPr>
              <w:rFonts w:cs="B Mitra" w:hint="cs"/>
              <w:b/>
              <w:bCs/>
              <w:sz w:val="28"/>
              <w:rtl/>
            </w:rPr>
            <w:t>درخواست بررسی طرح تحقیقاتی</w:t>
          </w:r>
        </w:p>
      </w:tc>
      <w:tc>
        <w:tcPr>
          <w:tcW w:w="2268" w:type="dxa"/>
          <w:vAlign w:val="center"/>
        </w:tcPr>
        <w:p w:rsidR="001A12B7" w:rsidRPr="004B4C0E" w:rsidRDefault="001A12B7" w:rsidP="001A12B7">
          <w:pPr>
            <w:ind w:firstLine="0"/>
            <w:rPr>
              <w:rFonts w:cs="B Mitra"/>
              <w:sz w:val="22"/>
              <w:szCs w:val="24"/>
              <w:rtl/>
              <w:lang w:val="en-CA"/>
            </w:rPr>
          </w:pPr>
          <w:r w:rsidRPr="004B4C0E">
            <w:rPr>
              <w:rFonts w:cs="B Mitra" w:hint="cs"/>
              <w:sz w:val="22"/>
              <w:szCs w:val="24"/>
              <w:rtl/>
              <w:lang w:val="en-CA"/>
            </w:rPr>
            <w:t xml:space="preserve"> </w:t>
          </w:r>
          <w:r w:rsidRPr="004B4C0E">
            <w:rPr>
              <w:rFonts w:cs="B Mitra"/>
              <w:sz w:val="22"/>
              <w:szCs w:val="24"/>
              <w:rtl/>
              <w:lang w:val="en-CA"/>
            </w:rPr>
            <w:t xml:space="preserve">شماره: </w:t>
          </w:r>
        </w:p>
        <w:p w:rsidR="001A12B7" w:rsidRPr="0017755B" w:rsidRDefault="001A12B7" w:rsidP="001A12B7">
          <w:pPr>
            <w:ind w:firstLine="0"/>
            <w:rPr>
              <w:rFonts w:cs="B Mitra"/>
              <w:rtl/>
              <w:lang w:val="en-CA"/>
            </w:rPr>
          </w:pPr>
          <w:r w:rsidRPr="004B4C0E">
            <w:rPr>
              <w:rFonts w:cs="B Mitra" w:hint="cs"/>
              <w:sz w:val="22"/>
              <w:szCs w:val="24"/>
              <w:rtl/>
              <w:lang w:val="en-CA"/>
            </w:rPr>
            <w:t xml:space="preserve"> </w:t>
          </w:r>
          <w:r w:rsidRPr="004B4C0E">
            <w:rPr>
              <w:rFonts w:cs="B Mitra"/>
              <w:sz w:val="22"/>
              <w:szCs w:val="24"/>
              <w:rtl/>
              <w:lang w:val="en-CA"/>
            </w:rPr>
            <w:t>تار</w:t>
          </w:r>
          <w:r w:rsidRPr="004B4C0E">
            <w:rPr>
              <w:rFonts w:cs="B Mitra" w:hint="cs"/>
              <w:sz w:val="22"/>
              <w:szCs w:val="24"/>
              <w:rtl/>
              <w:lang w:val="en-CA"/>
            </w:rPr>
            <w:t>ی</w:t>
          </w:r>
          <w:r w:rsidRPr="004B4C0E">
            <w:rPr>
              <w:rFonts w:cs="B Mitra" w:hint="eastAsia"/>
              <w:sz w:val="22"/>
              <w:szCs w:val="24"/>
              <w:rtl/>
              <w:lang w:val="en-CA"/>
            </w:rPr>
            <w:t>خ</w:t>
          </w:r>
          <w:r w:rsidRPr="004B4C0E">
            <w:rPr>
              <w:rFonts w:cs="B Mitra"/>
              <w:sz w:val="22"/>
              <w:szCs w:val="24"/>
              <w:rtl/>
              <w:lang w:val="en-CA"/>
            </w:rPr>
            <w:t>:</w:t>
          </w:r>
          <w:r w:rsidRPr="004B4C0E">
            <w:rPr>
              <w:rFonts w:cs="B Mitra" w:hint="cs"/>
              <w:sz w:val="22"/>
              <w:szCs w:val="24"/>
              <w:rtl/>
              <w:lang w:val="en-CA"/>
            </w:rPr>
            <w:t xml:space="preserve"> </w:t>
          </w:r>
        </w:p>
      </w:tc>
    </w:tr>
  </w:tbl>
  <w:p w:rsidR="001A12B7" w:rsidRPr="001A12B7" w:rsidRDefault="001A12B7">
    <w:pPr>
      <w:pStyle w:val="Header"/>
      <w:rPr>
        <w:sz w:val="2"/>
        <w:szCs w:val="2"/>
      </w:rPr>
    </w:pPr>
    <w:r>
      <w:rPr>
        <w:noProof/>
        <w:sz w:val="2"/>
        <w:szCs w:val="2"/>
      </w:rPr>
      <mc:AlternateContent>
        <mc:Choice Requires="wps">
          <w:drawing>
            <wp:anchor distT="0" distB="0" distL="114300" distR="114300" simplePos="0" relativeHeight="251658240" behindDoc="1" locked="0" layoutInCell="1" allowOverlap="1" wp14:anchorId="4D05295F" wp14:editId="5A10F5A8">
              <wp:simplePos x="0" y="0"/>
              <wp:positionH relativeFrom="margin">
                <wp:posOffset>-184150</wp:posOffset>
              </wp:positionH>
              <wp:positionV relativeFrom="margin">
                <wp:posOffset>-138842</wp:posOffset>
              </wp:positionV>
              <wp:extent cx="6839585" cy="8783955"/>
              <wp:effectExtent l="0" t="0" r="18415" b="17145"/>
              <wp:wrapNone/>
              <wp:docPr id="1" name="Text Box 1"/>
              <wp:cNvGraphicFramePr/>
              <a:graphic xmlns:a="http://schemas.openxmlformats.org/drawingml/2006/main">
                <a:graphicData uri="http://schemas.microsoft.com/office/word/2010/wordprocessingShape">
                  <wps:wsp>
                    <wps:cNvSpPr txBox="1"/>
                    <wps:spPr>
                      <a:xfrm>
                        <a:off x="0" y="0"/>
                        <a:ext cx="6839585" cy="878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2B7" w:rsidRDefault="001A1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295F" id="_x0000_t202" coordsize="21600,21600" o:spt="202" path="m,l,21600r21600,l21600,xe">
              <v:stroke joinstyle="miter"/>
              <v:path gradientshapeok="t" o:connecttype="rect"/>
            </v:shapetype>
            <v:shape id="Text Box 1" o:spid="_x0000_s1026" type="#_x0000_t202" style="position:absolute;left:0;text-align:left;margin-left:-14.5pt;margin-top:-10.95pt;width:538.55pt;height:69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" fillcolor="white [3201]" strokeweight=".5pt">
              <v:textbox>
                <w:txbxContent>
                  <w:p w:rsidR="001A12B7" w:rsidRDefault="001A12B7"/>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7E2645C"/>
    <w:lvl w:ilvl="0">
      <w:start w:val="1"/>
      <w:numFmt w:val="decimal"/>
      <w:pStyle w:val="ListNumber2"/>
      <w:lvlText w:val="%1."/>
      <w:lvlJc w:val="left"/>
      <w:pPr>
        <w:tabs>
          <w:tab w:val="num" w:pos="643"/>
        </w:tabs>
        <w:ind w:left="643" w:hanging="360"/>
      </w:pPr>
    </w:lvl>
  </w:abstractNum>
  <w:abstractNum w:abstractNumId="1">
    <w:nsid w:val="03B154F1"/>
    <w:multiLevelType w:val="hybridMultilevel"/>
    <w:tmpl w:val="AC42D1E2"/>
    <w:lvl w:ilvl="0" w:tplc="8116B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143F"/>
    <w:multiLevelType w:val="hybridMultilevel"/>
    <w:tmpl w:val="03B24724"/>
    <w:lvl w:ilvl="0" w:tplc="B330D25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F4D"/>
    <w:multiLevelType w:val="hybridMultilevel"/>
    <w:tmpl w:val="93C6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0481A"/>
    <w:multiLevelType w:val="multilevel"/>
    <w:tmpl w:val="657A62F6"/>
    <w:lvl w:ilvl="0">
      <w:start w:val="1"/>
      <w:numFmt w:val="decimal"/>
      <w:pStyle w:val="a"/>
      <w:lvlText w:val="شكل %1."/>
      <w:lvlJc w:val="left"/>
      <w:pPr>
        <w:tabs>
          <w:tab w:val="num" w:pos="6"/>
        </w:tabs>
        <w:ind w:left="6" w:firstLine="138"/>
      </w:pPr>
      <w:rPr>
        <w:rFonts w:hint="default"/>
      </w:rPr>
    </w:lvl>
    <w:lvl w:ilvl="1">
      <w:start w:val="1"/>
      <w:numFmt w:val="decimal"/>
      <w:lvlText w:val="%1.%2."/>
      <w:lvlJc w:val="left"/>
      <w:pPr>
        <w:tabs>
          <w:tab w:val="num" w:pos="726"/>
        </w:tabs>
        <w:ind w:left="438" w:hanging="432"/>
      </w:pPr>
      <w:rPr>
        <w:rFonts w:hint="default"/>
      </w:rPr>
    </w:lvl>
    <w:lvl w:ilvl="2">
      <w:start w:val="1"/>
      <w:numFmt w:val="decimal"/>
      <w:lvlText w:val="%1.%2.%3."/>
      <w:lvlJc w:val="left"/>
      <w:pPr>
        <w:tabs>
          <w:tab w:val="num" w:pos="1446"/>
        </w:tabs>
        <w:ind w:left="870" w:hanging="504"/>
      </w:pPr>
      <w:rPr>
        <w:rFonts w:hint="default"/>
      </w:rPr>
    </w:lvl>
    <w:lvl w:ilvl="3">
      <w:start w:val="1"/>
      <w:numFmt w:val="decimal"/>
      <w:lvlText w:val="%1.%2.%3.%4."/>
      <w:lvlJc w:val="left"/>
      <w:pPr>
        <w:tabs>
          <w:tab w:val="num" w:pos="1806"/>
        </w:tabs>
        <w:ind w:left="1374" w:hanging="648"/>
      </w:pPr>
      <w:rPr>
        <w:rFonts w:hint="default"/>
      </w:rPr>
    </w:lvl>
    <w:lvl w:ilvl="4">
      <w:start w:val="1"/>
      <w:numFmt w:val="decimal"/>
      <w:lvlText w:val="%1.%2.%3.%4.%5."/>
      <w:lvlJc w:val="left"/>
      <w:pPr>
        <w:tabs>
          <w:tab w:val="num" w:pos="2526"/>
        </w:tabs>
        <w:ind w:left="1878" w:hanging="792"/>
      </w:pPr>
      <w:rPr>
        <w:rFonts w:hint="default"/>
      </w:rPr>
    </w:lvl>
    <w:lvl w:ilvl="5">
      <w:start w:val="1"/>
      <w:numFmt w:val="decimal"/>
      <w:lvlText w:val="%1.%2.%3.%4.%5.%6."/>
      <w:lvlJc w:val="left"/>
      <w:pPr>
        <w:tabs>
          <w:tab w:val="num" w:pos="3246"/>
        </w:tabs>
        <w:ind w:left="2382" w:hanging="936"/>
      </w:pPr>
      <w:rPr>
        <w:rFonts w:hint="default"/>
      </w:rPr>
    </w:lvl>
    <w:lvl w:ilvl="6">
      <w:start w:val="1"/>
      <w:numFmt w:val="decimal"/>
      <w:lvlText w:val="%1.%2.%3.%4.%5.%6.%7."/>
      <w:lvlJc w:val="left"/>
      <w:pPr>
        <w:tabs>
          <w:tab w:val="num" w:pos="3606"/>
        </w:tabs>
        <w:ind w:left="2886" w:hanging="1080"/>
      </w:pPr>
      <w:rPr>
        <w:rFonts w:hint="default"/>
      </w:rPr>
    </w:lvl>
    <w:lvl w:ilvl="7">
      <w:start w:val="1"/>
      <w:numFmt w:val="decimal"/>
      <w:lvlText w:val="%1.%2.%3.%4.%5.%6.%7.%8."/>
      <w:lvlJc w:val="left"/>
      <w:pPr>
        <w:tabs>
          <w:tab w:val="num" w:pos="4326"/>
        </w:tabs>
        <w:ind w:left="3390" w:hanging="1224"/>
      </w:pPr>
      <w:rPr>
        <w:rFonts w:hint="default"/>
      </w:rPr>
    </w:lvl>
    <w:lvl w:ilvl="8">
      <w:start w:val="1"/>
      <w:numFmt w:val="decimal"/>
      <w:lvlText w:val="%1.%2.%3.%4.%5.%6.%7.%8.%9."/>
      <w:lvlJc w:val="left"/>
      <w:pPr>
        <w:tabs>
          <w:tab w:val="num" w:pos="5046"/>
        </w:tabs>
        <w:ind w:left="3966" w:hanging="1440"/>
      </w:pPr>
      <w:rPr>
        <w:rFonts w:hint="default"/>
      </w:rPr>
    </w:lvl>
  </w:abstractNum>
  <w:abstractNum w:abstractNumId="5">
    <w:nsid w:val="0C500F04"/>
    <w:multiLevelType w:val="hybridMultilevel"/>
    <w:tmpl w:val="A2E25020"/>
    <w:lvl w:ilvl="0" w:tplc="545E2F4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34A09"/>
    <w:multiLevelType w:val="multilevel"/>
    <w:tmpl w:val="D71E1F36"/>
    <w:styleLink w:val="a0"/>
    <w:lvl w:ilvl="0">
      <w:start w:val="1"/>
      <w:numFmt w:val="bullet"/>
      <w:suff w:val="space"/>
      <w:lvlText w:val=""/>
      <w:lvlJc w:val="left"/>
      <w:pPr>
        <w:ind w:left="0" w:firstLine="0"/>
      </w:pPr>
      <w:rPr>
        <w:rFonts w:ascii="Wingdings" w:hAnsi="Wingdings" w:cs="Times New Roman" w:hint="default"/>
        <w:sz w:val="16"/>
        <w:szCs w:val="16"/>
      </w:rPr>
    </w:lvl>
    <w:lvl w:ilvl="1">
      <w:start w:val="1"/>
      <w:numFmt w:val="bullet"/>
      <w:lvlText w:val=""/>
      <w:lvlJc w:val="left"/>
      <w:pPr>
        <w:tabs>
          <w:tab w:val="num" w:pos="1647"/>
        </w:tabs>
        <w:ind w:left="1647" w:hanging="360"/>
      </w:pPr>
      <w:rPr>
        <w:rFonts w:ascii="Symbol" w:hAnsi="Symbol" w:hint="default"/>
        <w:sz w:val="16"/>
        <w:szCs w:val="16"/>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7">
    <w:nsid w:val="17E02376"/>
    <w:multiLevelType w:val="multilevel"/>
    <w:tmpl w:val="A43078D6"/>
    <w:styleLink w:val="Style1"/>
    <w:lvl w:ilvl="0">
      <w:start w:val="1"/>
      <w:numFmt w:val="bullet"/>
      <w:lvlText w:val=""/>
      <w:lvlJc w:val="left"/>
      <w:pPr>
        <w:ind w:left="360" w:hanging="360"/>
      </w:pPr>
      <w:rPr>
        <w:rFonts w:ascii="Wingdings" w:hAnsi="Wingdings"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F5D597A"/>
    <w:multiLevelType w:val="hybridMultilevel"/>
    <w:tmpl w:val="BC56CAB2"/>
    <w:lvl w:ilvl="0" w:tplc="9FA29626">
      <w:start w:val="1"/>
      <w:numFmt w:val="lowerLetter"/>
      <w:suff w:val="space"/>
      <w:lvlText w:val="%1."/>
      <w:lvlJc w:val="left"/>
      <w:pPr>
        <w:ind w:left="39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B0B97"/>
    <w:multiLevelType w:val="multilevel"/>
    <w:tmpl w:val="BF28E044"/>
    <w:styleLink w:val="a1"/>
    <w:lvl w:ilvl="0">
      <w:start w:val="1"/>
      <w:numFmt w:val="decimal"/>
      <w:suff w:val="space"/>
      <w:lvlText w:val="%1."/>
      <w:lvlJc w:val="left"/>
      <w:pPr>
        <w:ind w:left="0" w:firstLine="0"/>
      </w:pPr>
      <w:rPr>
        <w:rFonts w:cs="B Zar" w:hint="default"/>
        <w:sz w:val="24"/>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22E02B2"/>
    <w:multiLevelType w:val="hybridMultilevel"/>
    <w:tmpl w:val="24E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B610C"/>
    <w:multiLevelType w:val="multilevel"/>
    <w:tmpl w:val="D71E1F36"/>
    <w:numStyleLink w:val="a0"/>
  </w:abstractNum>
  <w:abstractNum w:abstractNumId="12">
    <w:nsid w:val="24737ED0"/>
    <w:multiLevelType w:val="hybridMultilevel"/>
    <w:tmpl w:val="66BA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80FC3"/>
    <w:multiLevelType w:val="hybridMultilevel"/>
    <w:tmpl w:val="BAB898EE"/>
    <w:lvl w:ilvl="0" w:tplc="8116B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A6E29"/>
    <w:multiLevelType w:val="hybridMultilevel"/>
    <w:tmpl w:val="5148BF2E"/>
    <w:lvl w:ilvl="0" w:tplc="0409000F">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338C8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7406BB1"/>
    <w:multiLevelType w:val="hybridMultilevel"/>
    <w:tmpl w:val="5802C4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A81428"/>
    <w:multiLevelType w:val="hybridMultilevel"/>
    <w:tmpl w:val="EE7A7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60DAF"/>
    <w:multiLevelType w:val="hybridMultilevel"/>
    <w:tmpl w:val="D2B281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9D1ACF"/>
    <w:multiLevelType w:val="multilevel"/>
    <w:tmpl w:val="C570E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95BD4"/>
    <w:multiLevelType w:val="multilevel"/>
    <w:tmpl w:val="86780D38"/>
    <w:styleLink w:val="StyleBulletedWingdingssymbol8ptBefore0cmHanging"/>
    <w:lvl w:ilvl="0">
      <w:start w:val="1"/>
      <w:numFmt w:val="bullet"/>
      <w:suff w:val="nothing"/>
      <w:lvlText w:val=""/>
      <w:lvlJc w:val="left"/>
      <w:pPr>
        <w:ind w:left="0" w:firstLine="0"/>
      </w:pPr>
      <w:rPr>
        <w:rFonts w:ascii="Wingdings" w:hAnsi="Wingdings" w:cs="Times New Roman" w:hint="default"/>
        <w:sz w:val="16"/>
        <w:szCs w:val="16"/>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0">
    <w:nsid w:val="2D01315D"/>
    <w:multiLevelType w:val="hybridMultilevel"/>
    <w:tmpl w:val="DEEA7228"/>
    <w:lvl w:ilvl="0" w:tplc="1BB8EC06">
      <w:start w:val="1"/>
      <w:numFmt w:val="decimal"/>
      <w:suff w:val="space"/>
      <w:lvlText w:val="%1."/>
      <w:lvlJc w:val="left"/>
      <w:pPr>
        <w:ind w:left="340" w:firstLine="0"/>
      </w:pPr>
      <w:rPr>
        <w:rFonts w:hint="default"/>
      </w:rPr>
    </w:lvl>
    <w:lvl w:ilvl="1" w:tplc="9FA29626">
      <w:start w:val="1"/>
      <w:numFmt w:val="lowerLetter"/>
      <w:suff w:val="space"/>
      <w:lvlText w:val="%2."/>
      <w:lvlJc w:val="left"/>
      <w:pPr>
        <w:ind w:left="397" w:firstLine="0"/>
      </w:pPr>
      <w:rPr>
        <w:rFonts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1">
    <w:nsid w:val="312A4D9D"/>
    <w:multiLevelType w:val="hybridMultilevel"/>
    <w:tmpl w:val="7570CA96"/>
    <w:lvl w:ilvl="0" w:tplc="32ECF960">
      <w:start w:val="1"/>
      <w:numFmt w:val="bullet"/>
      <w:suff w:val="space"/>
      <w:lvlText w:val=""/>
      <w:lvlJc w:val="left"/>
      <w:pPr>
        <w:ind w:left="0" w:firstLine="0"/>
      </w:pPr>
      <w:rPr>
        <w:rFonts w:ascii="Wingdings"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41960"/>
    <w:multiLevelType w:val="hybridMultilevel"/>
    <w:tmpl w:val="B164B6D0"/>
    <w:lvl w:ilvl="0" w:tplc="9B36CF0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A717C"/>
    <w:multiLevelType w:val="hybridMultilevel"/>
    <w:tmpl w:val="76844506"/>
    <w:lvl w:ilvl="0" w:tplc="1CB4868E">
      <w:start w:val="1"/>
      <w:numFmt w:val="decimal"/>
      <w:suff w:val="space"/>
      <w:lvlText w:val="%1."/>
      <w:lvlJc w:val="left"/>
      <w:pPr>
        <w:ind w:left="340" w:firstLine="0"/>
      </w:pPr>
      <w:rPr>
        <w:rFonts w:hint="default"/>
      </w:rPr>
    </w:lvl>
    <w:lvl w:ilvl="1" w:tplc="867842C8">
      <w:start w:val="1"/>
      <w:numFmt w:val="lowerLetter"/>
      <w:suff w:val="space"/>
      <w:lvlText w:val="%2."/>
      <w:lvlJc w:val="left"/>
      <w:pPr>
        <w:ind w:left="624" w:firstLine="0"/>
      </w:pPr>
      <w:rPr>
        <w:rFonts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4">
    <w:nsid w:val="373B19BD"/>
    <w:multiLevelType w:val="hybridMultilevel"/>
    <w:tmpl w:val="04245968"/>
    <w:lvl w:ilvl="0" w:tplc="0409000F">
      <w:start w:val="1"/>
      <w:numFmt w:val="decimal"/>
      <w:lvlText w:val="%1."/>
      <w:lvlJc w:val="left"/>
      <w:pPr>
        <w:tabs>
          <w:tab w:val="num" w:pos="360"/>
        </w:tabs>
        <w:ind w:left="360" w:hanging="360"/>
      </w:pPr>
    </w:lvl>
    <w:lvl w:ilvl="1" w:tplc="E0B4D83A">
      <w:start w:val="1"/>
      <w:numFmt w:val="bullet"/>
      <w:lvlText w:val=""/>
      <w:lvlJc w:val="left"/>
      <w:pPr>
        <w:tabs>
          <w:tab w:val="num" w:pos="833"/>
        </w:tabs>
        <w:ind w:left="890" w:hanging="17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9DA0CA9"/>
    <w:multiLevelType w:val="hybridMultilevel"/>
    <w:tmpl w:val="D7461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4F303D"/>
    <w:multiLevelType w:val="singleLevel"/>
    <w:tmpl w:val="19342810"/>
    <w:lvl w:ilvl="0">
      <w:numFmt w:val="bullet"/>
      <w:pStyle w:val="TickPoint"/>
      <w:lvlText w:val=""/>
      <w:lvlJc w:val="left"/>
      <w:pPr>
        <w:tabs>
          <w:tab w:val="num" w:pos="360"/>
        </w:tabs>
        <w:ind w:left="360" w:hanging="360"/>
      </w:pPr>
      <w:rPr>
        <w:rFonts w:ascii="Wingdings" w:hAnsi="Wingdings" w:hint="default"/>
        <w:sz w:val="22"/>
      </w:rPr>
    </w:lvl>
  </w:abstractNum>
  <w:abstractNum w:abstractNumId="27">
    <w:nsid w:val="44E12EC4"/>
    <w:multiLevelType w:val="hybridMultilevel"/>
    <w:tmpl w:val="995A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E68BF"/>
    <w:multiLevelType w:val="multilevel"/>
    <w:tmpl w:val="D71E1F36"/>
    <w:numStyleLink w:val="a0"/>
  </w:abstractNum>
  <w:abstractNum w:abstractNumId="29">
    <w:nsid w:val="4C2B55C7"/>
    <w:multiLevelType w:val="hybridMultilevel"/>
    <w:tmpl w:val="0CA2F1DC"/>
    <w:lvl w:ilvl="0" w:tplc="5F9EAFD4">
      <w:start w:val="1"/>
      <w:numFmt w:val="bullet"/>
      <w:suff w:val="space"/>
      <w:lvlText w:val="o"/>
      <w:lvlJc w:val="left"/>
      <w:pPr>
        <w:ind w:left="0" w:firstLine="284"/>
      </w:pPr>
      <w:rPr>
        <w:rFonts w:ascii="Wingdings" w:hAnsi="Wingdings" w:hint="default"/>
        <w:sz w:val="16"/>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430695"/>
    <w:multiLevelType w:val="hybridMultilevel"/>
    <w:tmpl w:val="405C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45D04"/>
    <w:multiLevelType w:val="hybridMultilevel"/>
    <w:tmpl w:val="56D22C50"/>
    <w:lvl w:ilvl="0" w:tplc="51C8B7CA">
      <w:start w:val="1"/>
      <w:numFmt w:val="decimal"/>
      <w:pStyle w:val="a2"/>
      <w:suff w:val="space"/>
      <w:lvlText w:val="%1."/>
      <w:lvlJc w:val="left"/>
      <w:pPr>
        <w:ind w:left="0" w:firstLine="0"/>
      </w:pPr>
      <w:rPr>
        <w:rFonts w:hint="default"/>
      </w:r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32">
    <w:nsid w:val="511568B8"/>
    <w:multiLevelType w:val="singleLevel"/>
    <w:tmpl w:val="C59A3BE0"/>
    <w:lvl w:ilvl="0">
      <w:numFmt w:val="bullet"/>
      <w:pStyle w:val="DotPoint"/>
      <w:lvlText w:val=""/>
      <w:lvlJc w:val="left"/>
      <w:pPr>
        <w:tabs>
          <w:tab w:val="num" w:pos="360"/>
        </w:tabs>
        <w:ind w:left="360" w:hanging="360"/>
      </w:pPr>
      <w:rPr>
        <w:rFonts w:ascii="Wingdings" w:hAnsi="Wingdings" w:hint="default"/>
        <w:sz w:val="20"/>
      </w:rPr>
    </w:lvl>
  </w:abstractNum>
  <w:abstractNum w:abstractNumId="33">
    <w:nsid w:val="54225D16"/>
    <w:multiLevelType w:val="hybridMultilevel"/>
    <w:tmpl w:val="9F6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4B17A6"/>
    <w:multiLevelType w:val="hybridMultilevel"/>
    <w:tmpl w:val="E2AEE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D93F3B"/>
    <w:multiLevelType w:val="hybridMultilevel"/>
    <w:tmpl w:val="EBD28674"/>
    <w:lvl w:ilvl="0" w:tplc="CD5259A2">
      <w:start w:val="1"/>
      <w:numFmt w:val="bullet"/>
      <w:lvlText w:val=""/>
      <w:lvlJc w:val="left"/>
      <w:pPr>
        <w:tabs>
          <w:tab w:val="num" w:pos="1008"/>
        </w:tabs>
        <w:ind w:left="1008" w:hanging="360"/>
      </w:pPr>
      <w:rPr>
        <w:rFonts w:ascii="Symbol" w:hAnsi="Symbol" w:hint="default"/>
      </w:rPr>
    </w:lvl>
    <w:lvl w:ilvl="1" w:tplc="3716A098" w:tentative="1">
      <w:start w:val="1"/>
      <w:numFmt w:val="bullet"/>
      <w:lvlText w:val="o"/>
      <w:lvlJc w:val="left"/>
      <w:pPr>
        <w:tabs>
          <w:tab w:val="num" w:pos="1728"/>
        </w:tabs>
        <w:ind w:left="1728" w:hanging="360"/>
      </w:pPr>
      <w:rPr>
        <w:rFonts w:ascii="Courier New" w:hAnsi="Courier New" w:cs="Courier New" w:hint="default"/>
      </w:rPr>
    </w:lvl>
    <w:lvl w:ilvl="2" w:tplc="6E3EAFC0" w:tentative="1">
      <w:start w:val="1"/>
      <w:numFmt w:val="bullet"/>
      <w:lvlText w:val=""/>
      <w:lvlJc w:val="left"/>
      <w:pPr>
        <w:tabs>
          <w:tab w:val="num" w:pos="2448"/>
        </w:tabs>
        <w:ind w:left="2448" w:hanging="360"/>
      </w:pPr>
      <w:rPr>
        <w:rFonts w:ascii="Wingdings" w:hAnsi="Wingdings" w:hint="default"/>
      </w:rPr>
    </w:lvl>
    <w:lvl w:ilvl="3" w:tplc="FF7CCC38" w:tentative="1">
      <w:start w:val="1"/>
      <w:numFmt w:val="bullet"/>
      <w:lvlText w:val=""/>
      <w:lvlJc w:val="left"/>
      <w:pPr>
        <w:tabs>
          <w:tab w:val="num" w:pos="3168"/>
        </w:tabs>
        <w:ind w:left="3168" w:hanging="360"/>
      </w:pPr>
      <w:rPr>
        <w:rFonts w:ascii="Symbol" w:hAnsi="Symbol" w:hint="default"/>
      </w:rPr>
    </w:lvl>
    <w:lvl w:ilvl="4" w:tplc="2F0E8D88" w:tentative="1">
      <w:start w:val="1"/>
      <w:numFmt w:val="bullet"/>
      <w:lvlText w:val="o"/>
      <w:lvlJc w:val="left"/>
      <w:pPr>
        <w:tabs>
          <w:tab w:val="num" w:pos="3888"/>
        </w:tabs>
        <w:ind w:left="3888" w:hanging="360"/>
      </w:pPr>
      <w:rPr>
        <w:rFonts w:ascii="Courier New" w:hAnsi="Courier New" w:cs="Courier New" w:hint="default"/>
      </w:rPr>
    </w:lvl>
    <w:lvl w:ilvl="5" w:tplc="2E420DFA" w:tentative="1">
      <w:start w:val="1"/>
      <w:numFmt w:val="bullet"/>
      <w:lvlText w:val=""/>
      <w:lvlJc w:val="left"/>
      <w:pPr>
        <w:tabs>
          <w:tab w:val="num" w:pos="4608"/>
        </w:tabs>
        <w:ind w:left="4608" w:hanging="360"/>
      </w:pPr>
      <w:rPr>
        <w:rFonts w:ascii="Wingdings" w:hAnsi="Wingdings" w:hint="default"/>
      </w:rPr>
    </w:lvl>
    <w:lvl w:ilvl="6" w:tplc="8E503DA4" w:tentative="1">
      <w:start w:val="1"/>
      <w:numFmt w:val="bullet"/>
      <w:lvlText w:val=""/>
      <w:lvlJc w:val="left"/>
      <w:pPr>
        <w:tabs>
          <w:tab w:val="num" w:pos="5328"/>
        </w:tabs>
        <w:ind w:left="5328" w:hanging="360"/>
      </w:pPr>
      <w:rPr>
        <w:rFonts w:ascii="Symbol" w:hAnsi="Symbol" w:hint="default"/>
      </w:rPr>
    </w:lvl>
    <w:lvl w:ilvl="7" w:tplc="2078EC0C" w:tentative="1">
      <w:start w:val="1"/>
      <w:numFmt w:val="bullet"/>
      <w:lvlText w:val="o"/>
      <w:lvlJc w:val="left"/>
      <w:pPr>
        <w:tabs>
          <w:tab w:val="num" w:pos="6048"/>
        </w:tabs>
        <w:ind w:left="6048" w:hanging="360"/>
      </w:pPr>
      <w:rPr>
        <w:rFonts w:ascii="Courier New" w:hAnsi="Courier New" w:cs="Courier New" w:hint="default"/>
      </w:rPr>
    </w:lvl>
    <w:lvl w:ilvl="8" w:tplc="41C0F8E8" w:tentative="1">
      <w:start w:val="1"/>
      <w:numFmt w:val="bullet"/>
      <w:lvlText w:val=""/>
      <w:lvlJc w:val="left"/>
      <w:pPr>
        <w:tabs>
          <w:tab w:val="num" w:pos="6768"/>
        </w:tabs>
        <w:ind w:left="6768" w:hanging="360"/>
      </w:pPr>
      <w:rPr>
        <w:rFonts w:ascii="Wingdings" w:hAnsi="Wingdings" w:hint="default"/>
      </w:rPr>
    </w:lvl>
  </w:abstractNum>
  <w:abstractNum w:abstractNumId="36">
    <w:nsid w:val="5B494C5D"/>
    <w:multiLevelType w:val="singleLevel"/>
    <w:tmpl w:val="F7028E14"/>
    <w:lvl w:ilvl="0">
      <w:start w:val="1"/>
      <w:numFmt w:val="bullet"/>
      <w:pStyle w:val="ListBullet"/>
      <w:lvlText w:val=""/>
      <w:lvlJc w:val="left"/>
      <w:pPr>
        <w:tabs>
          <w:tab w:val="num" w:pos="720"/>
        </w:tabs>
        <w:ind w:left="720" w:hanging="360"/>
      </w:pPr>
      <w:rPr>
        <w:rFonts w:ascii="Symbol" w:hAnsi="Symbol" w:hint="default"/>
      </w:rPr>
    </w:lvl>
  </w:abstractNum>
  <w:abstractNum w:abstractNumId="37">
    <w:nsid w:val="60E15AB6"/>
    <w:multiLevelType w:val="hybridMultilevel"/>
    <w:tmpl w:val="272E9052"/>
    <w:lvl w:ilvl="0" w:tplc="42C265FA">
      <w:start w:val="1"/>
      <w:numFmt w:val="bullet"/>
      <w:pStyle w:val="14"/>
      <w:suff w:val="space"/>
      <w:lvlText w:val="o"/>
      <w:lvlJc w:val="left"/>
      <w:pPr>
        <w:ind w:left="0" w:firstLine="0"/>
      </w:pPr>
      <w:rPr>
        <w:rFonts w:ascii="Wingdings" w:hAnsi="Wingdings" w:hint="default"/>
        <w:sz w:val="14"/>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13E4D77"/>
    <w:multiLevelType w:val="multilevel"/>
    <w:tmpl w:val="37ECDC70"/>
    <w:lvl w:ilvl="0">
      <w:start w:val="1"/>
      <w:numFmt w:val="decimal"/>
      <w:pStyle w:val="Heading1"/>
      <w:suff w:val="space"/>
      <w:lvlText w:val="%1."/>
      <w:lvlJc w:val="left"/>
      <w:pPr>
        <w:ind w:left="720" w:firstLine="0"/>
      </w:pPr>
      <w:rPr>
        <w:rFonts w:hint="default"/>
      </w:rPr>
    </w:lvl>
    <w:lvl w:ilvl="1">
      <w:start w:val="1"/>
      <w:numFmt w:val="decimal"/>
      <w:pStyle w:val="Heading2"/>
      <w:suff w:val="space"/>
      <w:lvlText w:val="%1-%2."/>
      <w:lvlJc w:val="left"/>
      <w:pPr>
        <w:ind w:left="720" w:firstLine="0"/>
      </w:pPr>
      <w:rPr>
        <w:rFonts w:hint="default"/>
      </w:rPr>
    </w:lvl>
    <w:lvl w:ilvl="2">
      <w:start w:val="1"/>
      <w:numFmt w:val="decimal"/>
      <w:pStyle w:val="Heading3"/>
      <w:suff w:val="space"/>
      <w:lvlText w:val="%1-%2-%3."/>
      <w:lvlJc w:val="left"/>
      <w:pPr>
        <w:ind w:left="720" w:firstLine="0"/>
      </w:pPr>
      <w:rPr>
        <w:rFonts w:cs="B Zar" w:hint="default"/>
      </w:rPr>
    </w:lvl>
    <w:lvl w:ilvl="3">
      <w:start w:val="1"/>
      <w:numFmt w:val="decimal"/>
      <w:pStyle w:val="Heading4"/>
      <w:suff w:val="space"/>
      <w:lvlText w:val="%1-%2-%3-%4."/>
      <w:lvlJc w:val="left"/>
      <w:pPr>
        <w:ind w:left="720" w:firstLine="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nsid w:val="62906946"/>
    <w:multiLevelType w:val="hybridMultilevel"/>
    <w:tmpl w:val="48F2E56C"/>
    <w:lvl w:ilvl="0" w:tplc="0178CD3A">
      <w:start w:val="1"/>
      <w:numFmt w:val="bullet"/>
      <w:suff w:val="space"/>
      <w:lvlText w:val="o"/>
      <w:lvlJc w:val="left"/>
      <w:pPr>
        <w:ind w:left="0" w:firstLine="0"/>
      </w:pPr>
      <w:rPr>
        <w:rFonts w:ascii="Wingdings" w:hAnsi="Wingdings" w:hint="default"/>
        <w:sz w:val="1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4A022B7"/>
    <w:multiLevelType w:val="hybridMultilevel"/>
    <w:tmpl w:val="030E98AE"/>
    <w:lvl w:ilvl="0" w:tplc="79BCC49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1">
    <w:nsid w:val="6C000A66"/>
    <w:multiLevelType w:val="hybridMultilevel"/>
    <w:tmpl w:val="2586E450"/>
    <w:lvl w:ilvl="0" w:tplc="67243EF4">
      <w:start w:val="1"/>
      <w:numFmt w:val="bullet"/>
      <w:suff w:val="space"/>
      <w:lvlText w:val=""/>
      <w:lvlJc w:val="left"/>
      <w:pPr>
        <w:ind w:left="0" w:firstLine="0"/>
      </w:pPr>
      <w:rPr>
        <w:rFonts w:ascii="Wingdings" w:hAnsi="Wingdings" w:hint="default"/>
        <w:sz w:val="16"/>
        <w:szCs w:val="18"/>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2">
    <w:nsid w:val="6EEF07B7"/>
    <w:multiLevelType w:val="hybridMultilevel"/>
    <w:tmpl w:val="6AE09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6"/>
  </w:num>
  <w:num w:numId="3">
    <w:abstractNumId w:val="0"/>
  </w:num>
  <w:num w:numId="4">
    <w:abstractNumId w:val="26"/>
  </w:num>
  <w:num w:numId="5">
    <w:abstractNumId w:val="32"/>
  </w:num>
  <w:num w:numId="6">
    <w:abstractNumId w:val="19"/>
  </w:num>
  <w:num w:numId="7">
    <w:abstractNumId w:val="9"/>
  </w:num>
  <w:num w:numId="8">
    <w:abstractNumId w:val="38"/>
  </w:num>
  <w:num w:numId="9">
    <w:abstractNumId w:val="7"/>
  </w:num>
  <w:num w:numId="10">
    <w:abstractNumId w:val="14"/>
  </w:num>
  <w:num w:numId="11">
    <w:abstractNumId w:val="35"/>
  </w:num>
  <w:num w:numId="12">
    <w:abstractNumId w:val="4"/>
  </w:num>
  <w:num w:numId="13">
    <w:abstractNumId w:val="5"/>
  </w:num>
  <w:num w:numId="1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1"/>
  </w:num>
  <w:num w:numId="17">
    <w:abstractNumId w:val="20"/>
  </w:num>
  <w:num w:numId="18">
    <w:abstractNumId w:val="23"/>
  </w:num>
  <w:num w:numId="19">
    <w:abstractNumId w:val="40"/>
  </w:num>
  <w:num w:numId="20">
    <w:abstractNumId w:val="2"/>
  </w:num>
  <w:num w:numId="21">
    <w:abstractNumId w:val="16"/>
  </w:num>
  <w:num w:numId="22">
    <w:abstractNumId w:val="8"/>
  </w:num>
  <w:num w:numId="23">
    <w:abstractNumId w:val="22"/>
  </w:num>
  <w:num w:numId="24">
    <w:abstractNumId w:val="28"/>
  </w:num>
  <w:num w:numId="25">
    <w:abstractNumId w:val="11"/>
  </w:num>
  <w:num w:numId="26">
    <w:abstractNumId w:val="41"/>
  </w:num>
  <w:num w:numId="27">
    <w:abstractNumId w:val="1"/>
  </w:num>
  <w:num w:numId="28">
    <w:abstractNumId w:val="13"/>
  </w:num>
  <w:num w:numId="29">
    <w:abstractNumId w:val="24"/>
  </w:num>
  <w:num w:numId="30">
    <w:abstractNumId w:val="17"/>
  </w:num>
  <w:num w:numId="31">
    <w:abstractNumId w:val="15"/>
  </w:num>
  <w:num w:numId="32">
    <w:abstractNumId w:val="18"/>
  </w:num>
  <w:num w:numId="33">
    <w:abstractNumId w:val="33"/>
  </w:num>
  <w:num w:numId="34">
    <w:abstractNumId w:val="3"/>
  </w:num>
  <w:num w:numId="35">
    <w:abstractNumId w:val="42"/>
  </w:num>
  <w:num w:numId="36">
    <w:abstractNumId w:val="38"/>
  </w:num>
  <w:num w:numId="37">
    <w:abstractNumId w:val="10"/>
  </w:num>
  <w:num w:numId="38">
    <w:abstractNumId w:val="12"/>
  </w:num>
  <w:num w:numId="39">
    <w:abstractNumId w:val="25"/>
  </w:num>
  <w:num w:numId="40">
    <w:abstractNumId w:val="30"/>
  </w:num>
  <w:num w:numId="41">
    <w:abstractNumId w:val="2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1"/>
  </w:num>
  <w:num w:numId="45">
    <w:abstractNumId w:val="29"/>
  </w:num>
  <w:num w:numId="46">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uq_ieee_v8+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l_Refs.enl&lt;/item&gt;&lt;/Libraries&gt;&lt;/ENLibraries&gt;"/>
  </w:docVars>
  <w:rsids>
    <w:rsidRoot w:val="00044936"/>
    <w:rsid w:val="0000144C"/>
    <w:rsid w:val="00001E25"/>
    <w:rsid w:val="000024C8"/>
    <w:rsid w:val="00004A66"/>
    <w:rsid w:val="00006145"/>
    <w:rsid w:val="00006A88"/>
    <w:rsid w:val="00007AB1"/>
    <w:rsid w:val="0001020F"/>
    <w:rsid w:val="00010916"/>
    <w:rsid w:val="00011E32"/>
    <w:rsid w:val="000122D1"/>
    <w:rsid w:val="0001232F"/>
    <w:rsid w:val="00013D24"/>
    <w:rsid w:val="000146E2"/>
    <w:rsid w:val="0001641E"/>
    <w:rsid w:val="0001796D"/>
    <w:rsid w:val="00017BFA"/>
    <w:rsid w:val="00021CEF"/>
    <w:rsid w:val="00022305"/>
    <w:rsid w:val="0002455C"/>
    <w:rsid w:val="00026118"/>
    <w:rsid w:val="00026CE1"/>
    <w:rsid w:val="00030694"/>
    <w:rsid w:val="00030897"/>
    <w:rsid w:val="00031243"/>
    <w:rsid w:val="00033182"/>
    <w:rsid w:val="000335AF"/>
    <w:rsid w:val="00034220"/>
    <w:rsid w:val="00034BBE"/>
    <w:rsid w:val="00036923"/>
    <w:rsid w:val="00036963"/>
    <w:rsid w:val="00037742"/>
    <w:rsid w:val="000379DA"/>
    <w:rsid w:val="00040577"/>
    <w:rsid w:val="00041705"/>
    <w:rsid w:val="00041972"/>
    <w:rsid w:val="00042D3A"/>
    <w:rsid w:val="00042EB1"/>
    <w:rsid w:val="0004395D"/>
    <w:rsid w:val="000448BF"/>
    <w:rsid w:val="00044936"/>
    <w:rsid w:val="00046693"/>
    <w:rsid w:val="00047548"/>
    <w:rsid w:val="00051C74"/>
    <w:rsid w:val="00052A02"/>
    <w:rsid w:val="00055422"/>
    <w:rsid w:val="00055F5F"/>
    <w:rsid w:val="0005764B"/>
    <w:rsid w:val="00060327"/>
    <w:rsid w:val="00061F31"/>
    <w:rsid w:val="000625D4"/>
    <w:rsid w:val="00065FE1"/>
    <w:rsid w:val="00066330"/>
    <w:rsid w:val="00066432"/>
    <w:rsid w:val="00070402"/>
    <w:rsid w:val="00074775"/>
    <w:rsid w:val="0007546D"/>
    <w:rsid w:val="00076310"/>
    <w:rsid w:val="00081615"/>
    <w:rsid w:val="000818EA"/>
    <w:rsid w:val="00082260"/>
    <w:rsid w:val="0008331E"/>
    <w:rsid w:val="00083A2D"/>
    <w:rsid w:val="00085B10"/>
    <w:rsid w:val="00086A8E"/>
    <w:rsid w:val="00086B82"/>
    <w:rsid w:val="00087D4B"/>
    <w:rsid w:val="00090238"/>
    <w:rsid w:val="000907C3"/>
    <w:rsid w:val="000920A4"/>
    <w:rsid w:val="000934B2"/>
    <w:rsid w:val="00093636"/>
    <w:rsid w:val="000944A3"/>
    <w:rsid w:val="00094F73"/>
    <w:rsid w:val="00095869"/>
    <w:rsid w:val="0009700C"/>
    <w:rsid w:val="000970ED"/>
    <w:rsid w:val="000A07E6"/>
    <w:rsid w:val="000A0AA3"/>
    <w:rsid w:val="000A20C8"/>
    <w:rsid w:val="000A2DD2"/>
    <w:rsid w:val="000A3921"/>
    <w:rsid w:val="000A4426"/>
    <w:rsid w:val="000A4F26"/>
    <w:rsid w:val="000A5391"/>
    <w:rsid w:val="000A70CE"/>
    <w:rsid w:val="000A7241"/>
    <w:rsid w:val="000A732B"/>
    <w:rsid w:val="000A7AB9"/>
    <w:rsid w:val="000A7F7C"/>
    <w:rsid w:val="000B0F1C"/>
    <w:rsid w:val="000B492D"/>
    <w:rsid w:val="000B4DAA"/>
    <w:rsid w:val="000B5C07"/>
    <w:rsid w:val="000B6D81"/>
    <w:rsid w:val="000B70D2"/>
    <w:rsid w:val="000C10B3"/>
    <w:rsid w:val="000C1BFE"/>
    <w:rsid w:val="000C214F"/>
    <w:rsid w:val="000C25D7"/>
    <w:rsid w:val="000C343C"/>
    <w:rsid w:val="000C648F"/>
    <w:rsid w:val="000C696D"/>
    <w:rsid w:val="000C6E16"/>
    <w:rsid w:val="000C7251"/>
    <w:rsid w:val="000D0BA5"/>
    <w:rsid w:val="000D0DDA"/>
    <w:rsid w:val="000D1B9A"/>
    <w:rsid w:val="000D2823"/>
    <w:rsid w:val="000D3291"/>
    <w:rsid w:val="000D3FAF"/>
    <w:rsid w:val="000D5ECC"/>
    <w:rsid w:val="000D6FFD"/>
    <w:rsid w:val="000E078F"/>
    <w:rsid w:val="000E15A1"/>
    <w:rsid w:val="000E29AD"/>
    <w:rsid w:val="000E3029"/>
    <w:rsid w:val="000E393E"/>
    <w:rsid w:val="000E3C12"/>
    <w:rsid w:val="000E5220"/>
    <w:rsid w:val="000E5B54"/>
    <w:rsid w:val="000E66F8"/>
    <w:rsid w:val="000E7481"/>
    <w:rsid w:val="000F1E81"/>
    <w:rsid w:val="000F1F3B"/>
    <w:rsid w:val="000F3804"/>
    <w:rsid w:val="000F4372"/>
    <w:rsid w:val="000F68C6"/>
    <w:rsid w:val="000F6A64"/>
    <w:rsid w:val="000F766B"/>
    <w:rsid w:val="000F769F"/>
    <w:rsid w:val="00100450"/>
    <w:rsid w:val="001005A7"/>
    <w:rsid w:val="001018EC"/>
    <w:rsid w:val="00102AC7"/>
    <w:rsid w:val="00102D7F"/>
    <w:rsid w:val="00103ED7"/>
    <w:rsid w:val="00104E3F"/>
    <w:rsid w:val="00105508"/>
    <w:rsid w:val="00105940"/>
    <w:rsid w:val="0010597B"/>
    <w:rsid w:val="00106EF7"/>
    <w:rsid w:val="0011120B"/>
    <w:rsid w:val="00111A54"/>
    <w:rsid w:val="00111B79"/>
    <w:rsid w:val="00112AC0"/>
    <w:rsid w:val="001143FD"/>
    <w:rsid w:val="0011485D"/>
    <w:rsid w:val="00114D44"/>
    <w:rsid w:val="001155E0"/>
    <w:rsid w:val="00116A6D"/>
    <w:rsid w:val="00123686"/>
    <w:rsid w:val="00123C4F"/>
    <w:rsid w:val="00125212"/>
    <w:rsid w:val="00125FD5"/>
    <w:rsid w:val="001267DB"/>
    <w:rsid w:val="00127506"/>
    <w:rsid w:val="001308CB"/>
    <w:rsid w:val="0013105E"/>
    <w:rsid w:val="0013128C"/>
    <w:rsid w:val="001316AF"/>
    <w:rsid w:val="00131FA0"/>
    <w:rsid w:val="00133142"/>
    <w:rsid w:val="00134218"/>
    <w:rsid w:val="00135737"/>
    <w:rsid w:val="00135FA1"/>
    <w:rsid w:val="0013636C"/>
    <w:rsid w:val="00136539"/>
    <w:rsid w:val="0013667A"/>
    <w:rsid w:val="00136952"/>
    <w:rsid w:val="001374B1"/>
    <w:rsid w:val="001377EA"/>
    <w:rsid w:val="00137E75"/>
    <w:rsid w:val="00142021"/>
    <w:rsid w:val="001426A5"/>
    <w:rsid w:val="001432E2"/>
    <w:rsid w:val="001434A7"/>
    <w:rsid w:val="00144486"/>
    <w:rsid w:val="00145A79"/>
    <w:rsid w:val="001509C1"/>
    <w:rsid w:val="0015252E"/>
    <w:rsid w:val="00152CFB"/>
    <w:rsid w:val="00152F22"/>
    <w:rsid w:val="0015573B"/>
    <w:rsid w:val="001569C3"/>
    <w:rsid w:val="0015780D"/>
    <w:rsid w:val="00166F4B"/>
    <w:rsid w:val="0016717D"/>
    <w:rsid w:val="00167C0F"/>
    <w:rsid w:val="00171A37"/>
    <w:rsid w:val="001730E5"/>
    <w:rsid w:val="001733FE"/>
    <w:rsid w:val="00173994"/>
    <w:rsid w:val="00173F24"/>
    <w:rsid w:val="001747CD"/>
    <w:rsid w:val="00174CBD"/>
    <w:rsid w:val="001753B5"/>
    <w:rsid w:val="00176BFE"/>
    <w:rsid w:val="00177414"/>
    <w:rsid w:val="0017755B"/>
    <w:rsid w:val="001778E0"/>
    <w:rsid w:val="00177B87"/>
    <w:rsid w:val="00181464"/>
    <w:rsid w:val="00181A8E"/>
    <w:rsid w:val="00181C56"/>
    <w:rsid w:val="00182C56"/>
    <w:rsid w:val="0018378B"/>
    <w:rsid w:val="00186F78"/>
    <w:rsid w:val="00187CC1"/>
    <w:rsid w:val="00190092"/>
    <w:rsid w:val="0019085E"/>
    <w:rsid w:val="00190D61"/>
    <w:rsid w:val="00193B55"/>
    <w:rsid w:val="00193F05"/>
    <w:rsid w:val="0019557B"/>
    <w:rsid w:val="00195F3F"/>
    <w:rsid w:val="00196BEE"/>
    <w:rsid w:val="001A1215"/>
    <w:rsid w:val="001A12B7"/>
    <w:rsid w:val="001A1E96"/>
    <w:rsid w:val="001A27B1"/>
    <w:rsid w:val="001A4095"/>
    <w:rsid w:val="001A4471"/>
    <w:rsid w:val="001A4524"/>
    <w:rsid w:val="001A5366"/>
    <w:rsid w:val="001A58F3"/>
    <w:rsid w:val="001A786F"/>
    <w:rsid w:val="001A7DEB"/>
    <w:rsid w:val="001A7FC7"/>
    <w:rsid w:val="001B0050"/>
    <w:rsid w:val="001B0637"/>
    <w:rsid w:val="001B0CE2"/>
    <w:rsid w:val="001B1E7F"/>
    <w:rsid w:val="001B3087"/>
    <w:rsid w:val="001B3245"/>
    <w:rsid w:val="001B3C96"/>
    <w:rsid w:val="001B62E4"/>
    <w:rsid w:val="001C05EE"/>
    <w:rsid w:val="001C07BF"/>
    <w:rsid w:val="001C2939"/>
    <w:rsid w:val="001C2A0C"/>
    <w:rsid w:val="001C4026"/>
    <w:rsid w:val="001C4795"/>
    <w:rsid w:val="001D0ECA"/>
    <w:rsid w:val="001D11BD"/>
    <w:rsid w:val="001D1F21"/>
    <w:rsid w:val="001D421F"/>
    <w:rsid w:val="001D4540"/>
    <w:rsid w:val="001D4A76"/>
    <w:rsid w:val="001D4CAC"/>
    <w:rsid w:val="001D5D2C"/>
    <w:rsid w:val="001D615F"/>
    <w:rsid w:val="001D61C3"/>
    <w:rsid w:val="001D62A2"/>
    <w:rsid w:val="001D6A48"/>
    <w:rsid w:val="001E1A46"/>
    <w:rsid w:val="001E3CCD"/>
    <w:rsid w:val="001E460D"/>
    <w:rsid w:val="001E605F"/>
    <w:rsid w:val="001E64B9"/>
    <w:rsid w:val="001E65B8"/>
    <w:rsid w:val="001E70ED"/>
    <w:rsid w:val="001F125C"/>
    <w:rsid w:val="001F2863"/>
    <w:rsid w:val="001F360E"/>
    <w:rsid w:val="001F419F"/>
    <w:rsid w:val="001F465A"/>
    <w:rsid w:val="001F5D24"/>
    <w:rsid w:val="001F752D"/>
    <w:rsid w:val="001F75FD"/>
    <w:rsid w:val="001F7A67"/>
    <w:rsid w:val="001F7B9C"/>
    <w:rsid w:val="001F7BCA"/>
    <w:rsid w:val="00200A1A"/>
    <w:rsid w:val="00201775"/>
    <w:rsid w:val="00203E5B"/>
    <w:rsid w:val="0020463C"/>
    <w:rsid w:val="00204674"/>
    <w:rsid w:val="00204D0F"/>
    <w:rsid w:val="00204F9E"/>
    <w:rsid w:val="002053DC"/>
    <w:rsid w:val="00207567"/>
    <w:rsid w:val="0021003D"/>
    <w:rsid w:val="00211416"/>
    <w:rsid w:val="0021196F"/>
    <w:rsid w:val="00211BC9"/>
    <w:rsid w:val="002125D7"/>
    <w:rsid w:val="00212A8A"/>
    <w:rsid w:val="00213A91"/>
    <w:rsid w:val="0021604F"/>
    <w:rsid w:val="00216290"/>
    <w:rsid w:val="00216A68"/>
    <w:rsid w:val="00216CC1"/>
    <w:rsid w:val="00220087"/>
    <w:rsid w:val="00223FE1"/>
    <w:rsid w:val="00226312"/>
    <w:rsid w:val="00227859"/>
    <w:rsid w:val="002279BF"/>
    <w:rsid w:val="0023081C"/>
    <w:rsid w:val="00230A1F"/>
    <w:rsid w:val="00231233"/>
    <w:rsid w:val="002318DD"/>
    <w:rsid w:val="002319AD"/>
    <w:rsid w:val="00234A16"/>
    <w:rsid w:val="00234C6A"/>
    <w:rsid w:val="00234EFB"/>
    <w:rsid w:val="0023574E"/>
    <w:rsid w:val="0023657A"/>
    <w:rsid w:val="002404AA"/>
    <w:rsid w:val="002410F0"/>
    <w:rsid w:val="0024199C"/>
    <w:rsid w:val="00241D60"/>
    <w:rsid w:val="00242775"/>
    <w:rsid w:val="00242EFA"/>
    <w:rsid w:val="0024324A"/>
    <w:rsid w:val="002439BE"/>
    <w:rsid w:val="00245A87"/>
    <w:rsid w:val="002468AD"/>
    <w:rsid w:val="00251C97"/>
    <w:rsid w:val="002531A8"/>
    <w:rsid w:val="00253FC8"/>
    <w:rsid w:val="00261BEE"/>
    <w:rsid w:val="00261E53"/>
    <w:rsid w:val="00262BB5"/>
    <w:rsid w:val="00262E0E"/>
    <w:rsid w:val="00262FE2"/>
    <w:rsid w:val="00263216"/>
    <w:rsid w:val="00263661"/>
    <w:rsid w:val="00263950"/>
    <w:rsid w:val="00264A89"/>
    <w:rsid w:val="00265124"/>
    <w:rsid w:val="002652AB"/>
    <w:rsid w:val="002677C6"/>
    <w:rsid w:val="00267AFC"/>
    <w:rsid w:val="00270138"/>
    <w:rsid w:val="00270ED2"/>
    <w:rsid w:val="0027173C"/>
    <w:rsid w:val="00272E44"/>
    <w:rsid w:val="00273140"/>
    <w:rsid w:val="00273962"/>
    <w:rsid w:val="002747F3"/>
    <w:rsid w:val="00274B18"/>
    <w:rsid w:val="00275CEA"/>
    <w:rsid w:val="00275EA0"/>
    <w:rsid w:val="00277B63"/>
    <w:rsid w:val="00280F7B"/>
    <w:rsid w:val="002810B1"/>
    <w:rsid w:val="00281CDF"/>
    <w:rsid w:val="00282094"/>
    <w:rsid w:val="00282269"/>
    <w:rsid w:val="00282917"/>
    <w:rsid w:val="00282A56"/>
    <w:rsid w:val="00282CC1"/>
    <w:rsid w:val="00284EA0"/>
    <w:rsid w:val="002852D6"/>
    <w:rsid w:val="00285D6D"/>
    <w:rsid w:val="002904F1"/>
    <w:rsid w:val="00294157"/>
    <w:rsid w:val="00294537"/>
    <w:rsid w:val="00294CDA"/>
    <w:rsid w:val="00294E4A"/>
    <w:rsid w:val="002968CE"/>
    <w:rsid w:val="002969CC"/>
    <w:rsid w:val="00296B02"/>
    <w:rsid w:val="002970F0"/>
    <w:rsid w:val="00297D1E"/>
    <w:rsid w:val="002A04CB"/>
    <w:rsid w:val="002A12B9"/>
    <w:rsid w:val="002A3DF5"/>
    <w:rsid w:val="002A3FCE"/>
    <w:rsid w:val="002A44F0"/>
    <w:rsid w:val="002A4D30"/>
    <w:rsid w:val="002A66B8"/>
    <w:rsid w:val="002A6CAE"/>
    <w:rsid w:val="002A6D39"/>
    <w:rsid w:val="002A6E13"/>
    <w:rsid w:val="002A7181"/>
    <w:rsid w:val="002A7601"/>
    <w:rsid w:val="002A7798"/>
    <w:rsid w:val="002B178C"/>
    <w:rsid w:val="002B3DDF"/>
    <w:rsid w:val="002B5AE3"/>
    <w:rsid w:val="002B6E5A"/>
    <w:rsid w:val="002B781A"/>
    <w:rsid w:val="002B7A7F"/>
    <w:rsid w:val="002B7E27"/>
    <w:rsid w:val="002C15C2"/>
    <w:rsid w:val="002C1B27"/>
    <w:rsid w:val="002C22F8"/>
    <w:rsid w:val="002C2644"/>
    <w:rsid w:val="002C318A"/>
    <w:rsid w:val="002C32D8"/>
    <w:rsid w:val="002C5020"/>
    <w:rsid w:val="002C5068"/>
    <w:rsid w:val="002C5E7E"/>
    <w:rsid w:val="002C5EE5"/>
    <w:rsid w:val="002C66F3"/>
    <w:rsid w:val="002C6CAF"/>
    <w:rsid w:val="002C7CFC"/>
    <w:rsid w:val="002D0C60"/>
    <w:rsid w:val="002D0DDE"/>
    <w:rsid w:val="002D1022"/>
    <w:rsid w:val="002D3633"/>
    <w:rsid w:val="002D4D25"/>
    <w:rsid w:val="002D71D9"/>
    <w:rsid w:val="002D7D56"/>
    <w:rsid w:val="002E063C"/>
    <w:rsid w:val="002E1BDE"/>
    <w:rsid w:val="002E292B"/>
    <w:rsid w:val="002E4299"/>
    <w:rsid w:val="002E4DE0"/>
    <w:rsid w:val="002E5B7E"/>
    <w:rsid w:val="002F1379"/>
    <w:rsid w:val="002F18EA"/>
    <w:rsid w:val="002F30D4"/>
    <w:rsid w:val="002F458F"/>
    <w:rsid w:val="002F4D9B"/>
    <w:rsid w:val="002F6042"/>
    <w:rsid w:val="00300798"/>
    <w:rsid w:val="0030140B"/>
    <w:rsid w:val="00303864"/>
    <w:rsid w:val="00303D41"/>
    <w:rsid w:val="00304CFC"/>
    <w:rsid w:val="00305A6D"/>
    <w:rsid w:val="0030658D"/>
    <w:rsid w:val="00307FC1"/>
    <w:rsid w:val="003108B9"/>
    <w:rsid w:val="00312363"/>
    <w:rsid w:val="003128A3"/>
    <w:rsid w:val="00313D3E"/>
    <w:rsid w:val="0031525D"/>
    <w:rsid w:val="003157B7"/>
    <w:rsid w:val="00315A52"/>
    <w:rsid w:val="003168F1"/>
    <w:rsid w:val="003171CF"/>
    <w:rsid w:val="00317AAE"/>
    <w:rsid w:val="003204D7"/>
    <w:rsid w:val="00320854"/>
    <w:rsid w:val="00320F48"/>
    <w:rsid w:val="00321141"/>
    <w:rsid w:val="00321C14"/>
    <w:rsid w:val="00322B9B"/>
    <w:rsid w:val="00322D31"/>
    <w:rsid w:val="00322E4C"/>
    <w:rsid w:val="00322FE2"/>
    <w:rsid w:val="0032307E"/>
    <w:rsid w:val="003231B0"/>
    <w:rsid w:val="00323B53"/>
    <w:rsid w:val="00323EE3"/>
    <w:rsid w:val="0032477D"/>
    <w:rsid w:val="00325244"/>
    <w:rsid w:val="00325C22"/>
    <w:rsid w:val="00326C40"/>
    <w:rsid w:val="0032728E"/>
    <w:rsid w:val="0032797B"/>
    <w:rsid w:val="00327EC5"/>
    <w:rsid w:val="00331103"/>
    <w:rsid w:val="003314AE"/>
    <w:rsid w:val="003319A5"/>
    <w:rsid w:val="00333EFE"/>
    <w:rsid w:val="00334CA1"/>
    <w:rsid w:val="0033767C"/>
    <w:rsid w:val="0033786A"/>
    <w:rsid w:val="003442E5"/>
    <w:rsid w:val="00344E33"/>
    <w:rsid w:val="003451E3"/>
    <w:rsid w:val="0034655E"/>
    <w:rsid w:val="003471F5"/>
    <w:rsid w:val="003474C4"/>
    <w:rsid w:val="00351625"/>
    <w:rsid w:val="0035248C"/>
    <w:rsid w:val="003527CD"/>
    <w:rsid w:val="00353695"/>
    <w:rsid w:val="00354058"/>
    <w:rsid w:val="003559F6"/>
    <w:rsid w:val="0036219A"/>
    <w:rsid w:val="00362211"/>
    <w:rsid w:val="00362B8D"/>
    <w:rsid w:val="003640B5"/>
    <w:rsid w:val="00364249"/>
    <w:rsid w:val="003643B0"/>
    <w:rsid w:val="00364554"/>
    <w:rsid w:val="003656CD"/>
    <w:rsid w:val="00366073"/>
    <w:rsid w:val="00370E17"/>
    <w:rsid w:val="003728C2"/>
    <w:rsid w:val="00372CB8"/>
    <w:rsid w:val="00373598"/>
    <w:rsid w:val="00374EF9"/>
    <w:rsid w:val="0037536A"/>
    <w:rsid w:val="00377A88"/>
    <w:rsid w:val="00377CD6"/>
    <w:rsid w:val="00380B62"/>
    <w:rsid w:val="00380E4A"/>
    <w:rsid w:val="00380F02"/>
    <w:rsid w:val="00383384"/>
    <w:rsid w:val="003834C6"/>
    <w:rsid w:val="003879B5"/>
    <w:rsid w:val="003900B9"/>
    <w:rsid w:val="003914F7"/>
    <w:rsid w:val="00391C78"/>
    <w:rsid w:val="00394078"/>
    <w:rsid w:val="003940A4"/>
    <w:rsid w:val="00395398"/>
    <w:rsid w:val="003955C1"/>
    <w:rsid w:val="00397379"/>
    <w:rsid w:val="00397656"/>
    <w:rsid w:val="0039774E"/>
    <w:rsid w:val="00397F84"/>
    <w:rsid w:val="003A13C1"/>
    <w:rsid w:val="003A3AC3"/>
    <w:rsid w:val="003A48F0"/>
    <w:rsid w:val="003A4FC1"/>
    <w:rsid w:val="003B0013"/>
    <w:rsid w:val="003B0825"/>
    <w:rsid w:val="003B2C80"/>
    <w:rsid w:val="003B344B"/>
    <w:rsid w:val="003B4CE4"/>
    <w:rsid w:val="003B5577"/>
    <w:rsid w:val="003B5A5A"/>
    <w:rsid w:val="003B5A86"/>
    <w:rsid w:val="003B5C67"/>
    <w:rsid w:val="003B694C"/>
    <w:rsid w:val="003B78B5"/>
    <w:rsid w:val="003B7E3D"/>
    <w:rsid w:val="003C20F2"/>
    <w:rsid w:val="003C27D0"/>
    <w:rsid w:val="003C287E"/>
    <w:rsid w:val="003C28A9"/>
    <w:rsid w:val="003C3B11"/>
    <w:rsid w:val="003C3EC5"/>
    <w:rsid w:val="003C3F94"/>
    <w:rsid w:val="003C4BE4"/>
    <w:rsid w:val="003C4F88"/>
    <w:rsid w:val="003C6445"/>
    <w:rsid w:val="003C654A"/>
    <w:rsid w:val="003C749B"/>
    <w:rsid w:val="003C75AB"/>
    <w:rsid w:val="003D0261"/>
    <w:rsid w:val="003D09C4"/>
    <w:rsid w:val="003D162D"/>
    <w:rsid w:val="003D1EC0"/>
    <w:rsid w:val="003D23BC"/>
    <w:rsid w:val="003D4D8D"/>
    <w:rsid w:val="003D5F6C"/>
    <w:rsid w:val="003D7BE8"/>
    <w:rsid w:val="003D7DDE"/>
    <w:rsid w:val="003E01F0"/>
    <w:rsid w:val="003E0540"/>
    <w:rsid w:val="003E0B18"/>
    <w:rsid w:val="003E19AA"/>
    <w:rsid w:val="003E2525"/>
    <w:rsid w:val="003E2B3F"/>
    <w:rsid w:val="003E30AE"/>
    <w:rsid w:val="003E330A"/>
    <w:rsid w:val="003E5204"/>
    <w:rsid w:val="003E5527"/>
    <w:rsid w:val="003E5861"/>
    <w:rsid w:val="003F0165"/>
    <w:rsid w:val="003F1149"/>
    <w:rsid w:val="003F36F4"/>
    <w:rsid w:val="003F37F7"/>
    <w:rsid w:val="003F4441"/>
    <w:rsid w:val="003F4963"/>
    <w:rsid w:val="003F68A2"/>
    <w:rsid w:val="003F6AB0"/>
    <w:rsid w:val="003F7C82"/>
    <w:rsid w:val="00400640"/>
    <w:rsid w:val="0040067B"/>
    <w:rsid w:val="00401047"/>
    <w:rsid w:val="004011B5"/>
    <w:rsid w:val="00401F94"/>
    <w:rsid w:val="00405992"/>
    <w:rsid w:val="00405EA7"/>
    <w:rsid w:val="00406497"/>
    <w:rsid w:val="004064EE"/>
    <w:rsid w:val="0040750B"/>
    <w:rsid w:val="004101B8"/>
    <w:rsid w:val="0041168C"/>
    <w:rsid w:val="004116DE"/>
    <w:rsid w:val="004119AC"/>
    <w:rsid w:val="0041218C"/>
    <w:rsid w:val="0041722E"/>
    <w:rsid w:val="00421AAB"/>
    <w:rsid w:val="0042245B"/>
    <w:rsid w:val="004225ED"/>
    <w:rsid w:val="00423F13"/>
    <w:rsid w:val="00423FEE"/>
    <w:rsid w:val="00426A0F"/>
    <w:rsid w:val="00426E96"/>
    <w:rsid w:val="0042732F"/>
    <w:rsid w:val="00427832"/>
    <w:rsid w:val="004326A0"/>
    <w:rsid w:val="00433BC1"/>
    <w:rsid w:val="0044191A"/>
    <w:rsid w:val="00443CE7"/>
    <w:rsid w:val="00444BB6"/>
    <w:rsid w:val="00445D51"/>
    <w:rsid w:val="00445FF1"/>
    <w:rsid w:val="00446729"/>
    <w:rsid w:val="00447428"/>
    <w:rsid w:val="0044789B"/>
    <w:rsid w:val="00447969"/>
    <w:rsid w:val="00450251"/>
    <w:rsid w:val="00450B47"/>
    <w:rsid w:val="00450C18"/>
    <w:rsid w:val="0045234E"/>
    <w:rsid w:val="004527B8"/>
    <w:rsid w:val="00452892"/>
    <w:rsid w:val="00454A32"/>
    <w:rsid w:val="00455DC8"/>
    <w:rsid w:val="00456545"/>
    <w:rsid w:val="004572D9"/>
    <w:rsid w:val="004574CB"/>
    <w:rsid w:val="00457BFD"/>
    <w:rsid w:val="00457DD0"/>
    <w:rsid w:val="004620EE"/>
    <w:rsid w:val="004639FB"/>
    <w:rsid w:val="00463B29"/>
    <w:rsid w:val="00464DEA"/>
    <w:rsid w:val="004652CB"/>
    <w:rsid w:val="004661C5"/>
    <w:rsid w:val="004716FB"/>
    <w:rsid w:val="00472719"/>
    <w:rsid w:val="0047423C"/>
    <w:rsid w:val="00477D75"/>
    <w:rsid w:val="00481149"/>
    <w:rsid w:val="004816A3"/>
    <w:rsid w:val="004829E2"/>
    <w:rsid w:val="00483DFB"/>
    <w:rsid w:val="0048484D"/>
    <w:rsid w:val="00485C16"/>
    <w:rsid w:val="00485CA8"/>
    <w:rsid w:val="004863E5"/>
    <w:rsid w:val="00493560"/>
    <w:rsid w:val="00493B50"/>
    <w:rsid w:val="00493DAC"/>
    <w:rsid w:val="004959A2"/>
    <w:rsid w:val="004A39D1"/>
    <w:rsid w:val="004A3ECB"/>
    <w:rsid w:val="004A44FD"/>
    <w:rsid w:val="004A47BD"/>
    <w:rsid w:val="004A745C"/>
    <w:rsid w:val="004A7FD7"/>
    <w:rsid w:val="004B0321"/>
    <w:rsid w:val="004B05B4"/>
    <w:rsid w:val="004B1156"/>
    <w:rsid w:val="004B2A70"/>
    <w:rsid w:val="004B2F2C"/>
    <w:rsid w:val="004B364B"/>
    <w:rsid w:val="004B4C0E"/>
    <w:rsid w:val="004B5212"/>
    <w:rsid w:val="004B55E1"/>
    <w:rsid w:val="004B762A"/>
    <w:rsid w:val="004B7F51"/>
    <w:rsid w:val="004C18AF"/>
    <w:rsid w:val="004C468C"/>
    <w:rsid w:val="004C5C2F"/>
    <w:rsid w:val="004C5E55"/>
    <w:rsid w:val="004C675A"/>
    <w:rsid w:val="004C6FF1"/>
    <w:rsid w:val="004C745C"/>
    <w:rsid w:val="004C762D"/>
    <w:rsid w:val="004C7752"/>
    <w:rsid w:val="004D087B"/>
    <w:rsid w:val="004D0E88"/>
    <w:rsid w:val="004D0F0A"/>
    <w:rsid w:val="004D20A5"/>
    <w:rsid w:val="004D23B0"/>
    <w:rsid w:val="004D3D0F"/>
    <w:rsid w:val="004D4056"/>
    <w:rsid w:val="004D447F"/>
    <w:rsid w:val="004D4717"/>
    <w:rsid w:val="004D479B"/>
    <w:rsid w:val="004D493D"/>
    <w:rsid w:val="004D53D8"/>
    <w:rsid w:val="004D559B"/>
    <w:rsid w:val="004D5747"/>
    <w:rsid w:val="004D6FF8"/>
    <w:rsid w:val="004D71CD"/>
    <w:rsid w:val="004D7576"/>
    <w:rsid w:val="004E0315"/>
    <w:rsid w:val="004E316C"/>
    <w:rsid w:val="004E5703"/>
    <w:rsid w:val="004E57D2"/>
    <w:rsid w:val="004E6546"/>
    <w:rsid w:val="004E7DAE"/>
    <w:rsid w:val="004F103F"/>
    <w:rsid w:val="004F12EE"/>
    <w:rsid w:val="004F1C00"/>
    <w:rsid w:val="004F2F11"/>
    <w:rsid w:val="004F3116"/>
    <w:rsid w:val="004F3BA6"/>
    <w:rsid w:val="004F407A"/>
    <w:rsid w:val="004F5740"/>
    <w:rsid w:val="004F638E"/>
    <w:rsid w:val="004F64A3"/>
    <w:rsid w:val="004F6E6F"/>
    <w:rsid w:val="004F74C5"/>
    <w:rsid w:val="00501263"/>
    <w:rsid w:val="00501859"/>
    <w:rsid w:val="00502156"/>
    <w:rsid w:val="00502A2C"/>
    <w:rsid w:val="00502ABF"/>
    <w:rsid w:val="005030CE"/>
    <w:rsid w:val="005038D0"/>
    <w:rsid w:val="00503C62"/>
    <w:rsid w:val="00505E05"/>
    <w:rsid w:val="005077EC"/>
    <w:rsid w:val="00510E6D"/>
    <w:rsid w:val="005111CB"/>
    <w:rsid w:val="0051189F"/>
    <w:rsid w:val="00512E49"/>
    <w:rsid w:val="00513661"/>
    <w:rsid w:val="00514B5F"/>
    <w:rsid w:val="00515589"/>
    <w:rsid w:val="00515598"/>
    <w:rsid w:val="00515733"/>
    <w:rsid w:val="00515D71"/>
    <w:rsid w:val="005163DB"/>
    <w:rsid w:val="0051663B"/>
    <w:rsid w:val="005174BB"/>
    <w:rsid w:val="00521A7D"/>
    <w:rsid w:val="0052251E"/>
    <w:rsid w:val="005229E1"/>
    <w:rsid w:val="00522A19"/>
    <w:rsid w:val="00523BA6"/>
    <w:rsid w:val="00524A33"/>
    <w:rsid w:val="0052725F"/>
    <w:rsid w:val="00530944"/>
    <w:rsid w:val="00531493"/>
    <w:rsid w:val="00532776"/>
    <w:rsid w:val="005353A6"/>
    <w:rsid w:val="00535AB4"/>
    <w:rsid w:val="00537E8E"/>
    <w:rsid w:val="0054107C"/>
    <w:rsid w:val="00541116"/>
    <w:rsid w:val="00541876"/>
    <w:rsid w:val="005434A6"/>
    <w:rsid w:val="0054364B"/>
    <w:rsid w:val="005445D3"/>
    <w:rsid w:val="0054547A"/>
    <w:rsid w:val="00546E51"/>
    <w:rsid w:val="00550D39"/>
    <w:rsid w:val="00551C34"/>
    <w:rsid w:val="00551C6E"/>
    <w:rsid w:val="005521B0"/>
    <w:rsid w:val="005522ED"/>
    <w:rsid w:val="0055233F"/>
    <w:rsid w:val="0055272B"/>
    <w:rsid w:val="00552FC2"/>
    <w:rsid w:val="005532BD"/>
    <w:rsid w:val="00554005"/>
    <w:rsid w:val="00554143"/>
    <w:rsid w:val="00554CD7"/>
    <w:rsid w:val="00555BC0"/>
    <w:rsid w:val="005560F1"/>
    <w:rsid w:val="00557B2F"/>
    <w:rsid w:val="00557C9B"/>
    <w:rsid w:val="00560090"/>
    <w:rsid w:val="0056108A"/>
    <w:rsid w:val="00561EBB"/>
    <w:rsid w:val="005628F6"/>
    <w:rsid w:val="00562E4B"/>
    <w:rsid w:val="00563302"/>
    <w:rsid w:val="005651E5"/>
    <w:rsid w:val="005651FD"/>
    <w:rsid w:val="00566AA1"/>
    <w:rsid w:val="00570161"/>
    <w:rsid w:val="00570174"/>
    <w:rsid w:val="00570C90"/>
    <w:rsid w:val="00570E5C"/>
    <w:rsid w:val="0057134E"/>
    <w:rsid w:val="00571450"/>
    <w:rsid w:val="005718B2"/>
    <w:rsid w:val="00571C5E"/>
    <w:rsid w:val="005727C2"/>
    <w:rsid w:val="00574266"/>
    <w:rsid w:val="0057696F"/>
    <w:rsid w:val="00577D9D"/>
    <w:rsid w:val="00581D8B"/>
    <w:rsid w:val="00582229"/>
    <w:rsid w:val="00583F19"/>
    <w:rsid w:val="00585B00"/>
    <w:rsid w:val="00585DDA"/>
    <w:rsid w:val="00586532"/>
    <w:rsid w:val="00590087"/>
    <w:rsid w:val="00591570"/>
    <w:rsid w:val="00591703"/>
    <w:rsid w:val="00591B78"/>
    <w:rsid w:val="00593467"/>
    <w:rsid w:val="005946BB"/>
    <w:rsid w:val="00594F9A"/>
    <w:rsid w:val="00595F16"/>
    <w:rsid w:val="0059689C"/>
    <w:rsid w:val="00597C27"/>
    <w:rsid w:val="005A0260"/>
    <w:rsid w:val="005A30CB"/>
    <w:rsid w:val="005A35B2"/>
    <w:rsid w:val="005A3A9D"/>
    <w:rsid w:val="005A5B45"/>
    <w:rsid w:val="005A7631"/>
    <w:rsid w:val="005A7FF0"/>
    <w:rsid w:val="005B0D5C"/>
    <w:rsid w:val="005B5110"/>
    <w:rsid w:val="005B59DC"/>
    <w:rsid w:val="005B73C8"/>
    <w:rsid w:val="005B7538"/>
    <w:rsid w:val="005B7D98"/>
    <w:rsid w:val="005C1AA6"/>
    <w:rsid w:val="005C2AC2"/>
    <w:rsid w:val="005C3308"/>
    <w:rsid w:val="005C4A92"/>
    <w:rsid w:val="005C5AD7"/>
    <w:rsid w:val="005C5EC0"/>
    <w:rsid w:val="005D395F"/>
    <w:rsid w:val="005D4D1D"/>
    <w:rsid w:val="005D52FA"/>
    <w:rsid w:val="005D5A5C"/>
    <w:rsid w:val="005D7110"/>
    <w:rsid w:val="005E0B6B"/>
    <w:rsid w:val="005E15AA"/>
    <w:rsid w:val="005E173E"/>
    <w:rsid w:val="005E1DF9"/>
    <w:rsid w:val="005E25EE"/>
    <w:rsid w:val="005E2C6B"/>
    <w:rsid w:val="005E4853"/>
    <w:rsid w:val="005E488D"/>
    <w:rsid w:val="005E4AE8"/>
    <w:rsid w:val="005E6868"/>
    <w:rsid w:val="005E79B9"/>
    <w:rsid w:val="005F12EA"/>
    <w:rsid w:val="005F1B82"/>
    <w:rsid w:val="005F28F9"/>
    <w:rsid w:val="005F294D"/>
    <w:rsid w:val="005F2C3B"/>
    <w:rsid w:val="005F2EB0"/>
    <w:rsid w:val="005F3808"/>
    <w:rsid w:val="005F3BFD"/>
    <w:rsid w:val="005F3DB2"/>
    <w:rsid w:val="005F4551"/>
    <w:rsid w:val="005F50CE"/>
    <w:rsid w:val="005F79A1"/>
    <w:rsid w:val="005F7B6A"/>
    <w:rsid w:val="005F7C67"/>
    <w:rsid w:val="00600827"/>
    <w:rsid w:val="006013D7"/>
    <w:rsid w:val="006015D7"/>
    <w:rsid w:val="00601CB8"/>
    <w:rsid w:val="0060227A"/>
    <w:rsid w:val="00603883"/>
    <w:rsid w:val="00603CA8"/>
    <w:rsid w:val="00603EBA"/>
    <w:rsid w:val="006040E8"/>
    <w:rsid w:val="0060480C"/>
    <w:rsid w:val="0060508D"/>
    <w:rsid w:val="00605162"/>
    <w:rsid w:val="00605493"/>
    <w:rsid w:val="00606394"/>
    <w:rsid w:val="006066F7"/>
    <w:rsid w:val="00606DEB"/>
    <w:rsid w:val="00607F51"/>
    <w:rsid w:val="00611477"/>
    <w:rsid w:val="00613074"/>
    <w:rsid w:val="00613311"/>
    <w:rsid w:val="00613C34"/>
    <w:rsid w:val="00613C98"/>
    <w:rsid w:val="00615221"/>
    <w:rsid w:val="006161BE"/>
    <w:rsid w:val="0061692B"/>
    <w:rsid w:val="00616D4C"/>
    <w:rsid w:val="00620C5E"/>
    <w:rsid w:val="00622546"/>
    <w:rsid w:val="0062265B"/>
    <w:rsid w:val="006229BE"/>
    <w:rsid w:val="00623285"/>
    <w:rsid w:val="0062550D"/>
    <w:rsid w:val="00626738"/>
    <w:rsid w:val="00626D7E"/>
    <w:rsid w:val="00627B09"/>
    <w:rsid w:val="00630B81"/>
    <w:rsid w:val="00632311"/>
    <w:rsid w:val="0063365A"/>
    <w:rsid w:val="006342B8"/>
    <w:rsid w:val="00634348"/>
    <w:rsid w:val="006344B6"/>
    <w:rsid w:val="00634518"/>
    <w:rsid w:val="0063562B"/>
    <w:rsid w:val="00635F71"/>
    <w:rsid w:val="00637B94"/>
    <w:rsid w:val="00642053"/>
    <w:rsid w:val="00642F3B"/>
    <w:rsid w:val="006434B1"/>
    <w:rsid w:val="0064446F"/>
    <w:rsid w:val="00644494"/>
    <w:rsid w:val="00644547"/>
    <w:rsid w:val="00645330"/>
    <w:rsid w:val="00645A2D"/>
    <w:rsid w:val="00646762"/>
    <w:rsid w:val="006467E9"/>
    <w:rsid w:val="006468EA"/>
    <w:rsid w:val="006473C1"/>
    <w:rsid w:val="00647F68"/>
    <w:rsid w:val="00650467"/>
    <w:rsid w:val="0065580D"/>
    <w:rsid w:val="006560F1"/>
    <w:rsid w:val="00656CFB"/>
    <w:rsid w:val="00657A8B"/>
    <w:rsid w:val="0066058A"/>
    <w:rsid w:val="006615CF"/>
    <w:rsid w:val="006623F9"/>
    <w:rsid w:val="00662F49"/>
    <w:rsid w:val="00663AE3"/>
    <w:rsid w:val="006651EF"/>
    <w:rsid w:val="00665488"/>
    <w:rsid w:val="0066563B"/>
    <w:rsid w:val="0066570D"/>
    <w:rsid w:val="00665D3C"/>
    <w:rsid w:val="0066619E"/>
    <w:rsid w:val="00671C3B"/>
    <w:rsid w:val="00671E6F"/>
    <w:rsid w:val="00673BD5"/>
    <w:rsid w:val="00676872"/>
    <w:rsid w:val="006779B8"/>
    <w:rsid w:val="00677E76"/>
    <w:rsid w:val="00680ADF"/>
    <w:rsid w:val="00680B5C"/>
    <w:rsid w:val="00681ACB"/>
    <w:rsid w:val="00681FD9"/>
    <w:rsid w:val="00682D31"/>
    <w:rsid w:val="00683080"/>
    <w:rsid w:val="00683496"/>
    <w:rsid w:val="0068415F"/>
    <w:rsid w:val="00686CD0"/>
    <w:rsid w:val="0068765F"/>
    <w:rsid w:val="00690266"/>
    <w:rsid w:val="006903B5"/>
    <w:rsid w:val="006913CC"/>
    <w:rsid w:val="00691DF0"/>
    <w:rsid w:val="006927BE"/>
    <w:rsid w:val="00694530"/>
    <w:rsid w:val="0069529C"/>
    <w:rsid w:val="00695488"/>
    <w:rsid w:val="006954B4"/>
    <w:rsid w:val="00695526"/>
    <w:rsid w:val="006966FC"/>
    <w:rsid w:val="006A0C9B"/>
    <w:rsid w:val="006A1B3D"/>
    <w:rsid w:val="006A1F96"/>
    <w:rsid w:val="006A2230"/>
    <w:rsid w:val="006A2B0C"/>
    <w:rsid w:val="006A33B4"/>
    <w:rsid w:val="006A362B"/>
    <w:rsid w:val="006A3C0E"/>
    <w:rsid w:val="006A3EE6"/>
    <w:rsid w:val="006A4F18"/>
    <w:rsid w:val="006A6014"/>
    <w:rsid w:val="006A78A0"/>
    <w:rsid w:val="006B1FE8"/>
    <w:rsid w:val="006B200A"/>
    <w:rsid w:val="006B5566"/>
    <w:rsid w:val="006B7687"/>
    <w:rsid w:val="006C0E4F"/>
    <w:rsid w:val="006C1507"/>
    <w:rsid w:val="006C1B98"/>
    <w:rsid w:val="006C36E6"/>
    <w:rsid w:val="006C3EC6"/>
    <w:rsid w:val="006C4017"/>
    <w:rsid w:val="006C46D1"/>
    <w:rsid w:val="006C4E57"/>
    <w:rsid w:val="006C55B7"/>
    <w:rsid w:val="006C6DBF"/>
    <w:rsid w:val="006C71E1"/>
    <w:rsid w:val="006D1173"/>
    <w:rsid w:val="006D11FE"/>
    <w:rsid w:val="006D1784"/>
    <w:rsid w:val="006D1879"/>
    <w:rsid w:val="006D1D81"/>
    <w:rsid w:val="006D2D64"/>
    <w:rsid w:val="006D3047"/>
    <w:rsid w:val="006D3349"/>
    <w:rsid w:val="006D357E"/>
    <w:rsid w:val="006D4729"/>
    <w:rsid w:val="006D51EC"/>
    <w:rsid w:val="006D5AFB"/>
    <w:rsid w:val="006D5D9B"/>
    <w:rsid w:val="006E0944"/>
    <w:rsid w:val="006E0A75"/>
    <w:rsid w:val="006E0BAA"/>
    <w:rsid w:val="006E158E"/>
    <w:rsid w:val="006E1634"/>
    <w:rsid w:val="006E17EA"/>
    <w:rsid w:val="006E1988"/>
    <w:rsid w:val="006E1FB6"/>
    <w:rsid w:val="006E2039"/>
    <w:rsid w:val="006E2C2F"/>
    <w:rsid w:val="006E3892"/>
    <w:rsid w:val="006E5B1B"/>
    <w:rsid w:val="006E61BC"/>
    <w:rsid w:val="006E65EC"/>
    <w:rsid w:val="006E73B3"/>
    <w:rsid w:val="006F037E"/>
    <w:rsid w:val="006F0909"/>
    <w:rsid w:val="006F0912"/>
    <w:rsid w:val="006F0A09"/>
    <w:rsid w:val="006F0C35"/>
    <w:rsid w:val="006F0F43"/>
    <w:rsid w:val="006F1C51"/>
    <w:rsid w:val="006F25D7"/>
    <w:rsid w:val="006F2C64"/>
    <w:rsid w:val="006F34A6"/>
    <w:rsid w:val="006F36D8"/>
    <w:rsid w:val="006F3CDF"/>
    <w:rsid w:val="006F3DC2"/>
    <w:rsid w:val="006F5453"/>
    <w:rsid w:val="006F55B8"/>
    <w:rsid w:val="006F6F94"/>
    <w:rsid w:val="006F720E"/>
    <w:rsid w:val="006F7DDC"/>
    <w:rsid w:val="006F7E3A"/>
    <w:rsid w:val="007008B0"/>
    <w:rsid w:val="00701FF8"/>
    <w:rsid w:val="00702E27"/>
    <w:rsid w:val="00703783"/>
    <w:rsid w:val="00703CB2"/>
    <w:rsid w:val="00704554"/>
    <w:rsid w:val="007060E6"/>
    <w:rsid w:val="00706526"/>
    <w:rsid w:val="007106C4"/>
    <w:rsid w:val="00712C26"/>
    <w:rsid w:val="007135E0"/>
    <w:rsid w:val="007136CF"/>
    <w:rsid w:val="00714A8A"/>
    <w:rsid w:val="0071568D"/>
    <w:rsid w:val="007159D7"/>
    <w:rsid w:val="00715E06"/>
    <w:rsid w:val="0071775F"/>
    <w:rsid w:val="00721322"/>
    <w:rsid w:val="0072235B"/>
    <w:rsid w:val="007235B5"/>
    <w:rsid w:val="00723F15"/>
    <w:rsid w:val="00725D37"/>
    <w:rsid w:val="00726705"/>
    <w:rsid w:val="0072798F"/>
    <w:rsid w:val="00727AB7"/>
    <w:rsid w:val="00730C84"/>
    <w:rsid w:val="00730FD3"/>
    <w:rsid w:val="0073168F"/>
    <w:rsid w:val="00732AA5"/>
    <w:rsid w:val="007334C3"/>
    <w:rsid w:val="00734D46"/>
    <w:rsid w:val="00734D6B"/>
    <w:rsid w:val="00735734"/>
    <w:rsid w:val="00735E8D"/>
    <w:rsid w:val="00736D7E"/>
    <w:rsid w:val="0074008C"/>
    <w:rsid w:val="007401B4"/>
    <w:rsid w:val="00740983"/>
    <w:rsid w:val="0074100F"/>
    <w:rsid w:val="0074273E"/>
    <w:rsid w:val="00742996"/>
    <w:rsid w:val="00744501"/>
    <w:rsid w:val="00745BD9"/>
    <w:rsid w:val="00747105"/>
    <w:rsid w:val="007475B1"/>
    <w:rsid w:val="00750743"/>
    <w:rsid w:val="00750E2B"/>
    <w:rsid w:val="00751853"/>
    <w:rsid w:val="0075290F"/>
    <w:rsid w:val="00752AA6"/>
    <w:rsid w:val="007546E3"/>
    <w:rsid w:val="00755B5D"/>
    <w:rsid w:val="00756E1E"/>
    <w:rsid w:val="007606FB"/>
    <w:rsid w:val="00760D43"/>
    <w:rsid w:val="00762C15"/>
    <w:rsid w:val="007641C1"/>
    <w:rsid w:val="00765337"/>
    <w:rsid w:val="00766350"/>
    <w:rsid w:val="0076675A"/>
    <w:rsid w:val="00767D89"/>
    <w:rsid w:val="00767E3E"/>
    <w:rsid w:val="00771FC6"/>
    <w:rsid w:val="00772F2A"/>
    <w:rsid w:val="00773F5F"/>
    <w:rsid w:val="007747F7"/>
    <w:rsid w:val="00774D00"/>
    <w:rsid w:val="00775156"/>
    <w:rsid w:val="00775355"/>
    <w:rsid w:val="00775CC4"/>
    <w:rsid w:val="007762B7"/>
    <w:rsid w:val="00777B26"/>
    <w:rsid w:val="00780D90"/>
    <w:rsid w:val="007828BD"/>
    <w:rsid w:val="00783458"/>
    <w:rsid w:val="0078457D"/>
    <w:rsid w:val="0078486B"/>
    <w:rsid w:val="00785386"/>
    <w:rsid w:val="00793341"/>
    <w:rsid w:val="00793E0D"/>
    <w:rsid w:val="00793F5A"/>
    <w:rsid w:val="0079519D"/>
    <w:rsid w:val="00795505"/>
    <w:rsid w:val="00795A02"/>
    <w:rsid w:val="0079690C"/>
    <w:rsid w:val="00796F06"/>
    <w:rsid w:val="00797AEA"/>
    <w:rsid w:val="007A0346"/>
    <w:rsid w:val="007A0936"/>
    <w:rsid w:val="007A1686"/>
    <w:rsid w:val="007A23F0"/>
    <w:rsid w:val="007A3284"/>
    <w:rsid w:val="007A35FB"/>
    <w:rsid w:val="007A4E77"/>
    <w:rsid w:val="007A556F"/>
    <w:rsid w:val="007A6052"/>
    <w:rsid w:val="007B0EA9"/>
    <w:rsid w:val="007B101D"/>
    <w:rsid w:val="007B49F1"/>
    <w:rsid w:val="007B4DC9"/>
    <w:rsid w:val="007B613B"/>
    <w:rsid w:val="007B6D12"/>
    <w:rsid w:val="007C0107"/>
    <w:rsid w:val="007C0B44"/>
    <w:rsid w:val="007C12FC"/>
    <w:rsid w:val="007C15E2"/>
    <w:rsid w:val="007C2746"/>
    <w:rsid w:val="007C2891"/>
    <w:rsid w:val="007C2C07"/>
    <w:rsid w:val="007C4C4A"/>
    <w:rsid w:val="007C5A0A"/>
    <w:rsid w:val="007C5A9F"/>
    <w:rsid w:val="007C5E22"/>
    <w:rsid w:val="007C6558"/>
    <w:rsid w:val="007C6ED3"/>
    <w:rsid w:val="007C711C"/>
    <w:rsid w:val="007D0B04"/>
    <w:rsid w:val="007D38AD"/>
    <w:rsid w:val="007D5391"/>
    <w:rsid w:val="007D69F9"/>
    <w:rsid w:val="007D6BE6"/>
    <w:rsid w:val="007E00FC"/>
    <w:rsid w:val="007E117E"/>
    <w:rsid w:val="007E2D2E"/>
    <w:rsid w:val="007E2DAE"/>
    <w:rsid w:val="007E427E"/>
    <w:rsid w:val="007E64B8"/>
    <w:rsid w:val="007F19FD"/>
    <w:rsid w:val="007F2D9C"/>
    <w:rsid w:val="007F4DCF"/>
    <w:rsid w:val="007F4E49"/>
    <w:rsid w:val="007F522E"/>
    <w:rsid w:val="007F5859"/>
    <w:rsid w:val="0080110E"/>
    <w:rsid w:val="00801891"/>
    <w:rsid w:val="008023DA"/>
    <w:rsid w:val="00802831"/>
    <w:rsid w:val="00802F03"/>
    <w:rsid w:val="008036A4"/>
    <w:rsid w:val="00803EE9"/>
    <w:rsid w:val="0080423B"/>
    <w:rsid w:val="008045A5"/>
    <w:rsid w:val="00804A41"/>
    <w:rsid w:val="00806383"/>
    <w:rsid w:val="00806CA2"/>
    <w:rsid w:val="0081080F"/>
    <w:rsid w:val="00810EF6"/>
    <w:rsid w:val="0081173E"/>
    <w:rsid w:val="0081277B"/>
    <w:rsid w:val="0081393D"/>
    <w:rsid w:val="00813942"/>
    <w:rsid w:val="00813B5D"/>
    <w:rsid w:val="0081429B"/>
    <w:rsid w:val="0081634A"/>
    <w:rsid w:val="00823825"/>
    <w:rsid w:val="008241EA"/>
    <w:rsid w:val="00826183"/>
    <w:rsid w:val="00827098"/>
    <w:rsid w:val="00830172"/>
    <w:rsid w:val="00830B3C"/>
    <w:rsid w:val="00830EB3"/>
    <w:rsid w:val="00831F1F"/>
    <w:rsid w:val="008327B9"/>
    <w:rsid w:val="00834935"/>
    <w:rsid w:val="00835954"/>
    <w:rsid w:val="00837803"/>
    <w:rsid w:val="00840B3D"/>
    <w:rsid w:val="00843306"/>
    <w:rsid w:val="0084594C"/>
    <w:rsid w:val="00845DB1"/>
    <w:rsid w:val="00847045"/>
    <w:rsid w:val="00847AFA"/>
    <w:rsid w:val="00850435"/>
    <w:rsid w:val="0085075E"/>
    <w:rsid w:val="00851270"/>
    <w:rsid w:val="008513C1"/>
    <w:rsid w:val="00852F7B"/>
    <w:rsid w:val="00855F47"/>
    <w:rsid w:val="00856842"/>
    <w:rsid w:val="00857388"/>
    <w:rsid w:val="00857BAF"/>
    <w:rsid w:val="008601F0"/>
    <w:rsid w:val="00861C45"/>
    <w:rsid w:val="00861EB1"/>
    <w:rsid w:val="00863A62"/>
    <w:rsid w:val="00863BF0"/>
    <w:rsid w:val="008661B1"/>
    <w:rsid w:val="008702B3"/>
    <w:rsid w:val="008712A8"/>
    <w:rsid w:val="00871F7D"/>
    <w:rsid w:val="0087305C"/>
    <w:rsid w:val="008745CC"/>
    <w:rsid w:val="00874924"/>
    <w:rsid w:val="00876151"/>
    <w:rsid w:val="0087785E"/>
    <w:rsid w:val="00877A7F"/>
    <w:rsid w:val="00877B6B"/>
    <w:rsid w:val="00877E03"/>
    <w:rsid w:val="00877FBC"/>
    <w:rsid w:val="00880277"/>
    <w:rsid w:val="00881F29"/>
    <w:rsid w:val="008823F8"/>
    <w:rsid w:val="00882A0C"/>
    <w:rsid w:val="00883578"/>
    <w:rsid w:val="00884847"/>
    <w:rsid w:val="00884B2B"/>
    <w:rsid w:val="0088692D"/>
    <w:rsid w:val="00886A6A"/>
    <w:rsid w:val="00886FEB"/>
    <w:rsid w:val="00887555"/>
    <w:rsid w:val="00890A49"/>
    <w:rsid w:val="00892084"/>
    <w:rsid w:val="00892106"/>
    <w:rsid w:val="00892FC0"/>
    <w:rsid w:val="00893EFC"/>
    <w:rsid w:val="0089476C"/>
    <w:rsid w:val="00895315"/>
    <w:rsid w:val="00895BB7"/>
    <w:rsid w:val="00895FFC"/>
    <w:rsid w:val="00896031"/>
    <w:rsid w:val="008966C0"/>
    <w:rsid w:val="008A1332"/>
    <w:rsid w:val="008A1813"/>
    <w:rsid w:val="008A36AF"/>
    <w:rsid w:val="008A3908"/>
    <w:rsid w:val="008A5214"/>
    <w:rsid w:val="008A67E9"/>
    <w:rsid w:val="008A6AB5"/>
    <w:rsid w:val="008A730F"/>
    <w:rsid w:val="008B0CC6"/>
    <w:rsid w:val="008B22FD"/>
    <w:rsid w:val="008B23B5"/>
    <w:rsid w:val="008B2A3C"/>
    <w:rsid w:val="008B32B2"/>
    <w:rsid w:val="008B3803"/>
    <w:rsid w:val="008B42A1"/>
    <w:rsid w:val="008B5FE5"/>
    <w:rsid w:val="008B634F"/>
    <w:rsid w:val="008C098C"/>
    <w:rsid w:val="008C1419"/>
    <w:rsid w:val="008C242C"/>
    <w:rsid w:val="008C4989"/>
    <w:rsid w:val="008C4EEB"/>
    <w:rsid w:val="008C5C41"/>
    <w:rsid w:val="008D1BF3"/>
    <w:rsid w:val="008D2642"/>
    <w:rsid w:val="008D517A"/>
    <w:rsid w:val="008D553B"/>
    <w:rsid w:val="008D55CC"/>
    <w:rsid w:val="008D5FA1"/>
    <w:rsid w:val="008D7008"/>
    <w:rsid w:val="008E0386"/>
    <w:rsid w:val="008E0BCF"/>
    <w:rsid w:val="008E151E"/>
    <w:rsid w:val="008E7558"/>
    <w:rsid w:val="008F0AFF"/>
    <w:rsid w:val="008F104E"/>
    <w:rsid w:val="008F1976"/>
    <w:rsid w:val="008F3A36"/>
    <w:rsid w:val="008F4365"/>
    <w:rsid w:val="008F522F"/>
    <w:rsid w:val="008F60C8"/>
    <w:rsid w:val="008F633E"/>
    <w:rsid w:val="008F6AD2"/>
    <w:rsid w:val="008F711C"/>
    <w:rsid w:val="00900129"/>
    <w:rsid w:val="00900FF0"/>
    <w:rsid w:val="009010F7"/>
    <w:rsid w:val="00902025"/>
    <w:rsid w:val="009035CB"/>
    <w:rsid w:val="00903A84"/>
    <w:rsid w:val="00904787"/>
    <w:rsid w:val="00904C80"/>
    <w:rsid w:val="00904D34"/>
    <w:rsid w:val="00905A2E"/>
    <w:rsid w:val="00905D23"/>
    <w:rsid w:val="00906382"/>
    <w:rsid w:val="009110B9"/>
    <w:rsid w:val="0091112C"/>
    <w:rsid w:val="00911DA3"/>
    <w:rsid w:val="009122B2"/>
    <w:rsid w:val="009124D1"/>
    <w:rsid w:val="00913563"/>
    <w:rsid w:val="0091371F"/>
    <w:rsid w:val="00913D5F"/>
    <w:rsid w:val="00913DAE"/>
    <w:rsid w:val="00913FCA"/>
    <w:rsid w:val="00915329"/>
    <w:rsid w:val="00915410"/>
    <w:rsid w:val="009159F2"/>
    <w:rsid w:val="0091710C"/>
    <w:rsid w:val="00917434"/>
    <w:rsid w:val="00917CD7"/>
    <w:rsid w:val="00920943"/>
    <w:rsid w:val="009212C7"/>
    <w:rsid w:val="009221D8"/>
    <w:rsid w:val="00922813"/>
    <w:rsid w:val="00923993"/>
    <w:rsid w:val="00923C1D"/>
    <w:rsid w:val="00924285"/>
    <w:rsid w:val="0092466E"/>
    <w:rsid w:val="0092520B"/>
    <w:rsid w:val="00925347"/>
    <w:rsid w:val="00930DEB"/>
    <w:rsid w:val="00931DCC"/>
    <w:rsid w:val="009321A2"/>
    <w:rsid w:val="00932232"/>
    <w:rsid w:val="00933461"/>
    <w:rsid w:val="00933672"/>
    <w:rsid w:val="00936A78"/>
    <w:rsid w:val="00937F39"/>
    <w:rsid w:val="00940C83"/>
    <w:rsid w:val="00941134"/>
    <w:rsid w:val="00941B3F"/>
    <w:rsid w:val="00943B9F"/>
    <w:rsid w:val="00944BF9"/>
    <w:rsid w:val="00945FA6"/>
    <w:rsid w:val="00946EF2"/>
    <w:rsid w:val="0095020C"/>
    <w:rsid w:val="00950AA5"/>
    <w:rsid w:val="00951996"/>
    <w:rsid w:val="00951C2E"/>
    <w:rsid w:val="00952473"/>
    <w:rsid w:val="00954027"/>
    <w:rsid w:val="00954B1A"/>
    <w:rsid w:val="00956A80"/>
    <w:rsid w:val="00957313"/>
    <w:rsid w:val="0095735F"/>
    <w:rsid w:val="00960BCA"/>
    <w:rsid w:val="0096234F"/>
    <w:rsid w:val="00962ED2"/>
    <w:rsid w:val="00963A26"/>
    <w:rsid w:val="009653CB"/>
    <w:rsid w:val="00965D62"/>
    <w:rsid w:val="009670E7"/>
    <w:rsid w:val="009672C1"/>
    <w:rsid w:val="009709D3"/>
    <w:rsid w:val="0097157D"/>
    <w:rsid w:val="00972E8A"/>
    <w:rsid w:val="009738A2"/>
    <w:rsid w:val="00973D83"/>
    <w:rsid w:val="009747FC"/>
    <w:rsid w:val="00974DA4"/>
    <w:rsid w:val="009752C3"/>
    <w:rsid w:val="009762B1"/>
    <w:rsid w:val="00976843"/>
    <w:rsid w:val="009801CE"/>
    <w:rsid w:val="00980A3F"/>
    <w:rsid w:val="00980CA4"/>
    <w:rsid w:val="009810A3"/>
    <w:rsid w:val="009830E9"/>
    <w:rsid w:val="0098700B"/>
    <w:rsid w:val="009873D6"/>
    <w:rsid w:val="00987F87"/>
    <w:rsid w:val="009906D0"/>
    <w:rsid w:val="009909A0"/>
    <w:rsid w:val="00990D52"/>
    <w:rsid w:val="00992BB4"/>
    <w:rsid w:val="009938B1"/>
    <w:rsid w:val="00994878"/>
    <w:rsid w:val="00994F45"/>
    <w:rsid w:val="00996D4C"/>
    <w:rsid w:val="00997C6F"/>
    <w:rsid w:val="009A18F3"/>
    <w:rsid w:val="009A2844"/>
    <w:rsid w:val="009A2EF9"/>
    <w:rsid w:val="009A37B7"/>
    <w:rsid w:val="009A3E56"/>
    <w:rsid w:val="009A4225"/>
    <w:rsid w:val="009A5D8F"/>
    <w:rsid w:val="009A616E"/>
    <w:rsid w:val="009B0A31"/>
    <w:rsid w:val="009B178C"/>
    <w:rsid w:val="009B18C3"/>
    <w:rsid w:val="009B1972"/>
    <w:rsid w:val="009B1BE2"/>
    <w:rsid w:val="009B1E9D"/>
    <w:rsid w:val="009B347B"/>
    <w:rsid w:val="009B3D3F"/>
    <w:rsid w:val="009B56F6"/>
    <w:rsid w:val="009B696F"/>
    <w:rsid w:val="009B726E"/>
    <w:rsid w:val="009B7832"/>
    <w:rsid w:val="009C0FCF"/>
    <w:rsid w:val="009C35A7"/>
    <w:rsid w:val="009C37A2"/>
    <w:rsid w:val="009C5D4A"/>
    <w:rsid w:val="009C5FAF"/>
    <w:rsid w:val="009C7315"/>
    <w:rsid w:val="009C73D9"/>
    <w:rsid w:val="009D19D0"/>
    <w:rsid w:val="009D3DA9"/>
    <w:rsid w:val="009D3F6F"/>
    <w:rsid w:val="009D43C9"/>
    <w:rsid w:val="009D5418"/>
    <w:rsid w:val="009D6E6A"/>
    <w:rsid w:val="009E2544"/>
    <w:rsid w:val="009E2845"/>
    <w:rsid w:val="009E3531"/>
    <w:rsid w:val="009E3770"/>
    <w:rsid w:val="009E393F"/>
    <w:rsid w:val="009E3D67"/>
    <w:rsid w:val="009E59CD"/>
    <w:rsid w:val="009E5C15"/>
    <w:rsid w:val="009E5EAE"/>
    <w:rsid w:val="009E67CA"/>
    <w:rsid w:val="009E712D"/>
    <w:rsid w:val="009E7B5D"/>
    <w:rsid w:val="009F1353"/>
    <w:rsid w:val="009F45CF"/>
    <w:rsid w:val="009F5946"/>
    <w:rsid w:val="009F62F3"/>
    <w:rsid w:val="009F668B"/>
    <w:rsid w:val="009F69BD"/>
    <w:rsid w:val="00A014F1"/>
    <w:rsid w:val="00A02A40"/>
    <w:rsid w:val="00A032CF"/>
    <w:rsid w:val="00A03768"/>
    <w:rsid w:val="00A03FFF"/>
    <w:rsid w:val="00A04241"/>
    <w:rsid w:val="00A055E2"/>
    <w:rsid w:val="00A05B74"/>
    <w:rsid w:val="00A05CF3"/>
    <w:rsid w:val="00A06AE4"/>
    <w:rsid w:val="00A103FB"/>
    <w:rsid w:val="00A10C78"/>
    <w:rsid w:val="00A10D54"/>
    <w:rsid w:val="00A111DB"/>
    <w:rsid w:val="00A11D04"/>
    <w:rsid w:val="00A12F8C"/>
    <w:rsid w:val="00A13234"/>
    <w:rsid w:val="00A140A9"/>
    <w:rsid w:val="00A141B6"/>
    <w:rsid w:val="00A1440C"/>
    <w:rsid w:val="00A14737"/>
    <w:rsid w:val="00A15414"/>
    <w:rsid w:val="00A1687B"/>
    <w:rsid w:val="00A17BB5"/>
    <w:rsid w:val="00A206B5"/>
    <w:rsid w:val="00A20B20"/>
    <w:rsid w:val="00A20DBF"/>
    <w:rsid w:val="00A21450"/>
    <w:rsid w:val="00A21C24"/>
    <w:rsid w:val="00A22532"/>
    <w:rsid w:val="00A22863"/>
    <w:rsid w:val="00A23F58"/>
    <w:rsid w:val="00A24942"/>
    <w:rsid w:val="00A25737"/>
    <w:rsid w:val="00A259A4"/>
    <w:rsid w:val="00A25F89"/>
    <w:rsid w:val="00A26AD0"/>
    <w:rsid w:val="00A27D43"/>
    <w:rsid w:val="00A30D48"/>
    <w:rsid w:val="00A31756"/>
    <w:rsid w:val="00A350FB"/>
    <w:rsid w:val="00A351FE"/>
    <w:rsid w:val="00A37D36"/>
    <w:rsid w:val="00A42233"/>
    <w:rsid w:val="00A426FE"/>
    <w:rsid w:val="00A43229"/>
    <w:rsid w:val="00A4516A"/>
    <w:rsid w:val="00A47093"/>
    <w:rsid w:val="00A50CB4"/>
    <w:rsid w:val="00A51562"/>
    <w:rsid w:val="00A517F9"/>
    <w:rsid w:val="00A528FE"/>
    <w:rsid w:val="00A530B7"/>
    <w:rsid w:val="00A544C6"/>
    <w:rsid w:val="00A545BF"/>
    <w:rsid w:val="00A54C35"/>
    <w:rsid w:val="00A55A8D"/>
    <w:rsid w:val="00A5707A"/>
    <w:rsid w:val="00A60B7A"/>
    <w:rsid w:val="00A615CA"/>
    <w:rsid w:val="00A623F6"/>
    <w:rsid w:val="00A64D40"/>
    <w:rsid w:val="00A6528D"/>
    <w:rsid w:val="00A66A49"/>
    <w:rsid w:val="00A672F9"/>
    <w:rsid w:val="00A67F2B"/>
    <w:rsid w:val="00A67F78"/>
    <w:rsid w:val="00A718A9"/>
    <w:rsid w:val="00A71EF2"/>
    <w:rsid w:val="00A7337F"/>
    <w:rsid w:val="00A73D8D"/>
    <w:rsid w:val="00A749A7"/>
    <w:rsid w:val="00A75F17"/>
    <w:rsid w:val="00A763EA"/>
    <w:rsid w:val="00A7664B"/>
    <w:rsid w:val="00A80271"/>
    <w:rsid w:val="00A8038C"/>
    <w:rsid w:val="00A8066F"/>
    <w:rsid w:val="00A81649"/>
    <w:rsid w:val="00A81717"/>
    <w:rsid w:val="00A826AB"/>
    <w:rsid w:val="00A830AB"/>
    <w:rsid w:val="00A83FC5"/>
    <w:rsid w:val="00A83FEE"/>
    <w:rsid w:val="00A84D52"/>
    <w:rsid w:val="00A84F26"/>
    <w:rsid w:val="00A8503E"/>
    <w:rsid w:val="00A8532E"/>
    <w:rsid w:val="00A86171"/>
    <w:rsid w:val="00A861E8"/>
    <w:rsid w:val="00A8626A"/>
    <w:rsid w:val="00A86FA4"/>
    <w:rsid w:val="00A91B62"/>
    <w:rsid w:val="00A92C45"/>
    <w:rsid w:val="00A935D5"/>
    <w:rsid w:val="00A9370A"/>
    <w:rsid w:val="00A93E47"/>
    <w:rsid w:val="00A9743D"/>
    <w:rsid w:val="00AA06F8"/>
    <w:rsid w:val="00AA19BB"/>
    <w:rsid w:val="00AA246C"/>
    <w:rsid w:val="00AA27B9"/>
    <w:rsid w:val="00AA27FB"/>
    <w:rsid w:val="00AA35C1"/>
    <w:rsid w:val="00AA4840"/>
    <w:rsid w:val="00AA4C97"/>
    <w:rsid w:val="00AA5405"/>
    <w:rsid w:val="00AA58EE"/>
    <w:rsid w:val="00AA7777"/>
    <w:rsid w:val="00AB0814"/>
    <w:rsid w:val="00AB0D0C"/>
    <w:rsid w:val="00AB1145"/>
    <w:rsid w:val="00AB2184"/>
    <w:rsid w:val="00AB4170"/>
    <w:rsid w:val="00AB4557"/>
    <w:rsid w:val="00AB49BB"/>
    <w:rsid w:val="00AB51A7"/>
    <w:rsid w:val="00AC0860"/>
    <w:rsid w:val="00AC0C0E"/>
    <w:rsid w:val="00AC1006"/>
    <w:rsid w:val="00AC138E"/>
    <w:rsid w:val="00AC1F30"/>
    <w:rsid w:val="00AC1FF5"/>
    <w:rsid w:val="00AC2B67"/>
    <w:rsid w:val="00AC3CC7"/>
    <w:rsid w:val="00AC4A25"/>
    <w:rsid w:val="00AC500B"/>
    <w:rsid w:val="00AC5EE1"/>
    <w:rsid w:val="00AC6890"/>
    <w:rsid w:val="00AC6D78"/>
    <w:rsid w:val="00AC7A78"/>
    <w:rsid w:val="00AD0C73"/>
    <w:rsid w:val="00AD1936"/>
    <w:rsid w:val="00AD30B8"/>
    <w:rsid w:val="00AD37FC"/>
    <w:rsid w:val="00AD3F95"/>
    <w:rsid w:val="00AD4D12"/>
    <w:rsid w:val="00AD5923"/>
    <w:rsid w:val="00AD6CB6"/>
    <w:rsid w:val="00AD723F"/>
    <w:rsid w:val="00AD7A5E"/>
    <w:rsid w:val="00AD7C1E"/>
    <w:rsid w:val="00AE1A59"/>
    <w:rsid w:val="00AE1D76"/>
    <w:rsid w:val="00AE2828"/>
    <w:rsid w:val="00AE35F2"/>
    <w:rsid w:val="00AE3BE6"/>
    <w:rsid w:val="00AE3D4E"/>
    <w:rsid w:val="00AE4BAA"/>
    <w:rsid w:val="00AE624A"/>
    <w:rsid w:val="00AE6838"/>
    <w:rsid w:val="00AE7670"/>
    <w:rsid w:val="00AE76DB"/>
    <w:rsid w:val="00AF0D72"/>
    <w:rsid w:val="00AF4C4A"/>
    <w:rsid w:val="00AF592C"/>
    <w:rsid w:val="00B008BD"/>
    <w:rsid w:val="00B028F4"/>
    <w:rsid w:val="00B042F9"/>
    <w:rsid w:val="00B04B85"/>
    <w:rsid w:val="00B057D2"/>
    <w:rsid w:val="00B05B67"/>
    <w:rsid w:val="00B06828"/>
    <w:rsid w:val="00B06DB6"/>
    <w:rsid w:val="00B07F12"/>
    <w:rsid w:val="00B11970"/>
    <w:rsid w:val="00B12841"/>
    <w:rsid w:val="00B13651"/>
    <w:rsid w:val="00B13B5E"/>
    <w:rsid w:val="00B13D45"/>
    <w:rsid w:val="00B1782F"/>
    <w:rsid w:val="00B23486"/>
    <w:rsid w:val="00B24932"/>
    <w:rsid w:val="00B24F0E"/>
    <w:rsid w:val="00B253BD"/>
    <w:rsid w:val="00B25871"/>
    <w:rsid w:val="00B25B96"/>
    <w:rsid w:val="00B268B8"/>
    <w:rsid w:val="00B2742C"/>
    <w:rsid w:val="00B2746F"/>
    <w:rsid w:val="00B30958"/>
    <w:rsid w:val="00B3205E"/>
    <w:rsid w:val="00B32205"/>
    <w:rsid w:val="00B33561"/>
    <w:rsid w:val="00B36455"/>
    <w:rsid w:val="00B37205"/>
    <w:rsid w:val="00B37261"/>
    <w:rsid w:val="00B4048D"/>
    <w:rsid w:val="00B40ED3"/>
    <w:rsid w:val="00B41923"/>
    <w:rsid w:val="00B447EC"/>
    <w:rsid w:val="00B44980"/>
    <w:rsid w:val="00B44DA2"/>
    <w:rsid w:val="00B46FC1"/>
    <w:rsid w:val="00B50F6A"/>
    <w:rsid w:val="00B51149"/>
    <w:rsid w:val="00B51668"/>
    <w:rsid w:val="00B51EFE"/>
    <w:rsid w:val="00B52530"/>
    <w:rsid w:val="00B528DF"/>
    <w:rsid w:val="00B52AC9"/>
    <w:rsid w:val="00B540BB"/>
    <w:rsid w:val="00B54C91"/>
    <w:rsid w:val="00B551F9"/>
    <w:rsid w:val="00B6057D"/>
    <w:rsid w:val="00B63158"/>
    <w:rsid w:val="00B639D9"/>
    <w:rsid w:val="00B6470E"/>
    <w:rsid w:val="00B65343"/>
    <w:rsid w:val="00B66A78"/>
    <w:rsid w:val="00B67C39"/>
    <w:rsid w:val="00B67D49"/>
    <w:rsid w:val="00B7047D"/>
    <w:rsid w:val="00B712A8"/>
    <w:rsid w:val="00B71A76"/>
    <w:rsid w:val="00B72273"/>
    <w:rsid w:val="00B73182"/>
    <w:rsid w:val="00B73C58"/>
    <w:rsid w:val="00B73E86"/>
    <w:rsid w:val="00B7455F"/>
    <w:rsid w:val="00B810C6"/>
    <w:rsid w:val="00B815B7"/>
    <w:rsid w:val="00B82F9F"/>
    <w:rsid w:val="00B83B5F"/>
    <w:rsid w:val="00B908FF"/>
    <w:rsid w:val="00BA1C32"/>
    <w:rsid w:val="00BA1CE5"/>
    <w:rsid w:val="00BA1F58"/>
    <w:rsid w:val="00BA4890"/>
    <w:rsid w:val="00BB14E9"/>
    <w:rsid w:val="00BB2168"/>
    <w:rsid w:val="00BB23AE"/>
    <w:rsid w:val="00BB2A3D"/>
    <w:rsid w:val="00BB4874"/>
    <w:rsid w:val="00BB4EFF"/>
    <w:rsid w:val="00BB54B4"/>
    <w:rsid w:val="00BB6C11"/>
    <w:rsid w:val="00BB779F"/>
    <w:rsid w:val="00BC1C42"/>
    <w:rsid w:val="00BC2BE2"/>
    <w:rsid w:val="00BC3A22"/>
    <w:rsid w:val="00BC3B83"/>
    <w:rsid w:val="00BC43E0"/>
    <w:rsid w:val="00BC44A4"/>
    <w:rsid w:val="00BC44DB"/>
    <w:rsid w:val="00BC563B"/>
    <w:rsid w:val="00BD2519"/>
    <w:rsid w:val="00BD5B68"/>
    <w:rsid w:val="00BD6C03"/>
    <w:rsid w:val="00BD7069"/>
    <w:rsid w:val="00BD73A4"/>
    <w:rsid w:val="00BD7FCB"/>
    <w:rsid w:val="00BE20AD"/>
    <w:rsid w:val="00BE278B"/>
    <w:rsid w:val="00BE509A"/>
    <w:rsid w:val="00BE5245"/>
    <w:rsid w:val="00BE59FF"/>
    <w:rsid w:val="00BE694C"/>
    <w:rsid w:val="00BE6FDC"/>
    <w:rsid w:val="00BE7A31"/>
    <w:rsid w:val="00BF0308"/>
    <w:rsid w:val="00BF04A4"/>
    <w:rsid w:val="00BF0E5E"/>
    <w:rsid w:val="00BF0EE9"/>
    <w:rsid w:val="00BF130F"/>
    <w:rsid w:val="00BF1983"/>
    <w:rsid w:val="00BF1A5B"/>
    <w:rsid w:val="00BF2BB5"/>
    <w:rsid w:val="00BF36E1"/>
    <w:rsid w:val="00BF64B8"/>
    <w:rsid w:val="00BF747F"/>
    <w:rsid w:val="00BF7E47"/>
    <w:rsid w:val="00C01690"/>
    <w:rsid w:val="00C01819"/>
    <w:rsid w:val="00C02030"/>
    <w:rsid w:val="00C025F2"/>
    <w:rsid w:val="00C0271A"/>
    <w:rsid w:val="00C02E5A"/>
    <w:rsid w:val="00C050EC"/>
    <w:rsid w:val="00C05972"/>
    <w:rsid w:val="00C07F17"/>
    <w:rsid w:val="00C107AE"/>
    <w:rsid w:val="00C10997"/>
    <w:rsid w:val="00C12E9A"/>
    <w:rsid w:val="00C14323"/>
    <w:rsid w:val="00C15E1F"/>
    <w:rsid w:val="00C16BAC"/>
    <w:rsid w:val="00C16ECC"/>
    <w:rsid w:val="00C20ACB"/>
    <w:rsid w:val="00C20E41"/>
    <w:rsid w:val="00C212A7"/>
    <w:rsid w:val="00C2239A"/>
    <w:rsid w:val="00C23B28"/>
    <w:rsid w:val="00C248A9"/>
    <w:rsid w:val="00C24F82"/>
    <w:rsid w:val="00C25279"/>
    <w:rsid w:val="00C30AF5"/>
    <w:rsid w:val="00C31C2A"/>
    <w:rsid w:val="00C31EAE"/>
    <w:rsid w:val="00C321BA"/>
    <w:rsid w:val="00C34A74"/>
    <w:rsid w:val="00C3516D"/>
    <w:rsid w:val="00C357DB"/>
    <w:rsid w:val="00C35EA5"/>
    <w:rsid w:val="00C36F71"/>
    <w:rsid w:val="00C37BC7"/>
    <w:rsid w:val="00C413A9"/>
    <w:rsid w:val="00C426AA"/>
    <w:rsid w:val="00C4321C"/>
    <w:rsid w:val="00C43B79"/>
    <w:rsid w:val="00C470A3"/>
    <w:rsid w:val="00C47391"/>
    <w:rsid w:val="00C505B5"/>
    <w:rsid w:val="00C5186E"/>
    <w:rsid w:val="00C51B5D"/>
    <w:rsid w:val="00C54666"/>
    <w:rsid w:val="00C5468D"/>
    <w:rsid w:val="00C55686"/>
    <w:rsid w:val="00C559B3"/>
    <w:rsid w:val="00C55DA4"/>
    <w:rsid w:val="00C5661C"/>
    <w:rsid w:val="00C57F5E"/>
    <w:rsid w:val="00C60C10"/>
    <w:rsid w:val="00C63162"/>
    <w:rsid w:val="00C63169"/>
    <w:rsid w:val="00C64686"/>
    <w:rsid w:val="00C64929"/>
    <w:rsid w:val="00C6523B"/>
    <w:rsid w:val="00C652AC"/>
    <w:rsid w:val="00C655DF"/>
    <w:rsid w:val="00C65A3E"/>
    <w:rsid w:val="00C661B8"/>
    <w:rsid w:val="00C6628F"/>
    <w:rsid w:val="00C66988"/>
    <w:rsid w:val="00C70418"/>
    <w:rsid w:val="00C70822"/>
    <w:rsid w:val="00C71419"/>
    <w:rsid w:val="00C715C2"/>
    <w:rsid w:val="00C766AB"/>
    <w:rsid w:val="00C77E5F"/>
    <w:rsid w:val="00C80915"/>
    <w:rsid w:val="00C80A91"/>
    <w:rsid w:val="00C81F7E"/>
    <w:rsid w:val="00C83BDD"/>
    <w:rsid w:val="00C84227"/>
    <w:rsid w:val="00C84C8E"/>
    <w:rsid w:val="00C8568F"/>
    <w:rsid w:val="00C86731"/>
    <w:rsid w:val="00C86F58"/>
    <w:rsid w:val="00C8711B"/>
    <w:rsid w:val="00C874D7"/>
    <w:rsid w:val="00C879F1"/>
    <w:rsid w:val="00C92E6A"/>
    <w:rsid w:val="00C92F40"/>
    <w:rsid w:val="00C94EB4"/>
    <w:rsid w:val="00C95803"/>
    <w:rsid w:val="00C971EC"/>
    <w:rsid w:val="00C97E0B"/>
    <w:rsid w:val="00CA038B"/>
    <w:rsid w:val="00CA0F3D"/>
    <w:rsid w:val="00CA123F"/>
    <w:rsid w:val="00CA4123"/>
    <w:rsid w:val="00CA5B66"/>
    <w:rsid w:val="00CA5F49"/>
    <w:rsid w:val="00CA6A70"/>
    <w:rsid w:val="00CA701F"/>
    <w:rsid w:val="00CB1367"/>
    <w:rsid w:val="00CB145D"/>
    <w:rsid w:val="00CB1C9E"/>
    <w:rsid w:val="00CB2AF5"/>
    <w:rsid w:val="00CB3986"/>
    <w:rsid w:val="00CB3D17"/>
    <w:rsid w:val="00CB5B8A"/>
    <w:rsid w:val="00CB775C"/>
    <w:rsid w:val="00CB7A1A"/>
    <w:rsid w:val="00CC0534"/>
    <w:rsid w:val="00CC2628"/>
    <w:rsid w:val="00CC27ED"/>
    <w:rsid w:val="00CC2E24"/>
    <w:rsid w:val="00CC409F"/>
    <w:rsid w:val="00CC4886"/>
    <w:rsid w:val="00CC4F36"/>
    <w:rsid w:val="00CC63FD"/>
    <w:rsid w:val="00CC6733"/>
    <w:rsid w:val="00CC67EB"/>
    <w:rsid w:val="00CC6B22"/>
    <w:rsid w:val="00CC6DBC"/>
    <w:rsid w:val="00CC77D8"/>
    <w:rsid w:val="00CD0548"/>
    <w:rsid w:val="00CD0640"/>
    <w:rsid w:val="00CD1E30"/>
    <w:rsid w:val="00CD1E88"/>
    <w:rsid w:val="00CD2762"/>
    <w:rsid w:val="00CD37FC"/>
    <w:rsid w:val="00CD3A3D"/>
    <w:rsid w:val="00CD4597"/>
    <w:rsid w:val="00CD5032"/>
    <w:rsid w:val="00CD52A0"/>
    <w:rsid w:val="00CD6584"/>
    <w:rsid w:val="00CD6CFD"/>
    <w:rsid w:val="00CD7EA1"/>
    <w:rsid w:val="00CE1048"/>
    <w:rsid w:val="00CE1EBA"/>
    <w:rsid w:val="00CE1F39"/>
    <w:rsid w:val="00CE53D0"/>
    <w:rsid w:val="00CE553B"/>
    <w:rsid w:val="00CE651E"/>
    <w:rsid w:val="00CE6681"/>
    <w:rsid w:val="00CF1C07"/>
    <w:rsid w:val="00CF20A3"/>
    <w:rsid w:val="00CF4253"/>
    <w:rsid w:val="00CF465B"/>
    <w:rsid w:val="00CF63B5"/>
    <w:rsid w:val="00CF7275"/>
    <w:rsid w:val="00CF7650"/>
    <w:rsid w:val="00D00712"/>
    <w:rsid w:val="00D01790"/>
    <w:rsid w:val="00D02FBC"/>
    <w:rsid w:val="00D0379C"/>
    <w:rsid w:val="00D0554E"/>
    <w:rsid w:val="00D06665"/>
    <w:rsid w:val="00D06BFE"/>
    <w:rsid w:val="00D10BF7"/>
    <w:rsid w:val="00D11A35"/>
    <w:rsid w:val="00D13550"/>
    <w:rsid w:val="00D13E40"/>
    <w:rsid w:val="00D13F28"/>
    <w:rsid w:val="00D14130"/>
    <w:rsid w:val="00D15BDC"/>
    <w:rsid w:val="00D16C4E"/>
    <w:rsid w:val="00D16C77"/>
    <w:rsid w:val="00D21562"/>
    <w:rsid w:val="00D2195C"/>
    <w:rsid w:val="00D23A3D"/>
    <w:rsid w:val="00D23E5F"/>
    <w:rsid w:val="00D27689"/>
    <w:rsid w:val="00D303DB"/>
    <w:rsid w:val="00D305AB"/>
    <w:rsid w:val="00D32789"/>
    <w:rsid w:val="00D33D1E"/>
    <w:rsid w:val="00D355E5"/>
    <w:rsid w:val="00D357C1"/>
    <w:rsid w:val="00D36231"/>
    <w:rsid w:val="00D3686D"/>
    <w:rsid w:val="00D37B69"/>
    <w:rsid w:val="00D37C9B"/>
    <w:rsid w:val="00D37D23"/>
    <w:rsid w:val="00D41A30"/>
    <w:rsid w:val="00D43834"/>
    <w:rsid w:val="00D439F6"/>
    <w:rsid w:val="00D44904"/>
    <w:rsid w:val="00D45898"/>
    <w:rsid w:val="00D469F2"/>
    <w:rsid w:val="00D50079"/>
    <w:rsid w:val="00D5024A"/>
    <w:rsid w:val="00D50D3D"/>
    <w:rsid w:val="00D5171A"/>
    <w:rsid w:val="00D51D89"/>
    <w:rsid w:val="00D520FC"/>
    <w:rsid w:val="00D5269E"/>
    <w:rsid w:val="00D52B0B"/>
    <w:rsid w:val="00D52B3F"/>
    <w:rsid w:val="00D550F2"/>
    <w:rsid w:val="00D5568E"/>
    <w:rsid w:val="00D556EC"/>
    <w:rsid w:val="00D55A3B"/>
    <w:rsid w:val="00D5615B"/>
    <w:rsid w:val="00D56401"/>
    <w:rsid w:val="00D56D48"/>
    <w:rsid w:val="00D60C9F"/>
    <w:rsid w:val="00D61ECE"/>
    <w:rsid w:val="00D6231E"/>
    <w:rsid w:val="00D6279C"/>
    <w:rsid w:val="00D6405A"/>
    <w:rsid w:val="00D663B4"/>
    <w:rsid w:val="00D66CF3"/>
    <w:rsid w:val="00D67E0E"/>
    <w:rsid w:val="00D7030C"/>
    <w:rsid w:val="00D7105B"/>
    <w:rsid w:val="00D71361"/>
    <w:rsid w:val="00D714EC"/>
    <w:rsid w:val="00D71B8B"/>
    <w:rsid w:val="00D7523F"/>
    <w:rsid w:val="00D75560"/>
    <w:rsid w:val="00D771BB"/>
    <w:rsid w:val="00D8247C"/>
    <w:rsid w:val="00D855F2"/>
    <w:rsid w:val="00D85643"/>
    <w:rsid w:val="00D85A13"/>
    <w:rsid w:val="00D86662"/>
    <w:rsid w:val="00D87230"/>
    <w:rsid w:val="00D87545"/>
    <w:rsid w:val="00D91135"/>
    <w:rsid w:val="00D91B10"/>
    <w:rsid w:val="00D9220B"/>
    <w:rsid w:val="00D92D88"/>
    <w:rsid w:val="00D931C7"/>
    <w:rsid w:val="00D94474"/>
    <w:rsid w:val="00D94B9D"/>
    <w:rsid w:val="00D96669"/>
    <w:rsid w:val="00D976FD"/>
    <w:rsid w:val="00DA25A4"/>
    <w:rsid w:val="00DA2606"/>
    <w:rsid w:val="00DA5097"/>
    <w:rsid w:val="00DA54DB"/>
    <w:rsid w:val="00DA64CC"/>
    <w:rsid w:val="00DA7BCE"/>
    <w:rsid w:val="00DA7F84"/>
    <w:rsid w:val="00DB08E9"/>
    <w:rsid w:val="00DB18E5"/>
    <w:rsid w:val="00DB21AC"/>
    <w:rsid w:val="00DB47C9"/>
    <w:rsid w:val="00DB61C1"/>
    <w:rsid w:val="00DC00E7"/>
    <w:rsid w:val="00DC0EDC"/>
    <w:rsid w:val="00DC1072"/>
    <w:rsid w:val="00DC10CA"/>
    <w:rsid w:val="00DC24E9"/>
    <w:rsid w:val="00DC34B1"/>
    <w:rsid w:val="00DC3D37"/>
    <w:rsid w:val="00DC512B"/>
    <w:rsid w:val="00DC58A1"/>
    <w:rsid w:val="00DC61BA"/>
    <w:rsid w:val="00DC6916"/>
    <w:rsid w:val="00DC69F0"/>
    <w:rsid w:val="00DC7C71"/>
    <w:rsid w:val="00DC7D1A"/>
    <w:rsid w:val="00DD01E2"/>
    <w:rsid w:val="00DD034F"/>
    <w:rsid w:val="00DD071C"/>
    <w:rsid w:val="00DD156D"/>
    <w:rsid w:val="00DD1FB2"/>
    <w:rsid w:val="00DD3892"/>
    <w:rsid w:val="00DD4DE1"/>
    <w:rsid w:val="00DD6CAE"/>
    <w:rsid w:val="00DE0A1C"/>
    <w:rsid w:val="00DE0CBB"/>
    <w:rsid w:val="00DE18D8"/>
    <w:rsid w:val="00DE19DE"/>
    <w:rsid w:val="00DE250D"/>
    <w:rsid w:val="00DE3A6D"/>
    <w:rsid w:val="00DE3BBF"/>
    <w:rsid w:val="00DE3D01"/>
    <w:rsid w:val="00DE41E0"/>
    <w:rsid w:val="00DE4947"/>
    <w:rsid w:val="00DE6C63"/>
    <w:rsid w:val="00DF0145"/>
    <w:rsid w:val="00DF08EE"/>
    <w:rsid w:val="00DF1CC1"/>
    <w:rsid w:val="00DF20A8"/>
    <w:rsid w:val="00DF341E"/>
    <w:rsid w:val="00DF457D"/>
    <w:rsid w:val="00DF5862"/>
    <w:rsid w:val="00DF6D0F"/>
    <w:rsid w:val="00DF708B"/>
    <w:rsid w:val="00DF71D4"/>
    <w:rsid w:val="00DF74A9"/>
    <w:rsid w:val="00DF75F0"/>
    <w:rsid w:val="00E0086F"/>
    <w:rsid w:val="00E01D7A"/>
    <w:rsid w:val="00E039DA"/>
    <w:rsid w:val="00E042F2"/>
    <w:rsid w:val="00E05A92"/>
    <w:rsid w:val="00E06D69"/>
    <w:rsid w:val="00E10AD3"/>
    <w:rsid w:val="00E127B7"/>
    <w:rsid w:val="00E13C12"/>
    <w:rsid w:val="00E14496"/>
    <w:rsid w:val="00E201C5"/>
    <w:rsid w:val="00E204EA"/>
    <w:rsid w:val="00E22B7F"/>
    <w:rsid w:val="00E2301C"/>
    <w:rsid w:val="00E2535A"/>
    <w:rsid w:val="00E26FFD"/>
    <w:rsid w:val="00E30AF8"/>
    <w:rsid w:val="00E319BE"/>
    <w:rsid w:val="00E32854"/>
    <w:rsid w:val="00E32D1C"/>
    <w:rsid w:val="00E32ED4"/>
    <w:rsid w:val="00E34041"/>
    <w:rsid w:val="00E34BA2"/>
    <w:rsid w:val="00E34E51"/>
    <w:rsid w:val="00E356CA"/>
    <w:rsid w:val="00E35B2F"/>
    <w:rsid w:val="00E360B4"/>
    <w:rsid w:val="00E362A9"/>
    <w:rsid w:val="00E37A79"/>
    <w:rsid w:val="00E37FD8"/>
    <w:rsid w:val="00E40641"/>
    <w:rsid w:val="00E40725"/>
    <w:rsid w:val="00E41E4F"/>
    <w:rsid w:val="00E43438"/>
    <w:rsid w:val="00E44EC2"/>
    <w:rsid w:val="00E45559"/>
    <w:rsid w:val="00E456A9"/>
    <w:rsid w:val="00E50A2F"/>
    <w:rsid w:val="00E50C36"/>
    <w:rsid w:val="00E513E5"/>
    <w:rsid w:val="00E5157D"/>
    <w:rsid w:val="00E523B4"/>
    <w:rsid w:val="00E54245"/>
    <w:rsid w:val="00E551CB"/>
    <w:rsid w:val="00E557E9"/>
    <w:rsid w:val="00E55FA0"/>
    <w:rsid w:val="00E57263"/>
    <w:rsid w:val="00E57E20"/>
    <w:rsid w:val="00E617F5"/>
    <w:rsid w:val="00E626B5"/>
    <w:rsid w:val="00E62FB5"/>
    <w:rsid w:val="00E66E28"/>
    <w:rsid w:val="00E67060"/>
    <w:rsid w:val="00E67369"/>
    <w:rsid w:val="00E6799F"/>
    <w:rsid w:val="00E7094C"/>
    <w:rsid w:val="00E709E6"/>
    <w:rsid w:val="00E7132A"/>
    <w:rsid w:val="00E72D6D"/>
    <w:rsid w:val="00E73502"/>
    <w:rsid w:val="00E73FE4"/>
    <w:rsid w:val="00E75A4D"/>
    <w:rsid w:val="00E768F5"/>
    <w:rsid w:val="00E777F9"/>
    <w:rsid w:val="00E80E0F"/>
    <w:rsid w:val="00E81519"/>
    <w:rsid w:val="00E81933"/>
    <w:rsid w:val="00E81C5A"/>
    <w:rsid w:val="00E81F31"/>
    <w:rsid w:val="00E82C49"/>
    <w:rsid w:val="00E831ED"/>
    <w:rsid w:val="00E84B9F"/>
    <w:rsid w:val="00E8541F"/>
    <w:rsid w:val="00E85609"/>
    <w:rsid w:val="00E85714"/>
    <w:rsid w:val="00E8593C"/>
    <w:rsid w:val="00E914B5"/>
    <w:rsid w:val="00E91B53"/>
    <w:rsid w:val="00E91D9F"/>
    <w:rsid w:val="00E93DDC"/>
    <w:rsid w:val="00E94F09"/>
    <w:rsid w:val="00E9562B"/>
    <w:rsid w:val="00E96684"/>
    <w:rsid w:val="00E976D7"/>
    <w:rsid w:val="00EA05E5"/>
    <w:rsid w:val="00EA0AC6"/>
    <w:rsid w:val="00EA150C"/>
    <w:rsid w:val="00EA5DDD"/>
    <w:rsid w:val="00EA74C5"/>
    <w:rsid w:val="00EA7935"/>
    <w:rsid w:val="00EA7EA3"/>
    <w:rsid w:val="00EB0BE7"/>
    <w:rsid w:val="00EB15AC"/>
    <w:rsid w:val="00EB31E5"/>
    <w:rsid w:val="00EB38C5"/>
    <w:rsid w:val="00EB4573"/>
    <w:rsid w:val="00EB4673"/>
    <w:rsid w:val="00EB5B23"/>
    <w:rsid w:val="00EB5F3B"/>
    <w:rsid w:val="00EB64E3"/>
    <w:rsid w:val="00EB6A16"/>
    <w:rsid w:val="00EB6A94"/>
    <w:rsid w:val="00EB6D03"/>
    <w:rsid w:val="00EB6FBA"/>
    <w:rsid w:val="00EB7401"/>
    <w:rsid w:val="00EB75CB"/>
    <w:rsid w:val="00EB7A81"/>
    <w:rsid w:val="00EC0606"/>
    <w:rsid w:val="00EC1905"/>
    <w:rsid w:val="00EC2925"/>
    <w:rsid w:val="00EC3B82"/>
    <w:rsid w:val="00EC3BD1"/>
    <w:rsid w:val="00EC53DC"/>
    <w:rsid w:val="00EC76B0"/>
    <w:rsid w:val="00ED027E"/>
    <w:rsid w:val="00ED0A93"/>
    <w:rsid w:val="00ED237C"/>
    <w:rsid w:val="00ED2AD3"/>
    <w:rsid w:val="00ED31EF"/>
    <w:rsid w:val="00ED5DDC"/>
    <w:rsid w:val="00ED620B"/>
    <w:rsid w:val="00ED6285"/>
    <w:rsid w:val="00ED6C4D"/>
    <w:rsid w:val="00ED6EB5"/>
    <w:rsid w:val="00EE03D8"/>
    <w:rsid w:val="00EE0A5A"/>
    <w:rsid w:val="00EE0DD7"/>
    <w:rsid w:val="00EE1580"/>
    <w:rsid w:val="00EE179B"/>
    <w:rsid w:val="00EE1C51"/>
    <w:rsid w:val="00EE23AE"/>
    <w:rsid w:val="00EE3104"/>
    <w:rsid w:val="00EE334F"/>
    <w:rsid w:val="00EE4945"/>
    <w:rsid w:val="00EE7D5F"/>
    <w:rsid w:val="00EF1168"/>
    <w:rsid w:val="00EF127D"/>
    <w:rsid w:val="00EF179D"/>
    <w:rsid w:val="00EF1B83"/>
    <w:rsid w:val="00EF3DAD"/>
    <w:rsid w:val="00EF618A"/>
    <w:rsid w:val="00EF64CE"/>
    <w:rsid w:val="00EF69A9"/>
    <w:rsid w:val="00EF7C6D"/>
    <w:rsid w:val="00F0098F"/>
    <w:rsid w:val="00F00B53"/>
    <w:rsid w:val="00F021BC"/>
    <w:rsid w:val="00F0369A"/>
    <w:rsid w:val="00F04044"/>
    <w:rsid w:val="00F04EFB"/>
    <w:rsid w:val="00F05908"/>
    <w:rsid w:val="00F06CD4"/>
    <w:rsid w:val="00F07716"/>
    <w:rsid w:val="00F07D77"/>
    <w:rsid w:val="00F11206"/>
    <w:rsid w:val="00F11911"/>
    <w:rsid w:val="00F11B88"/>
    <w:rsid w:val="00F155E4"/>
    <w:rsid w:val="00F15930"/>
    <w:rsid w:val="00F15F26"/>
    <w:rsid w:val="00F1673E"/>
    <w:rsid w:val="00F16B2B"/>
    <w:rsid w:val="00F17726"/>
    <w:rsid w:val="00F20533"/>
    <w:rsid w:val="00F20A89"/>
    <w:rsid w:val="00F22162"/>
    <w:rsid w:val="00F2384F"/>
    <w:rsid w:val="00F239F7"/>
    <w:rsid w:val="00F24751"/>
    <w:rsid w:val="00F253F3"/>
    <w:rsid w:val="00F27BB7"/>
    <w:rsid w:val="00F27E33"/>
    <w:rsid w:val="00F303AD"/>
    <w:rsid w:val="00F30BBE"/>
    <w:rsid w:val="00F319D7"/>
    <w:rsid w:val="00F3308D"/>
    <w:rsid w:val="00F33FEC"/>
    <w:rsid w:val="00F34A6D"/>
    <w:rsid w:val="00F35435"/>
    <w:rsid w:val="00F355D8"/>
    <w:rsid w:val="00F358F0"/>
    <w:rsid w:val="00F371F8"/>
    <w:rsid w:val="00F403A1"/>
    <w:rsid w:val="00F4040D"/>
    <w:rsid w:val="00F406E8"/>
    <w:rsid w:val="00F41559"/>
    <w:rsid w:val="00F42CD8"/>
    <w:rsid w:val="00F43862"/>
    <w:rsid w:val="00F44973"/>
    <w:rsid w:val="00F454D2"/>
    <w:rsid w:val="00F476A6"/>
    <w:rsid w:val="00F50649"/>
    <w:rsid w:val="00F50A45"/>
    <w:rsid w:val="00F54A47"/>
    <w:rsid w:val="00F5704B"/>
    <w:rsid w:val="00F5723A"/>
    <w:rsid w:val="00F62014"/>
    <w:rsid w:val="00F62991"/>
    <w:rsid w:val="00F62C76"/>
    <w:rsid w:val="00F65AB9"/>
    <w:rsid w:val="00F65EB5"/>
    <w:rsid w:val="00F66B39"/>
    <w:rsid w:val="00F707FF"/>
    <w:rsid w:val="00F72B47"/>
    <w:rsid w:val="00F747F9"/>
    <w:rsid w:val="00F74F67"/>
    <w:rsid w:val="00F75C69"/>
    <w:rsid w:val="00F76286"/>
    <w:rsid w:val="00F76384"/>
    <w:rsid w:val="00F7664E"/>
    <w:rsid w:val="00F76EDE"/>
    <w:rsid w:val="00F77E91"/>
    <w:rsid w:val="00F80086"/>
    <w:rsid w:val="00F81446"/>
    <w:rsid w:val="00F817CC"/>
    <w:rsid w:val="00F82DF3"/>
    <w:rsid w:val="00F84E4D"/>
    <w:rsid w:val="00F852F8"/>
    <w:rsid w:val="00F85EE3"/>
    <w:rsid w:val="00F86156"/>
    <w:rsid w:val="00F864EB"/>
    <w:rsid w:val="00F90FB8"/>
    <w:rsid w:val="00F91296"/>
    <w:rsid w:val="00F931DA"/>
    <w:rsid w:val="00F941DA"/>
    <w:rsid w:val="00F9499D"/>
    <w:rsid w:val="00F963F1"/>
    <w:rsid w:val="00F966D2"/>
    <w:rsid w:val="00FA3A9E"/>
    <w:rsid w:val="00FA414D"/>
    <w:rsid w:val="00FA742F"/>
    <w:rsid w:val="00FA74A6"/>
    <w:rsid w:val="00FB22F1"/>
    <w:rsid w:val="00FB4890"/>
    <w:rsid w:val="00FB5A13"/>
    <w:rsid w:val="00FB6FB1"/>
    <w:rsid w:val="00FC0584"/>
    <w:rsid w:val="00FC07B7"/>
    <w:rsid w:val="00FC131E"/>
    <w:rsid w:val="00FC438E"/>
    <w:rsid w:val="00FC59F6"/>
    <w:rsid w:val="00FC78CC"/>
    <w:rsid w:val="00FC7BCC"/>
    <w:rsid w:val="00FC7BF0"/>
    <w:rsid w:val="00FD0A4C"/>
    <w:rsid w:val="00FD0C59"/>
    <w:rsid w:val="00FD38D0"/>
    <w:rsid w:val="00FD3E15"/>
    <w:rsid w:val="00FD477A"/>
    <w:rsid w:val="00FD49D9"/>
    <w:rsid w:val="00FD6B51"/>
    <w:rsid w:val="00FE3CC0"/>
    <w:rsid w:val="00FE45FB"/>
    <w:rsid w:val="00FE4702"/>
    <w:rsid w:val="00FE56EA"/>
    <w:rsid w:val="00FE57C6"/>
    <w:rsid w:val="00FE6A33"/>
    <w:rsid w:val="00FF0668"/>
    <w:rsid w:val="00FF1AD4"/>
    <w:rsid w:val="00FF27E9"/>
    <w:rsid w:val="00FF37ED"/>
    <w:rsid w:val="00FF3B2E"/>
    <w:rsid w:val="00FF536E"/>
    <w:rsid w:val="00FF5394"/>
    <w:rsid w:val="00FF6CA9"/>
    <w:rsid w:val="00FF7B45"/>
    <w:rsid w:val="00FF7C0C"/>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6DAF40-D851-48B9-B5A4-D86530AA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2810B1"/>
    <w:pPr>
      <w:keepNext/>
      <w:widowControl w:val="0"/>
      <w:bidi/>
      <w:jc w:val="lowKashida"/>
    </w:pPr>
    <w:rPr>
      <w:rFonts w:cs="B Zar"/>
      <w:sz w:val="24"/>
      <w:szCs w:val="28"/>
      <w:lang w:bidi="fa-IR"/>
    </w:rPr>
  </w:style>
  <w:style w:type="paragraph" w:styleId="Heading1">
    <w:name w:val="heading 1"/>
    <w:aliases w:val="سرفصل 1"/>
    <w:basedOn w:val="Normal"/>
    <w:next w:val="Normal"/>
    <w:link w:val="Heading1Char"/>
    <w:uiPriority w:val="9"/>
    <w:qFormat/>
    <w:rsid w:val="00795A02"/>
    <w:pPr>
      <w:numPr>
        <w:numId w:val="8"/>
      </w:numPr>
      <w:spacing w:before="240" w:after="120"/>
      <w:ind w:left="0"/>
      <w:jc w:val="center"/>
      <w:outlineLvl w:val="0"/>
    </w:pPr>
    <w:rPr>
      <w:rFonts w:cs="IranNastaliq"/>
      <w:b/>
      <w:kern w:val="32"/>
      <w:sz w:val="32"/>
      <w:szCs w:val="48"/>
    </w:rPr>
  </w:style>
  <w:style w:type="paragraph" w:styleId="Heading2">
    <w:name w:val="heading 2"/>
    <w:aliases w:val="سرفصل 2"/>
    <w:basedOn w:val="Normal"/>
    <w:next w:val="Normal"/>
    <w:link w:val="Heading2Char"/>
    <w:uiPriority w:val="9"/>
    <w:qFormat/>
    <w:rsid w:val="00AC3CC7"/>
    <w:pPr>
      <w:numPr>
        <w:ilvl w:val="1"/>
        <w:numId w:val="8"/>
      </w:numPr>
      <w:spacing w:before="120" w:after="60"/>
      <w:ind w:left="0"/>
      <w:jc w:val="both"/>
      <w:outlineLvl w:val="1"/>
    </w:pPr>
    <w:rPr>
      <w:rFonts w:ascii="Arial" w:hAnsi="Arial"/>
      <w:b/>
      <w:bCs/>
      <w:szCs w:val="26"/>
    </w:rPr>
  </w:style>
  <w:style w:type="paragraph" w:styleId="Heading3">
    <w:name w:val="heading 3"/>
    <w:aliases w:val="سرفصل 3"/>
    <w:basedOn w:val="Normal"/>
    <w:next w:val="Normal"/>
    <w:link w:val="Heading3Char"/>
    <w:uiPriority w:val="9"/>
    <w:qFormat/>
    <w:rsid w:val="00326C40"/>
    <w:pPr>
      <w:numPr>
        <w:ilvl w:val="2"/>
        <w:numId w:val="8"/>
      </w:numPr>
      <w:spacing w:before="120" w:after="60"/>
      <w:ind w:left="0"/>
      <w:jc w:val="both"/>
      <w:outlineLvl w:val="2"/>
    </w:pPr>
    <w:rPr>
      <w:rFonts w:ascii="Calibri" w:hAnsi="Calibri"/>
      <w:bCs/>
      <w:sz w:val="20"/>
      <w:szCs w:val="24"/>
    </w:rPr>
  </w:style>
  <w:style w:type="paragraph" w:styleId="Heading4">
    <w:name w:val="heading 4"/>
    <w:basedOn w:val="Normal"/>
    <w:next w:val="Normal"/>
    <w:rsid w:val="009801CE"/>
    <w:pPr>
      <w:widowControl/>
      <w:numPr>
        <w:ilvl w:val="3"/>
        <w:numId w:val="8"/>
      </w:numPr>
      <w:spacing w:before="240"/>
      <w:ind w:left="0"/>
      <w:outlineLvl w:val="3"/>
    </w:pPr>
    <w:rPr>
      <w:b/>
      <w:bCs/>
    </w:rPr>
  </w:style>
  <w:style w:type="paragraph" w:styleId="Heading5">
    <w:name w:val="heading 5"/>
    <w:basedOn w:val="Normal"/>
    <w:next w:val="Normal"/>
    <w:rsid w:val="00231233"/>
    <w:pPr>
      <w:widowControl/>
      <w:spacing w:before="240" w:after="60"/>
      <w:jc w:val="both"/>
      <w:outlineLvl w:val="4"/>
    </w:pPr>
    <w:rPr>
      <w:rFonts w:cs="B Mitra"/>
      <w:b/>
      <w:bCs/>
      <w:i/>
      <w:iCs/>
      <w:sz w:val="26"/>
      <w:szCs w:val="26"/>
      <w:lang w:bidi="ar-SA"/>
    </w:rPr>
  </w:style>
  <w:style w:type="paragraph" w:styleId="Heading6">
    <w:name w:val="heading 6"/>
    <w:basedOn w:val="Normal"/>
    <w:next w:val="Normal"/>
    <w:rsid w:val="00231233"/>
    <w:pPr>
      <w:widowControl/>
      <w:spacing w:before="240" w:after="60"/>
      <w:jc w:val="both"/>
      <w:outlineLvl w:val="5"/>
    </w:pPr>
    <w:rPr>
      <w:rFonts w:cs="Zar"/>
      <w:b/>
      <w:bCs/>
      <w:szCs w:val="22"/>
      <w:lang w:bidi="ar-SA"/>
    </w:rPr>
  </w:style>
  <w:style w:type="paragraph" w:styleId="Heading7">
    <w:name w:val="heading 7"/>
    <w:basedOn w:val="Normal"/>
    <w:next w:val="Normal"/>
    <w:rsid w:val="00231233"/>
    <w:pPr>
      <w:widowControl/>
      <w:spacing w:before="240" w:after="60"/>
      <w:jc w:val="both"/>
      <w:outlineLvl w:val="6"/>
    </w:pPr>
    <w:rPr>
      <w:rFonts w:cs="Zar"/>
      <w:lang w:bidi="ar-SA"/>
    </w:rPr>
  </w:style>
  <w:style w:type="paragraph" w:styleId="Heading8">
    <w:name w:val="heading 8"/>
    <w:basedOn w:val="Normal"/>
    <w:next w:val="Normal"/>
    <w:rsid w:val="00231233"/>
    <w:pPr>
      <w:widowControl/>
      <w:spacing w:before="240" w:after="60"/>
      <w:jc w:val="both"/>
      <w:outlineLvl w:val="7"/>
    </w:pPr>
    <w:rPr>
      <w:rFonts w:cs="Zar"/>
      <w:i/>
      <w:iCs/>
      <w:lang w:bidi="ar-SA"/>
    </w:rPr>
  </w:style>
  <w:style w:type="paragraph" w:styleId="Heading9">
    <w:name w:val="heading 9"/>
    <w:basedOn w:val="Normal"/>
    <w:next w:val="Normal"/>
    <w:rsid w:val="00231233"/>
    <w:pPr>
      <w:widowControl/>
      <w:spacing w:before="240" w:after="60"/>
      <w:jc w:val="both"/>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 Char,متن زيرنويس"/>
    <w:basedOn w:val="Normal"/>
    <w:link w:val="FootnoteTextChar"/>
    <w:autoRedefine/>
    <w:uiPriority w:val="99"/>
    <w:rsid w:val="00630B81"/>
    <w:pPr>
      <w:bidi w:val="0"/>
      <w:jc w:val="left"/>
    </w:pPr>
    <w:rPr>
      <w:sz w:val="20"/>
      <w:szCs w:val="20"/>
    </w:rPr>
  </w:style>
  <w:style w:type="character" w:styleId="FootnoteReference">
    <w:name w:val="footnote reference"/>
    <w:aliases w:val="شماره زيرنويس"/>
    <w:basedOn w:val="DefaultParagraphFont"/>
    <w:rsid w:val="00231233"/>
    <w:rPr>
      <w:vertAlign w:val="superscript"/>
    </w:rPr>
  </w:style>
  <w:style w:type="paragraph" w:styleId="Caption">
    <w:name w:val="caption"/>
    <w:aliases w:val="عنوان شکل"/>
    <w:basedOn w:val="Normal"/>
    <w:next w:val="Normal"/>
    <w:qFormat/>
    <w:rsid w:val="00326C40"/>
    <w:pPr>
      <w:jc w:val="center"/>
    </w:pPr>
    <w:rPr>
      <w:b/>
      <w:bCs/>
      <w:sz w:val="18"/>
      <w:szCs w:val="22"/>
    </w:rPr>
  </w:style>
  <w:style w:type="paragraph" w:customStyle="1" w:styleId="a3">
    <w:name w:val="متن جدول"/>
    <w:basedOn w:val="Normal"/>
    <w:rsid w:val="00CC4F36"/>
    <w:pPr>
      <w:jc w:val="both"/>
    </w:pPr>
  </w:style>
  <w:style w:type="paragraph" w:customStyle="1" w:styleId="a4">
    <w:name w:val="عنوان جدول"/>
    <w:basedOn w:val="Normal"/>
    <w:next w:val="Normal"/>
    <w:link w:val="Char"/>
    <w:rsid w:val="00231233"/>
    <w:pPr>
      <w:jc w:val="center"/>
    </w:pPr>
    <w:rPr>
      <w:b/>
      <w:bCs/>
      <w:sz w:val="20"/>
      <w:szCs w:val="22"/>
    </w:rPr>
  </w:style>
  <w:style w:type="paragraph" w:customStyle="1" w:styleId="a5">
    <w:name w:val="عنوان فرعي جدول"/>
    <w:basedOn w:val="a4"/>
    <w:rsid w:val="00231233"/>
    <w:pPr>
      <w:jc w:val="left"/>
    </w:pPr>
    <w:rPr>
      <w:b w:val="0"/>
      <w:szCs w:val="20"/>
    </w:rPr>
  </w:style>
  <w:style w:type="paragraph" w:styleId="TableofFigures">
    <w:name w:val="table of figures"/>
    <w:basedOn w:val="Normal"/>
    <w:next w:val="Normal"/>
    <w:uiPriority w:val="99"/>
    <w:rsid w:val="00231233"/>
  </w:style>
  <w:style w:type="numbering" w:customStyle="1" w:styleId="a0">
    <w:name w:val="ليست"/>
    <w:basedOn w:val="NoList"/>
    <w:rsid w:val="00231233"/>
    <w:pPr>
      <w:numPr>
        <w:numId w:val="1"/>
      </w:numPr>
    </w:pPr>
  </w:style>
  <w:style w:type="table" w:styleId="TableGrid">
    <w:name w:val="Table Grid"/>
    <w:basedOn w:val="TableNormal"/>
    <w:rsid w:val="00231233"/>
    <w:pPr>
      <w:widowControl w:val="0"/>
      <w:bidi/>
      <w:ind w:firstLine="39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31233"/>
    <w:rPr>
      <w:sz w:val="16"/>
      <w:szCs w:val="16"/>
    </w:rPr>
  </w:style>
  <w:style w:type="paragraph" w:styleId="CommentText">
    <w:name w:val="annotation text"/>
    <w:basedOn w:val="Normal"/>
    <w:link w:val="CommentTextChar"/>
    <w:uiPriority w:val="99"/>
    <w:semiHidden/>
    <w:rsid w:val="00231233"/>
    <w:rPr>
      <w:sz w:val="20"/>
      <w:szCs w:val="20"/>
    </w:rPr>
  </w:style>
  <w:style w:type="paragraph" w:styleId="CommentSubject">
    <w:name w:val="annotation subject"/>
    <w:basedOn w:val="CommentText"/>
    <w:next w:val="CommentText"/>
    <w:semiHidden/>
    <w:rsid w:val="00231233"/>
    <w:rPr>
      <w:b/>
      <w:bCs/>
    </w:rPr>
  </w:style>
  <w:style w:type="paragraph" w:styleId="BalloonText">
    <w:name w:val="Balloon Text"/>
    <w:basedOn w:val="Normal"/>
    <w:link w:val="BalloonTextChar"/>
    <w:uiPriority w:val="99"/>
    <w:semiHidden/>
    <w:rsid w:val="00231233"/>
    <w:rPr>
      <w:rFonts w:ascii="Tahoma" w:hAnsi="Tahoma" w:cs="Tahoma"/>
      <w:sz w:val="16"/>
      <w:szCs w:val="16"/>
    </w:rPr>
  </w:style>
  <w:style w:type="paragraph" w:styleId="TOC1">
    <w:name w:val="toc 1"/>
    <w:basedOn w:val="Normal"/>
    <w:next w:val="Normal"/>
    <w:autoRedefine/>
    <w:uiPriority w:val="39"/>
    <w:rsid w:val="00231233"/>
  </w:style>
  <w:style w:type="paragraph" w:styleId="TOC2">
    <w:name w:val="toc 2"/>
    <w:basedOn w:val="Normal"/>
    <w:next w:val="Normal"/>
    <w:autoRedefine/>
    <w:uiPriority w:val="39"/>
    <w:rsid w:val="00231233"/>
    <w:pPr>
      <w:ind w:left="240"/>
    </w:pPr>
  </w:style>
  <w:style w:type="paragraph" w:styleId="TOC3">
    <w:name w:val="toc 3"/>
    <w:basedOn w:val="Normal"/>
    <w:next w:val="Normal"/>
    <w:autoRedefine/>
    <w:uiPriority w:val="39"/>
    <w:rsid w:val="005434A6"/>
    <w:pPr>
      <w:tabs>
        <w:tab w:val="right" w:leader="dot" w:pos="8213"/>
      </w:tabs>
      <w:ind w:left="480"/>
    </w:pPr>
    <w:rPr>
      <w:noProof/>
    </w:rPr>
  </w:style>
  <w:style w:type="character" w:styleId="EndnoteReference">
    <w:name w:val="endnote reference"/>
    <w:basedOn w:val="DefaultParagraphFont"/>
    <w:semiHidden/>
    <w:rsid w:val="00231233"/>
    <w:rPr>
      <w:vertAlign w:val="superscript"/>
    </w:rPr>
  </w:style>
  <w:style w:type="paragraph" w:styleId="EndnoteText">
    <w:name w:val="endnote text"/>
    <w:basedOn w:val="Normal"/>
    <w:semiHidden/>
    <w:rsid w:val="00231233"/>
    <w:pPr>
      <w:widowControl/>
      <w:jc w:val="both"/>
    </w:pPr>
    <w:rPr>
      <w:rFonts w:cs="B Mitra"/>
      <w:sz w:val="20"/>
      <w:szCs w:val="20"/>
    </w:rPr>
  </w:style>
  <w:style w:type="character" w:styleId="Hyperlink">
    <w:name w:val="Hyperlink"/>
    <w:basedOn w:val="DefaultParagraphFont"/>
    <w:uiPriority w:val="99"/>
    <w:rsid w:val="00231233"/>
    <w:rPr>
      <w:color w:val="0000FF"/>
      <w:u w:val="single"/>
    </w:rPr>
  </w:style>
  <w:style w:type="character" w:customStyle="1" w:styleId="1">
    <w:name w:val="متن جدول 1"/>
    <w:basedOn w:val="DefaultParagraphFont"/>
    <w:semiHidden/>
    <w:rsid w:val="00231233"/>
    <w:rPr>
      <w:rFonts w:cs="B Yagut"/>
      <w:sz w:val="20"/>
      <w:szCs w:val="22"/>
    </w:rPr>
  </w:style>
  <w:style w:type="character" w:customStyle="1" w:styleId="2">
    <w:name w:val="متن جدول 2"/>
    <w:basedOn w:val="DefaultParagraphFont"/>
    <w:semiHidden/>
    <w:rsid w:val="00231233"/>
    <w:rPr>
      <w:rFonts w:cs="Nazanin"/>
      <w:sz w:val="20"/>
      <w:szCs w:val="20"/>
    </w:rPr>
  </w:style>
  <w:style w:type="character" w:styleId="FollowedHyperlink">
    <w:name w:val="FollowedHyperlink"/>
    <w:basedOn w:val="DefaultParagraphFont"/>
    <w:semiHidden/>
    <w:rsid w:val="00231233"/>
    <w:rPr>
      <w:color w:val="800080"/>
      <w:u w:val="single"/>
    </w:rPr>
  </w:style>
  <w:style w:type="character" w:customStyle="1" w:styleId="Heading2Char">
    <w:name w:val="Heading 2 Char"/>
    <w:aliases w:val="سرفصل 2 Char"/>
    <w:basedOn w:val="DefaultParagraphFont"/>
    <w:link w:val="Heading2"/>
    <w:uiPriority w:val="9"/>
    <w:rsid w:val="00AC3CC7"/>
    <w:rPr>
      <w:rFonts w:ascii="Arial" w:hAnsi="Arial" w:cs="B Zar"/>
      <w:b/>
      <w:bCs/>
      <w:sz w:val="24"/>
      <w:szCs w:val="26"/>
      <w:lang w:bidi="fa-IR"/>
    </w:rPr>
  </w:style>
  <w:style w:type="paragraph" w:styleId="ListBullet">
    <w:name w:val="List Bullet"/>
    <w:basedOn w:val="List"/>
    <w:autoRedefine/>
    <w:semiHidden/>
    <w:rsid w:val="00231233"/>
    <w:pPr>
      <w:numPr>
        <w:numId w:val="2"/>
      </w:numPr>
      <w:bidi w:val="0"/>
      <w:spacing w:after="120"/>
      <w:ind w:right="90"/>
      <w:jc w:val="left"/>
    </w:pPr>
    <w:rPr>
      <w:rFonts w:cs="Times New Roman"/>
      <w:noProof/>
      <w:szCs w:val="20"/>
    </w:rPr>
  </w:style>
  <w:style w:type="paragraph" w:styleId="List">
    <w:name w:val="List"/>
    <w:basedOn w:val="Normal"/>
    <w:semiHidden/>
    <w:rsid w:val="00231233"/>
    <w:pPr>
      <w:widowControl/>
      <w:ind w:left="283" w:hanging="283"/>
      <w:jc w:val="both"/>
    </w:pPr>
    <w:rPr>
      <w:rFonts w:cs="Zar"/>
      <w:lang w:bidi="ar-SA"/>
    </w:rPr>
  </w:style>
  <w:style w:type="paragraph" w:styleId="ListNumber2">
    <w:name w:val="List Number 2"/>
    <w:basedOn w:val="Normal"/>
    <w:semiHidden/>
    <w:rsid w:val="00231233"/>
    <w:pPr>
      <w:widowControl/>
      <w:numPr>
        <w:numId w:val="3"/>
      </w:numPr>
      <w:jc w:val="both"/>
    </w:pPr>
    <w:rPr>
      <w:rFonts w:cs="Zar"/>
      <w:lang w:bidi="ar-SA"/>
    </w:rPr>
  </w:style>
  <w:style w:type="paragraph" w:customStyle="1" w:styleId="a6">
    <w:name w:val="وسط‌چين"/>
    <w:basedOn w:val="Normal"/>
    <w:semiHidden/>
    <w:rsid w:val="00231233"/>
    <w:pPr>
      <w:jc w:val="center"/>
    </w:pPr>
  </w:style>
  <w:style w:type="paragraph" w:customStyle="1" w:styleId="Style13ptJustifyLow">
    <w:name w:val="Style 13 pt Justify Low"/>
    <w:basedOn w:val="Normal"/>
    <w:semiHidden/>
    <w:rsid w:val="00231233"/>
    <w:pPr>
      <w:widowControl/>
    </w:pPr>
    <w:rPr>
      <w:rFonts w:cs="Zar"/>
      <w:sz w:val="26"/>
      <w:lang w:bidi="ar-SA"/>
    </w:rPr>
  </w:style>
  <w:style w:type="paragraph" w:customStyle="1" w:styleId="Style13ptJustifyLow1">
    <w:name w:val="Style 13 pt Justify Low1"/>
    <w:basedOn w:val="Normal"/>
    <w:semiHidden/>
    <w:rsid w:val="00231233"/>
    <w:pPr>
      <w:widowControl/>
    </w:pPr>
    <w:rPr>
      <w:rFonts w:cs="Zar"/>
      <w:sz w:val="26"/>
      <w:lang w:bidi="ar-SA"/>
    </w:rPr>
  </w:style>
  <w:style w:type="character" w:customStyle="1" w:styleId="Style13pt">
    <w:name w:val="Style 13 pt"/>
    <w:basedOn w:val="DefaultParagraphFont"/>
    <w:semiHidden/>
    <w:rsid w:val="00231233"/>
    <w:rPr>
      <w:sz w:val="26"/>
      <w:szCs w:val="28"/>
    </w:rPr>
  </w:style>
  <w:style w:type="paragraph" w:styleId="BodyText">
    <w:name w:val="Body Text"/>
    <w:basedOn w:val="Normal"/>
    <w:link w:val="BodyTextChar"/>
    <w:semiHidden/>
    <w:rsid w:val="00231233"/>
    <w:pPr>
      <w:widowControl/>
      <w:bidi w:val="0"/>
      <w:spacing w:after="120"/>
      <w:jc w:val="left"/>
    </w:pPr>
    <w:rPr>
      <w:rFonts w:cs="Times New Roman"/>
      <w:szCs w:val="20"/>
      <w:lang w:bidi="ar-SA"/>
    </w:rPr>
  </w:style>
  <w:style w:type="character" w:styleId="HTMLCite">
    <w:name w:val="HTML Cite"/>
    <w:basedOn w:val="DefaultParagraphFont"/>
    <w:semiHidden/>
    <w:rsid w:val="00231233"/>
    <w:rPr>
      <w:i/>
      <w:iCs/>
    </w:rPr>
  </w:style>
  <w:style w:type="paragraph" w:styleId="Footer">
    <w:name w:val="footer"/>
    <w:basedOn w:val="Normal"/>
    <w:link w:val="FooterChar"/>
    <w:uiPriority w:val="99"/>
    <w:rsid w:val="00231233"/>
    <w:pPr>
      <w:widowControl/>
      <w:tabs>
        <w:tab w:val="center" w:pos="4320"/>
        <w:tab w:val="right" w:pos="8640"/>
      </w:tabs>
      <w:jc w:val="both"/>
    </w:pPr>
    <w:rPr>
      <w:rFonts w:cs="Zar"/>
      <w:lang w:bidi="ar-SA"/>
    </w:rPr>
  </w:style>
  <w:style w:type="character" w:styleId="PageNumber">
    <w:name w:val="page number"/>
    <w:basedOn w:val="DefaultParagraphFont"/>
    <w:semiHidden/>
    <w:rsid w:val="00231233"/>
  </w:style>
  <w:style w:type="paragraph" w:styleId="Header">
    <w:name w:val="header"/>
    <w:basedOn w:val="Normal"/>
    <w:link w:val="HeaderChar"/>
    <w:uiPriority w:val="99"/>
    <w:rsid w:val="00231233"/>
    <w:pPr>
      <w:widowControl/>
      <w:tabs>
        <w:tab w:val="center" w:pos="4320"/>
        <w:tab w:val="right" w:pos="8640"/>
      </w:tabs>
      <w:jc w:val="both"/>
    </w:pPr>
    <w:rPr>
      <w:rFonts w:cs="Zar"/>
      <w:lang w:bidi="ar-SA"/>
    </w:rPr>
  </w:style>
  <w:style w:type="numbering" w:customStyle="1" w:styleId="NoList1">
    <w:name w:val="No List1"/>
    <w:next w:val="NoList"/>
    <w:semiHidden/>
    <w:rsid w:val="00231233"/>
  </w:style>
  <w:style w:type="paragraph" w:styleId="BodyTextIndent">
    <w:name w:val="Body Text Indent"/>
    <w:basedOn w:val="Normal"/>
    <w:link w:val="BodyTextIndentChar"/>
    <w:semiHidden/>
    <w:rsid w:val="00231233"/>
    <w:pPr>
      <w:widowControl/>
      <w:spacing w:after="120"/>
      <w:ind w:left="283"/>
      <w:jc w:val="both"/>
    </w:pPr>
    <w:rPr>
      <w:rFonts w:cs="Zar"/>
      <w:lang w:bidi="ar-SA"/>
    </w:rPr>
  </w:style>
  <w:style w:type="paragraph" w:styleId="NormalWeb">
    <w:name w:val="Normal (Web)"/>
    <w:basedOn w:val="Normal"/>
    <w:uiPriority w:val="99"/>
    <w:semiHidden/>
    <w:rsid w:val="00231233"/>
    <w:pPr>
      <w:widowControl/>
      <w:bidi w:val="0"/>
      <w:spacing w:before="100" w:beforeAutospacing="1" w:after="100" w:afterAutospacing="1"/>
      <w:jc w:val="left"/>
    </w:pPr>
    <w:rPr>
      <w:rFonts w:ascii="Arial" w:hAnsi="Arial" w:cs="Arial"/>
      <w:color w:val="000000"/>
      <w:lang w:bidi="ar-SA"/>
    </w:rPr>
  </w:style>
  <w:style w:type="paragraph" w:customStyle="1" w:styleId="Bullet1">
    <w:name w:val="Bullet1"/>
    <w:basedOn w:val="Normal"/>
    <w:next w:val="BodyTextIndent"/>
    <w:semiHidden/>
    <w:rsid w:val="00231233"/>
    <w:pPr>
      <w:widowControl/>
      <w:autoSpaceDE w:val="0"/>
      <w:autoSpaceDN w:val="0"/>
      <w:bidi w:val="0"/>
      <w:adjustRightInd w:val="0"/>
      <w:spacing w:before="60" w:after="60"/>
      <w:jc w:val="left"/>
    </w:pPr>
    <w:rPr>
      <w:rFonts w:cs="Times New Roman"/>
      <w:lang w:bidi="ar-SA"/>
    </w:rPr>
  </w:style>
  <w:style w:type="paragraph" w:customStyle="1" w:styleId="Default">
    <w:name w:val="Default"/>
    <w:semiHidden/>
    <w:rsid w:val="00231233"/>
    <w:pPr>
      <w:autoSpaceDE w:val="0"/>
      <w:autoSpaceDN w:val="0"/>
      <w:adjustRightInd w:val="0"/>
    </w:pPr>
    <w:rPr>
      <w:color w:val="000000"/>
      <w:sz w:val="24"/>
      <w:szCs w:val="24"/>
    </w:rPr>
  </w:style>
  <w:style w:type="paragraph" w:customStyle="1" w:styleId="DotPoint">
    <w:name w:val="Dot Point"/>
    <w:basedOn w:val="Normal"/>
    <w:semiHidden/>
    <w:rsid w:val="00231233"/>
    <w:pPr>
      <w:widowControl/>
      <w:numPr>
        <w:numId w:val="5"/>
      </w:numPr>
      <w:bidi w:val="0"/>
      <w:spacing w:after="100"/>
      <w:jc w:val="left"/>
    </w:pPr>
    <w:rPr>
      <w:rFonts w:cs="Times New Roman"/>
      <w:snapToGrid w:val="0"/>
      <w:sz w:val="23"/>
      <w:szCs w:val="23"/>
      <w:lang w:val="en-GB" w:bidi="ar-SA"/>
    </w:rPr>
  </w:style>
  <w:style w:type="paragraph" w:customStyle="1" w:styleId="TickPoint">
    <w:name w:val="Tick Point"/>
    <w:basedOn w:val="Normal"/>
    <w:semiHidden/>
    <w:rsid w:val="00231233"/>
    <w:pPr>
      <w:widowControl/>
      <w:numPr>
        <w:numId w:val="4"/>
      </w:numPr>
      <w:tabs>
        <w:tab w:val="right" w:pos="9072"/>
      </w:tabs>
      <w:bidi w:val="0"/>
      <w:spacing w:before="240"/>
      <w:jc w:val="left"/>
    </w:pPr>
    <w:rPr>
      <w:rFonts w:cs="Times New Roman"/>
      <w:b/>
      <w:bCs/>
      <w:snapToGrid w:val="0"/>
      <w:color w:val="000000"/>
      <w:sz w:val="23"/>
      <w:szCs w:val="23"/>
      <w:lang w:val="en-AU" w:bidi="ar-SA"/>
    </w:rPr>
  </w:style>
  <w:style w:type="table" w:customStyle="1" w:styleId="TableGrid1">
    <w:name w:val="Table Grid1"/>
    <w:basedOn w:val="TableNormal"/>
    <w:next w:val="TableGrid"/>
    <w:uiPriority w:val="59"/>
    <w:rsid w:val="00231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1">
    <w:name w:val="medium-normal1"/>
    <w:basedOn w:val="DefaultParagraphFont"/>
    <w:semiHidden/>
    <w:rsid w:val="00231233"/>
    <w:rPr>
      <w:rFonts w:ascii="Arial" w:hAnsi="Arial" w:cs="Arial" w:hint="default"/>
      <w:b w:val="0"/>
      <w:bCs w:val="0"/>
      <w:i w:val="0"/>
      <w:iCs w:val="0"/>
      <w:sz w:val="20"/>
      <w:szCs w:val="20"/>
    </w:rPr>
  </w:style>
  <w:style w:type="numbering" w:customStyle="1" w:styleId="StyleBulletedWingdingssymbol8ptBefore0cmHanging">
    <w:name w:val="Style Bulleted Wingdings (symbol) 8 pt Before:  0 cm Hanging:  ..."/>
    <w:basedOn w:val="NoList"/>
    <w:semiHidden/>
    <w:rsid w:val="00231233"/>
    <w:pPr>
      <w:numPr>
        <w:numId w:val="6"/>
      </w:numPr>
    </w:pPr>
  </w:style>
  <w:style w:type="numbering" w:customStyle="1" w:styleId="NoList2">
    <w:name w:val="No List2"/>
    <w:next w:val="NoList"/>
    <w:semiHidden/>
    <w:rsid w:val="00231233"/>
  </w:style>
  <w:style w:type="paragraph" w:styleId="BodyText3">
    <w:name w:val="Body Text 3"/>
    <w:basedOn w:val="Default"/>
    <w:next w:val="Default"/>
    <w:semiHidden/>
    <w:rsid w:val="00231233"/>
    <w:pPr>
      <w:spacing w:before="60" w:after="60"/>
    </w:pPr>
    <w:rPr>
      <w:color w:val="auto"/>
    </w:rPr>
  </w:style>
  <w:style w:type="paragraph" w:customStyle="1" w:styleId="Blockquote">
    <w:name w:val="Blockquote"/>
    <w:basedOn w:val="Normal"/>
    <w:semiHidden/>
    <w:rsid w:val="00231233"/>
    <w:pPr>
      <w:widowControl/>
      <w:tabs>
        <w:tab w:val="right" w:pos="9072"/>
      </w:tabs>
      <w:bidi w:val="0"/>
      <w:spacing w:before="60" w:after="100"/>
      <w:ind w:left="357"/>
      <w:jc w:val="left"/>
    </w:pPr>
    <w:rPr>
      <w:rFonts w:cs="Times New Roman"/>
      <w:snapToGrid w:val="0"/>
      <w:sz w:val="23"/>
      <w:szCs w:val="23"/>
      <w:lang w:val="en-GB" w:bidi="ar-SA"/>
    </w:rPr>
  </w:style>
  <w:style w:type="paragraph" w:customStyle="1" w:styleId="a7">
    <w:name w:val="عنوان ريز انگليسي"/>
    <w:basedOn w:val="Normal"/>
    <w:semiHidden/>
    <w:rsid w:val="00231233"/>
    <w:pPr>
      <w:jc w:val="right"/>
    </w:pPr>
    <w:rPr>
      <w:sz w:val="14"/>
      <w:szCs w:val="14"/>
    </w:rPr>
  </w:style>
  <w:style w:type="numbering" w:customStyle="1" w:styleId="a1">
    <w:name w:val="ليست عددي"/>
    <w:basedOn w:val="NoList"/>
    <w:rsid w:val="00231233"/>
    <w:pPr>
      <w:numPr>
        <w:numId w:val="7"/>
      </w:numPr>
    </w:pPr>
  </w:style>
  <w:style w:type="paragraph" w:customStyle="1" w:styleId="a8">
    <w:name w:val="جلوتر"/>
    <w:basedOn w:val="Normal"/>
    <w:semiHidden/>
    <w:rsid w:val="00535AB4"/>
    <w:pPr>
      <w:ind w:left="240" w:hanging="240"/>
    </w:pPr>
  </w:style>
  <w:style w:type="paragraph" w:customStyle="1" w:styleId="a9">
    <w:name w:val="متن جدول وسط‌چين"/>
    <w:basedOn w:val="a3"/>
    <w:semiHidden/>
    <w:rsid w:val="00317AAE"/>
    <w:pPr>
      <w:jc w:val="center"/>
    </w:pPr>
  </w:style>
  <w:style w:type="paragraph" w:customStyle="1" w:styleId="aa">
    <w:name w:val="تيتر وسط داخلي"/>
    <w:basedOn w:val="Normal"/>
    <w:semiHidden/>
    <w:rsid w:val="00606394"/>
    <w:pPr>
      <w:widowControl/>
      <w:jc w:val="center"/>
    </w:pPr>
    <w:rPr>
      <w:rFonts w:cs="Zar"/>
      <w:b/>
      <w:bCs/>
      <w:sz w:val="28"/>
    </w:rPr>
  </w:style>
  <w:style w:type="paragraph" w:customStyle="1" w:styleId="10">
    <w:name w:val="تيتر راست 1"/>
    <w:basedOn w:val="Normal"/>
    <w:semiHidden/>
    <w:rsid w:val="00606394"/>
    <w:pPr>
      <w:widowControl/>
      <w:spacing w:before="360"/>
      <w:ind w:firstLine="11"/>
      <w:jc w:val="both"/>
      <w:outlineLvl w:val="0"/>
    </w:pPr>
    <w:rPr>
      <w:rFonts w:cs="Zar"/>
      <w:b/>
      <w:bCs/>
    </w:rPr>
  </w:style>
  <w:style w:type="paragraph" w:customStyle="1" w:styleId="20">
    <w:name w:val="تيتر راست 2"/>
    <w:basedOn w:val="Normal"/>
    <w:semiHidden/>
    <w:rsid w:val="00606394"/>
    <w:pPr>
      <w:widowControl/>
      <w:jc w:val="both"/>
      <w:outlineLvl w:val="0"/>
    </w:pPr>
    <w:rPr>
      <w:rFonts w:cs="Zar"/>
      <w:b/>
      <w:bCs/>
      <w:szCs w:val="22"/>
    </w:rPr>
  </w:style>
  <w:style w:type="character" w:customStyle="1" w:styleId="text-bold1">
    <w:name w:val="text-bold1"/>
    <w:basedOn w:val="DefaultParagraphFont"/>
    <w:semiHidden/>
    <w:rsid w:val="00366073"/>
    <w:rPr>
      <w:rFonts w:ascii="Arial" w:hAnsi="Arial" w:cs="Arial" w:hint="default"/>
      <w:b/>
      <w:bCs/>
      <w:i w:val="0"/>
      <w:iCs w:val="0"/>
      <w:sz w:val="20"/>
      <w:szCs w:val="20"/>
    </w:rPr>
  </w:style>
  <w:style w:type="paragraph" w:styleId="DocumentMap">
    <w:name w:val="Document Map"/>
    <w:basedOn w:val="Normal"/>
    <w:semiHidden/>
    <w:rsid w:val="00366073"/>
    <w:pPr>
      <w:widowControl/>
      <w:shd w:val="clear" w:color="auto" w:fill="000080"/>
      <w:bidi w:val="0"/>
      <w:jc w:val="left"/>
    </w:pPr>
    <w:rPr>
      <w:rFonts w:ascii="Tahoma" w:hAnsi="Tahoma" w:cs="Tahoma"/>
      <w:sz w:val="20"/>
      <w:szCs w:val="20"/>
      <w:lang w:bidi="ar-SA"/>
    </w:rPr>
  </w:style>
  <w:style w:type="paragraph" w:customStyle="1" w:styleId="ab">
    <w:name w:val="جدول‌ها"/>
    <w:basedOn w:val="Normal"/>
    <w:semiHidden/>
    <w:rsid w:val="00366073"/>
    <w:pPr>
      <w:widowControl/>
      <w:jc w:val="center"/>
    </w:pPr>
    <w:rPr>
      <w:rFonts w:cs="Zar"/>
      <w:b/>
      <w:bCs/>
      <w:szCs w:val="22"/>
    </w:rPr>
  </w:style>
  <w:style w:type="paragraph" w:customStyle="1" w:styleId="ac">
    <w:name w:val="پيوست‌ها"/>
    <w:basedOn w:val="Normal"/>
    <w:semiHidden/>
    <w:rsid w:val="00366073"/>
    <w:pPr>
      <w:widowControl/>
      <w:jc w:val="center"/>
    </w:pPr>
    <w:rPr>
      <w:rFonts w:cs="Zar"/>
      <w:b/>
      <w:bCs/>
      <w:sz w:val="44"/>
      <w:szCs w:val="44"/>
    </w:rPr>
  </w:style>
  <w:style w:type="paragraph" w:customStyle="1" w:styleId="ad">
    <w:name w:val="تيتر پيوست‌ها"/>
    <w:basedOn w:val="Normal"/>
    <w:semiHidden/>
    <w:rsid w:val="00366073"/>
    <w:pPr>
      <w:widowControl/>
      <w:bidi w:val="0"/>
      <w:jc w:val="center"/>
    </w:pPr>
    <w:rPr>
      <w:rFonts w:cs="Zar"/>
      <w:b/>
      <w:bCs/>
      <w:sz w:val="32"/>
      <w:szCs w:val="32"/>
    </w:rPr>
  </w:style>
  <w:style w:type="paragraph" w:customStyle="1" w:styleId="11">
    <w:name w:val="عنوان فرعي جدول 11"/>
    <w:basedOn w:val="a5"/>
    <w:semiHidden/>
    <w:rsid w:val="00751853"/>
    <w:rPr>
      <w:sz w:val="22"/>
      <w:szCs w:val="22"/>
    </w:rPr>
  </w:style>
  <w:style w:type="paragraph" w:customStyle="1" w:styleId="110">
    <w:name w:val="متن جدول 11"/>
    <w:basedOn w:val="a3"/>
    <w:semiHidden/>
    <w:rsid w:val="00041972"/>
    <w:rPr>
      <w:szCs w:val="22"/>
    </w:rPr>
  </w:style>
  <w:style w:type="table" w:styleId="TableTheme">
    <w:name w:val="Table Theme"/>
    <w:basedOn w:val="TableNormal"/>
    <w:semiHidden/>
    <w:rsid w:val="00B4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rsid w:val="009801CE"/>
    <w:rPr>
      <w:i/>
      <w:iCs/>
    </w:rPr>
  </w:style>
  <w:style w:type="character" w:customStyle="1" w:styleId="csssmallgray">
    <w:name w:val="csssmallgray"/>
    <w:basedOn w:val="DefaultParagraphFont"/>
    <w:semiHidden/>
    <w:rsid w:val="009801CE"/>
  </w:style>
  <w:style w:type="character" w:styleId="HTMLTypewriter">
    <w:name w:val="HTML Typewriter"/>
    <w:basedOn w:val="DefaultParagraphFont"/>
    <w:semiHidden/>
    <w:rsid w:val="009801CE"/>
    <w:rPr>
      <w:rFonts w:ascii="Courier New" w:eastAsia="Times New Roman" w:hAnsi="Courier New" w:cs="Courier New"/>
      <w:sz w:val="20"/>
      <w:szCs w:val="20"/>
    </w:rPr>
  </w:style>
  <w:style w:type="paragraph" w:customStyle="1" w:styleId="StyleComplexBYagut18ptBoldCentered">
    <w:name w:val="Style (Complex) B Yagut 18 pt Bold Centered"/>
    <w:basedOn w:val="Normal"/>
    <w:semiHidden/>
    <w:rsid w:val="00D10BF7"/>
    <w:pPr>
      <w:widowControl/>
      <w:jc w:val="center"/>
    </w:pPr>
    <w:rPr>
      <w:rFonts w:cs="B Yagut"/>
      <w:b/>
      <w:bCs/>
      <w:sz w:val="36"/>
      <w:szCs w:val="32"/>
      <w:lang w:bidi="ar-SA"/>
    </w:rPr>
  </w:style>
  <w:style w:type="paragraph" w:styleId="TOC4">
    <w:name w:val="toc 4"/>
    <w:basedOn w:val="Normal"/>
    <w:next w:val="Normal"/>
    <w:autoRedefine/>
    <w:semiHidden/>
    <w:rsid w:val="005434A6"/>
    <w:pPr>
      <w:widowControl/>
      <w:bidi w:val="0"/>
      <w:ind w:left="720"/>
      <w:jc w:val="left"/>
    </w:pPr>
    <w:rPr>
      <w:rFonts w:cs="Times New Roman"/>
      <w:lang w:bidi="ar-SA"/>
    </w:rPr>
  </w:style>
  <w:style w:type="paragraph" w:styleId="TOC5">
    <w:name w:val="toc 5"/>
    <w:basedOn w:val="Normal"/>
    <w:next w:val="Normal"/>
    <w:autoRedefine/>
    <w:semiHidden/>
    <w:rsid w:val="005434A6"/>
    <w:pPr>
      <w:widowControl/>
      <w:bidi w:val="0"/>
      <w:ind w:left="960"/>
      <w:jc w:val="left"/>
    </w:pPr>
    <w:rPr>
      <w:rFonts w:cs="Times New Roman"/>
      <w:lang w:bidi="ar-SA"/>
    </w:rPr>
  </w:style>
  <w:style w:type="paragraph" w:styleId="TOC6">
    <w:name w:val="toc 6"/>
    <w:basedOn w:val="Normal"/>
    <w:next w:val="Normal"/>
    <w:autoRedefine/>
    <w:semiHidden/>
    <w:rsid w:val="005434A6"/>
    <w:pPr>
      <w:widowControl/>
      <w:bidi w:val="0"/>
      <w:ind w:left="1200"/>
      <w:jc w:val="left"/>
    </w:pPr>
    <w:rPr>
      <w:rFonts w:cs="Times New Roman"/>
      <w:lang w:bidi="ar-SA"/>
    </w:rPr>
  </w:style>
  <w:style w:type="paragraph" w:styleId="TOC7">
    <w:name w:val="toc 7"/>
    <w:basedOn w:val="Normal"/>
    <w:next w:val="Normal"/>
    <w:autoRedefine/>
    <w:semiHidden/>
    <w:rsid w:val="005434A6"/>
    <w:pPr>
      <w:widowControl/>
      <w:bidi w:val="0"/>
      <w:ind w:left="1440"/>
      <w:jc w:val="left"/>
    </w:pPr>
    <w:rPr>
      <w:rFonts w:cs="Times New Roman"/>
      <w:lang w:bidi="ar-SA"/>
    </w:rPr>
  </w:style>
  <w:style w:type="paragraph" w:styleId="TOC8">
    <w:name w:val="toc 8"/>
    <w:basedOn w:val="Normal"/>
    <w:next w:val="Normal"/>
    <w:autoRedefine/>
    <w:semiHidden/>
    <w:rsid w:val="005434A6"/>
    <w:pPr>
      <w:widowControl/>
      <w:bidi w:val="0"/>
      <w:ind w:left="1680"/>
      <w:jc w:val="left"/>
    </w:pPr>
    <w:rPr>
      <w:rFonts w:cs="Times New Roman"/>
      <w:lang w:bidi="ar-SA"/>
    </w:rPr>
  </w:style>
  <w:style w:type="paragraph" w:styleId="TOC9">
    <w:name w:val="toc 9"/>
    <w:basedOn w:val="Normal"/>
    <w:next w:val="Normal"/>
    <w:autoRedefine/>
    <w:semiHidden/>
    <w:rsid w:val="005434A6"/>
    <w:pPr>
      <w:widowControl/>
      <w:bidi w:val="0"/>
      <w:ind w:left="1920"/>
      <w:jc w:val="left"/>
    </w:pPr>
    <w:rPr>
      <w:rFonts w:cs="Times New Roman"/>
      <w:lang w:bidi="ar-SA"/>
    </w:rPr>
  </w:style>
  <w:style w:type="paragraph" w:styleId="NoSpacing">
    <w:name w:val="No Spacing"/>
    <w:link w:val="NoSpacingChar"/>
    <w:uiPriority w:val="1"/>
    <w:rsid w:val="00E966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6684"/>
    <w:rPr>
      <w:rFonts w:asciiTheme="minorHAnsi" w:eastAsiaTheme="minorEastAsia" w:hAnsiTheme="minorHAnsi" w:cstheme="minorBidi"/>
      <w:sz w:val="22"/>
      <w:szCs w:val="22"/>
    </w:rPr>
  </w:style>
  <w:style w:type="table" w:customStyle="1" w:styleId="LightShading-Accent12">
    <w:name w:val="Light Shading - Accent 12"/>
    <w:basedOn w:val="TableNormal"/>
    <w:uiPriority w:val="60"/>
    <w:rsid w:val="00813B5D"/>
    <w:rPr>
      <w:rFonts w:ascii="Calibri" w:hAnsi="Calibri" w:cs="Arial"/>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noteTextChar">
    <w:name w:val="Footnote Text Char"/>
    <w:aliases w:val="متن زيرنويس Char Char,متن زيرنويس Char1"/>
    <w:basedOn w:val="DefaultParagraphFont"/>
    <w:link w:val="FootnoteText"/>
    <w:uiPriority w:val="99"/>
    <w:locked/>
    <w:rsid w:val="00630B81"/>
    <w:rPr>
      <w:rFonts w:cs="B Zar"/>
      <w:lang w:bidi="fa-IR"/>
    </w:rPr>
  </w:style>
  <w:style w:type="paragraph" w:customStyle="1" w:styleId="ae">
    <w:name w:val="متن جدول ربزتر"/>
    <w:basedOn w:val="a3"/>
    <w:rsid w:val="00FE56EA"/>
    <w:pPr>
      <w:jc w:val="lowKashida"/>
    </w:pPr>
    <w:rPr>
      <w:sz w:val="20"/>
      <w:szCs w:val="22"/>
    </w:rPr>
  </w:style>
  <w:style w:type="character" w:customStyle="1" w:styleId="Char">
    <w:name w:val="عنوان جدول Char"/>
    <w:basedOn w:val="DefaultParagraphFont"/>
    <w:link w:val="a4"/>
    <w:rsid w:val="00FE56EA"/>
    <w:rPr>
      <w:rFonts w:cs="B Zar"/>
      <w:b/>
      <w:bCs/>
      <w:szCs w:val="22"/>
      <w:lang w:bidi="fa-IR"/>
    </w:rPr>
  </w:style>
  <w:style w:type="paragraph" w:customStyle="1" w:styleId="21">
    <w:name w:val="متن جدول ربزتر چپ‌چين2"/>
    <w:basedOn w:val="Normal"/>
    <w:rsid w:val="00FE56EA"/>
    <w:pPr>
      <w:jc w:val="right"/>
    </w:pPr>
    <w:rPr>
      <w:sz w:val="20"/>
      <w:szCs w:val="22"/>
    </w:rPr>
  </w:style>
  <w:style w:type="numbering" w:customStyle="1" w:styleId="Style1">
    <w:name w:val="Style1"/>
    <w:rsid w:val="00FE56EA"/>
    <w:pPr>
      <w:numPr>
        <w:numId w:val="9"/>
      </w:numPr>
    </w:pPr>
  </w:style>
  <w:style w:type="character" w:styleId="PlaceholderText">
    <w:name w:val="Placeholder Text"/>
    <w:basedOn w:val="DefaultParagraphFont"/>
    <w:uiPriority w:val="99"/>
    <w:semiHidden/>
    <w:rsid w:val="00FE56EA"/>
    <w:rPr>
      <w:color w:val="808080"/>
    </w:rPr>
  </w:style>
  <w:style w:type="character" w:customStyle="1" w:styleId="BodyTextChar">
    <w:name w:val="Body Text Char"/>
    <w:basedOn w:val="DefaultParagraphFont"/>
    <w:link w:val="BodyText"/>
    <w:semiHidden/>
    <w:rsid w:val="00FE56EA"/>
    <w:rPr>
      <w:sz w:val="24"/>
    </w:rPr>
  </w:style>
  <w:style w:type="character" w:customStyle="1" w:styleId="BodyTextIndentChar">
    <w:name w:val="Body Text Indent Char"/>
    <w:basedOn w:val="DefaultParagraphFont"/>
    <w:link w:val="BodyTextIndent"/>
    <w:semiHidden/>
    <w:rsid w:val="00FE56EA"/>
    <w:rPr>
      <w:rFonts w:cs="Zar"/>
      <w:sz w:val="24"/>
      <w:szCs w:val="28"/>
    </w:rPr>
  </w:style>
  <w:style w:type="paragraph" w:styleId="ListParagraph">
    <w:name w:val="List Paragraph"/>
    <w:basedOn w:val="Normal"/>
    <w:link w:val="ListParagraphChar"/>
    <w:uiPriority w:val="34"/>
    <w:rsid w:val="00FE56EA"/>
    <w:pPr>
      <w:ind w:left="720"/>
      <w:contextualSpacing/>
    </w:pPr>
    <w:rPr>
      <w:sz w:val="20"/>
    </w:rPr>
  </w:style>
  <w:style w:type="character" w:customStyle="1" w:styleId="FooterChar">
    <w:name w:val="Footer Char"/>
    <w:basedOn w:val="DefaultParagraphFont"/>
    <w:link w:val="Footer"/>
    <w:uiPriority w:val="99"/>
    <w:rsid w:val="00FE56EA"/>
    <w:rPr>
      <w:rFonts w:cs="Zar"/>
      <w:sz w:val="24"/>
      <w:szCs w:val="28"/>
    </w:rPr>
  </w:style>
  <w:style w:type="paragraph" w:customStyle="1" w:styleId="formula">
    <w:name w:val="formula"/>
    <w:basedOn w:val="BlockText"/>
    <w:rsid w:val="00FE56EA"/>
    <w:pPr>
      <w:widowControl/>
      <w:numPr>
        <w:numId w:val="10"/>
      </w:numPr>
      <w:tabs>
        <w:tab w:val="center" w:pos="4156"/>
      </w:tabs>
      <w:spacing w:before="120"/>
      <w:ind w:right="0"/>
      <w:jc w:val="left"/>
    </w:pPr>
    <w:rPr>
      <w:rFonts w:ascii="Verdana" w:hAnsi="Verdana" w:cs="B Lotus"/>
      <w:sz w:val="18"/>
      <w:lang w:bidi="ar-SA"/>
    </w:rPr>
  </w:style>
  <w:style w:type="paragraph" w:styleId="BlockText">
    <w:name w:val="Block Text"/>
    <w:basedOn w:val="Normal"/>
    <w:rsid w:val="00FE56EA"/>
    <w:pPr>
      <w:spacing w:after="120"/>
      <w:ind w:left="1440" w:right="1440"/>
    </w:pPr>
    <w:rPr>
      <w:sz w:val="20"/>
    </w:rPr>
  </w:style>
  <w:style w:type="paragraph" w:customStyle="1" w:styleId="CharChar">
    <w:name w:val="متن Char Char"/>
    <w:basedOn w:val="Normal"/>
    <w:link w:val="CharCharChar"/>
    <w:rsid w:val="00FE56EA"/>
    <w:pPr>
      <w:widowControl/>
      <w:ind w:left="57" w:right="57"/>
    </w:pPr>
    <w:rPr>
      <w:rFonts w:cs="B Lotus"/>
      <w:sz w:val="20"/>
    </w:rPr>
  </w:style>
  <w:style w:type="character" w:customStyle="1" w:styleId="CharCharChar">
    <w:name w:val="متن Char Char Char"/>
    <w:basedOn w:val="DefaultParagraphFont"/>
    <w:link w:val="CharChar"/>
    <w:rsid w:val="00FE56EA"/>
    <w:rPr>
      <w:rFonts w:cs="B Lotus"/>
      <w:szCs w:val="24"/>
      <w:lang w:bidi="fa-IR"/>
    </w:rPr>
  </w:style>
  <w:style w:type="paragraph" w:customStyle="1" w:styleId="a">
    <w:name w:val="شکل"/>
    <w:basedOn w:val="Normal"/>
    <w:rsid w:val="00FE56EA"/>
    <w:pPr>
      <w:widowControl/>
      <w:numPr>
        <w:numId w:val="12"/>
      </w:numPr>
      <w:spacing w:after="160"/>
      <w:jc w:val="center"/>
    </w:pPr>
    <w:rPr>
      <w:rFonts w:cs="B Lotus"/>
      <w:sz w:val="16"/>
      <w:szCs w:val="20"/>
    </w:rPr>
  </w:style>
  <w:style w:type="paragraph" w:customStyle="1" w:styleId="FirstParagraph">
    <w:name w:val="FirstParagraph"/>
    <w:basedOn w:val="Normal"/>
    <w:link w:val="FirstParagraphChar"/>
    <w:rsid w:val="00FE56EA"/>
    <w:pPr>
      <w:widowControl/>
      <w:spacing w:line="360" w:lineRule="auto"/>
      <w:jc w:val="both"/>
    </w:pPr>
    <w:rPr>
      <w:rFonts w:cs="B Mitra"/>
      <w:sz w:val="20"/>
      <w:lang w:bidi="ar-SA"/>
    </w:rPr>
  </w:style>
  <w:style w:type="character" w:customStyle="1" w:styleId="FirstParagraphChar">
    <w:name w:val="FirstParagraph Char"/>
    <w:basedOn w:val="DefaultParagraphFont"/>
    <w:link w:val="FirstParagraph"/>
    <w:rsid w:val="00FE56EA"/>
    <w:rPr>
      <w:rFonts w:cs="B Mitra"/>
      <w:szCs w:val="24"/>
    </w:rPr>
  </w:style>
  <w:style w:type="paragraph" w:styleId="TOCHeading">
    <w:name w:val="TOC Heading"/>
    <w:basedOn w:val="Heading1"/>
    <w:next w:val="Normal"/>
    <w:uiPriority w:val="39"/>
    <w:unhideWhenUsed/>
    <w:qFormat/>
    <w:rsid w:val="00FE56EA"/>
    <w:pPr>
      <w:keepLines/>
      <w:widowControl/>
      <w:numPr>
        <w:numId w:val="0"/>
      </w:numPr>
      <w:bidi w:val="0"/>
      <w:spacing w:before="480" w:after="0"/>
      <w:jc w:val="left"/>
      <w:outlineLvl w:val="9"/>
    </w:pPr>
    <w:rPr>
      <w:rFonts w:asciiTheme="majorHAnsi" w:eastAsiaTheme="majorEastAsia" w:hAnsiTheme="majorHAnsi" w:cstheme="majorBidi"/>
      <w:color w:val="365F91" w:themeColor="accent1" w:themeShade="BF"/>
      <w:kern w:val="0"/>
      <w:sz w:val="28"/>
      <w:lang w:bidi="ar-SA"/>
    </w:rPr>
  </w:style>
  <w:style w:type="character" w:customStyle="1" w:styleId="HeaderChar">
    <w:name w:val="Header Char"/>
    <w:basedOn w:val="DefaultParagraphFont"/>
    <w:link w:val="Header"/>
    <w:uiPriority w:val="99"/>
    <w:rsid w:val="00DD156D"/>
    <w:rPr>
      <w:rFonts w:cs="Zar"/>
      <w:sz w:val="24"/>
      <w:szCs w:val="28"/>
    </w:rPr>
  </w:style>
  <w:style w:type="paragraph" w:customStyle="1" w:styleId="af">
    <w:name w:val="زير فصل"/>
    <w:basedOn w:val="Normal"/>
    <w:link w:val="Char0"/>
    <w:rsid w:val="00B25871"/>
    <w:pPr>
      <w:pBdr>
        <w:top w:val="single" w:sz="8" w:space="1" w:color="9EB8CD"/>
        <w:left w:val="single" w:sz="8" w:space="4" w:color="9EB8CD"/>
        <w:bottom w:val="single" w:sz="8" w:space="1" w:color="9EB8CD"/>
        <w:right w:val="single" w:sz="48" w:space="4" w:color="9EB8CD"/>
      </w:pBdr>
    </w:pPr>
    <w:rPr>
      <w:bCs/>
    </w:rPr>
  </w:style>
  <w:style w:type="character" w:customStyle="1" w:styleId="Char0">
    <w:name w:val="زير فصل Char"/>
    <w:basedOn w:val="DefaultParagraphFont"/>
    <w:link w:val="af"/>
    <w:rsid w:val="00B25871"/>
    <w:rPr>
      <w:rFonts w:cs="B Zar"/>
      <w:bCs/>
      <w:sz w:val="24"/>
      <w:szCs w:val="28"/>
      <w:lang w:bidi="fa-IR"/>
    </w:rPr>
  </w:style>
  <w:style w:type="character" w:customStyle="1" w:styleId="Heading1Char">
    <w:name w:val="Heading 1 Char"/>
    <w:aliases w:val="سرفصل 1 Char"/>
    <w:basedOn w:val="DefaultParagraphFont"/>
    <w:link w:val="Heading1"/>
    <w:uiPriority w:val="9"/>
    <w:rsid w:val="00795A02"/>
    <w:rPr>
      <w:rFonts w:cs="IranNastaliq"/>
      <w:b/>
      <w:kern w:val="32"/>
      <w:sz w:val="32"/>
      <w:szCs w:val="48"/>
      <w:lang w:bidi="fa-IR"/>
    </w:rPr>
  </w:style>
  <w:style w:type="character" w:customStyle="1" w:styleId="BalloonTextChar">
    <w:name w:val="Balloon Text Char"/>
    <w:basedOn w:val="DefaultParagraphFont"/>
    <w:link w:val="BalloonText"/>
    <w:uiPriority w:val="99"/>
    <w:semiHidden/>
    <w:rsid w:val="001A58F3"/>
    <w:rPr>
      <w:rFonts w:ascii="Tahoma" w:hAnsi="Tahoma" w:cs="Tahoma"/>
      <w:sz w:val="16"/>
      <w:szCs w:val="16"/>
      <w:lang w:bidi="fa-IR"/>
    </w:rPr>
  </w:style>
  <w:style w:type="character" w:customStyle="1" w:styleId="CommentTextChar">
    <w:name w:val="Comment Text Char"/>
    <w:basedOn w:val="DefaultParagraphFont"/>
    <w:link w:val="CommentText"/>
    <w:uiPriority w:val="99"/>
    <w:semiHidden/>
    <w:rsid w:val="001A58F3"/>
    <w:rPr>
      <w:rFonts w:cs="B Zar"/>
      <w:lang w:bidi="fa-IR"/>
    </w:rPr>
  </w:style>
  <w:style w:type="character" w:customStyle="1" w:styleId="Heading3Char">
    <w:name w:val="Heading 3 Char"/>
    <w:aliases w:val="سرفصل 3 Char"/>
    <w:basedOn w:val="DefaultParagraphFont"/>
    <w:link w:val="Heading3"/>
    <w:uiPriority w:val="9"/>
    <w:rsid w:val="00326C40"/>
    <w:rPr>
      <w:rFonts w:ascii="Calibri" w:hAnsi="Calibri" w:cs="B Zar"/>
      <w:bCs/>
      <w:szCs w:val="24"/>
      <w:lang w:bidi="fa-IR"/>
    </w:rPr>
  </w:style>
  <w:style w:type="character" w:customStyle="1" w:styleId="apple-style-span">
    <w:name w:val="apple-style-span"/>
    <w:basedOn w:val="DefaultParagraphFont"/>
    <w:rsid w:val="001A58F3"/>
  </w:style>
  <w:style w:type="table" w:customStyle="1" w:styleId="TableGrid2">
    <w:name w:val="Table Grid2"/>
    <w:basedOn w:val="TableNormal"/>
    <w:next w:val="TableGrid"/>
    <w:uiPriority w:val="59"/>
    <w:rsid w:val="001A58F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615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3E0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5272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50E2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5E4853"/>
  </w:style>
  <w:style w:type="numbering" w:customStyle="1" w:styleId="NoList11">
    <w:name w:val="No List11"/>
    <w:next w:val="NoList"/>
    <w:uiPriority w:val="99"/>
    <w:semiHidden/>
    <w:unhideWhenUsed/>
    <w:rsid w:val="005E4853"/>
  </w:style>
  <w:style w:type="table" w:customStyle="1" w:styleId="TableGrid7">
    <w:name w:val="Table Grid7"/>
    <w:basedOn w:val="TableNormal"/>
    <w:next w:val="TableGrid"/>
    <w:uiPriority w:val="59"/>
    <w:rsid w:val="005E48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551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1D0EC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4">
    <w:name w:val="لیست 14"/>
    <w:basedOn w:val="ListParagraph"/>
    <w:link w:val="14Char"/>
    <w:qFormat/>
    <w:rsid w:val="00E81519"/>
    <w:pPr>
      <w:numPr>
        <w:numId w:val="43"/>
      </w:numPr>
    </w:pPr>
    <w:rPr>
      <w:sz w:val="24"/>
    </w:rPr>
  </w:style>
  <w:style w:type="paragraph" w:customStyle="1" w:styleId="a2">
    <w:name w:val="لیست عددی"/>
    <w:basedOn w:val="ListParagraph"/>
    <w:link w:val="Char1"/>
    <w:qFormat/>
    <w:rsid w:val="00312363"/>
    <w:pPr>
      <w:numPr>
        <w:numId w:val="44"/>
      </w:numPr>
    </w:pPr>
    <w:rPr>
      <w:lang w:val="en-CA"/>
    </w:rPr>
  </w:style>
  <w:style w:type="character" w:customStyle="1" w:styleId="ListParagraphChar">
    <w:name w:val="List Paragraph Char"/>
    <w:basedOn w:val="DefaultParagraphFont"/>
    <w:link w:val="ListParagraph"/>
    <w:uiPriority w:val="34"/>
    <w:rsid w:val="00481149"/>
    <w:rPr>
      <w:rFonts w:cs="B Zar"/>
      <w:szCs w:val="24"/>
      <w:lang w:bidi="fa-IR"/>
    </w:rPr>
  </w:style>
  <w:style w:type="character" w:customStyle="1" w:styleId="14Char">
    <w:name w:val="لیست 14 Char"/>
    <w:basedOn w:val="ListParagraphChar"/>
    <w:link w:val="14"/>
    <w:rsid w:val="00E81519"/>
    <w:rPr>
      <w:rFonts w:cs="B Zar"/>
      <w:sz w:val="24"/>
      <w:szCs w:val="28"/>
      <w:lang w:bidi="fa-IR"/>
    </w:rPr>
  </w:style>
  <w:style w:type="character" w:customStyle="1" w:styleId="Char1">
    <w:name w:val="لیست عددی Char"/>
    <w:basedOn w:val="ListParagraphChar"/>
    <w:link w:val="a2"/>
    <w:rsid w:val="00312363"/>
    <w:rPr>
      <w:rFonts w:cs="B Zar"/>
      <w:szCs w:val="24"/>
      <w:lang w:val="en-CA" w:bidi="fa-IR"/>
    </w:rPr>
  </w:style>
  <w:style w:type="table" w:customStyle="1" w:styleId="MediumShading2-Accent51">
    <w:name w:val="Medium Shading 2 - Accent 51"/>
    <w:basedOn w:val="TableNormal"/>
    <w:next w:val="MediumShading2-Accent5"/>
    <w:uiPriority w:val="64"/>
    <w:rsid w:val="00DC24E9"/>
    <w:rPr>
      <w:rFonts w:ascii="Calibri"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C24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2">
    <w:name w:val="متن جدول1"/>
    <w:basedOn w:val="Normal"/>
    <w:link w:val="1Char"/>
    <w:qFormat/>
    <w:rsid w:val="00795A02"/>
    <w:pPr>
      <w:keepNext w:val="0"/>
      <w:widowControl/>
      <w:jc w:val="left"/>
    </w:pPr>
    <w:rPr>
      <w:rFonts w:ascii="Calibri" w:eastAsia="Calibri" w:hAnsi="Calibri"/>
      <w:sz w:val="22"/>
      <w:szCs w:val="24"/>
      <w:lang w:eastAsia="ja-JP" w:bidi="ar-SA"/>
    </w:rPr>
  </w:style>
  <w:style w:type="paragraph" w:customStyle="1" w:styleId="13">
    <w:name w:val="هدینگ جدول1"/>
    <w:link w:val="1Char0"/>
    <w:qFormat/>
    <w:rsid w:val="00AD5923"/>
    <w:pPr>
      <w:jc w:val="center"/>
    </w:pPr>
    <w:rPr>
      <w:rFonts w:ascii="Calibri" w:eastAsia="Calibri" w:hAnsi="Calibri" w:cs="B Zar"/>
      <w:b/>
      <w:sz w:val="22"/>
      <w:szCs w:val="28"/>
      <w:lang w:eastAsia="ja-JP" w:bidi="fa-IR"/>
    </w:rPr>
  </w:style>
  <w:style w:type="character" w:customStyle="1" w:styleId="1Char">
    <w:name w:val="متن جدول1 Char"/>
    <w:basedOn w:val="DefaultParagraphFont"/>
    <w:link w:val="12"/>
    <w:rsid w:val="00795A02"/>
    <w:rPr>
      <w:rFonts w:ascii="Calibri" w:eastAsia="Calibri" w:hAnsi="Calibri" w:cs="B Zar"/>
      <w:sz w:val="22"/>
      <w:szCs w:val="24"/>
      <w:lang w:eastAsia="ja-JP"/>
    </w:rPr>
  </w:style>
  <w:style w:type="paragraph" w:customStyle="1" w:styleId="22">
    <w:name w:val="متن جدول2"/>
    <w:basedOn w:val="Normal"/>
    <w:link w:val="2Char"/>
    <w:qFormat/>
    <w:rsid w:val="007C5A9F"/>
    <w:pPr>
      <w:keepNext w:val="0"/>
      <w:widowControl/>
      <w:jc w:val="center"/>
    </w:pPr>
    <w:rPr>
      <w:rFonts w:ascii="Calibri" w:eastAsia="Calibri" w:hAnsi="Calibri"/>
      <w:szCs w:val="24"/>
      <w:lang w:eastAsia="ja-JP" w:bidi="ar-SA"/>
    </w:rPr>
  </w:style>
  <w:style w:type="character" w:customStyle="1" w:styleId="1Char0">
    <w:name w:val="هدینگ جدول1 Char"/>
    <w:basedOn w:val="DefaultParagraphFont"/>
    <w:link w:val="13"/>
    <w:rsid w:val="00AD5923"/>
    <w:rPr>
      <w:rFonts w:ascii="Calibri" w:eastAsia="Calibri" w:hAnsi="Calibri" w:cs="B Zar"/>
      <w:b/>
      <w:sz w:val="22"/>
      <w:szCs w:val="28"/>
      <w:lang w:eastAsia="ja-JP" w:bidi="fa-IR"/>
    </w:rPr>
  </w:style>
  <w:style w:type="paragraph" w:customStyle="1" w:styleId="3">
    <w:name w:val="هدینگ جدول3"/>
    <w:basedOn w:val="Normal"/>
    <w:link w:val="3Char"/>
    <w:qFormat/>
    <w:rsid w:val="007C5A9F"/>
    <w:pPr>
      <w:keepNext w:val="0"/>
      <w:widowControl/>
      <w:jc w:val="center"/>
    </w:pPr>
    <w:rPr>
      <w:rFonts w:ascii="Calibri" w:eastAsia="Calibri" w:hAnsi="Calibri"/>
      <w:b/>
      <w:bCs/>
      <w:color w:val="0070C0"/>
      <w:sz w:val="26"/>
      <w:szCs w:val="26"/>
      <w:lang w:eastAsia="ja-JP" w:bidi="ar-SA"/>
    </w:rPr>
  </w:style>
  <w:style w:type="character" w:customStyle="1" w:styleId="2Char">
    <w:name w:val="متن جدول2 Char"/>
    <w:basedOn w:val="DefaultParagraphFont"/>
    <w:link w:val="22"/>
    <w:rsid w:val="007C5A9F"/>
    <w:rPr>
      <w:rFonts w:ascii="Calibri" w:eastAsia="Calibri" w:hAnsi="Calibri" w:cs="B Zar"/>
      <w:sz w:val="24"/>
      <w:szCs w:val="24"/>
      <w:lang w:eastAsia="ja-JP"/>
    </w:rPr>
  </w:style>
  <w:style w:type="character" w:customStyle="1" w:styleId="3Char">
    <w:name w:val="هدینگ جدول3 Char"/>
    <w:basedOn w:val="DefaultParagraphFont"/>
    <w:link w:val="3"/>
    <w:rsid w:val="007C5A9F"/>
    <w:rPr>
      <w:rFonts w:ascii="Calibri" w:eastAsia="Calibri" w:hAnsi="Calibri" w:cs="B Zar"/>
      <w:b/>
      <w:bCs/>
      <w:color w:val="0070C0"/>
      <w:sz w:val="26"/>
      <w:szCs w:val="26"/>
      <w:lang w:eastAsia="ja-JP"/>
    </w:rPr>
  </w:style>
  <w:style w:type="paragraph" w:customStyle="1" w:styleId="120">
    <w:name w:val="لیست 12"/>
    <w:basedOn w:val="14"/>
    <w:link w:val="12Char"/>
    <w:qFormat/>
    <w:rsid w:val="00623285"/>
    <w:rPr>
      <w:sz w:val="22"/>
      <w:szCs w:val="24"/>
    </w:rPr>
  </w:style>
  <w:style w:type="character" w:customStyle="1" w:styleId="12Char">
    <w:name w:val="لیست 12 Char"/>
    <w:basedOn w:val="14Char"/>
    <w:link w:val="120"/>
    <w:rsid w:val="00623285"/>
    <w:rPr>
      <w:rFonts w:cs="B Zar"/>
      <w:sz w:val="22"/>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10">
      <w:bodyDiv w:val="1"/>
      <w:marLeft w:val="0"/>
      <w:marRight w:val="0"/>
      <w:marTop w:val="0"/>
      <w:marBottom w:val="0"/>
      <w:divBdr>
        <w:top w:val="none" w:sz="0" w:space="0" w:color="auto"/>
        <w:left w:val="none" w:sz="0" w:space="0" w:color="auto"/>
        <w:bottom w:val="none" w:sz="0" w:space="0" w:color="auto"/>
        <w:right w:val="none" w:sz="0" w:space="0" w:color="auto"/>
      </w:divBdr>
    </w:div>
    <w:div w:id="70781267">
      <w:bodyDiv w:val="1"/>
      <w:marLeft w:val="0"/>
      <w:marRight w:val="0"/>
      <w:marTop w:val="0"/>
      <w:marBottom w:val="0"/>
      <w:divBdr>
        <w:top w:val="none" w:sz="0" w:space="0" w:color="auto"/>
        <w:left w:val="none" w:sz="0" w:space="0" w:color="auto"/>
        <w:bottom w:val="none" w:sz="0" w:space="0" w:color="auto"/>
        <w:right w:val="none" w:sz="0" w:space="0" w:color="auto"/>
      </w:divBdr>
      <w:divsChild>
        <w:div w:id="1554928095">
          <w:marLeft w:val="0"/>
          <w:marRight w:val="0"/>
          <w:marTop w:val="0"/>
          <w:marBottom w:val="0"/>
          <w:divBdr>
            <w:top w:val="none" w:sz="0" w:space="0" w:color="auto"/>
            <w:left w:val="none" w:sz="0" w:space="0" w:color="auto"/>
            <w:bottom w:val="none" w:sz="0" w:space="0" w:color="auto"/>
            <w:right w:val="none" w:sz="0" w:space="0" w:color="auto"/>
          </w:divBdr>
        </w:div>
      </w:divsChild>
    </w:div>
    <w:div w:id="186217257">
      <w:bodyDiv w:val="1"/>
      <w:marLeft w:val="0"/>
      <w:marRight w:val="0"/>
      <w:marTop w:val="0"/>
      <w:marBottom w:val="0"/>
      <w:divBdr>
        <w:top w:val="none" w:sz="0" w:space="0" w:color="auto"/>
        <w:left w:val="none" w:sz="0" w:space="0" w:color="auto"/>
        <w:bottom w:val="none" w:sz="0" w:space="0" w:color="auto"/>
        <w:right w:val="none" w:sz="0" w:space="0" w:color="auto"/>
      </w:divBdr>
    </w:div>
    <w:div w:id="257103314">
      <w:bodyDiv w:val="1"/>
      <w:marLeft w:val="0"/>
      <w:marRight w:val="0"/>
      <w:marTop w:val="0"/>
      <w:marBottom w:val="0"/>
      <w:divBdr>
        <w:top w:val="none" w:sz="0" w:space="0" w:color="auto"/>
        <w:left w:val="none" w:sz="0" w:space="0" w:color="auto"/>
        <w:bottom w:val="none" w:sz="0" w:space="0" w:color="auto"/>
        <w:right w:val="none" w:sz="0" w:space="0" w:color="auto"/>
      </w:divBdr>
      <w:divsChild>
        <w:div w:id="955873536">
          <w:marLeft w:val="0"/>
          <w:marRight w:val="0"/>
          <w:marTop w:val="0"/>
          <w:marBottom w:val="0"/>
          <w:divBdr>
            <w:top w:val="none" w:sz="0" w:space="0" w:color="auto"/>
            <w:left w:val="none" w:sz="0" w:space="0" w:color="auto"/>
            <w:bottom w:val="none" w:sz="0" w:space="0" w:color="auto"/>
            <w:right w:val="none" w:sz="0" w:space="0" w:color="auto"/>
          </w:divBdr>
          <w:divsChild>
            <w:div w:id="1909684561">
              <w:marLeft w:val="0"/>
              <w:marRight w:val="0"/>
              <w:marTop w:val="0"/>
              <w:marBottom w:val="0"/>
              <w:divBdr>
                <w:top w:val="none" w:sz="0" w:space="0" w:color="auto"/>
                <w:left w:val="none" w:sz="0" w:space="0" w:color="auto"/>
                <w:bottom w:val="none" w:sz="0" w:space="0" w:color="auto"/>
                <w:right w:val="none" w:sz="0" w:space="0" w:color="auto"/>
              </w:divBdr>
              <w:divsChild>
                <w:div w:id="362832335">
                  <w:marLeft w:val="0"/>
                  <w:marRight w:val="0"/>
                  <w:marTop w:val="0"/>
                  <w:marBottom w:val="0"/>
                  <w:divBdr>
                    <w:top w:val="none" w:sz="0" w:space="0" w:color="auto"/>
                    <w:left w:val="none" w:sz="0" w:space="0" w:color="auto"/>
                    <w:bottom w:val="none" w:sz="0" w:space="0" w:color="auto"/>
                    <w:right w:val="none" w:sz="0" w:space="0" w:color="auto"/>
                  </w:divBdr>
                  <w:divsChild>
                    <w:div w:id="1649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845">
      <w:bodyDiv w:val="1"/>
      <w:marLeft w:val="0"/>
      <w:marRight w:val="0"/>
      <w:marTop w:val="0"/>
      <w:marBottom w:val="0"/>
      <w:divBdr>
        <w:top w:val="none" w:sz="0" w:space="0" w:color="auto"/>
        <w:left w:val="none" w:sz="0" w:space="0" w:color="auto"/>
        <w:bottom w:val="none" w:sz="0" w:space="0" w:color="auto"/>
        <w:right w:val="none" w:sz="0" w:space="0" w:color="auto"/>
      </w:divBdr>
    </w:div>
    <w:div w:id="508252763">
      <w:bodyDiv w:val="1"/>
      <w:marLeft w:val="0"/>
      <w:marRight w:val="0"/>
      <w:marTop w:val="0"/>
      <w:marBottom w:val="0"/>
      <w:divBdr>
        <w:top w:val="none" w:sz="0" w:space="0" w:color="auto"/>
        <w:left w:val="none" w:sz="0" w:space="0" w:color="auto"/>
        <w:bottom w:val="none" w:sz="0" w:space="0" w:color="auto"/>
        <w:right w:val="none" w:sz="0" w:space="0" w:color="auto"/>
      </w:divBdr>
    </w:div>
    <w:div w:id="636372136">
      <w:bodyDiv w:val="1"/>
      <w:marLeft w:val="0"/>
      <w:marRight w:val="0"/>
      <w:marTop w:val="0"/>
      <w:marBottom w:val="0"/>
      <w:divBdr>
        <w:top w:val="none" w:sz="0" w:space="0" w:color="auto"/>
        <w:left w:val="none" w:sz="0" w:space="0" w:color="auto"/>
        <w:bottom w:val="none" w:sz="0" w:space="0" w:color="auto"/>
        <w:right w:val="none" w:sz="0" w:space="0" w:color="auto"/>
      </w:divBdr>
      <w:divsChild>
        <w:div w:id="1373386046">
          <w:marLeft w:val="0"/>
          <w:marRight w:val="0"/>
          <w:marTop w:val="0"/>
          <w:marBottom w:val="0"/>
          <w:divBdr>
            <w:top w:val="none" w:sz="0" w:space="0" w:color="auto"/>
            <w:left w:val="none" w:sz="0" w:space="0" w:color="auto"/>
            <w:bottom w:val="none" w:sz="0" w:space="0" w:color="auto"/>
            <w:right w:val="none" w:sz="0" w:space="0" w:color="auto"/>
          </w:divBdr>
          <w:divsChild>
            <w:div w:id="2012171041">
              <w:marLeft w:val="0"/>
              <w:marRight w:val="0"/>
              <w:marTop w:val="0"/>
              <w:marBottom w:val="0"/>
              <w:divBdr>
                <w:top w:val="none" w:sz="0" w:space="0" w:color="auto"/>
                <w:left w:val="none" w:sz="0" w:space="0" w:color="auto"/>
                <w:bottom w:val="none" w:sz="0" w:space="0" w:color="auto"/>
                <w:right w:val="none" w:sz="0" w:space="0" w:color="auto"/>
              </w:divBdr>
              <w:divsChild>
                <w:div w:id="2118022969">
                  <w:marLeft w:val="0"/>
                  <w:marRight w:val="0"/>
                  <w:marTop w:val="0"/>
                  <w:marBottom w:val="0"/>
                  <w:divBdr>
                    <w:top w:val="none" w:sz="0" w:space="0" w:color="auto"/>
                    <w:left w:val="none" w:sz="0" w:space="0" w:color="auto"/>
                    <w:bottom w:val="none" w:sz="0" w:space="0" w:color="auto"/>
                    <w:right w:val="none" w:sz="0" w:space="0" w:color="auto"/>
                  </w:divBdr>
                  <w:divsChild>
                    <w:div w:id="9249198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3988">
      <w:bodyDiv w:val="1"/>
      <w:marLeft w:val="0"/>
      <w:marRight w:val="0"/>
      <w:marTop w:val="0"/>
      <w:marBottom w:val="0"/>
      <w:divBdr>
        <w:top w:val="none" w:sz="0" w:space="0" w:color="auto"/>
        <w:left w:val="none" w:sz="0" w:space="0" w:color="auto"/>
        <w:bottom w:val="none" w:sz="0" w:space="0" w:color="auto"/>
        <w:right w:val="none" w:sz="0" w:space="0" w:color="auto"/>
      </w:divBdr>
      <w:divsChild>
        <w:div w:id="1918587437">
          <w:marLeft w:val="0"/>
          <w:marRight w:val="0"/>
          <w:marTop w:val="0"/>
          <w:marBottom w:val="0"/>
          <w:divBdr>
            <w:top w:val="none" w:sz="0" w:space="0" w:color="auto"/>
            <w:left w:val="none" w:sz="0" w:space="0" w:color="auto"/>
            <w:bottom w:val="none" w:sz="0" w:space="0" w:color="auto"/>
            <w:right w:val="none" w:sz="0" w:space="0" w:color="auto"/>
          </w:divBdr>
          <w:divsChild>
            <w:div w:id="1505705094">
              <w:marLeft w:val="0"/>
              <w:marRight w:val="0"/>
              <w:marTop w:val="0"/>
              <w:marBottom w:val="0"/>
              <w:divBdr>
                <w:top w:val="none" w:sz="0" w:space="0" w:color="auto"/>
                <w:left w:val="none" w:sz="0" w:space="0" w:color="auto"/>
                <w:bottom w:val="none" w:sz="0" w:space="0" w:color="auto"/>
                <w:right w:val="none" w:sz="0" w:space="0" w:color="auto"/>
              </w:divBdr>
              <w:divsChild>
                <w:div w:id="1509054636">
                  <w:marLeft w:val="0"/>
                  <w:marRight w:val="0"/>
                  <w:marTop w:val="0"/>
                  <w:marBottom w:val="0"/>
                  <w:divBdr>
                    <w:top w:val="none" w:sz="0" w:space="0" w:color="auto"/>
                    <w:left w:val="none" w:sz="0" w:space="0" w:color="auto"/>
                    <w:bottom w:val="none" w:sz="0" w:space="0" w:color="auto"/>
                    <w:right w:val="none" w:sz="0" w:space="0" w:color="auto"/>
                  </w:divBdr>
                  <w:divsChild>
                    <w:div w:id="1224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231">
      <w:bodyDiv w:val="1"/>
      <w:marLeft w:val="0"/>
      <w:marRight w:val="0"/>
      <w:marTop w:val="0"/>
      <w:marBottom w:val="0"/>
      <w:divBdr>
        <w:top w:val="none" w:sz="0" w:space="0" w:color="auto"/>
        <w:left w:val="none" w:sz="0" w:space="0" w:color="auto"/>
        <w:bottom w:val="none" w:sz="0" w:space="0" w:color="auto"/>
        <w:right w:val="none" w:sz="0" w:space="0" w:color="auto"/>
      </w:divBdr>
    </w:div>
    <w:div w:id="919142994">
      <w:bodyDiv w:val="1"/>
      <w:marLeft w:val="0"/>
      <w:marRight w:val="0"/>
      <w:marTop w:val="0"/>
      <w:marBottom w:val="0"/>
      <w:divBdr>
        <w:top w:val="none" w:sz="0" w:space="0" w:color="auto"/>
        <w:left w:val="none" w:sz="0" w:space="0" w:color="auto"/>
        <w:bottom w:val="none" w:sz="0" w:space="0" w:color="auto"/>
        <w:right w:val="none" w:sz="0" w:space="0" w:color="auto"/>
      </w:divBdr>
    </w:div>
    <w:div w:id="962617703">
      <w:bodyDiv w:val="1"/>
      <w:marLeft w:val="0"/>
      <w:marRight w:val="0"/>
      <w:marTop w:val="0"/>
      <w:marBottom w:val="0"/>
      <w:divBdr>
        <w:top w:val="none" w:sz="0" w:space="0" w:color="auto"/>
        <w:left w:val="none" w:sz="0" w:space="0" w:color="auto"/>
        <w:bottom w:val="none" w:sz="0" w:space="0" w:color="auto"/>
        <w:right w:val="none" w:sz="0" w:space="0" w:color="auto"/>
      </w:divBdr>
    </w:div>
    <w:div w:id="982194370">
      <w:bodyDiv w:val="1"/>
      <w:marLeft w:val="0"/>
      <w:marRight w:val="0"/>
      <w:marTop w:val="0"/>
      <w:marBottom w:val="0"/>
      <w:divBdr>
        <w:top w:val="none" w:sz="0" w:space="0" w:color="auto"/>
        <w:left w:val="none" w:sz="0" w:space="0" w:color="auto"/>
        <w:bottom w:val="none" w:sz="0" w:space="0" w:color="auto"/>
        <w:right w:val="none" w:sz="0" w:space="0" w:color="auto"/>
      </w:divBdr>
    </w:div>
    <w:div w:id="1363285921">
      <w:bodyDiv w:val="1"/>
      <w:marLeft w:val="0"/>
      <w:marRight w:val="0"/>
      <w:marTop w:val="0"/>
      <w:marBottom w:val="0"/>
      <w:divBdr>
        <w:top w:val="none" w:sz="0" w:space="0" w:color="auto"/>
        <w:left w:val="none" w:sz="0" w:space="0" w:color="auto"/>
        <w:bottom w:val="none" w:sz="0" w:space="0" w:color="auto"/>
        <w:right w:val="none" w:sz="0" w:space="0" w:color="auto"/>
      </w:divBdr>
    </w:div>
    <w:div w:id="1644920027">
      <w:bodyDiv w:val="1"/>
      <w:marLeft w:val="0"/>
      <w:marRight w:val="0"/>
      <w:marTop w:val="0"/>
      <w:marBottom w:val="0"/>
      <w:divBdr>
        <w:top w:val="none" w:sz="0" w:space="0" w:color="auto"/>
        <w:left w:val="none" w:sz="0" w:space="0" w:color="auto"/>
        <w:bottom w:val="none" w:sz="0" w:space="0" w:color="auto"/>
        <w:right w:val="none" w:sz="0" w:space="0" w:color="auto"/>
      </w:divBdr>
    </w:div>
    <w:div w:id="1704283259">
      <w:bodyDiv w:val="1"/>
      <w:marLeft w:val="0"/>
      <w:marRight w:val="0"/>
      <w:marTop w:val="0"/>
      <w:marBottom w:val="0"/>
      <w:divBdr>
        <w:top w:val="none" w:sz="0" w:space="0" w:color="auto"/>
        <w:left w:val="none" w:sz="0" w:space="0" w:color="auto"/>
        <w:bottom w:val="none" w:sz="0" w:space="0" w:color="auto"/>
        <w:right w:val="none" w:sz="0" w:space="0" w:color="auto"/>
      </w:divBdr>
    </w:div>
    <w:div w:id="2101178430">
      <w:bodyDiv w:val="1"/>
      <w:marLeft w:val="0"/>
      <w:marRight w:val="0"/>
      <w:marTop w:val="0"/>
      <w:marBottom w:val="0"/>
      <w:divBdr>
        <w:top w:val="none" w:sz="0" w:space="0" w:color="auto"/>
        <w:left w:val="none" w:sz="0" w:space="0" w:color="auto"/>
        <w:bottom w:val="none" w:sz="0" w:space="0" w:color="auto"/>
        <w:right w:val="none" w:sz="0" w:space="0" w:color="auto"/>
      </w:divBdr>
    </w:div>
    <w:div w:id="21179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esktop\Report_Temp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مهر ماه 1388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4BDF8-4A5E-4FBA-88E2-2DCB64A6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Report_Templte.dotx</Template>
  <TotalTime>4</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گزارش عملکرد مرکز آموزش عالی لار- مهر ماه 1393</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عملکرد مرکز آموزش عالی لار- مهر ماه 1393</dc:title>
  <dc:creator>Mohammad</dc:creator>
  <cp:lastModifiedBy>Yazdanpanah</cp:lastModifiedBy>
  <cp:revision>3</cp:revision>
  <cp:lastPrinted>2017-04-07T18:47:00Z</cp:lastPrinted>
  <dcterms:created xsi:type="dcterms:W3CDTF">2021-01-23T05:14:00Z</dcterms:created>
  <dcterms:modified xsi:type="dcterms:W3CDTF">2021-01-23T05:18:00Z</dcterms:modified>
</cp:coreProperties>
</file>