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77" w:rsidRPr="00D75C91" w:rsidRDefault="00B64977" w:rsidP="00B64977">
      <w:pPr>
        <w:ind w:left="1"/>
        <w:jc w:val="left"/>
        <w:rPr>
          <w:b/>
          <w:bCs/>
          <w:sz w:val="18"/>
          <w:szCs w:val="22"/>
        </w:rPr>
      </w:pPr>
      <w:r w:rsidRPr="00D75C91">
        <w:rPr>
          <w:b/>
          <w:bCs/>
          <w:sz w:val="18"/>
          <w:szCs w:val="22"/>
          <w:rtl/>
        </w:rPr>
        <w:t xml:space="preserve">معاون محترم </w:t>
      </w:r>
      <w:r w:rsidRPr="00D75C91">
        <w:rPr>
          <w:rFonts w:hint="cs"/>
          <w:b/>
          <w:bCs/>
          <w:sz w:val="18"/>
          <w:szCs w:val="22"/>
          <w:rtl/>
        </w:rPr>
        <w:t>اداری مالی</w:t>
      </w:r>
      <w:r w:rsidRPr="00D75C91">
        <w:rPr>
          <w:b/>
          <w:bCs/>
          <w:sz w:val="18"/>
          <w:szCs w:val="22"/>
          <w:rtl/>
        </w:rPr>
        <w:t xml:space="preserve"> مجتمع آموزش عال</w:t>
      </w:r>
      <w:r w:rsidRPr="00D75C91">
        <w:rPr>
          <w:rFonts w:hint="cs"/>
          <w:b/>
          <w:bCs/>
          <w:sz w:val="18"/>
          <w:szCs w:val="22"/>
          <w:rtl/>
        </w:rPr>
        <w:t>ی</w:t>
      </w:r>
      <w:r w:rsidRPr="00D75C91">
        <w:rPr>
          <w:b/>
          <w:bCs/>
          <w:sz w:val="18"/>
          <w:szCs w:val="22"/>
          <w:rtl/>
        </w:rPr>
        <w:t xml:space="preserve"> لارستان</w:t>
      </w:r>
    </w:p>
    <w:p w:rsidR="00B64977" w:rsidRPr="00B64977" w:rsidRDefault="00B64977" w:rsidP="00B64977">
      <w:pPr>
        <w:ind w:left="142" w:hanging="141"/>
        <w:rPr>
          <w:sz w:val="28"/>
          <w:rtl/>
        </w:rPr>
      </w:pPr>
      <w:r w:rsidRPr="00B64977">
        <w:rPr>
          <w:rFonts w:hint="eastAsia"/>
          <w:sz w:val="28"/>
          <w:rtl/>
        </w:rPr>
        <w:t>با</w:t>
      </w:r>
      <w:r w:rsidRPr="00B64977">
        <w:rPr>
          <w:sz w:val="28"/>
          <w:rtl/>
        </w:rPr>
        <w:t xml:space="preserve"> سلام و احترام،</w:t>
      </w:r>
      <w:r w:rsidRPr="00B64977">
        <w:rPr>
          <w:rFonts w:hint="cs"/>
          <w:sz w:val="28"/>
          <w:rtl/>
        </w:rPr>
        <w:t xml:space="preserve"> </w:t>
      </w:r>
      <w:r w:rsidRPr="00B64977">
        <w:rPr>
          <w:sz w:val="28"/>
          <w:rtl/>
        </w:rPr>
        <w:t>خواهشمند است</w:t>
      </w:r>
      <w:r w:rsidRPr="00B64977">
        <w:rPr>
          <w:rFonts w:hint="cs"/>
          <w:sz w:val="28"/>
          <w:rtl/>
        </w:rPr>
        <w:t xml:space="preserve"> </w:t>
      </w:r>
      <w:r w:rsidRPr="00B64977">
        <w:rPr>
          <w:sz w:val="28"/>
          <w:rtl/>
        </w:rPr>
        <w:t xml:space="preserve">نسبت به پرداخت </w:t>
      </w:r>
      <w:r>
        <w:rPr>
          <w:rFonts w:hint="cs"/>
          <w:sz w:val="28"/>
          <w:rtl/>
        </w:rPr>
        <w:t xml:space="preserve">حق الزحمه </w:t>
      </w:r>
      <w:r w:rsidRPr="00B64977">
        <w:rPr>
          <w:rFonts w:hint="cs"/>
          <w:sz w:val="28"/>
          <w:rtl/>
        </w:rPr>
        <w:t>داوری طرح تحقیقاتی داخلی با</w:t>
      </w:r>
      <w:r>
        <w:rPr>
          <w:rFonts w:hint="cs"/>
          <w:sz w:val="28"/>
          <w:rtl/>
        </w:rPr>
        <w:t xml:space="preserve"> </w:t>
      </w:r>
      <w:r w:rsidRPr="00B64977">
        <w:rPr>
          <w:rFonts w:hint="cs"/>
          <w:sz w:val="28"/>
          <w:rtl/>
        </w:rPr>
        <w:t>عنوان........</w:t>
      </w:r>
      <w:r>
        <w:rPr>
          <w:rFonts w:hint="cs"/>
          <w:sz w:val="28"/>
          <w:rtl/>
        </w:rPr>
        <w:t>..............................................................................</w:t>
      </w:r>
      <w:r w:rsidRPr="00B64977">
        <w:rPr>
          <w:rFonts w:hint="cs"/>
          <w:sz w:val="28"/>
          <w:rtl/>
        </w:rPr>
        <w:t xml:space="preserve">.........  </w:t>
      </w:r>
      <w:r w:rsidRPr="00B64977">
        <w:rPr>
          <w:sz w:val="28"/>
          <w:rtl/>
        </w:rPr>
        <w:t>دستور</w:t>
      </w:r>
      <w:r w:rsidRPr="00B64977">
        <w:rPr>
          <w:rFonts w:hint="cs"/>
          <w:sz w:val="28"/>
          <w:rtl/>
        </w:rPr>
        <w:t>ات</w:t>
      </w:r>
      <w:r w:rsidRPr="00B64977">
        <w:rPr>
          <w:sz w:val="28"/>
          <w:rtl/>
        </w:rPr>
        <w:t xml:space="preserve"> لازم را </w:t>
      </w:r>
      <w:r w:rsidRPr="00B64977">
        <w:rPr>
          <w:rFonts w:hint="cs"/>
          <w:sz w:val="28"/>
          <w:rtl/>
        </w:rPr>
        <w:t>صادر</w:t>
      </w:r>
      <w:r w:rsidRPr="00B64977">
        <w:rPr>
          <w:sz w:val="28"/>
          <w:rtl/>
        </w:rPr>
        <w:t xml:space="preserve"> فرمائ</w:t>
      </w:r>
      <w:r w:rsidRPr="00B64977">
        <w:rPr>
          <w:rFonts w:hint="cs"/>
          <w:sz w:val="28"/>
          <w:rtl/>
        </w:rPr>
        <w:t>ی</w:t>
      </w:r>
      <w:r w:rsidRPr="00B64977">
        <w:rPr>
          <w:rFonts w:hint="eastAsia"/>
          <w:sz w:val="28"/>
          <w:rtl/>
        </w:rPr>
        <w:t>د</w:t>
      </w:r>
      <w:r w:rsidRPr="00B64977">
        <w:rPr>
          <w:sz w:val="28"/>
          <w:rtl/>
        </w:rPr>
        <w:t>.</w:t>
      </w:r>
    </w:p>
    <w:p w:rsidR="00B64977" w:rsidRDefault="00B64977" w:rsidP="00B64977">
      <w:pPr>
        <w:ind w:left="851" w:hanging="829"/>
        <w:jc w:val="left"/>
        <w:rPr>
          <w:sz w:val="22"/>
          <w:szCs w:val="26"/>
          <w:rtl/>
        </w:rPr>
      </w:pPr>
    </w:p>
    <w:p w:rsidR="00B64977" w:rsidRDefault="00B64977" w:rsidP="00B64977">
      <w:pPr>
        <w:ind w:left="851" w:hanging="829"/>
        <w:jc w:val="left"/>
        <w:rPr>
          <w:sz w:val="22"/>
          <w:szCs w:val="26"/>
          <w:rtl/>
        </w:rPr>
      </w:pPr>
      <w:r w:rsidRPr="00D75C91">
        <w:rPr>
          <w:sz w:val="22"/>
          <w:szCs w:val="26"/>
          <w:rtl/>
        </w:rPr>
        <w:t>نام و نام خانوادگ</w:t>
      </w:r>
      <w:r w:rsidRPr="00D75C91">
        <w:rPr>
          <w:rFonts w:hint="cs"/>
          <w:sz w:val="22"/>
          <w:szCs w:val="26"/>
          <w:rtl/>
        </w:rPr>
        <w:t>ی</w:t>
      </w:r>
      <w:r w:rsidRPr="00D75C91">
        <w:rPr>
          <w:sz w:val="22"/>
          <w:szCs w:val="26"/>
          <w:rtl/>
        </w:rPr>
        <w:t xml:space="preserve"> </w:t>
      </w:r>
      <w:r w:rsidRPr="00D75C91">
        <w:rPr>
          <w:rFonts w:hint="cs"/>
          <w:sz w:val="22"/>
          <w:szCs w:val="26"/>
          <w:rtl/>
        </w:rPr>
        <w:t>معاون پژوهشی</w:t>
      </w:r>
      <w:r w:rsidRPr="00D75C91">
        <w:rPr>
          <w:sz w:val="22"/>
          <w:szCs w:val="26"/>
          <w:rtl/>
        </w:rPr>
        <w:t>:</w:t>
      </w:r>
      <w:r w:rsidRPr="00D75C91">
        <w:rPr>
          <w:rFonts w:hint="cs"/>
          <w:sz w:val="22"/>
          <w:szCs w:val="26"/>
          <w:rtl/>
        </w:rPr>
        <w:t xml:space="preserve"> </w:t>
      </w:r>
      <w:r w:rsidRPr="00D75C91">
        <w:rPr>
          <w:rFonts w:hint="cs"/>
          <w:sz w:val="18"/>
          <w:szCs w:val="22"/>
          <w:rtl/>
        </w:rPr>
        <w:t xml:space="preserve">............................................................................  </w:t>
      </w:r>
      <w:r w:rsidRPr="00D75C91">
        <w:rPr>
          <w:rFonts w:hint="cs"/>
          <w:sz w:val="22"/>
          <w:szCs w:val="26"/>
          <w:rtl/>
        </w:rPr>
        <w:t xml:space="preserve">تاریخ : </w:t>
      </w:r>
      <w:r w:rsidRPr="00D75C91">
        <w:rPr>
          <w:rFonts w:hint="cs"/>
          <w:sz w:val="18"/>
          <w:szCs w:val="22"/>
          <w:rtl/>
        </w:rPr>
        <w:t xml:space="preserve">..............................   </w:t>
      </w:r>
      <w:r w:rsidRPr="00D75C91">
        <w:rPr>
          <w:rFonts w:hint="cs"/>
          <w:sz w:val="22"/>
          <w:szCs w:val="26"/>
          <w:rtl/>
        </w:rPr>
        <w:t xml:space="preserve">امضا: </w:t>
      </w:r>
    </w:p>
    <w:p w:rsidR="00B64977" w:rsidRDefault="00B64977" w:rsidP="00B64977">
      <w:pPr>
        <w:ind w:left="851" w:hanging="829"/>
        <w:jc w:val="left"/>
        <w:rPr>
          <w:sz w:val="22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395"/>
      </w:tblGrid>
      <w:tr w:rsidR="00B64977" w:rsidRPr="006A40CC" w:rsidTr="00050F22">
        <w:trPr>
          <w:jc w:val="center"/>
        </w:trPr>
        <w:tc>
          <w:tcPr>
            <w:tcW w:w="4536" w:type="dxa"/>
          </w:tcPr>
          <w:p w:rsidR="00B64977" w:rsidRPr="00B64977" w:rsidRDefault="00B64977" w:rsidP="00B64977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نام و نام خانوادگی:</w:t>
            </w:r>
          </w:p>
        </w:tc>
        <w:tc>
          <w:tcPr>
            <w:tcW w:w="4395" w:type="dxa"/>
          </w:tcPr>
          <w:p w:rsidR="00B64977" w:rsidRPr="00B64977" w:rsidRDefault="00B64977" w:rsidP="00B64977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رتبه علمی:</w:t>
            </w:r>
          </w:p>
        </w:tc>
      </w:tr>
      <w:tr w:rsidR="00B64977" w:rsidRPr="006A40CC" w:rsidTr="00050F22">
        <w:trPr>
          <w:jc w:val="center"/>
        </w:trPr>
        <w:tc>
          <w:tcPr>
            <w:tcW w:w="4536" w:type="dxa"/>
          </w:tcPr>
          <w:p w:rsidR="00B64977" w:rsidRPr="00B64977" w:rsidRDefault="00B64977" w:rsidP="00B64977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نام بانک:</w:t>
            </w:r>
          </w:p>
        </w:tc>
        <w:tc>
          <w:tcPr>
            <w:tcW w:w="4395" w:type="dxa"/>
          </w:tcPr>
          <w:p w:rsidR="00B64977" w:rsidRPr="00B64977" w:rsidRDefault="00B64977" w:rsidP="00B64977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شهرستان و کد بانک:</w:t>
            </w:r>
          </w:p>
        </w:tc>
      </w:tr>
      <w:tr w:rsidR="00B64977" w:rsidRPr="006A40CC" w:rsidTr="00050F22">
        <w:trPr>
          <w:jc w:val="center"/>
        </w:trPr>
        <w:tc>
          <w:tcPr>
            <w:tcW w:w="4536" w:type="dxa"/>
          </w:tcPr>
          <w:p w:rsidR="00B64977" w:rsidRPr="00B64977" w:rsidRDefault="00B64977" w:rsidP="00B64977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شماره حساب بانکی:</w:t>
            </w:r>
          </w:p>
        </w:tc>
        <w:tc>
          <w:tcPr>
            <w:tcW w:w="4395" w:type="dxa"/>
          </w:tcPr>
          <w:p w:rsidR="00B64977" w:rsidRPr="00B64977" w:rsidRDefault="00B64977" w:rsidP="00B64977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نوع حساب:</w:t>
            </w:r>
          </w:p>
        </w:tc>
      </w:tr>
      <w:tr w:rsidR="00050F22" w:rsidRPr="006A40CC" w:rsidTr="00050F22">
        <w:trPr>
          <w:jc w:val="center"/>
        </w:trPr>
        <w:tc>
          <w:tcPr>
            <w:tcW w:w="8931" w:type="dxa"/>
            <w:gridSpan w:val="2"/>
          </w:tcPr>
          <w:p w:rsidR="00050F22" w:rsidRPr="00B64977" w:rsidRDefault="00050F22" w:rsidP="00050F22">
            <w:pPr>
              <w:ind w:firstLine="0"/>
              <w:jc w:val="both"/>
              <w:rPr>
                <w:rFonts w:hint="cs"/>
                <w:b/>
                <w:bCs/>
                <w:szCs w:val="24"/>
                <w:rtl/>
              </w:rPr>
            </w:pPr>
            <w:r w:rsidRPr="00050F22">
              <w:rPr>
                <w:rFonts w:hint="cs"/>
                <w:b/>
                <w:bCs/>
                <w:szCs w:val="24"/>
                <w:rtl/>
              </w:rPr>
              <w:t>مبلغ(ریال):</w:t>
            </w:r>
          </w:p>
        </w:tc>
      </w:tr>
      <w:tr w:rsidR="00B64977" w:rsidRPr="006A40CC" w:rsidTr="00050F22">
        <w:trPr>
          <w:jc w:val="center"/>
        </w:trPr>
        <w:tc>
          <w:tcPr>
            <w:tcW w:w="8931" w:type="dxa"/>
            <w:gridSpan w:val="2"/>
          </w:tcPr>
          <w:p w:rsidR="00B64977" w:rsidRPr="00B64977" w:rsidRDefault="00B64977" w:rsidP="00B64977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آدرس کامل داور:</w:t>
            </w:r>
          </w:p>
        </w:tc>
      </w:tr>
      <w:tr w:rsidR="00B64977" w:rsidRPr="006A40CC" w:rsidTr="00050F22">
        <w:trPr>
          <w:jc w:val="center"/>
        </w:trPr>
        <w:tc>
          <w:tcPr>
            <w:tcW w:w="4536" w:type="dxa"/>
          </w:tcPr>
          <w:p w:rsidR="00B64977" w:rsidRPr="00B64977" w:rsidRDefault="00B64977" w:rsidP="00B64977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تلفن:</w:t>
            </w:r>
          </w:p>
        </w:tc>
        <w:tc>
          <w:tcPr>
            <w:tcW w:w="4395" w:type="dxa"/>
          </w:tcPr>
          <w:p w:rsidR="00B64977" w:rsidRPr="006A40CC" w:rsidRDefault="00B64977" w:rsidP="00B64977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6A40CC">
              <w:rPr>
                <w:b/>
                <w:bCs/>
                <w:sz w:val="24"/>
                <w:szCs w:val="24"/>
              </w:rPr>
              <w:t>E.mail</w:t>
            </w:r>
            <w:proofErr w:type="spellEnd"/>
          </w:p>
        </w:tc>
      </w:tr>
    </w:tbl>
    <w:p w:rsidR="00B64977" w:rsidRDefault="00B64977" w:rsidP="00B64977">
      <w:pPr>
        <w:ind w:left="851" w:hanging="829"/>
        <w:jc w:val="left"/>
        <w:rPr>
          <w:sz w:val="22"/>
          <w:szCs w:val="26"/>
          <w:rtl/>
        </w:rPr>
      </w:pPr>
    </w:p>
    <w:p w:rsidR="00B64977" w:rsidRDefault="00B64977" w:rsidP="00B64977">
      <w:pPr>
        <w:ind w:left="851" w:hanging="829"/>
        <w:jc w:val="left"/>
        <w:rPr>
          <w:sz w:val="22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395"/>
      </w:tblGrid>
      <w:tr w:rsidR="00050F22" w:rsidRPr="006A40CC" w:rsidTr="00B30B8C">
        <w:trPr>
          <w:jc w:val="center"/>
        </w:trPr>
        <w:tc>
          <w:tcPr>
            <w:tcW w:w="4536" w:type="dxa"/>
          </w:tcPr>
          <w:p w:rsidR="00050F22" w:rsidRPr="00B64977" w:rsidRDefault="00050F22" w:rsidP="00B30B8C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نام و نام خانوادگی:</w:t>
            </w:r>
          </w:p>
        </w:tc>
        <w:tc>
          <w:tcPr>
            <w:tcW w:w="4395" w:type="dxa"/>
          </w:tcPr>
          <w:p w:rsidR="00050F22" w:rsidRPr="00B64977" w:rsidRDefault="00050F22" w:rsidP="00B30B8C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رتبه علمی:</w:t>
            </w:r>
          </w:p>
        </w:tc>
      </w:tr>
      <w:tr w:rsidR="00050F22" w:rsidRPr="006A40CC" w:rsidTr="00B30B8C">
        <w:trPr>
          <w:jc w:val="center"/>
        </w:trPr>
        <w:tc>
          <w:tcPr>
            <w:tcW w:w="4536" w:type="dxa"/>
          </w:tcPr>
          <w:p w:rsidR="00050F22" w:rsidRPr="00B64977" w:rsidRDefault="00050F22" w:rsidP="00B30B8C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نام بانک:</w:t>
            </w:r>
          </w:p>
        </w:tc>
        <w:tc>
          <w:tcPr>
            <w:tcW w:w="4395" w:type="dxa"/>
          </w:tcPr>
          <w:p w:rsidR="00050F22" w:rsidRPr="00B64977" w:rsidRDefault="00050F22" w:rsidP="00B30B8C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شهرستان و کد بانک:</w:t>
            </w:r>
          </w:p>
        </w:tc>
      </w:tr>
      <w:tr w:rsidR="00050F22" w:rsidRPr="006A40CC" w:rsidTr="00B30B8C">
        <w:trPr>
          <w:jc w:val="center"/>
        </w:trPr>
        <w:tc>
          <w:tcPr>
            <w:tcW w:w="4536" w:type="dxa"/>
          </w:tcPr>
          <w:p w:rsidR="00050F22" w:rsidRPr="00B64977" w:rsidRDefault="00050F22" w:rsidP="00B30B8C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شماره حساب بانکی:</w:t>
            </w:r>
          </w:p>
        </w:tc>
        <w:tc>
          <w:tcPr>
            <w:tcW w:w="4395" w:type="dxa"/>
          </w:tcPr>
          <w:p w:rsidR="00050F22" w:rsidRPr="00B64977" w:rsidRDefault="00050F22" w:rsidP="00B30B8C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نوع حساب:</w:t>
            </w:r>
          </w:p>
        </w:tc>
      </w:tr>
      <w:tr w:rsidR="00050F22" w:rsidRPr="006A40CC" w:rsidTr="00B30B8C">
        <w:trPr>
          <w:jc w:val="center"/>
        </w:trPr>
        <w:tc>
          <w:tcPr>
            <w:tcW w:w="8931" w:type="dxa"/>
            <w:gridSpan w:val="2"/>
          </w:tcPr>
          <w:p w:rsidR="00050F22" w:rsidRPr="00B64977" w:rsidRDefault="00050F22" w:rsidP="00B30B8C">
            <w:pPr>
              <w:ind w:firstLine="0"/>
              <w:jc w:val="both"/>
              <w:rPr>
                <w:rFonts w:hint="cs"/>
                <w:b/>
                <w:bCs/>
                <w:szCs w:val="24"/>
                <w:rtl/>
              </w:rPr>
            </w:pPr>
            <w:r w:rsidRPr="00050F22">
              <w:rPr>
                <w:rFonts w:hint="cs"/>
                <w:b/>
                <w:bCs/>
                <w:szCs w:val="24"/>
                <w:rtl/>
              </w:rPr>
              <w:t>مبلغ(ریال):</w:t>
            </w:r>
          </w:p>
        </w:tc>
      </w:tr>
      <w:tr w:rsidR="00050F22" w:rsidRPr="006A40CC" w:rsidTr="00B30B8C">
        <w:trPr>
          <w:jc w:val="center"/>
        </w:trPr>
        <w:tc>
          <w:tcPr>
            <w:tcW w:w="8931" w:type="dxa"/>
            <w:gridSpan w:val="2"/>
          </w:tcPr>
          <w:p w:rsidR="00050F22" w:rsidRPr="00B64977" w:rsidRDefault="00050F22" w:rsidP="00B30B8C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آدرس کامل داور:</w:t>
            </w:r>
          </w:p>
        </w:tc>
      </w:tr>
      <w:tr w:rsidR="00050F22" w:rsidRPr="006A40CC" w:rsidTr="00B30B8C">
        <w:trPr>
          <w:jc w:val="center"/>
        </w:trPr>
        <w:tc>
          <w:tcPr>
            <w:tcW w:w="4536" w:type="dxa"/>
          </w:tcPr>
          <w:p w:rsidR="00050F22" w:rsidRPr="00B64977" w:rsidRDefault="00050F22" w:rsidP="00B30B8C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تلفن:</w:t>
            </w:r>
          </w:p>
        </w:tc>
        <w:tc>
          <w:tcPr>
            <w:tcW w:w="4395" w:type="dxa"/>
          </w:tcPr>
          <w:p w:rsidR="00050F22" w:rsidRPr="006A40CC" w:rsidRDefault="00050F22" w:rsidP="00B30B8C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6A40CC">
              <w:rPr>
                <w:b/>
                <w:bCs/>
                <w:sz w:val="24"/>
                <w:szCs w:val="24"/>
              </w:rPr>
              <w:t>E.mail</w:t>
            </w:r>
            <w:proofErr w:type="spellEnd"/>
          </w:p>
        </w:tc>
      </w:tr>
    </w:tbl>
    <w:p w:rsidR="00B64977" w:rsidRDefault="00B64977" w:rsidP="00B64977">
      <w:pPr>
        <w:ind w:left="851" w:hanging="829"/>
        <w:jc w:val="left"/>
        <w:rPr>
          <w:sz w:val="22"/>
          <w:szCs w:val="26"/>
          <w:rtl/>
        </w:rPr>
      </w:pPr>
    </w:p>
    <w:p w:rsidR="00050F22" w:rsidRDefault="00050F22" w:rsidP="00B64977">
      <w:pPr>
        <w:ind w:left="851" w:hanging="829"/>
        <w:jc w:val="left"/>
        <w:rPr>
          <w:sz w:val="22"/>
          <w:szCs w:val="26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395"/>
      </w:tblGrid>
      <w:tr w:rsidR="00050F22" w:rsidRPr="006A40CC" w:rsidTr="00B30B8C">
        <w:trPr>
          <w:jc w:val="center"/>
        </w:trPr>
        <w:tc>
          <w:tcPr>
            <w:tcW w:w="4536" w:type="dxa"/>
          </w:tcPr>
          <w:p w:rsidR="00050F22" w:rsidRPr="00B64977" w:rsidRDefault="00050F22" w:rsidP="00B30B8C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نام و نام خانوادگی:</w:t>
            </w:r>
          </w:p>
        </w:tc>
        <w:tc>
          <w:tcPr>
            <w:tcW w:w="4395" w:type="dxa"/>
          </w:tcPr>
          <w:p w:rsidR="00050F22" w:rsidRPr="00B64977" w:rsidRDefault="00050F22" w:rsidP="00B30B8C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رتبه علمی:</w:t>
            </w:r>
          </w:p>
        </w:tc>
      </w:tr>
      <w:tr w:rsidR="00050F22" w:rsidRPr="006A40CC" w:rsidTr="00B30B8C">
        <w:trPr>
          <w:jc w:val="center"/>
        </w:trPr>
        <w:tc>
          <w:tcPr>
            <w:tcW w:w="4536" w:type="dxa"/>
          </w:tcPr>
          <w:p w:rsidR="00050F22" w:rsidRPr="00B64977" w:rsidRDefault="00050F22" w:rsidP="00B30B8C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نام بانک:</w:t>
            </w:r>
          </w:p>
        </w:tc>
        <w:tc>
          <w:tcPr>
            <w:tcW w:w="4395" w:type="dxa"/>
          </w:tcPr>
          <w:p w:rsidR="00050F22" w:rsidRPr="00B64977" w:rsidRDefault="00050F22" w:rsidP="00B30B8C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شهرستان و کد بانک:</w:t>
            </w:r>
          </w:p>
        </w:tc>
      </w:tr>
      <w:tr w:rsidR="00050F22" w:rsidRPr="006A40CC" w:rsidTr="00B30B8C">
        <w:trPr>
          <w:jc w:val="center"/>
        </w:trPr>
        <w:tc>
          <w:tcPr>
            <w:tcW w:w="4536" w:type="dxa"/>
          </w:tcPr>
          <w:p w:rsidR="00050F22" w:rsidRPr="00B64977" w:rsidRDefault="00050F22" w:rsidP="00B30B8C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شماره حساب بانکی:</w:t>
            </w:r>
          </w:p>
        </w:tc>
        <w:tc>
          <w:tcPr>
            <w:tcW w:w="4395" w:type="dxa"/>
          </w:tcPr>
          <w:p w:rsidR="00050F22" w:rsidRPr="00B64977" w:rsidRDefault="00050F22" w:rsidP="00B30B8C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نوع حساب:</w:t>
            </w:r>
          </w:p>
        </w:tc>
      </w:tr>
      <w:tr w:rsidR="00050F22" w:rsidRPr="006A40CC" w:rsidTr="00B30B8C">
        <w:trPr>
          <w:jc w:val="center"/>
        </w:trPr>
        <w:tc>
          <w:tcPr>
            <w:tcW w:w="8931" w:type="dxa"/>
            <w:gridSpan w:val="2"/>
          </w:tcPr>
          <w:p w:rsidR="00050F22" w:rsidRPr="00B64977" w:rsidRDefault="00050F22" w:rsidP="00B30B8C">
            <w:pPr>
              <w:ind w:firstLine="0"/>
              <w:jc w:val="both"/>
              <w:rPr>
                <w:rFonts w:hint="cs"/>
                <w:b/>
                <w:bCs/>
                <w:szCs w:val="24"/>
                <w:rtl/>
              </w:rPr>
            </w:pPr>
            <w:r w:rsidRPr="00050F22">
              <w:rPr>
                <w:rFonts w:hint="cs"/>
                <w:b/>
                <w:bCs/>
                <w:szCs w:val="24"/>
                <w:rtl/>
              </w:rPr>
              <w:t>مبلغ(ریال):</w:t>
            </w:r>
          </w:p>
        </w:tc>
      </w:tr>
      <w:tr w:rsidR="00050F22" w:rsidRPr="006A40CC" w:rsidTr="00B30B8C">
        <w:trPr>
          <w:jc w:val="center"/>
        </w:trPr>
        <w:tc>
          <w:tcPr>
            <w:tcW w:w="8931" w:type="dxa"/>
            <w:gridSpan w:val="2"/>
          </w:tcPr>
          <w:p w:rsidR="00050F22" w:rsidRPr="00B64977" w:rsidRDefault="00050F22" w:rsidP="00B30B8C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آدرس کامل داور:</w:t>
            </w:r>
          </w:p>
        </w:tc>
      </w:tr>
      <w:tr w:rsidR="00050F22" w:rsidRPr="006A40CC" w:rsidTr="00B30B8C">
        <w:trPr>
          <w:jc w:val="center"/>
        </w:trPr>
        <w:tc>
          <w:tcPr>
            <w:tcW w:w="4536" w:type="dxa"/>
          </w:tcPr>
          <w:p w:rsidR="00050F22" w:rsidRPr="00B64977" w:rsidRDefault="00050F22" w:rsidP="00B30B8C">
            <w:pPr>
              <w:ind w:firstLine="0"/>
              <w:jc w:val="both"/>
              <w:rPr>
                <w:b/>
                <w:bCs/>
                <w:szCs w:val="24"/>
                <w:rtl/>
              </w:rPr>
            </w:pPr>
            <w:r w:rsidRPr="00B64977">
              <w:rPr>
                <w:rFonts w:hint="cs"/>
                <w:b/>
                <w:bCs/>
                <w:szCs w:val="24"/>
                <w:rtl/>
              </w:rPr>
              <w:t>تلفن:</w:t>
            </w:r>
          </w:p>
        </w:tc>
        <w:tc>
          <w:tcPr>
            <w:tcW w:w="4395" w:type="dxa"/>
          </w:tcPr>
          <w:p w:rsidR="00050F22" w:rsidRPr="006A40CC" w:rsidRDefault="00050F22" w:rsidP="00B30B8C">
            <w:pPr>
              <w:pStyle w:val="ListParagraph"/>
              <w:ind w:left="0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6A40CC">
              <w:rPr>
                <w:b/>
                <w:bCs/>
                <w:sz w:val="24"/>
                <w:szCs w:val="24"/>
              </w:rPr>
              <w:t>E.mail</w:t>
            </w:r>
            <w:proofErr w:type="spellEnd"/>
          </w:p>
        </w:tc>
      </w:tr>
    </w:tbl>
    <w:p w:rsidR="00B64977" w:rsidRPr="00D75C91" w:rsidRDefault="00B64977" w:rsidP="00B64977">
      <w:pPr>
        <w:ind w:left="851" w:hanging="829"/>
        <w:jc w:val="left"/>
        <w:rPr>
          <w:sz w:val="22"/>
          <w:szCs w:val="26"/>
          <w:rtl/>
        </w:rPr>
      </w:pPr>
    </w:p>
    <w:sectPr w:rsidR="00B64977" w:rsidRPr="00D75C91" w:rsidSect="0073168F">
      <w:headerReference w:type="default" r:id="rId9"/>
      <w:footerReference w:type="default" r:id="rId10"/>
      <w:footnotePr>
        <w:numRestart w:val="eachPage"/>
      </w:footnotePr>
      <w:pgSz w:w="11909" w:h="16834" w:code="9"/>
      <w:pgMar w:top="1985" w:right="851" w:bottom="1418" w:left="851" w:header="567" w:footer="567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8B" w:rsidRDefault="00BE0B8B">
      <w:r>
        <w:separator/>
      </w:r>
    </w:p>
    <w:p w:rsidR="00BE0B8B" w:rsidRDefault="00BE0B8B"/>
    <w:p w:rsidR="00BE0B8B" w:rsidRDefault="00BE0B8B"/>
  </w:endnote>
  <w:endnote w:type="continuationSeparator" w:id="0">
    <w:p w:rsidR="00BE0B8B" w:rsidRDefault="00BE0B8B">
      <w:r>
        <w:continuationSeparator/>
      </w:r>
    </w:p>
    <w:p w:rsidR="00BE0B8B" w:rsidRDefault="00BE0B8B"/>
    <w:p w:rsidR="00BE0B8B" w:rsidRDefault="00BE0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90"/>
      <w:gridCol w:w="3591"/>
      <w:gridCol w:w="3591"/>
    </w:tblGrid>
    <w:tr w:rsidR="001A12B7" w:rsidRPr="001A12B7" w:rsidTr="00A65438">
      <w:trPr>
        <w:trHeight w:val="567"/>
        <w:jc w:val="center"/>
      </w:trPr>
      <w:tc>
        <w:tcPr>
          <w:tcW w:w="3590" w:type="dxa"/>
          <w:vAlign w:val="center"/>
        </w:tcPr>
        <w:p w:rsidR="001A12B7" w:rsidRPr="001A12B7" w:rsidRDefault="001A12B7" w:rsidP="00B64977">
          <w:pPr>
            <w:pStyle w:val="12"/>
            <w:ind w:firstLine="0"/>
            <w:jc w:val="center"/>
            <w:rPr>
              <w:rFonts w:cs="B Mitra"/>
              <w:sz w:val="24"/>
              <w:rtl/>
              <w:lang w:bidi="fa-IR"/>
            </w:rPr>
          </w:pPr>
          <w:r w:rsidRPr="001A12B7">
            <w:rPr>
              <w:rFonts w:cs="B Mitra" w:hint="cs"/>
              <w:sz w:val="24"/>
              <w:rtl/>
            </w:rPr>
            <w:t xml:space="preserve">توزیع نسخ : 1-  </w:t>
          </w:r>
          <w:r w:rsidR="00B64977">
            <w:rPr>
              <w:rFonts w:cs="B Mitra" w:hint="cs"/>
              <w:sz w:val="24"/>
              <w:rtl/>
              <w:lang w:bidi="fa-IR"/>
            </w:rPr>
            <w:t>مدیریت امور مالی</w:t>
          </w:r>
        </w:p>
      </w:tc>
      <w:tc>
        <w:tcPr>
          <w:tcW w:w="3591" w:type="dxa"/>
          <w:vAlign w:val="center"/>
        </w:tcPr>
        <w:p w:rsidR="001A12B7" w:rsidRPr="001A12B7" w:rsidRDefault="001A12B7" w:rsidP="00B64977">
          <w:pPr>
            <w:pStyle w:val="12"/>
            <w:ind w:firstLine="0"/>
            <w:jc w:val="center"/>
            <w:rPr>
              <w:rFonts w:cs="B Mitra"/>
              <w:sz w:val="24"/>
              <w:rtl/>
            </w:rPr>
          </w:pPr>
          <w:r w:rsidRPr="001A12B7">
            <w:rPr>
              <w:rFonts w:cs="B Mitra"/>
              <w:sz w:val="24"/>
              <w:rtl/>
            </w:rPr>
            <w:t xml:space="preserve">شماره مدرک:  </w:t>
          </w:r>
          <w:r w:rsidR="00B64977">
            <w:rPr>
              <w:rFonts w:cs="B Mitra"/>
              <w:sz w:val="20"/>
              <w:szCs w:val="20"/>
            </w:rPr>
            <w:t>F-2215-1</w:t>
          </w:r>
        </w:p>
      </w:tc>
      <w:tc>
        <w:tcPr>
          <w:tcW w:w="3591" w:type="dxa"/>
          <w:vAlign w:val="center"/>
        </w:tcPr>
        <w:sdt>
          <w:sdtPr>
            <w:rPr>
              <w:noProof/>
              <w:sz w:val="24"/>
              <w:rtl/>
            </w:rPr>
            <w:id w:val="12071431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B Mitra"/>
                  <w:noProof/>
                  <w:sz w:val="24"/>
                  <w:rtl/>
                </w:rPr>
                <w:id w:val="5111425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cs="B Mitra"/>
                      <w:noProof/>
                      <w:sz w:val="24"/>
                      <w:rtl/>
                    </w:rPr>
                    <w:id w:val="1476104802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1A12B7" w:rsidRPr="009B1E9D" w:rsidRDefault="009B1E9D" w:rsidP="009B1E9D">
                      <w:pPr>
                        <w:pStyle w:val="12"/>
                        <w:jc w:val="center"/>
                        <w:rPr>
                          <w:rFonts w:ascii="Times New Roman" w:eastAsia="Times New Roman" w:hAnsi="Times New Roman" w:cs="B Mitra"/>
                          <w:noProof/>
                          <w:sz w:val="24"/>
                          <w:rtl/>
                          <w:lang w:eastAsia="en-US" w:bidi="fa-IR"/>
                        </w:rPr>
                      </w:pP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شماره صفحه: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PAGE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050F22">
                        <w:rPr>
                          <w:rFonts w:cs="B Mitra"/>
                          <w:noProof/>
                          <w:sz w:val="24"/>
                          <w:rtl/>
                        </w:rPr>
                        <w:t>1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از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NUMPAGES 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050F22">
                        <w:rPr>
                          <w:rFonts w:cs="B Mitra"/>
                          <w:noProof/>
                          <w:sz w:val="24"/>
                          <w:rtl/>
                        </w:rPr>
                        <w:t>1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tc>
    </w:tr>
  </w:tbl>
  <w:p w:rsidR="001A12B7" w:rsidRPr="001A12B7" w:rsidRDefault="001A12B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8B" w:rsidRDefault="00BE0B8B" w:rsidP="00795A02">
      <w:pPr>
        <w:jc w:val="left"/>
      </w:pPr>
      <w:r>
        <w:separator/>
      </w:r>
    </w:p>
  </w:footnote>
  <w:footnote w:type="continuationSeparator" w:id="0">
    <w:p w:rsidR="00BE0B8B" w:rsidRDefault="00BE0B8B" w:rsidP="00BB6C11">
      <w:pPr>
        <w:bidi w:val="0"/>
      </w:pPr>
      <w:r>
        <w:continuationSeparator/>
      </w:r>
    </w:p>
  </w:footnote>
  <w:footnote w:type="continuationNotice" w:id="1">
    <w:p w:rsidR="00BE0B8B" w:rsidRDefault="00BE0B8B" w:rsidP="00BB6C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7370"/>
      <w:gridCol w:w="2268"/>
    </w:tblGrid>
    <w:tr w:rsidR="001A12B7" w:rsidTr="00A65438">
      <w:trPr>
        <w:trHeight w:val="1134"/>
        <w:jc w:val="center"/>
      </w:trPr>
      <w:tc>
        <w:tcPr>
          <w:tcW w:w="1134" w:type="dxa"/>
          <w:vAlign w:val="center"/>
        </w:tcPr>
        <w:p w:rsidR="001A12B7" w:rsidRDefault="001A12B7" w:rsidP="001A12B7">
          <w:pPr>
            <w:ind w:firstLine="0"/>
            <w:jc w:val="center"/>
            <w:rPr>
              <w:rtl/>
              <w:lang w:val="en-CA"/>
            </w:rPr>
          </w:pPr>
          <w:r w:rsidRPr="000E5B54">
            <w:rPr>
              <w:noProof/>
              <w:rtl/>
              <w:lang w:bidi="ar-SA"/>
            </w:rPr>
            <w:drawing>
              <wp:inline distT="0" distB="0" distL="0" distR="0" wp14:anchorId="1A169898" wp14:editId="6FE8B218">
                <wp:extent cx="514350" cy="666500"/>
                <wp:effectExtent l="0" t="0" r="0" b="635"/>
                <wp:docPr id="14" name="Picture 14" descr="C:\Dropbox\+ مجتمع آموزش عالی لارستان\لوگوی دانشگاه\logo-mojtam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ropbox\+ مجتمع آموزش عالی لارستان\لوگوی دانشگاه\logo-mojtama-sma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94" t="2393" r="8264" b="5219"/>
                        <a:stretch/>
                      </pic:blipFill>
                      <pic:spPr bwMode="auto">
                        <a:xfrm>
                          <a:off x="0" y="0"/>
                          <a:ext cx="514350" cy="66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:rsidR="001A12B7" w:rsidRPr="004B4C0E" w:rsidRDefault="00B64977" w:rsidP="001A12B7">
          <w:pPr>
            <w:ind w:firstLine="0"/>
            <w:jc w:val="center"/>
            <w:rPr>
              <w:rFonts w:cs="B Mitra"/>
              <w:rtl/>
              <w:lang w:val="en-CA"/>
            </w:rPr>
          </w:pPr>
          <w:r>
            <w:rPr>
              <w:rFonts w:cs="B Mitra" w:hint="cs"/>
              <w:b/>
              <w:bCs/>
              <w:sz w:val="28"/>
              <w:rtl/>
            </w:rPr>
            <w:t>حق الزحمه داوران طرح های تحقیقاتی داخلی</w:t>
          </w:r>
        </w:p>
      </w:tc>
      <w:tc>
        <w:tcPr>
          <w:tcW w:w="2268" w:type="dxa"/>
          <w:vAlign w:val="center"/>
        </w:tcPr>
        <w:p w:rsidR="001A12B7" w:rsidRPr="004B4C0E" w:rsidRDefault="001A12B7" w:rsidP="001A12B7">
          <w:pPr>
            <w:ind w:firstLine="0"/>
            <w:rPr>
              <w:rFonts w:cs="B Mitra"/>
              <w:sz w:val="22"/>
              <w:szCs w:val="24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 xml:space="preserve">شماره: </w:t>
          </w:r>
        </w:p>
        <w:p w:rsidR="001A12B7" w:rsidRPr="0017755B" w:rsidRDefault="001A12B7" w:rsidP="001A12B7">
          <w:pPr>
            <w:ind w:firstLine="0"/>
            <w:rPr>
              <w:rFonts w:cs="B Mitra"/>
              <w:rtl/>
              <w:lang w:val="en-CA"/>
            </w:rPr>
          </w:pP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تار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>ی</w:t>
          </w:r>
          <w:r w:rsidRPr="004B4C0E">
            <w:rPr>
              <w:rFonts w:cs="B Mitra" w:hint="eastAsia"/>
              <w:sz w:val="22"/>
              <w:szCs w:val="24"/>
              <w:rtl/>
              <w:lang w:val="en-CA"/>
            </w:rPr>
            <w:t>خ</w:t>
          </w:r>
          <w:r w:rsidRPr="004B4C0E">
            <w:rPr>
              <w:rFonts w:cs="B Mitra"/>
              <w:sz w:val="22"/>
              <w:szCs w:val="24"/>
              <w:rtl/>
              <w:lang w:val="en-CA"/>
            </w:rPr>
            <w:t>:</w:t>
          </w:r>
          <w:r w:rsidRPr="004B4C0E">
            <w:rPr>
              <w:rFonts w:cs="B Mitra" w:hint="cs"/>
              <w:sz w:val="22"/>
              <w:szCs w:val="24"/>
              <w:rtl/>
              <w:lang w:val="en-CA"/>
            </w:rPr>
            <w:t xml:space="preserve"> </w:t>
          </w:r>
        </w:p>
      </w:tc>
    </w:tr>
  </w:tbl>
  <w:p w:rsidR="001A12B7" w:rsidRPr="001A12B7" w:rsidRDefault="001A12B7">
    <w:pPr>
      <w:pStyle w:val="Header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05295F" wp14:editId="5A10F5A8">
              <wp:simplePos x="0" y="0"/>
              <wp:positionH relativeFrom="margin">
                <wp:posOffset>-184150</wp:posOffset>
              </wp:positionH>
              <wp:positionV relativeFrom="margin">
                <wp:posOffset>-138842</wp:posOffset>
              </wp:positionV>
              <wp:extent cx="6839585" cy="8783955"/>
              <wp:effectExtent l="0" t="0" r="18415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87839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12B7" w:rsidRDefault="001A12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529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.5pt;margin-top:-10.95pt;width:538.55pt;height:69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" fillcolor="white [3201]" strokeweight=".5pt">
              <v:textbox>
                <w:txbxContent>
                  <w:p w:rsidR="001A12B7" w:rsidRDefault="001A12B7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7E26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B154F1"/>
    <w:multiLevelType w:val="hybridMultilevel"/>
    <w:tmpl w:val="AC42D1E2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143F"/>
    <w:multiLevelType w:val="hybridMultilevel"/>
    <w:tmpl w:val="03B24724"/>
    <w:lvl w:ilvl="0" w:tplc="B330D25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4F4D"/>
    <w:multiLevelType w:val="hybridMultilevel"/>
    <w:tmpl w:val="93C6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0481A"/>
    <w:multiLevelType w:val="multilevel"/>
    <w:tmpl w:val="657A62F6"/>
    <w:lvl w:ilvl="0">
      <w:start w:val="1"/>
      <w:numFmt w:val="decimal"/>
      <w:pStyle w:val="a"/>
      <w:lvlText w:val="شكل %1."/>
      <w:lvlJc w:val="left"/>
      <w:pPr>
        <w:tabs>
          <w:tab w:val="num" w:pos="6"/>
        </w:tabs>
        <w:ind w:left="6" w:firstLine="1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43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8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3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18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6"/>
        </w:tabs>
        <w:ind w:left="23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2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33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3966" w:hanging="1440"/>
      </w:pPr>
      <w:rPr>
        <w:rFonts w:hint="default"/>
      </w:rPr>
    </w:lvl>
  </w:abstractNum>
  <w:abstractNum w:abstractNumId="5">
    <w:nsid w:val="0C500F04"/>
    <w:multiLevelType w:val="hybridMultilevel"/>
    <w:tmpl w:val="A2E25020"/>
    <w:lvl w:ilvl="0" w:tplc="545E2F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34A09"/>
    <w:multiLevelType w:val="multilevel"/>
    <w:tmpl w:val="D71E1F36"/>
    <w:styleLink w:val="a0"/>
    <w:lvl w:ilvl="0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7E02376"/>
    <w:multiLevelType w:val="multilevel"/>
    <w:tmpl w:val="A43078D6"/>
    <w:styleLink w:val="Style1"/>
    <w:lvl w:ilvl="0">
      <w:start w:val="1"/>
      <w:numFmt w:val="bullet"/>
      <w:lvlText w:val="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D597A"/>
    <w:multiLevelType w:val="hybridMultilevel"/>
    <w:tmpl w:val="BC56CAB2"/>
    <w:lvl w:ilvl="0" w:tplc="9FA29626">
      <w:start w:val="1"/>
      <w:numFmt w:val="lowerLetter"/>
      <w:suff w:val="space"/>
      <w:lvlText w:val="%1."/>
      <w:lvlJc w:val="left"/>
      <w:pPr>
        <w:ind w:left="39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0B97"/>
    <w:multiLevelType w:val="multilevel"/>
    <w:tmpl w:val="BF28E044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B Zar" w:hint="default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22E02B2"/>
    <w:multiLevelType w:val="hybridMultilevel"/>
    <w:tmpl w:val="24EC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610C"/>
    <w:multiLevelType w:val="multilevel"/>
    <w:tmpl w:val="D71E1F36"/>
    <w:numStyleLink w:val="a0"/>
  </w:abstractNum>
  <w:abstractNum w:abstractNumId="12">
    <w:nsid w:val="24737ED0"/>
    <w:multiLevelType w:val="hybridMultilevel"/>
    <w:tmpl w:val="66BA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0FC3"/>
    <w:multiLevelType w:val="hybridMultilevel"/>
    <w:tmpl w:val="BAB898EE"/>
    <w:lvl w:ilvl="0" w:tplc="8116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A6E29"/>
    <w:multiLevelType w:val="hybridMultilevel"/>
    <w:tmpl w:val="5148BF2E"/>
    <w:lvl w:ilvl="0" w:tplc="0409000F">
      <w:start w:val="1"/>
      <w:numFmt w:val="decimal"/>
      <w:pStyle w:val="formula"/>
      <w:lvlText w:val="(%1)"/>
      <w:lvlJc w:val="right"/>
      <w:pPr>
        <w:tabs>
          <w:tab w:val="num" w:pos="721"/>
        </w:tabs>
        <w:ind w:left="721" w:hanging="2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38C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BB1"/>
    <w:multiLevelType w:val="hybridMultilevel"/>
    <w:tmpl w:val="5802C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A81428"/>
    <w:multiLevelType w:val="hybridMultilevel"/>
    <w:tmpl w:val="EE7A7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60DAF"/>
    <w:multiLevelType w:val="hybridMultilevel"/>
    <w:tmpl w:val="D2B28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9D1ACF"/>
    <w:multiLevelType w:val="multilevel"/>
    <w:tmpl w:val="C57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595BD4"/>
    <w:multiLevelType w:val="multilevel"/>
    <w:tmpl w:val="86780D38"/>
    <w:styleLink w:val="StyleBulletedWingdingssymbol8ptBefore0cmHanging"/>
    <w:lvl w:ilvl="0">
      <w:start w:val="1"/>
      <w:numFmt w:val="bullet"/>
      <w:suff w:val="nothing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2D01315D"/>
    <w:multiLevelType w:val="hybridMultilevel"/>
    <w:tmpl w:val="DEEA7228"/>
    <w:lvl w:ilvl="0" w:tplc="1BB8EC06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9FA29626">
      <w:start w:val="1"/>
      <w:numFmt w:val="lowerLetter"/>
      <w:suff w:val="space"/>
      <w:lvlText w:val="%2."/>
      <w:lvlJc w:val="left"/>
      <w:pPr>
        <w:ind w:left="397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312A4D9D"/>
    <w:multiLevelType w:val="hybridMultilevel"/>
    <w:tmpl w:val="7570CA96"/>
    <w:lvl w:ilvl="0" w:tplc="32ECF960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C41960"/>
    <w:multiLevelType w:val="hybridMultilevel"/>
    <w:tmpl w:val="B164B6D0"/>
    <w:lvl w:ilvl="0" w:tplc="9B36CF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A717C"/>
    <w:multiLevelType w:val="hybridMultilevel"/>
    <w:tmpl w:val="76844506"/>
    <w:lvl w:ilvl="0" w:tplc="1CB4868E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867842C8">
      <w:start w:val="1"/>
      <w:numFmt w:val="lowerLetter"/>
      <w:suff w:val="space"/>
      <w:lvlText w:val="%2."/>
      <w:lvlJc w:val="left"/>
      <w:pPr>
        <w:ind w:left="624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>
    <w:nsid w:val="373B19BD"/>
    <w:multiLevelType w:val="hybridMultilevel"/>
    <w:tmpl w:val="04245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B4D83A">
      <w:start w:val="1"/>
      <w:numFmt w:val="bullet"/>
      <w:lvlText w:val=""/>
      <w:lvlJc w:val="left"/>
      <w:pPr>
        <w:tabs>
          <w:tab w:val="num" w:pos="833"/>
        </w:tabs>
        <w:ind w:left="890" w:hanging="17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DA0CA9"/>
    <w:multiLevelType w:val="hybridMultilevel"/>
    <w:tmpl w:val="D746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4F303D"/>
    <w:multiLevelType w:val="singleLevel"/>
    <w:tmpl w:val="19342810"/>
    <w:lvl w:ilvl="0">
      <w:numFmt w:val="bullet"/>
      <w:pStyle w:val="TickPoin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7">
    <w:nsid w:val="44E12EC4"/>
    <w:multiLevelType w:val="hybridMultilevel"/>
    <w:tmpl w:val="995A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E68BF"/>
    <w:multiLevelType w:val="multilevel"/>
    <w:tmpl w:val="D71E1F36"/>
    <w:numStyleLink w:val="a0"/>
  </w:abstractNum>
  <w:abstractNum w:abstractNumId="29">
    <w:nsid w:val="4C2B55C7"/>
    <w:multiLevelType w:val="hybridMultilevel"/>
    <w:tmpl w:val="0CA2F1DC"/>
    <w:lvl w:ilvl="0" w:tplc="5F9EAFD4">
      <w:start w:val="1"/>
      <w:numFmt w:val="bullet"/>
      <w:suff w:val="space"/>
      <w:lvlText w:val="o"/>
      <w:lvlJc w:val="left"/>
      <w:pPr>
        <w:ind w:left="0" w:firstLine="284"/>
      </w:pPr>
      <w:rPr>
        <w:rFonts w:ascii="Wingdings" w:hAnsi="Wingdings" w:hint="default"/>
        <w:sz w:val="16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30695"/>
    <w:multiLevelType w:val="hybridMultilevel"/>
    <w:tmpl w:val="405C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45D04"/>
    <w:multiLevelType w:val="hybridMultilevel"/>
    <w:tmpl w:val="56D22C50"/>
    <w:lvl w:ilvl="0" w:tplc="51C8B7CA">
      <w:start w:val="1"/>
      <w:numFmt w:val="decimal"/>
      <w:pStyle w:val="a2"/>
      <w:suff w:val="space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0" w:hanging="360"/>
      </w:pPr>
    </w:lvl>
    <w:lvl w:ilvl="2" w:tplc="1009001B" w:tentative="1">
      <w:start w:val="1"/>
      <w:numFmt w:val="lowerRoman"/>
      <w:lvlText w:val="%3."/>
      <w:lvlJc w:val="right"/>
      <w:pPr>
        <w:ind w:left="2500" w:hanging="180"/>
      </w:pPr>
    </w:lvl>
    <w:lvl w:ilvl="3" w:tplc="1009000F" w:tentative="1">
      <w:start w:val="1"/>
      <w:numFmt w:val="decimal"/>
      <w:lvlText w:val="%4."/>
      <w:lvlJc w:val="left"/>
      <w:pPr>
        <w:ind w:left="3220" w:hanging="360"/>
      </w:pPr>
    </w:lvl>
    <w:lvl w:ilvl="4" w:tplc="10090019" w:tentative="1">
      <w:start w:val="1"/>
      <w:numFmt w:val="lowerLetter"/>
      <w:lvlText w:val="%5."/>
      <w:lvlJc w:val="left"/>
      <w:pPr>
        <w:ind w:left="3940" w:hanging="360"/>
      </w:pPr>
    </w:lvl>
    <w:lvl w:ilvl="5" w:tplc="1009001B" w:tentative="1">
      <w:start w:val="1"/>
      <w:numFmt w:val="lowerRoman"/>
      <w:lvlText w:val="%6."/>
      <w:lvlJc w:val="right"/>
      <w:pPr>
        <w:ind w:left="4660" w:hanging="180"/>
      </w:pPr>
    </w:lvl>
    <w:lvl w:ilvl="6" w:tplc="1009000F" w:tentative="1">
      <w:start w:val="1"/>
      <w:numFmt w:val="decimal"/>
      <w:lvlText w:val="%7."/>
      <w:lvlJc w:val="left"/>
      <w:pPr>
        <w:ind w:left="5380" w:hanging="360"/>
      </w:pPr>
    </w:lvl>
    <w:lvl w:ilvl="7" w:tplc="10090019" w:tentative="1">
      <w:start w:val="1"/>
      <w:numFmt w:val="lowerLetter"/>
      <w:lvlText w:val="%8."/>
      <w:lvlJc w:val="left"/>
      <w:pPr>
        <w:ind w:left="6100" w:hanging="360"/>
      </w:pPr>
    </w:lvl>
    <w:lvl w:ilvl="8" w:tplc="1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11568B8"/>
    <w:multiLevelType w:val="singleLevel"/>
    <w:tmpl w:val="C59A3BE0"/>
    <w:lvl w:ilvl="0">
      <w:numFmt w:val="bullet"/>
      <w:pStyle w:val="DotPoi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>
    <w:nsid w:val="54225D16"/>
    <w:multiLevelType w:val="hybridMultilevel"/>
    <w:tmpl w:val="9F6E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B17A6"/>
    <w:multiLevelType w:val="hybridMultilevel"/>
    <w:tmpl w:val="E2AEE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D93F3B"/>
    <w:multiLevelType w:val="hybridMultilevel"/>
    <w:tmpl w:val="EBD28674"/>
    <w:lvl w:ilvl="0" w:tplc="CD5259A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3716A098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6E3EAFC0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7CCC3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2F0E8D88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E420DFA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8E503DA4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2078EC0C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41C0F8E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5B494C5D"/>
    <w:multiLevelType w:val="singleLevel"/>
    <w:tmpl w:val="F7028E1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60E15AB6"/>
    <w:multiLevelType w:val="hybridMultilevel"/>
    <w:tmpl w:val="272E9052"/>
    <w:lvl w:ilvl="0" w:tplc="42C265FA">
      <w:start w:val="1"/>
      <w:numFmt w:val="bullet"/>
      <w:pStyle w:val="14"/>
      <w:suff w:val="space"/>
      <w:lvlText w:val="o"/>
      <w:lvlJc w:val="left"/>
      <w:pPr>
        <w:ind w:left="0" w:firstLine="0"/>
      </w:pPr>
      <w:rPr>
        <w:rFonts w:ascii="Wingdings" w:hAnsi="Wingdings" w:hint="default"/>
        <w:sz w:val="14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E4D77"/>
    <w:multiLevelType w:val="multilevel"/>
    <w:tmpl w:val="37ECDC70"/>
    <w:lvl w:ilvl="0">
      <w:start w:val="1"/>
      <w:numFmt w:val="decimal"/>
      <w:pStyle w:val="Heading1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firstLine="0"/>
      </w:pPr>
      <w:rPr>
        <w:rFonts w:cs="B Zar"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9">
    <w:nsid w:val="62906946"/>
    <w:multiLevelType w:val="hybridMultilevel"/>
    <w:tmpl w:val="48F2E56C"/>
    <w:lvl w:ilvl="0" w:tplc="0178CD3A">
      <w:start w:val="1"/>
      <w:numFmt w:val="bullet"/>
      <w:suff w:val="space"/>
      <w:lvlText w:val="o"/>
      <w:lvlJc w:val="left"/>
      <w:pPr>
        <w:ind w:left="0" w:firstLine="0"/>
      </w:pPr>
      <w:rPr>
        <w:rFonts w:ascii="Wingdings" w:hAnsi="Wingdings" w:hint="default"/>
        <w:sz w:val="12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022B7"/>
    <w:multiLevelType w:val="hybridMultilevel"/>
    <w:tmpl w:val="030E98AE"/>
    <w:lvl w:ilvl="0" w:tplc="79BCC49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C000A66"/>
    <w:multiLevelType w:val="hybridMultilevel"/>
    <w:tmpl w:val="2586E450"/>
    <w:lvl w:ilvl="0" w:tplc="67243EF4">
      <w:start w:val="1"/>
      <w:numFmt w:val="bullet"/>
      <w:suff w:val="space"/>
      <w:lvlText w:val=""/>
      <w:lvlJc w:val="left"/>
      <w:pPr>
        <w:ind w:left="0" w:firstLine="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6EEF07B7"/>
    <w:multiLevelType w:val="hybridMultilevel"/>
    <w:tmpl w:val="6AE09C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0"/>
  </w:num>
  <w:num w:numId="4">
    <w:abstractNumId w:val="26"/>
  </w:num>
  <w:num w:numId="5">
    <w:abstractNumId w:val="32"/>
  </w:num>
  <w:num w:numId="6">
    <w:abstractNumId w:val="19"/>
  </w:num>
  <w:num w:numId="7">
    <w:abstractNumId w:val="9"/>
  </w:num>
  <w:num w:numId="8">
    <w:abstractNumId w:val="38"/>
  </w:num>
  <w:num w:numId="9">
    <w:abstractNumId w:val="7"/>
  </w:num>
  <w:num w:numId="10">
    <w:abstractNumId w:val="14"/>
  </w:num>
  <w:num w:numId="11">
    <w:abstractNumId w:val="35"/>
  </w:num>
  <w:num w:numId="12">
    <w:abstractNumId w:val="4"/>
  </w:num>
  <w:num w:numId="13">
    <w:abstractNumId w:val="5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1"/>
  </w:num>
  <w:num w:numId="17">
    <w:abstractNumId w:val="20"/>
  </w:num>
  <w:num w:numId="18">
    <w:abstractNumId w:val="23"/>
  </w:num>
  <w:num w:numId="19">
    <w:abstractNumId w:val="40"/>
  </w:num>
  <w:num w:numId="20">
    <w:abstractNumId w:val="2"/>
  </w:num>
  <w:num w:numId="21">
    <w:abstractNumId w:val="16"/>
  </w:num>
  <w:num w:numId="22">
    <w:abstractNumId w:val="8"/>
  </w:num>
  <w:num w:numId="23">
    <w:abstractNumId w:val="22"/>
  </w:num>
  <w:num w:numId="24">
    <w:abstractNumId w:val="28"/>
  </w:num>
  <w:num w:numId="25">
    <w:abstractNumId w:val="11"/>
  </w:num>
  <w:num w:numId="26">
    <w:abstractNumId w:val="41"/>
  </w:num>
  <w:num w:numId="27">
    <w:abstractNumId w:val="1"/>
  </w:num>
  <w:num w:numId="28">
    <w:abstractNumId w:val="13"/>
  </w:num>
  <w:num w:numId="29">
    <w:abstractNumId w:val="24"/>
  </w:num>
  <w:num w:numId="30">
    <w:abstractNumId w:val="17"/>
  </w:num>
  <w:num w:numId="31">
    <w:abstractNumId w:val="15"/>
  </w:num>
  <w:num w:numId="32">
    <w:abstractNumId w:val="18"/>
  </w:num>
  <w:num w:numId="33">
    <w:abstractNumId w:val="33"/>
  </w:num>
  <w:num w:numId="34">
    <w:abstractNumId w:val="3"/>
  </w:num>
  <w:num w:numId="35">
    <w:abstractNumId w:val="42"/>
  </w:num>
  <w:num w:numId="36">
    <w:abstractNumId w:val="38"/>
  </w:num>
  <w:num w:numId="37">
    <w:abstractNumId w:val="10"/>
  </w:num>
  <w:num w:numId="38">
    <w:abstractNumId w:val="12"/>
  </w:num>
  <w:num w:numId="39">
    <w:abstractNumId w:val="25"/>
  </w:num>
  <w:num w:numId="40">
    <w:abstractNumId w:val="30"/>
  </w:num>
  <w:num w:numId="41">
    <w:abstractNumId w:val="2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1"/>
  </w:num>
  <w:num w:numId="45">
    <w:abstractNumId w:val="29"/>
  </w:num>
  <w:num w:numId="46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uq_ieee_v8+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ll_Refs.enl&lt;/item&gt;&lt;/Libraries&gt;&lt;/ENLibraries&gt;"/>
  </w:docVars>
  <w:rsids>
    <w:rsidRoot w:val="00044936"/>
    <w:rsid w:val="0000144C"/>
    <w:rsid w:val="00001E25"/>
    <w:rsid w:val="000024C8"/>
    <w:rsid w:val="00004A66"/>
    <w:rsid w:val="00006145"/>
    <w:rsid w:val="00006A88"/>
    <w:rsid w:val="00007AB1"/>
    <w:rsid w:val="0001020F"/>
    <w:rsid w:val="00010916"/>
    <w:rsid w:val="00011E32"/>
    <w:rsid w:val="000122D1"/>
    <w:rsid w:val="0001232F"/>
    <w:rsid w:val="00013D24"/>
    <w:rsid w:val="000146E2"/>
    <w:rsid w:val="0001641E"/>
    <w:rsid w:val="0001796D"/>
    <w:rsid w:val="00017BFA"/>
    <w:rsid w:val="00021CEF"/>
    <w:rsid w:val="00022305"/>
    <w:rsid w:val="0002455C"/>
    <w:rsid w:val="00026118"/>
    <w:rsid w:val="00026CE1"/>
    <w:rsid w:val="00030694"/>
    <w:rsid w:val="00030897"/>
    <w:rsid w:val="00031243"/>
    <w:rsid w:val="00033182"/>
    <w:rsid w:val="000335AF"/>
    <w:rsid w:val="00034220"/>
    <w:rsid w:val="00034BBE"/>
    <w:rsid w:val="00036923"/>
    <w:rsid w:val="00036963"/>
    <w:rsid w:val="00037742"/>
    <w:rsid w:val="000379DA"/>
    <w:rsid w:val="00040577"/>
    <w:rsid w:val="00041705"/>
    <w:rsid w:val="00041972"/>
    <w:rsid w:val="00042D3A"/>
    <w:rsid w:val="00042EB1"/>
    <w:rsid w:val="0004395D"/>
    <w:rsid w:val="000448BF"/>
    <w:rsid w:val="00044936"/>
    <w:rsid w:val="00046693"/>
    <w:rsid w:val="00047548"/>
    <w:rsid w:val="00050F22"/>
    <w:rsid w:val="00051C74"/>
    <w:rsid w:val="00052A02"/>
    <w:rsid w:val="00055422"/>
    <w:rsid w:val="00055F5F"/>
    <w:rsid w:val="0005764B"/>
    <w:rsid w:val="00060327"/>
    <w:rsid w:val="00061F31"/>
    <w:rsid w:val="000625D4"/>
    <w:rsid w:val="00065FE1"/>
    <w:rsid w:val="00066330"/>
    <w:rsid w:val="00066432"/>
    <w:rsid w:val="00070402"/>
    <w:rsid w:val="00074775"/>
    <w:rsid w:val="0007546D"/>
    <w:rsid w:val="00076310"/>
    <w:rsid w:val="00081615"/>
    <w:rsid w:val="000818EA"/>
    <w:rsid w:val="0008331E"/>
    <w:rsid w:val="00083A2D"/>
    <w:rsid w:val="00085B10"/>
    <w:rsid w:val="00086A8E"/>
    <w:rsid w:val="00086B82"/>
    <w:rsid w:val="00087D4B"/>
    <w:rsid w:val="00090238"/>
    <w:rsid w:val="000907C3"/>
    <w:rsid w:val="000920A4"/>
    <w:rsid w:val="000934B2"/>
    <w:rsid w:val="00093636"/>
    <w:rsid w:val="000944A3"/>
    <w:rsid w:val="00094F73"/>
    <w:rsid w:val="00095869"/>
    <w:rsid w:val="0009700C"/>
    <w:rsid w:val="000970ED"/>
    <w:rsid w:val="000A07E6"/>
    <w:rsid w:val="000A0AA3"/>
    <w:rsid w:val="000A20C8"/>
    <w:rsid w:val="000A2DD2"/>
    <w:rsid w:val="000A3921"/>
    <w:rsid w:val="000A4426"/>
    <w:rsid w:val="000A4F26"/>
    <w:rsid w:val="000A5391"/>
    <w:rsid w:val="000A70CE"/>
    <w:rsid w:val="000A7241"/>
    <w:rsid w:val="000A732B"/>
    <w:rsid w:val="000A7AB9"/>
    <w:rsid w:val="000A7F7C"/>
    <w:rsid w:val="000B0F1C"/>
    <w:rsid w:val="000B492D"/>
    <w:rsid w:val="000B4DAA"/>
    <w:rsid w:val="000B5C07"/>
    <w:rsid w:val="000B6D81"/>
    <w:rsid w:val="000B70D2"/>
    <w:rsid w:val="000C10B3"/>
    <w:rsid w:val="000C1BFE"/>
    <w:rsid w:val="000C214F"/>
    <w:rsid w:val="000C25D7"/>
    <w:rsid w:val="000C343C"/>
    <w:rsid w:val="000C648F"/>
    <w:rsid w:val="000C696D"/>
    <w:rsid w:val="000C6E16"/>
    <w:rsid w:val="000C7251"/>
    <w:rsid w:val="000D0BA5"/>
    <w:rsid w:val="000D0DDA"/>
    <w:rsid w:val="000D1B9A"/>
    <w:rsid w:val="000D2823"/>
    <w:rsid w:val="000D3291"/>
    <w:rsid w:val="000D3FAF"/>
    <w:rsid w:val="000D5ECC"/>
    <w:rsid w:val="000D6FFD"/>
    <w:rsid w:val="000E078F"/>
    <w:rsid w:val="000E15A1"/>
    <w:rsid w:val="000E29AD"/>
    <w:rsid w:val="000E3029"/>
    <w:rsid w:val="000E393E"/>
    <w:rsid w:val="000E3C12"/>
    <w:rsid w:val="000E5220"/>
    <w:rsid w:val="000E5B54"/>
    <w:rsid w:val="000E66F8"/>
    <w:rsid w:val="000E7481"/>
    <w:rsid w:val="000F1E81"/>
    <w:rsid w:val="000F1F3B"/>
    <w:rsid w:val="000F3804"/>
    <w:rsid w:val="000F4372"/>
    <w:rsid w:val="000F68C6"/>
    <w:rsid w:val="000F6A64"/>
    <w:rsid w:val="000F766B"/>
    <w:rsid w:val="000F769F"/>
    <w:rsid w:val="00100450"/>
    <w:rsid w:val="001005A7"/>
    <w:rsid w:val="001018EC"/>
    <w:rsid w:val="00102AC7"/>
    <w:rsid w:val="00102D7F"/>
    <w:rsid w:val="00103ED7"/>
    <w:rsid w:val="00104E3F"/>
    <w:rsid w:val="00105508"/>
    <w:rsid w:val="00105940"/>
    <w:rsid w:val="0010597B"/>
    <w:rsid w:val="00106EF7"/>
    <w:rsid w:val="0011120B"/>
    <w:rsid w:val="00111A54"/>
    <w:rsid w:val="00111B79"/>
    <w:rsid w:val="00112AC0"/>
    <w:rsid w:val="001143FD"/>
    <w:rsid w:val="0011485D"/>
    <w:rsid w:val="00114D44"/>
    <w:rsid w:val="001155E0"/>
    <w:rsid w:val="00116A6D"/>
    <w:rsid w:val="00123686"/>
    <w:rsid w:val="00123C4F"/>
    <w:rsid w:val="00125212"/>
    <w:rsid w:val="00125FD5"/>
    <w:rsid w:val="001267DB"/>
    <w:rsid w:val="00127506"/>
    <w:rsid w:val="001308CB"/>
    <w:rsid w:val="0013105E"/>
    <w:rsid w:val="0013128C"/>
    <w:rsid w:val="001316AF"/>
    <w:rsid w:val="00131FA0"/>
    <w:rsid w:val="00133142"/>
    <w:rsid w:val="00134218"/>
    <w:rsid w:val="00135737"/>
    <w:rsid w:val="00135FA1"/>
    <w:rsid w:val="00136539"/>
    <w:rsid w:val="0013667A"/>
    <w:rsid w:val="00136952"/>
    <w:rsid w:val="001374B1"/>
    <w:rsid w:val="001377EA"/>
    <w:rsid w:val="00137E75"/>
    <w:rsid w:val="00142021"/>
    <w:rsid w:val="001426A5"/>
    <w:rsid w:val="001432E2"/>
    <w:rsid w:val="001434A7"/>
    <w:rsid w:val="00144486"/>
    <w:rsid w:val="00145A79"/>
    <w:rsid w:val="001509C1"/>
    <w:rsid w:val="0015252E"/>
    <w:rsid w:val="00152CFB"/>
    <w:rsid w:val="00152F22"/>
    <w:rsid w:val="0015573B"/>
    <w:rsid w:val="001569C3"/>
    <w:rsid w:val="0015780D"/>
    <w:rsid w:val="00166F4B"/>
    <w:rsid w:val="0016717D"/>
    <w:rsid w:val="00167C0F"/>
    <w:rsid w:val="00171A37"/>
    <w:rsid w:val="001730E5"/>
    <w:rsid w:val="001733FE"/>
    <w:rsid w:val="00173994"/>
    <w:rsid w:val="00173F24"/>
    <w:rsid w:val="001747CD"/>
    <w:rsid w:val="00174CBD"/>
    <w:rsid w:val="001753B5"/>
    <w:rsid w:val="00176BFE"/>
    <w:rsid w:val="00177414"/>
    <w:rsid w:val="0017755B"/>
    <w:rsid w:val="001778E0"/>
    <w:rsid w:val="00177B87"/>
    <w:rsid w:val="00181464"/>
    <w:rsid w:val="00181A8E"/>
    <w:rsid w:val="00181C56"/>
    <w:rsid w:val="00182C56"/>
    <w:rsid w:val="0018378B"/>
    <w:rsid w:val="00186F78"/>
    <w:rsid w:val="00187CC1"/>
    <w:rsid w:val="00190092"/>
    <w:rsid w:val="0019085E"/>
    <w:rsid w:val="00190D61"/>
    <w:rsid w:val="00193B55"/>
    <w:rsid w:val="00193F05"/>
    <w:rsid w:val="0019557B"/>
    <w:rsid w:val="00195F3F"/>
    <w:rsid w:val="00196BEE"/>
    <w:rsid w:val="001A1215"/>
    <w:rsid w:val="001A12B7"/>
    <w:rsid w:val="001A27B1"/>
    <w:rsid w:val="001A4095"/>
    <w:rsid w:val="001A4471"/>
    <w:rsid w:val="001A4524"/>
    <w:rsid w:val="001A5366"/>
    <w:rsid w:val="001A58F3"/>
    <w:rsid w:val="001A786F"/>
    <w:rsid w:val="001A7DEB"/>
    <w:rsid w:val="001A7FC7"/>
    <w:rsid w:val="001B0050"/>
    <w:rsid w:val="001B0637"/>
    <w:rsid w:val="001B0CE2"/>
    <w:rsid w:val="001B1E7F"/>
    <w:rsid w:val="001B3087"/>
    <w:rsid w:val="001B3245"/>
    <w:rsid w:val="001B3C96"/>
    <w:rsid w:val="001B62E4"/>
    <w:rsid w:val="001C05EE"/>
    <w:rsid w:val="001C07BF"/>
    <w:rsid w:val="001C2939"/>
    <w:rsid w:val="001C2A0C"/>
    <w:rsid w:val="001C4026"/>
    <w:rsid w:val="001C4795"/>
    <w:rsid w:val="001D0ECA"/>
    <w:rsid w:val="001D11BD"/>
    <w:rsid w:val="001D1F21"/>
    <w:rsid w:val="001D421F"/>
    <w:rsid w:val="001D4540"/>
    <w:rsid w:val="001D4A76"/>
    <w:rsid w:val="001D4CAC"/>
    <w:rsid w:val="001D5D2C"/>
    <w:rsid w:val="001D615F"/>
    <w:rsid w:val="001D61C3"/>
    <w:rsid w:val="001D62A2"/>
    <w:rsid w:val="001D6A48"/>
    <w:rsid w:val="001E1A46"/>
    <w:rsid w:val="001E3CCD"/>
    <w:rsid w:val="001E460D"/>
    <w:rsid w:val="001E605F"/>
    <w:rsid w:val="001E64B9"/>
    <w:rsid w:val="001E65B8"/>
    <w:rsid w:val="001E70ED"/>
    <w:rsid w:val="001F125C"/>
    <w:rsid w:val="001F2863"/>
    <w:rsid w:val="001F360E"/>
    <w:rsid w:val="001F419F"/>
    <w:rsid w:val="001F465A"/>
    <w:rsid w:val="001F5D24"/>
    <w:rsid w:val="001F752D"/>
    <w:rsid w:val="001F75FD"/>
    <w:rsid w:val="001F7A67"/>
    <w:rsid w:val="001F7B9C"/>
    <w:rsid w:val="001F7BCA"/>
    <w:rsid w:val="00200A1A"/>
    <w:rsid w:val="00201775"/>
    <w:rsid w:val="00203E5B"/>
    <w:rsid w:val="0020463C"/>
    <w:rsid w:val="00204674"/>
    <w:rsid w:val="00204D0F"/>
    <w:rsid w:val="00204F9E"/>
    <w:rsid w:val="002053DC"/>
    <w:rsid w:val="00207567"/>
    <w:rsid w:val="0021003D"/>
    <w:rsid w:val="00211416"/>
    <w:rsid w:val="0021196F"/>
    <w:rsid w:val="00211BC9"/>
    <w:rsid w:val="002125D7"/>
    <w:rsid w:val="00212A8A"/>
    <w:rsid w:val="00213A91"/>
    <w:rsid w:val="0021604F"/>
    <w:rsid w:val="00216290"/>
    <w:rsid w:val="00216A68"/>
    <w:rsid w:val="00216CC1"/>
    <w:rsid w:val="00220087"/>
    <w:rsid w:val="00223FE1"/>
    <w:rsid w:val="00226312"/>
    <w:rsid w:val="00227859"/>
    <w:rsid w:val="002279BF"/>
    <w:rsid w:val="0023081C"/>
    <w:rsid w:val="00230A1F"/>
    <w:rsid w:val="00231233"/>
    <w:rsid w:val="002318DD"/>
    <w:rsid w:val="002319AD"/>
    <w:rsid w:val="00234A16"/>
    <w:rsid w:val="00234C6A"/>
    <w:rsid w:val="00234EFB"/>
    <w:rsid w:val="0023574E"/>
    <w:rsid w:val="0023657A"/>
    <w:rsid w:val="002404AA"/>
    <w:rsid w:val="002410F0"/>
    <w:rsid w:val="0024199C"/>
    <w:rsid w:val="00242775"/>
    <w:rsid w:val="00242EFA"/>
    <w:rsid w:val="0024324A"/>
    <w:rsid w:val="002439BE"/>
    <w:rsid w:val="00245A87"/>
    <w:rsid w:val="002468AD"/>
    <w:rsid w:val="00251C97"/>
    <w:rsid w:val="002531A8"/>
    <w:rsid w:val="00253FC8"/>
    <w:rsid w:val="00261BEE"/>
    <w:rsid w:val="00261E53"/>
    <w:rsid w:val="00262BB5"/>
    <w:rsid w:val="00262E0E"/>
    <w:rsid w:val="00262FE2"/>
    <w:rsid w:val="00263216"/>
    <w:rsid w:val="00263661"/>
    <w:rsid w:val="00263950"/>
    <w:rsid w:val="00264A89"/>
    <w:rsid w:val="00265124"/>
    <w:rsid w:val="002652AB"/>
    <w:rsid w:val="002677C6"/>
    <w:rsid w:val="00267AFC"/>
    <w:rsid w:val="00270138"/>
    <w:rsid w:val="00270ED2"/>
    <w:rsid w:val="0027173C"/>
    <w:rsid w:val="00272E44"/>
    <w:rsid w:val="00273140"/>
    <w:rsid w:val="00273962"/>
    <w:rsid w:val="002747F3"/>
    <w:rsid w:val="00274B18"/>
    <w:rsid w:val="00275CEA"/>
    <w:rsid w:val="00275EA0"/>
    <w:rsid w:val="00277B63"/>
    <w:rsid w:val="00280F7B"/>
    <w:rsid w:val="002810B1"/>
    <w:rsid w:val="00281CDF"/>
    <w:rsid w:val="00282094"/>
    <w:rsid w:val="00282269"/>
    <w:rsid w:val="00282917"/>
    <w:rsid w:val="00282A56"/>
    <w:rsid w:val="00282CC1"/>
    <w:rsid w:val="00284EA0"/>
    <w:rsid w:val="002852D6"/>
    <w:rsid w:val="00285D6D"/>
    <w:rsid w:val="002904F1"/>
    <w:rsid w:val="00294157"/>
    <w:rsid w:val="00294537"/>
    <w:rsid w:val="00294CDA"/>
    <w:rsid w:val="00294E4A"/>
    <w:rsid w:val="002968CE"/>
    <w:rsid w:val="002969CC"/>
    <w:rsid w:val="00296B02"/>
    <w:rsid w:val="002970F0"/>
    <w:rsid w:val="00297D1E"/>
    <w:rsid w:val="002A04CB"/>
    <w:rsid w:val="002A12B9"/>
    <w:rsid w:val="002A3DF5"/>
    <w:rsid w:val="002A3FCE"/>
    <w:rsid w:val="002A44F0"/>
    <w:rsid w:val="002A4D30"/>
    <w:rsid w:val="002A66B8"/>
    <w:rsid w:val="002A6CAE"/>
    <w:rsid w:val="002A6D39"/>
    <w:rsid w:val="002A6E13"/>
    <w:rsid w:val="002A7181"/>
    <w:rsid w:val="002A7601"/>
    <w:rsid w:val="002A7798"/>
    <w:rsid w:val="002B178C"/>
    <w:rsid w:val="002B3DDF"/>
    <w:rsid w:val="002B5AE3"/>
    <w:rsid w:val="002B6E5A"/>
    <w:rsid w:val="002B781A"/>
    <w:rsid w:val="002B7A7F"/>
    <w:rsid w:val="002B7E27"/>
    <w:rsid w:val="002C15C2"/>
    <w:rsid w:val="002C1B27"/>
    <w:rsid w:val="002C22F8"/>
    <w:rsid w:val="002C2644"/>
    <w:rsid w:val="002C318A"/>
    <w:rsid w:val="002C32D8"/>
    <w:rsid w:val="002C5020"/>
    <w:rsid w:val="002C5068"/>
    <w:rsid w:val="002C5E7E"/>
    <w:rsid w:val="002C5EE5"/>
    <w:rsid w:val="002C66F3"/>
    <w:rsid w:val="002C6CAF"/>
    <w:rsid w:val="002C7CFC"/>
    <w:rsid w:val="002D0C60"/>
    <w:rsid w:val="002D0DDE"/>
    <w:rsid w:val="002D1022"/>
    <w:rsid w:val="002D3633"/>
    <w:rsid w:val="002D4D25"/>
    <w:rsid w:val="002D71D9"/>
    <w:rsid w:val="002D7D56"/>
    <w:rsid w:val="002E063C"/>
    <w:rsid w:val="002E1BDE"/>
    <w:rsid w:val="002E292B"/>
    <w:rsid w:val="002E4299"/>
    <w:rsid w:val="002E4DE0"/>
    <w:rsid w:val="002E5B7E"/>
    <w:rsid w:val="002F1379"/>
    <w:rsid w:val="002F18EA"/>
    <w:rsid w:val="002F30D4"/>
    <w:rsid w:val="002F458F"/>
    <w:rsid w:val="002F4D9B"/>
    <w:rsid w:val="002F6042"/>
    <w:rsid w:val="00300798"/>
    <w:rsid w:val="0030140B"/>
    <w:rsid w:val="00303864"/>
    <w:rsid w:val="00303D41"/>
    <w:rsid w:val="00305A6D"/>
    <w:rsid w:val="0030658D"/>
    <w:rsid w:val="00307FC1"/>
    <w:rsid w:val="003108B9"/>
    <w:rsid w:val="00312363"/>
    <w:rsid w:val="003128A3"/>
    <w:rsid w:val="00313D3E"/>
    <w:rsid w:val="0031525D"/>
    <w:rsid w:val="003157B7"/>
    <w:rsid w:val="00315A52"/>
    <w:rsid w:val="003168F1"/>
    <w:rsid w:val="003171CF"/>
    <w:rsid w:val="00317AAE"/>
    <w:rsid w:val="003204D7"/>
    <w:rsid w:val="00320854"/>
    <w:rsid w:val="00320F48"/>
    <w:rsid w:val="00321141"/>
    <w:rsid w:val="00321C14"/>
    <w:rsid w:val="00322B9B"/>
    <w:rsid w:val="00322D31"/>
    <w:rsid w:val="00322E4C"/>
    <w:rsid w:val="00322FE2"/>
    <w:rsid w:val="0032307E"/>
    <w:rsid w:val="003231B0"/>
    <w:rsid w:val="00323B53"/>
    <w:rsid w:val="00323EE3"/>
    <w:rsid w:val="0032477D"/>
    <w:rsid w:val="00325244"/>
    <w:rsid w:val="00325C22"/>
    <w:rsid w:val="00326C40"/>
    <w:rsid w:val="0032728E"/>
    <w:rsid w:val="0032797B"/>
    <w:rsid w:val="00327EC5"/>
    <w:rsid w:val="00331103"/>
    <w:rsid w:val="003314AE"/>
    <w:rsid w:val="003319A5"/>
    <w:rsid w:val="00333EFE"/>
    <w:rsid w:val="00334CA1"/>
    <w:rsid w:val="0033767C"/>
    <w:rsid w:val="0033786A"/>
    <w:rsid w:val="003442E5"/>
    <w:rsid w:val="00344E33"/>
    <w:rsid w:val="003451E3"/>
    <w:rsid w:val="0034655E"/>
    <w:rsid w:val="003471F5"/>
    <w:rsid w:val="003474C4"/>
    <w:rsid w:val="0035248C"/>
    <w:rsid w:val="003527CD"/>
    <w:rsid w:val="00353695"/>
    <w:rsid w:val="00354058"/>
    <w:rsid w:val="003559F6"/>
    <w:rsid w:val="0036219A"/>
    <w:rsid w:val="00362211"/>
    <w:rsid w:val="00362B8D"/>
    <w:rsid w:val="003640B5"/>
    <w:rsid w:val="00364249"/>
    <w:rsid w:val="003643B0"/>
    <w:rsid w:val="00364554"/>
    <w:rsid w:val="003656CD"/>
    <w:rsid w:val="00366073"/>
    <w:rsid w:val="00370E17"/>
    <w:rsid w:val="003728C2"/>
    <w:rsid w:val="00372CB8"/>
    <w:rsid w:val="00373598"/>
    <w:rsid w:val="00374EF9"/>
    <w:rsid w:val="0037536A"/>
    <w:rsid w:val="00377A88"/>
    <w:rsid w:val="00377CD6"/>
    <w:rsid w:val="00380B62"/>
    <w:rsid w:val="00380E4A"/>
    <w:rsid w:val="00380F02"/>
    <w:rsid w:val="00383384"/>
    <w:rsid w:val="003834C6"/>
    <w:rsid w:val="003879B5"/>
    <w:rsid w:val="003900B9"/>
    <w:rsid w:val="003914F7"/>
    <w:rsid w:val="00391C78"/>
    <w:rsid w:val="00394078"/>
    <w:rsid w:val="003940A4"/>
    <w:rsid w:val="00395398"/>
    <w:rsid w:val="003955C1"/>
    <w:rsid w:val="00397379"/>
    <w:rsid w:val="00397656"/>
    <w:rsid w:val="0039774E"/>
    <w:rsid w:val="00397F84"/>
    <w:rsid w:val="003A13C1"/>
    <w:rsid w:val="003A3AC3"/>
    <w:rsid w:val="003A48F0"/>
    <w:rsid w:val="003A4FC1"/>
    <w:rsid w:val="003B0013"/>
    <w:rsid w:val="003B0825"/>
    <w:rsid w:val="003B2C80"/>
    <w:rsid w:val="003B344B"/>
    <w:rsid w:val="003B4CE4"/>
    <w:rsid w:val="003B5577"/>
    <w:rsid w:val="003B5A5A"/>
    <w:rsid w:val="003B5A86"/>
    <w:rsid w:val="003B5C67"/>
    <w:rsid w:val="003B694C"/>
    <w:rsid w:val="003B78B5"/>
    <w:rsid w:val="003B7E3D"/>
    <w:rsid w:val="003C20F2"/>
    <w:rsid w:val="003C27D0"/>
    <w:rsid w:val="003C287E"/>
    <w:rsid w:val="003C28A9"/>
    <w:rsid w:val="003C3B11"/>
    <w:rsid w:val="003C3EC5"/>
    <w:rsid w:val="003C3F94"/>
    <w:rsid w:val="003C4BE4"/>
    <w:rsid w:val="003C4F88"/>
    <w:rsid w:val="003C6445"/>
    <w:rsid w:val="003C654A"/>
    <w:rsid w:val="003C749B"/>
    <w:rsid w:val="003C75AB"/>
    <w:rsid w:val="003D0261"/>
    <w:rsid w:val="003D09C4"/>
    <w:rsid w:val="003D162D"/>
    <w:rsid w:val="003D1EC0"/>
    <w:rsid w:val="003D23BC"/>
    <w:rsid w:val="003D4D8D"/>
    <w:rsid w:val="003D5F6C"/>
    <w:rsid w:val="003D7BE8"/>
    <w:rsid w:val="003D7DDE"/>
    <w:rsid w:val="003E01F0"/>
    <w:rsid w:val="003E0540"/>
    <w:rsid w:val="003E0B18"/>
    <w:rsid w:val="003E19AA"/>
    <w:rsid w:val="003E2525"/>
    <w:rsid w:val="003E2B3F"/>
    <w:rsid w:val="003E30AE"/>
    <w:rsid w:val="003E330A"/>
    <w:rsid w:val="003E5204"/>
    <w:rsid w:val="003E5527"/>
    <w:rsid w:val="003E5861"/>
    <w:rsid w:val="003F0165"/>
    <w:rsid w:val="003F1149"/>
    <w:rsid w:val="003F36F4"/>
    <w:rsid w:val="003F37F7"/>
    <w:rsid w:val="003F4441"/>
    <w:rsid w:val="003F4963"/>
    <w:rsid w:val="003F68A2"/>
    <w:rsid w:val="003F6AB0"/>
    <w:rsid w:val="003F7C82"/>
    <w:rsid w:val="00400640"/>
    <w:rsid w:val="0040067B"/>
    <w:rsid w:val="00401047"/>
    <w:rsid w:val="004011B5"/>
    <w:rsid w:val="00401F94"/>
    <w:rsid w:val="00405992"/>
    <w:rsid w:val="00405EA7"/>
    <w:rsid w:val="00406497"/>
    <w:rsid w:val="004064EE"/>
    <w:rsid w:val="0040750B"/>
    <w:rsid w:val="004101B8"/>
    <w:rsid w:val="0041168C"/>
    <w:rsid w:val="004116DE"/>
    <w:rsid w:val="004119AC"/>
    <w:rsid w:val="0041218C"/>
    <w:rsid w:val="0041722E"/>
    <w:rsid w:val="00421AAB"/>
    <w:rsid w:val="0042245B"/>
    <w:rsid w:val="004225ED"/>
    <w:rsid w:val="00423F13"/>
    <w:rsid w:val="00423FEE"/>
    <w:rsid w:val="00426A0F"/>
    <w:rsid w:val="00426E96"/>
    <w:rsid w:val="0042732F"/>
    <w:rsid w:val="00427832"/>
    <w:rsid w:val="004326A0"/>
    <w:rsid w:val="00433BC1"/>
    <w:rsid w:val="0044191A"/>
    <w:rsid w:val="00443CE7"/>
    <w:rsid w:val="00444BB6"/>
    <w:rsid w:val="00445D51"/>
    <w:rsid w:val="00445FF1"/>
    <w:rsid w:val="00446729"/>
    <w:rsid w:val="00447428"/>
    <w:rsid w:val="0044789B"/>
    <w:rsid w:val="00447969"/>
    <w:rsid w:val="00450251"/>
    <w:rsid w:val="00450B47"/>
    <w:rsid w:val="00450C18"/>
    <w:rsid w:val="0045234E"/>
    <w:rsid w:val="004527B8"/>
    <w:rsid w:val="00452892"/>
    <w:rsid w:val="00454A32"/>
    <w:rsid w:val="00455DC8"/>
    <w:rsid w:val="00456545"/>
    <w:rsid w:val="004572D9"/>
    <w:rsid w:val="004574CB"/>
    <w:rsid w:val="00457BFD"/>
    <w:rsid w:val="00457DD0"/>
    <w:rsid w:val="004620EE"/>
    <w:rsid w:val="004639FB"/>
    <w:rsid w:val="00463B29"/>
    <w:rsid w:val="00464DEA"/>
    <w:rsid w:val="004652CB"/>
    <w:rsid w:val="004661C5"/>
    <w:rsid w:val="004716FB"/>
    <w:rsid w:val="00472719"/>
    <w:rsid w:val="0047423C"/>
    <w:rsid w:val="00477D75"/>
    <w:rsid w:val="00481149"/>
    <w:rsid w:val="004816A3"/>
    <w:rsid w:val="004829E2"/>
    <w:rsid w:val="00483DFB"/>
    <w:rsid w:val="0048484D"/>
    <w:rsid w:val="00485C16"/>
    <w:rsid w:val="00485CA8"/>
    <w:rsid w:val="004863E5"/>
    <w:rsid w:val="00493560"/>
    <w:rsid w:val="00493B50"/>
    <w:rsid w:val="00493DAC"/>
    <w:rsid w:val="004959A2"/>
    <w:rsid w:val="004A39D1"/>
    <w:rsid w:val="004A3ECB"/>
    <w:rsid w:val="004A44FD"/>
    <w:rsid w:val="004A47BD"/>
    <w:rsid w:val="004A745C"/>
    <w:rsid w:val="004A7FD7"/>
    <w:rsid w:val="004B0321"/>
    <w:rsid w:val="004B05B4"/>
    <w:rsid w:val="004B1156"/>
    <w:rsid w:val="004B2A70"/>
    <w:rsid w:val="004B2F2C"/>
    <w:rsid w:val="004B4C0E"/>
    <w:rsid w:val="004B5212"/>
    <w:rsid w:val="004B55E1"/>
    <w:rsid w:val="004B762A"/>
    <w:rsid w:val="004B7F51"/>
    <w:rsid w:val="004C18AF"/>
    <w:rsid w:val="004C468C"/>
    <w:rsid w:val="004C5C2F"/>
    <w:rsid w:val="004C5E55"/>
    <w:rsid w:val="004C675A"/>
    <w:rsid w:val="004C6FF1"/>
    <w:rsid w:val="004C745C"/>
    <w:rsid w:val="004C762D"/>
    <w:rsid w:val="004C7752"/>
    <w:rsid w:val="004D087B"/>
    <w:rsid w:val="004D0E88"/>
    <w:rsid w:val="004D0F0A"/>
    <w:rsid w:val="004D20A5"/>
    <w:rsid w:val="004D23B0"/>
    <w:rsid w:val="004D3D0F"/>
    <w:rsid w:val="004D4056"/>
    <w:rsid w:val="004D447F"/>
    <w:rsid w:val="004D4717"/>
    <w:rsid w:val="004D479B"/>
    <w:rsid w:val="004D493D"/>
    <w:rsid w:val="004D53D8"/>
    <w:rsid w:val="004D559B"/>
    <w:rsid w:val="004D5747"/>
    <w:rsid w:val="004D6FF8"/>
    <w:rsid w:val="004D71CD"/>
    <w:rsid w:val="004D7576"/>
    <w:rsid w:val="004E0315"/>
    <w:rsid w:val="004E316C"/>
    <w:rsid w:val="004E5703"/>
    <w:rsid w:val="004E57D2"/>
    <w:rsid w:val="004E6546"/>
    <w:rsid w:val="004E7DAE"/>
    <w:rsid w:val="004F103F"/>
    <w:rsid w:val="004F12EE"/>
    <w:rsid w:val="004F1C00"/>
    <w:rsid w:val="004F2F11"/>
    <w:rsid w:val="004F3116"/>
    <w:rsid w:val="004F3BA6"/>
    <w:rsid w:val="004F407A"/>
    <w:rsid w:val="004F5740"/>
    <w:rsid w:val="004F638E"/>
    <w:rsid w:val="004F64A3"/>
    <w:rsid w:val="004F6E6F"/>
    <w:rsid w:val="004F74C5"/>
    <w:rsid w:val="00501263"/>
    <w:rsid w:val="00501859"/>
    <w:rsid w:val="00502156"/>
    <w:rsid w:val="00502A2C"/>
    <w:rsid w:val="00502ABF"/>
    <w:rsid w:val="005030CE"/>
    <w:rsid w:val="005038D0"/>
    <w:rsid w:val="00503C62"/>
    <w:rsid w:val="00505E05"/>
    <w:rsid w:val="005077EC"/>
    <w:rsid w:val="00510E6D"/>
    <w:rsid w:val="005111CB"/>
    <w:rsid w:val="0051189F"/>
    <w:rsid w:val="00512E49"/>
    <w:rsid w:val="00513661"/>
    <w:rsid w:val="00514B5F"/>
    <w:rsid w:val="00515589"/>
    <w:rsid w:val="00515598"/>
    <w:rsid w:val="00515733"/>
    <w:rsid w:val="00515D71"/>
    <w:rsid w:val="005163DB"/>
    <w:rsid w:val="0051663B"/>
    <w:rsid w:val="005174BB"/>
    <w:rsid w:val="00521A7D"/>
    <w:rsid w:val="005229E1"/>
    <w:rsid w:val="00522A19"/>
    <w:rsid w:val="00523BA6"/>
    <w:rsid w:val="00524A33"/>
    <w:rsid w:val="0052725F"/>
    <w:rsid w:val="00530944"/>
    <w:rsid w:val="00531493"/>
    <w:rsid w:val="00532776"/>
    <w:rsid w:val="005353A6"/>
    <w:rsid w:val="00535AB4"/>
    <w:rsid w:val="00537E8E"/>
    <w:rsid w:val="0054107C"/>
    <w:rsid w:val="00541116"/>
    <w:rsid w:val="00541876"/>
    <w:rsid w:val="005434A6"/>
    <w:rsid w:val="0054364B"/>
    <w:rsid w:val="005445D3"/>
    <w:rsid w:val="0054547A"/>
    <w:rsid w:val="00546E51"/>
    <w:rsid w:val="00550D39"/>
    <w:rsid w:val="00551C34"/>
    <w:rsid w:val="00551C6E"/>
    <w:rsid w:val="005521B0"/>
    <w:rsid w:val="005522ED"/>
    <w:rsid w:val="0055233F"/>
    <w:rsid w:val="0055272B"/>
    <w:rsid w:val="00552FC2"/>
    <w:rsid w:val="005532BD"/>
    <w:rsid w:val="00554005"/>
    <w:rsid w:val="00554143"/>
    <w:rsid w:val="00554CD7"/>
    <w:rsid w:val="00555BC0"/>
    <w:rsid w:val="005560F1"/>
    <w:rsid w:val="00557B2F"/>
    <w:rsid w:val="00560090"/>
    <w:rsid w:val="0056108A"/>
    <w:rsid w:val="00561EBB"/>
    <w:rsid w:val="005628F6"/>
    <w:rsid w:val="00562E4B"/>
    <w:rsid w:val="00563302"/>
    <w:rsid w:val="005651E5"/>
    <w:rsid w:val="005651FD"/>
    <w:rsid w:val="00566AA1"/>
    <w:rsid w:val="00570161"/>
    <w:rsid w:val="00570174"/>
    <w:rsid w:val="00570C90"/>
    <w:rsid w:val="00570E5C"/>
    <w:rsid w:val="0057134E"/>
    <w:rsid w:val="00571450"/>
    <w:rsid w:val="005718B2"/>
    <w:rsid w:val="00571C5E"/>
    <w:rsid w:val="005727C2"/>
    <w:rsid w:val="00574266"/>
    <w:rsid w:val="0057696F"/>
    <w:rsid w:val="00577D9D"/>
    <w:rsid w:val="00581D8B"/>
    <w:rsid w:val="00582229"/>
    <w:rsid w:val="00583F19"/>
    <w:rsid w:val="00585B00"/>
    <w:rsid w:val="00585DDA"/>
    <w:rsid w:val="00586532"/>
    <w:rsid w:val="00590087"/>
    <w:rsid w:val="00591570"/>
    <w:rsid w:val="00591703"/>
    <w:rsid w:val="00591B78"/>
    <w:rsid w:val="00593467"/>
    <w:rsid w:val="005946BB"/>
    <w:rsid w:val="00594F9A"/>
    <w:rsid w:val="00595F16"/>
    <w:rsid w:val="0059689C"/>
    <w:rsid w:val="00597C27"/>
    <w:rsid w:val="005A0260"/>
    <w:rsid w:val="005A30CB"/>
    <w:rsid w:val="005A35B2"/>
    <w:rsid w:val="005A3A9D"/>
    <w:rsid w:val="005A5B45"/>
    <w:rsid w:val="005A7631"/>
    <w:rsid w:val="005A7FF0"/>
    <w:rsid w:val="005B0D5C"/>
    <w:rsid w:val="005B5110"/>
    <w:rsid w:val="005B59DC"/>
    <w:rsid w:val="005B73C8"/>
    <w:rsid w:val="005B7538"/>
    <w:rsid w:val="005B7D98"/>
    <w:rsid w:val="005C1AA6"/>
    <w:rsid w:val="005C2AC2"/>
    <w:rsid w:val="005C3308"/>
    <w:rsid w:val="005C4A92"/>
    <w:rsid w:val="005C5AD7"/>
    <w:rsid w:val="005C5EC0"/>
    <w:rsid w:val="005D395F"/>
    <w:rsid w:val="005D4D1D"/>
    <w:rsid w:val="005D52FA"/>
    <w:rsid w:val="005D5A5C"/>
    <w:rsid w:val="005D7110"/>
    <w:rsid w:val="005E0B6B"/>
    <w:rsid w:val="005E15AA"/>
    <w:rsid w:val="005E173E"/>
    <w:rsid w:val="005E1DF9"/>
    <w:rsid w:val="005E25EE"/>
    <w:rsid w:val="005E2C6B"/>
    <w:rsid w:val="005E4853"/>
    <w:rsid w:val="005E488D"/>
    <w:rsid w:val="005E4AE8"/>
    <w:rsid w:val="005E6868"/>
    <w:rsid w:val="005E79B9"/>
    <w:rsid w:val="005F12EA"/>
    <w:rsid w:val="005F1B82"/>
    <w:rsid w:val="005F28F9"/>
    <w:rsid w:val="005F294D"/>
    <w:rsid w:val="005F2C3B"/>
    <w:rsid w:val="005F2EB0"/>
    <w:rsid w:val="005F3808"/>
    <w:rsid w:val="005F3BFD"/>
    <w:rsid w:val="005F3DB2"/>
    <w:rsid w:val="005F4551"/>
    <w:rsid w:val="005F50CE"/>
    <w:rsid w:val="005F79A1"/>
    <w:rsid w:val="005F7B6A"/>
    <w:rsid w:val="005F7C67"/>
    <w:rsid w:val="00600827"/>
    <w:rsid w:val="006013D7"/>
    <w:rsid w:val="006015D7"/>
    <w:rsid w:val="00601CB8"/>
    <w:rsid w:val="0060227A"/>
    <w:rsid w:val="00603883"/>
    <w:rsid w:val="00603CA8"/>
    <w:rsid w:val="00603EBA"/>
    <w:rsid w:val="006040E8"/>
    <w:rsid w:val="0060480C"/>
    <w:rsid w:val="0060508D"/>
    <w:rsid w:val="00605162"/>
    <w:rsid w:val="00605493"/>
    <w:rsid w:val="00606394"/>
    <w:rsid w:val="006066F7"/>
    <w:rsid w:val="00606DEB"/>
    <w:rsid w:val="00607F51"/>
    <w:rsid w:val="00611477"/>
    <w:rsid w:val="00613074"/>
    <w:rsid w:val="00613311"/>
    <w:rsid w:val="00613C34"/>
    <w:rsid w:val="00613C98"/>
    <w:rsid w:val="00615221"/>
    <w:rsid w:val="006161BE"/>
    <w:rsid w:val="0061692B"/>
    <w:rsid w:val="00616D4C"/>
    <w:rsid w:val="00620C5E"/>
    <w:rsid w:val="00622546"/>
    <w:rsid w:val="0062265B"/>
    <w:rsid w:val="006229BE"/>
    <w:rsid w:val="00623285"/>
    <w:rsid w:val="0062550D"/>
    <w:rsid w:val="00626738"/>
    <w:rsid w:val="00626D7E"/>
    <w:rsid w:val="00627B09"/>
    <w:rsid w:val="00630B81"/>
    <w:rsid w:val="00632311"/>
    <w:rsid w:val="0063365A"/>
    <w:rsid w:val="006342B8"/>
    <w:rsid w:val="00634348"/>
    <w:rsid w:val="006344B6"/>
    <w:rsid w:val="00634518"/>
    <w:rsid w:val="0063562B"/>
    <w:rsid w:val="00635F71"/>
    <w:rsid w:val="00637B94"/>
    <w:rsid w:val="00642053"/>
    <w:rsid w:val="00642F3B"/>
    <w:rsid w:val="006434B1"/>
    <w:rsid w:val="0064446F"/>
    <w:rsid w:val="00644494"/>
    <w:rsid w:val="00644547"/>
    <w:rsid w:val="00645330"/>
    <w:rsid w:val="00645A2D"/>
    <w:rsid w:val="00646762"/>
    <w:rsid w:val="006467E9"/>
    <w:rsid w:val="006468EA"/>
    <w:rsid w:val="006473C1"/>
    <w:rsid w:val="00647F68"/>
    <w:rsid w:val="00650467"/>
    <w:rsid w:val="0065580D"/>
    <w:rsid w:val="006560F1"/>
    <w:rsid w:val="00656CFB"/>
    <w:rsid w:val="00657A8B"/>
    <w:rsid w:val="0066058A"/>
    <w:rsid w:val="006615CF"/>
    <w:rsid w:val="006623F9"/>
    <w:rsid w:val="00662F49"/>
    <w:rsid w:val="00663AE3"/>
    <w:rsid w:val="006651EF"/>
    <w:rsid w:val="00665488"/>
    <w:rsid w:val="0066563B"/>
    <w:rsid w:val="0066570D"/>
    <w:rsid w:val="00665D3C"/>
    <w:rsid w:val="0066619E"/>
    <w:rsid w:val="00671C3B"/>
    <w:rsid w:val="00671E6F"/>
    <w:rsid w:val="00673BD5"/>
    <w:rsid w:val="00676872"/>
    <w:rsid w:val="006779B8"/>
    <w:rsid w:val="00677E76"/>
    <w:rsid w:val="00680ADF"/>
    <w:rsid w:val="00680B5C"/>
    <w:rsid w:val="00681ACB"/>
    <w:rsid w:val="00681FD9"/>
    <w:rsid w:val="00682D31"/>
    <w:rsid w:val="00683080"/>
    <w:rsid w:val="00683496"/>
    <w:rsid w:val="0068415F"/>
    <w:rsid w:val="00686CD0"/>
    <w:rsid w:val="0068765F"/>
    <w:rsid w:val="00690266"/>
    <w:rsid w:val="006903B5"/>
    <w:rsid w:val="006913CC"/>
    <w:rsid w:val="00691DF0"/>
    <w:rsid w:val="006927BE"/>
    <w:rsid w:val="00694530"/>
    <w:rsid w:val="0069529C"/>
    <w:rsid w:val="00695488"/>
    <w:rsid w:val="006954B4"/>
    <w:rsid w:val="00695526"/>
    <w:rsid w:val="006966FC"/>
    <w:rsid w:val="006A0C9B"/>
    <w:rsid w:val="006A1B3D"/>
    <w:rsid w:val="006A1F96"/>
    <w:rsid w:val="006A2230"/>
    <w:rsid w:val="006A2B0C"/>
    <w:rsid w:val="006A33B4"/>
    <w:rsid w:val="006A362B"/>
    <w:rsid w:val="006A3C0E"/>
    <w:rsid w:val="006A3EE6"/>
    <w:rsid w:val="006A4F18"/>
    <w:rsid w:val="006A6014"/>
    <w:rsid w:val="006A78A0"/>
    <w:rsid w:val="006B1FE8"/>
    <w:rsid w:val="006B200A"/>
    <w:rsid w:val="006B5566"/>
    <w:rsid w:val="006B7687"/>
    <w:rsid w:val="006C0E4F"/>
    <w:rsid w:val="006C1507"/>
    <w:rsid w:val="006C1B98"/>
    <w:rsid w:val="006C36E6"/>
    <w:rsid w:val="006C3EC6"/>
    <w:rsid w:val="006C4017"/>
    <w:rsid w:val="006C46D1"/>
    <w:rsid w:val="006C4E57"/>
    <w:rsid w:val="006C55B7"/>
    <w:rsid w:val="006C6DBF"/>
    <w:rsid w:val="006C71E1"/>
    <w:rsid w:val="006D1173"/>
    <w:rsid w:val="006D11FE"/>
    <w:rsid w:val="006D1784"/>
    <w:rsid w:val="006D1879"/>
    <w:rsid w:val="006D1D81"/>
    <w:rsid w:val="006D2D64"/>
    <w:rsid w:val="006D3047"/>
    <w:rsid w:val="006D3349"/>
    <w:rsid w:val="006D357E"/>
    <w:rsid w:val="006D4729"/>
    <w:rsid w:val="006D51EC"/>
    <w:rsid w:val="006D5AFB"/>
    <w:rsid w:val="006D5D9B"/>
    <w:rsid w:val="006E0944"/>
    <w:rsid w:val="006E0A75"/>
    <w:rsid w:val="006E0BAA"/>
    <w:rsid w:val="006E158E"/>
    <w:rsid w:val="006E1634"/>
    <w:rsid w:val="006E17EA"/>
    <w:rsid w:val="006E1988"/>
    <w:rsid w:val="006E1FB6"/>
    <w:rsid w:val="006E2039"/>
    <w:rsid w:val="006E2C2F"/>
    <w:rsid w:val="006E3892"/>
    <w:rsid w:val="006E5B1B"/>
    <w:rsid w:val="006E61BC"/>
    <w:rsid w:val="006E65EC"/>
    <w:rsid w:val="006E73B3"/>
    <w:rsid w:val="006F037E"/>
    <w:rsid w:val="006F0909"/>
    <w:rsid w:val="006F0912"/>
    <w:rsid w:val="006F0A09"/>
    <w:rsid w:val="006F0C35"/>
    <w:rsid w:val="006F0F43"/>
    <w:rsid w:val="006F1C51"/>
    <w:rsid w:val="006F25D7"/>
    <w:rsid w:val="006F2C64"/>
    <w:rsid w:val="006F34A6"/>
    <w:rsid w:val="006F36D8"/>
    <w:rsid w:val="006F3CDF"/>
    <w:rsid w:val="006F3DC2"/>
    <w:rsid w:val="006F5453"/>
    <w:rsid w:val="006F55B8"/>
    <w:rsid w:val="006F6F94"/>
    <w:rsid w:val="006F720E"/>
    <w:rsid w:val="006F7DDC"/>
    <w:rsid w:val="006F7E3A"/>
    <w:rsid w:val="007008B0"/>
    <w:rsid w:val="00701FF8"/>
    <w:rsid w:val="00702E27"/>
    <w:rsid w:val="00703783"/>
    <w:rsid w:val="00703CB2"/>
    <w:rsid w:val="00704554"/>
    <w:rsid w:val="007060E6"/>
    <w:rsid w:val="00706526"/>
    <w:rsid w:val="007106C4"/>
    <w:rsid w:val="00712C26"/>
    <w:rsid w:val="007135E0"/>
    <w:rsid w:val="007136CF"/>
    <w:rsid w:val="00714A8A"/>
    <w:rsid w:val="007159D7"/>
    <w:rsid w:val="00715E06"/>
    <w:rsid w:val="0071775F"/>
    <w:rsid w:val="00721322"/>
    <w:rsid w:val="0072235B"/>
    <w:rsid w:val="007235B5"/>
    <w:rsid w:val="00723F15"/>
    <w:rsid w:val="00725D37"/>
    <w:rsid w:val="00726705"/>
    <w:rsid w:val="0072798F"/>
    <w:rsid w:val="00727AB7"/>
    <w:rsid w:val="00730C84"/>
    <w:rsid w:val="00730FD3"/>
    <w:rsid w:val="0073168F"/>
    <w:rsid w:val="00732AA5"/>
    <w:rsid w:val="007334C3"/>
    <w:rsid w:val="00734D46"/>
    <w:rsid w:val="00734D6B"/>
    <w:rsid w:val="00735734"/>
    <w:rsid w:val="00735E8D"/>
    <w:rsid w:val="00736D7E"/>
    <w:rsid w:val="0074008C"/>
    <w:rsid w:val="007401B4"/>
    <w:rsid w:val="00740983"/>
    <w:rsid w:val="0074100F"/>
    <w:rsid w:val="0074273E"/>
    <w:rsid w:val="00742996"/>
    <w:rsid w:val="00744501"/>
    <w:rsid w:val="00745BD9"/>
    <w:rsid w:val="00747105"/>
    <w:rsid w:val="007475B1"/>
    <w:rsid w:val="00750743"/>
    <w:rsid w:val="00750E2B"/>
    <w:rsid w:val="00751853"/>
    <w:rsid w:val="0075290F"/>
    <w:rsid w:val="00752AA6"/>
    <w:rsid w:val="007546E3"/>
    <w:rsid w:val="00755B5D"/>
    <w:rsid w:val="00756E1E"/>
    <w:rsid w:val="007606FB"/>
    <w:rsid w:val="00760D43"/>
    <w:rsid w:val="00762C15"/>
    <w:rsid w:val="007641C1"/>
    <w:rsid w:val="00765337"/>
    <w:rsid w:val="00766350"/>
    <w:rsid w:val="0076675A"/>
    <w:rsid w:val="00767D89"/>
    <w:rsid w:val="00767E3E"/>
    <w:rsid w:val="00771FC6"/>
    <w:rsid w:val="00772F2A"/>
    <w:rsid w:val="00773F5F"/>
    <w:rsid w:val="007747F7"/>
    <w:rsid w:val="00774D00"/>
    <w:rsid w:val="00775156"/>
    <w:rsid w:val="00775355"/>
    <w:rsid w:val="00775CC4"/>
    <w:rsid w:val="007762B7"/>
    <w:rsid w:val="00777B26"/>
    <w:rsid w:val="00780D90"/>
    <w:rsid w:val="007828BD"/>
    <w:rsid w:val="00783458"/>
    <w:rsid w:val="0078457D"/>
    <w:rsid w:val="0078486B"/>
    <w:rsid w:val="00793341"/>
    <w:rsid w:val="00793E0D"/>
    <w:rsid w:val="00793F5A"/>
    <w:rsid w:val="0079519D"/>
    <w:rsid w:val="00795505"/>
    <w:rsid w:val="00795A02"/>
    <w:rsid w:val="0079690C"/>
    <w:rsid w:val="00796F06"/>
    <w:rsid w:val="00797AEA"/>
    <w:rsid w:val="007A0346"/>
    <w:rsid w:val="007A0936"/>
    <w:rsid w:val="007A1686"/>
    <w:rsid w:val="007A23F0"/>
    <w:rsid w:val="007A3284"/>
    <w:rsid w:val="007A35FB"/>
    <w:rsid w:val="007A4E77"/>
    <w:rsid w:val="007A556F"/>
    <w:rsid w:val="007A6052"/>
    <w:rsid w:val="007B0EA9"/>
    <w:rsid w:val="007B101D"/>
    <w:rsid w:val="007B49F1"/>
    <w:rsid w:val="007B4DC9"/>
    <w:rsid w:val="007B613B"/>
    <w:rsid w:val="007B6D12"/>
    <w:rsid w:val="007C0107"/>
    <w:rsid w:val="007C0B44"/>
    <w:rsid w:val="007C12FC"/>
    <w:rsid w:val="007C15E2"/>
    <w:rsid w:val="007C2891"/>
    <w:rsid w:val="007C2C07"/>
    <w:rsid w:val="007C4C4A"/>
    <w:rsid w:val="007C5A0A"/>
    <w:rsid w:val="007C5A9F"/>
    <w:rsid w:val="007C5E22"/>
    <w:rsid w:val="007C6558"/>
    <w:rsid w:val="007C6ED3"/>
    <w:rsid w:val="007C711C"/>
    <w:rsid w:val="007D0B04"/>
    <w:rsid w:val="007D38AD"/>
    <w:rsid w:val="007D5391"/>
    <w:rsid w:val="007D69F9"/>
    <w:rsid w:val="007D6BE6"/>
    <w:rsid w:val="007E00FC"/>
    <w:rsid w:val="007E117E"/>
    <w:rsid w:val="007E2D2E"/>
    <w:rsid w:val="007E2DAE"/>
    <w:rsid w:val="007E427E"/>
    <w:rsid w:val="007E64B8"/>
    <w:rsid w:val="007F0A1E"/>
    <w:rsid w:val="007F19FD"/>
    <w:rsid w:val="007F2D9C"/>
    <w:rsid w:val="007F4DCF"/>
    <w:rsid w:val="007F4E49"/>
    <w:rsid w:val="007F522E"/>
    <w:rsid w:val="007F5859"/>
    <w:rsid w:val="0080110E"/>
    <w:rsid w:val="00801891"/>
    <w:rsid w:val="008023DA"/>
    <w:rsid w:val="00802831"/>
    <w:rsid w:val="00802F03"/>
    <w:rsid w:val="008036A4"/>
    <w:rsid w:val="00803EE9"/>
    <w:rsid w:val="0080423B"/>
    <w:rsid w:val="008045A5"/>
    <w:rsid w:val="00804A41"/>
    <w:rsid w:val="00806383"/>
    <w:rsid w:val="00806CA2"/>
    <w:rsid w:val="0081080F"/>
    <w:rsid w:val="00810EF6"/>
    <w:rsid w:val="0081173E"/>
    <w:rsid w:val="0081277B"/>
    <w:rsid w:val="0081393D"/>
    <w:rsid w:val="00813942"/>
    <w:rsid w:val="00813B5D"/>
    <w:rsid w:val="0081429B"/>
    <w:rsid w:val="0081634A"/>
    <w:rsid w:val="00823825"/>
    <w:rsid w:val="008241EA"/>
    <w:rsid w:val="00826183"/>
    <w:rsid w:val="00827098"/>
    <w:rsid w:val="00830172"/>
    <w:rsid w:val="00830B3C"/>
    <w:rsid w:val="00830EB3"/>
    <w:rsid w:val="00831F1F"/>
    <w:rsid w:val="008327B9"/>
    <w:rsid w:val="00834935"/>
    <w:rsid w:val="00835954"/>
    <w:rsid w:val="00837803"/>
    <w:rsid w:val="00840B3D"/>
    <w:rsid w:val="00843306"/>
    <w:rsid w:val="0084594C"/>
    <w:rsid w:val="00845DB1"/>
    <w:rsid w:val="00847045"/>
    <w:rsid w:val="00847AFA"/>
    <w:rsid w:val="00850435"/>
    <w:rsid w:val="0085075E"/>
    <w:rsid w:val="00851270"/>
    <w:rsid w:val="008513C1"/>
    <w:rsid w:val="00852F7B"/>
    <w:rsid w:val="00855F47"/>
    <w:rsid w:val="00856842"/>
    <w:rsid w:val="00857388"/>
    <w:rsid w:val="00857BAF"/>
    <w:rsid w:val="008601F0"/>
    <w:rsid w:val="00861C45"/>
    <w:rsid w:val="00861EB1"/>
    <w:rsid w:val="00863A62"/>
    <w:rsid w:val="00863BF0"/>
    <w:rsid w:val="008661B1"/>
    <w:rsid w:val="008702B3"/>
    <w:rsid w:val="008712A8"/>
    <w:rsid w:val="00871F7D"/>
    <w:rsid w:val="0087305C"/>
    <w:rsid w:val="008745CC"/>
    <w:rsid w:val="00874924"/>
    <w:rsid w:val="00876151"/>
    <w:rsid w:val="0087785E"/>
    <w:rsid w:val="00877A7F"/>
    <w:rsid w:val="00877B6B"/>
    <w:rsid w:val="00877E03"/>
    <w:rsid w:val="00877FBC"/>
    <w:rsid w:val="00880277"/>
    <w:rsid w:val="00881F29"/>
    <w:rsid w:val="008823F8"/>
    <w:rsid w:val="00882A0C"/>
    <w:rsid w:val="00883578"/>
    <w:rsid w:val="00884847"/>
    <w:rsid w:val="00884B2B"/>
    <w:rsid w:val="0088692D"/>
    <w:rsid w:val="00886A6A"/>
    <w:rsid w:val="00886FEB"/>
    <w:rsid w:val="00887555"/>
    <w:rsid w:val="00890A49"/>
    <w:rsid w:val="00892084"/>
    <w:rsid w:val="00892106"/>
    <w:rsid w:val="00892FC0"/>
    <w:rsid w:val="00893EFC"/>
    <w:rsid w:val="0089476C"/>
    <w:rsid w:val="00895315"/>
    <w:rsid w:val="00895BB7"/>
    <w:rsid w:val="00895FFC"/>
    <w:rsid w:val="00896031"/>
    <w:rsid w:val="008966C0"/>
    <w:rsid w:val="008A1332"/>
    <w:rsid w:val="008A1813"/>
    <w:rsid w:val="008A36AF"/>
    <w:rsid w:val="008A3908"/>
    <w:rsid w:val="008A5214"/>
    <w:rsid w:val="008A67E9"/>
    <w:rsid w:val="008A6AB5"/>
    <w:rsid w:val="008A730F"/>
    <w:rsid w:val="008B0CC6"/>
    <w:rsid w:val="008B22FD"/>
    <w:rsid w:val="008B23B5"/>
    <w:rsid w:val="008B2A3C"/>
    <w:rsid w:val="008B32B2"/>
    <w:rsid w:val="008B3803"/>
    <w:rsid w:val="008B42A1"/>
    <w:rsid w:val="008B5FE5"/>
    <w:rsid w:val="008B634F"/>
    <w:rsid w:val="008C098C"/>
    <w:rsid w:val="008C1419"/>
    <w:rsid w:val="008C242C"/>
    <w:rsid w:val="008C4EEB"/>
    <w:rsid w:val="008C5C41"/>
    <w:rsid w:val="008D1BF3"/>
    <w:rsid w:val="008D2642"/>
    <w:rsid w:val="008D517A"/>
    <w:rsid w:val="008D553B"/>
    <w:rsid w:val="008D55CC"/>
    <w:rsid w:val="008D5FA1"/>
    <w:rsid w:val="008D7008"/>
    <w:rsid w:val="008E0386"/>
    <w:rsid w:val="008E0BCF"/>
    <w:rsid w:val="008E151E"/>
    <w:rsid w:val="008E7558"/>
    <w:rsid w:val="008F0AFF"/>
    <w:rsid w:val="008F104E"/>
    <w:rsid w:val="008F1976"/>
    <w:rsid w:val="008F3A36"/>
    <w:rsid w:val="008F4365"/>
    <w:rsid w:val="008F522F"/>
    <w:rsid w:val="008F60C8"/>
    <w:rsid w:val="008F633E"/>
    <w:rsid w:val="008F6AD2"/>
    <w:rsid w:val="008F711C"/>
    <w:rsid w:val="00900129"/>
    <w:rsid w:val="00900FF0"/>
    <w:rsid w:val="009010F7"/>
    <w:rsid w:val="00902025"/>
    <w:rsid w:val="009035CB"/>
    <w:rsid w:val="00903A84"/>
    <w:rsid w:val="00904787"/>
    <w:rsid w:val="00904C80"/>
    <w:rsid w:val="00904D34"/>
    <w:rsid w:val="00905A2E"/>
    <w:rsid w:val="00905D23"/>
    <w:rsid w:val="00906382"/>
    <w:rsid w:val="009110B9"/>
    <w:rsid w:val="0091112C"/>
    <w:rsid w:val="00911DA3"/>
    <w:rsid w:val="009122B2"/>
    <w:rsid w:val="009124D1"/>
    <w:rsid w:val="00913563"/>
    <w:rsid w:val="0091371F"/>
    <w:rsid w:val="00913D5F"/>
    <w:rsid w:val="00913DAE"/>
    <w:rsid w:val="00913FCA"/>
    <w:rsid w:val="00915329"/>
    <w:rsid w:val="00915410"/>
    <w:rsid w:val="009159F2"/>
    <w:rsid w:val="0091710C"/>
    <w:rsid w:val="00917434"/>
    <w:rsid w:val="00917CD7"/>
    <w:rsid w:val="00920943"/>
    <w:rsid w:val="009212C7"/>
    <w:rsid w:val="009221D8"/>
    <w:rsid w:val="00922813"/>
    <w:rsid w:val="00923993"/>
    <w:rsid w:val="00923C1D"/>
    <w:rsid w:val="00924285"/>
    <w:rsid w:val="0092466E"/>
    <w:rsid w:val="0092520B"/>
    <w:rsid w:val="00925347"/>
    <w:rsid w:val="00930DEB"/>
    <w:rsid w:val="00931DCC"/>
    <w:rsid w:val="009321A2"/>
    <w:rsid w:val="00932232"/>
    <w:rsid w:val="00933461"/>
    <w:rsid w:val="00933672"/>
    <w:rsid w:val="00936A78"/>
    <w:rsid w:val="00937F39"/>
    <w:rsid w:val="00940C83"/>
    <w:rsid w:val="00941134"/>
    <w:rsid w:val="00941B3F"/>
    <w:rsid w:val="00943B9F"/>
    <w:rsid w:val="00944BF9"/>
    <w:rsid w:val="00945FA6"/>
    <w:rsid w:val="00946EF2"/>
    <w:rsid w:val="0095020C"/>
    <w:rsid w:val="00950AA5"/>
    <w:rsid w:val="00951996"/>
    <w:rsid w:val="00951C2E"/>
    <w:rsid w:val="00952473"/>
    <w:rsid w:val="00954027"/>
    <w:rsid w:val="00954B1A"/>
    <w:rsid w:val="00956A80"/>
    <w:rsid w:val="00957313"/>
    <w:rsid w:val="0095735F"/>
    <w:rsid w:val="00960BCA"/>
    <w:rsid w:val="0096234F"/>
    <w:rsid w:val="00962ED2"/>
    <w:rsid w:val="00963A26"/>
    <w:rsid w:val="009653CB"/>
    <w:rsid w:val="00965D62"/>
    <w:rsid w:val="009670E7"/>
    <w:rsid w:val="009672C1"/>
    <w:rsid w:val="009709D3"/>
    <w:rsid w:val="0097157D"/>
    <w:rsid w:val="00972E8A"/>
    <w:rsid w:val="009738A2"/>
    <w:rsid w:val="00973D83"/>
    <w:rsid w:val="009747FC"/>
    <w:rsid w:val="00974DA4"/>
    <w:rsid w:val="009752C3"/>
    <w:rsid w:val="009762B1"/>
    <w:rsid w:val="00976843"/>
    <w:rsid w:val="009801CE"/>
    <w:rsid w:val="00980A3F"/>
    <w:rsid w:val="00980CA4"/>
    <w:rsid w:val="009810A3"/>
    <w:rsid w:val="009830E9"/>
    <w:rsid w:val="0098700B"/>
    <w:rsid w:val="009873D6"/>
    <w:rsid w:val="00987F87"/>
    <w:rsid w:val="009906D0"/>
    <w:rsid w:val="009909A0"/>
    <w:rsid w:val="00990D52"/>
    <w:rsid w:val="00992BB4"/>
    <w:rsid w:val="009938B1"/>
    <w:rsid w:val="00994878"/>
    <w:rsid w:val="00994F45"/>
    <w:rsid w:val="00996D4C"/>
    <w:rsid w:val="00997C6F"/>
    <w:rsid w:val="009A18F3"/>
    <w:rsid w:val="009A2844"/>
    <w:rsid w:val="009A2EF9"/>
    <w:rsid w:val="009A37B7"/>
    <w:rsid w:val="009A3E56"/>
    <w:rsid w:val="009A4225"/>
    <w:rsid w:val="009A5D8F"/>
    <w:rsid w:val="009A616E"/>
    <w:rsid w:val="009B0A31"/>
    <w:rsid w:val="009B178C"/>
    <w:rsid w:val="009B18C3"/>
    <w:rsid w:val="009B1972"/>
    <w:rsid w:val="009B1BE2"/>
    <w:rsid w:val="009B1E9D"/>
    <w:rsid w:val="009B347B"/>
    <w:rsid w:val="009B3D3F"/>
    <w:rsid w:val="009B56F6"/>
    <w:rsid w:val="009B696F"/>
    <w:rsid w:val="009B726E"/>
    <w:rsid w:val="009B7832"/>
    <w:rsid w:val="009C0FCF"/>
    <w:rsid w:val="009C35A7"/>
    <w:rsid w:val="009C37A2"/>
    <w:rsid w:val="009C5D4A"/>
    <w:rsid w:val="009C5FAF"/>
    <w:rsid w:val="009C7315"/>
    <w:rsid w:val="009C73D9"/>
    <w:rsid w:val="009D19D0"/>
    <w:rsid w:val="009D3DA9"/>
    <w:rsid w:val="009D3F6F"/>
    <w:rsid w:val="009D43C9"/>
    <w:rsid w:val="009D5418"/>
    <w:rsid w:val="009D6E6A"/>
    <w:rsid w:val="009E2544"/>
    <w:rsid w:val="009E2845"/>
    <w:rsid w:val="009E3531"/>
    <w:rsid w:val="009E3770"/>
    <w:rsid w:val="009E393F"/>
    <w:rsid w:val="009E3D67"/>
    <w:rsid w:val="009E59CD"/>
    <w:rsid w:val="009E5C15"/>
    <w:rsid w:val="009E5EAE"/>
    <w:rsid w:val="009E67CA"/>
    <w:rsid w:val="009E712D"/>
    <w:rsid w:val="009F1353"/>
    <w:rsid w:val="009F45CF"/>
    <w:rsid w:val="009F5946"/>
    <w:rsid w:val="009F62F3"/>
    <w:rsid w:val="009F668B"/>
    <w:rsid w:val="009F69BD"/>
    <w:rsid w:val="00A014F1"/>
    <w:rsid w:val="00A02A40"/>
    <w:rsid w:val="00A032CF"/>
    <w:rsid w:val="00A03768"/>
    <w:rsid w:val="00A03FFF"/>
    <w:rsid w:val="00A04241"/>
    <w:rsid w:val="00A055E2"/>
    <w:rsid w:val="00A05B74"/>
    <w:rsid w:val="00A05CF3"/>
    <w:rsid w:val="00A06AE4"/>
    <w:rsid w:val="00A103FB"/>
    <w:rsid w:val="00A10C78"/>
    <w:rsid w:val="00A10D54"/>
    <w:rsid w:val="00A111DB"/>
    <w:rsid w:val="00A11D04"/>
    <w:rsid w:val="00A12F8C"/>
    <w:rsid w:val="00A13234"/>
    <w:rsid w:val="00A140A9"/>
    <w:rsid w:val="00A141B6"/>
    <w:rsid w:val="00A1440C"/>
    <w:rsid w:val="00A14737"/>
    <w:rsid w:val="00A15414"/>
    <w:rsid w:val="00A1687B"/>
    <w:rsid w:val="00A17BB5"/>
    <w:rsid w:val="00A206B5"/>
    <w:rsid w:val="00A20B20"/>
    <w:rsid w:val="00A20DBF"/>
    <w:rsid w:val="00A21450"/>
    <w:rsid w:val="00A21C24"/>
    <w:rsid w:val="00A22532"/>
    <w:rsid w:val="00A22863"/>
    <w:rsid w:val="00A23F58"/>
    <w:rsid w:val="00A24942"/>
    <w:rsid w:val="00A25737"/>
    <w:rsid w:val="00A259A4"/>
    <w:rsid w:val="00A25F89"/>
    <w:rsid w:val="00A26AD0"/>
    <w:rsid w:val="00A27D43"/>
    <w:rsid w:val="00A30D48"/>
    <w:rsid w:val="00A31756"/>
    <w:rsid w:val="00A350FB"/>
    <w:rsid w:val="00A351FE"/>
    <w:rsid w:val="00A37D36"/>
    <w:rsid w:val="00A42233"/>
    <w:rsid w:val="00A426FE"/>
    <w:rsid w:val="00A43229"/>
    <w:rsid w:val="00A4516A"/>
    <w:rsid w:val="00A47093"/>
    <w:rsid w:val="00A50CB4"/>
    <w:rsid w:val="00A51562"/>
    <w:rsid w:val="00A517F9"/>
    <w:rsid w:val="00A528FE"/>
    <w:rsid w:val="00A530B7"/>
    <w:rsid w:val="00A544C6"/>
    <w:rsid w:val="00A545BF"/>
    <w:rsid w:val="00A54C35"/>
    <w:rsid w:val="00A55A8D"/>
    <w:rsid w:val="00A5707A"/>
    <w:rsid w:val="00A60B7A"/>
    <w:rsid w:val="00A615CA"/>
    <w:rsid w:val="00A623F6"/>
    <w:rsid w:val="00A64D40"/>
    <w:rsid w:val="00A6528D"/>
    <w:rsid w:val="00A66A49"/>
    <w:rsid w:val="00A672F9"/>
    <w:rsid w:val="00A67F2B"/>
    <w:rsid w:val="00A67F78"/>
    <w:rsid w:val="00A718A9"/>
    <w:rsid w:val="00A71EF2"/>
    <w:rsid w:val="00A7337F"/>
    <w:rsid w:val="00A73D8D"/>
    <w:rsid w:val="00A749A7"/>
    <w:rsid w:val="00A75F17"/>
    <w:rsid w:val="00A763EA"/>
    <w:rsid w:val="00A7664B"/>
    <w:rsid w:val="00A80271"/>
    <w:rsid w:val="00A8038C"/>
    <w:rsid w:val="00A8066F"/>
    <w:rsid w:val="00A81649"/>
    <w:rsid w:val="00A81717"/>
    <w:rsid w:val="00A826AB"/>
    <w:rsid w:val="00A830AB"/>
    <w:rsid w:val="00A83FC5"/>
    <w:rsid w:val="00A83FEE"/>
    <w:rsid w:val="00A84D52"/>
    <w:rsid w:val="00A84F26"/>
    <w:rsid w:val="00A8503E"/>
    <w:rsid w:val="00A8532E"/>
    <w:rsid w:val="00A86171"/>
    <w:rsid w:val="00A861E8"/>
    <w:rsid w:val="00A8626A"/>
    <w:rsid w:val="00A86FA4"/>
    <w:rsid w:val="00A91B62"/>
    <w:rsid w:val="00A92C45"/>
    <w:rsid w:val="00A935D5"/>
    <w:rsid w:val="00A9370A"/>
    <w:rsid w:val="00A93E47"/>
    <w:rsid w:val="00A9743D"/>
    <w:rsid w:val="00AA06F8"/>
    <w:rsid w:val="00AA19BB"/>
    <w:rsid w:val="00AA246C"/>
    <w:rsid w:val="00AA27B9"/>
    <w:rsid w:val="00AA27FB"/>
    <w:rsid w:val="00AA35C1"/>
    <w:rsid w:val="00AA4C97"/>
    <w:rsid w:val="00AA5405"/>
    <w:rsid w:val="00AA58EE"/>
    <w:rsid w:val="00AA7777"/>
    <w:rsid w:val="00AB0814"/>
    <w:rsid w:val="00AB0D0C"/>
    <w:rsid w:val="00AB1145"/>
    <w:rsid w:val="00AB2184"/>
    <w:rsid w:val="00AB4170"/>
    <w:rsid w:val="00AB4557"/>
    <w:rsid w:val="00AB49BB"/>
    <w:rsid w:val="00AB51A7"/>
    <w:rsid w:val="00AC0860"/>
    <w:rsid w:val="00AC0C0E"/>
    <w:rsid w:val="00AC1006"/>
    <w:rsid w:val="00AC138E"/>
    <w:rsid w:val="00AC1F30"/>
    <w:rsid w:val="00AC1FF5"/>
    <w:rsid w:val="00AC2B67"/>
    <w:rsid w:val="00AC3CC7"/>
    <w:rsid w:val="00AC4A25"/>
    <w:rsid w:val="00AC500B"/>
    <w:rsid w:val="00AC5EE1"/>
    <w:rsid w:val="00AC6890"/>
    <w:rsid w:val="00AC6D78"/>
    <w:rsid w:val="00AC7A78"/>
    <w:rsid w:val="00AD0C73"/>
    <w:rsid w:val="00AD1936"/>
    <w:rsid w:val="00AD30B8"/>
    <w:rsid w:val="00AD37FC"/>
    <w:rsid w:val="00AD3F95"/>
    <w:rsid w:val="00AD4D12"/>
    <w:rsid w:val="00AD5923"/>
    <w:rsid w:val="00AD6CB6"/>
    <w:rsid w:val="00AD723F"/>
    <w:rsid w:val="00AD7A5E"/>
    <w:rsid w:val="00AE1A59"/>
    <w:rsid w:val="00AE1D76"/>
    <w:rsid w:val="00AE2828"/>
    <w:rsid w:val="00AE35F2"/>
    <w:rsid w:val="00AE3BE6"/>
    <w:rsid w:val="00AE3D4E"/>
    <w:rsid w:val="00AE4BAA"/>
    <w:rsid w:val="00AE624A"/>
    <w:rsid w:val="00AE6838"/>
    <w:rsid w:val="00AE7670"/>
    <w:rsid w:val="00AE76DB"/>
    <w:rsid w:val="00AF0D72"/>
    <w:rsid w:val="00AF4C4A"/>
    <w:rsid w:val="00AF592C"/>
    <w:rsid w:val="00B008BD"/>
    <w:rsid w:val="00B028F4"/>
    <w:rsid w:val="00B042F9"/>
    <w:rsid w:val="00B04B85"/>
    <w:rsid w:val="00B057D2"/>
    <w:rsid w:val="00B05B67"/>
    <w:rsid w:val="00B06828"/>
    <w:rsid w:val="00B06DB6"/>
    <w:rsid w:val="00B07F12"/>
    <w:rsid w:val="00B11970"/>
    <w:rsid w:val="00B12841"/>
    <w:rsid w:val="00B13651"/>
    <w:rsid w:val="00B13B5E"/>
    <w:rsid w:val="00B13D45"/>
    <w:rsid w:val="00B1782F"/>
    <w:rsid w:val="00B23486"/>
    <w:rsid w:val="00B24932"/>
    <w:rsid w:val="00B24F0E"/>
    <w:rsid w:val="00B253BD"/>
    <w:rsid w:val="00B25871"/>
    <w:rsid w:val="00B25B96"/>
    <w:rsid w:val="00B268B8"/>
    <w:rsid w:val="00B2742C"/>
    <w:rsid w:val="00B2746F"/>
    <w:rsid w:val="00B30958"/>
    <w:rsid w:val="00B3205E"/>
    <w:rsid w:val="00B32205"/>
    <w:rsid w:val="00B33561"/>
    <w:rsid w:val="00B36455"/>
    <w:rsid w:val="00B37205"/>
    <w:rsid w:val="00B37261"/>
    <w:rsid w:val="00B4048D"/>
    <w:rsid w:val="00B40ED3"/>
    <w:rsid w:val="00B41923"/>
    <w:rsid w:val="00B447EC"/>
    <w:rsid w:val="00B44980"/>
    <w:rsid w:val="00B44DA2"/>
    <w:rsid w:val="00B46FC1"/>
    <w:rsid w:val="00B50F6A"/>
    <w:rsid w:val="00B51149"/>
    <w:rsid w:val="00B51668"/>
    <w:rsid w:val="00B51EFE"/>
    <w:rsid w:val="00B52530"/>
    <w:rsid w:val="00B528DF"/>
    <w:rsid w:val="00B52AC9"/>
    <w:rsid w:val="00B540BB"/>
    <w:rsid w:val="00B54C91"/>
    <w:rsid w:val="00B551F9"/>
    <w:rsid w:val="00B6057D"/>
    <w:rsid w:val="00B63158"/>
    <w:rsid w:val="00B639D9"/>
    <w:rsid w:val="00B6470E"/>
    <w:rsid w:val="00B64977"/>
    <w:rsid w:val="00B65343"/>
    <w:rsid w:val="00B66A78"/>
    <w:rsid w:val="00B67C39"/>
    <w:rsid w:val="00B67D49"/>
    <w:rsid w:val="00B7047D"/>
    <w:rsid w:val="00B712A8"/>
    <w:rsid w:val="00B71A76"/>
    <w:rsid w:val="00B72273"/>
    <w:rsid w:val="00B73182"/>
    <w:rsid w:val="00B73C58"/>
    <w:rsid w:val="00B73E86"/>
    <w:rsid w:val="00B7455F"/>
    <w:rsid w:val="00B810C6"/>
    <w:rsid w:val="00B815B7"/>
    <w:rsid w:val="00B82F9F"/>
    <w:rsid w:val="00B83B5F"/>
    <w:rsid w:val="00B908FF"/>
    <w:rsid w:val="00BA1C32"/>
    <w:rsid w:val="00BA1CE5"/>
    <w:rsid w:val="00BA1F58"/>
    <w:rsid w:val="00BA4890"/>
    <w:rsid w:val="00BB14E9"/>
    <w:rsid w:val="00BB2168"/>
    <w:rsid w:val="00BB23AE"/>
    <w:rsid w:val="00BB2A3D"/>
    <w:rsid w:val="00BB4874"/>
    <w:rsid w:val="00BB4EFF"/>
    <w:rsid w:val="00BB54B4"/>
    <w:rsid w:val="00BB6C11"/>
    <w:rsid w:val="00BB779F"/>
    <w:rsid w:val="00BC1C42"/>
    <w:rsid w:val="00BC2BE2"/>
    <w:rsid w:val="00BC3A22"/>
    <w:rsid w:val="00BC3B83"/>
    <w:rsid w:val="00BC43E0"/>
    <w:rsid w:val="00BC44A4"/>
    <w:rsid w:val="00BC44DB"/>
    <w:rsid w:val="00BC563B"/>
    <w:rsid w:val="00BD2519"/>
    <w:rsid w:val="00BD5B68"/>
    <w:rsid w:val="00BD6C03"/>
    <w:rsid w:val="00BD7069"/>
    <w:rsid w:val="00BD73A4"/>
    <w:rsid w:val="00BD7FCB"/>
    <w:rsid w:val="00BE0B8B"/>
    <w:rsid w:val="00BE20AD"/>
    <w:rsid w:val="00BE278B"/>
    <w:rsid w:val="00BE509A"/>
    <w:rsid w:val="00BE5245"/>
    <w:rsid w:val="00BE59FF"/>
    <w:rsid w:val="00BE694C"/>
    <w:rsid w:val="00BE6FDC"/>
    <w:rsid w:val="00BE7A31"/>
    <w:rsid w:val="00BF0308"/>
    <w:rsid w:val="00BF04A4"/>
    <w:rsid w:val="00BF0E5E"/>
    <w:rsid w:val="00BF0EE9"/>
    <w:rsid w:val="00BF130F"/>
    <w:rsid w:val="00BF1983"/>
    <w:rsid w:val="00BF1A5B"/>
    <w:rsid w:val="00BF2BB5"/>
    <w:rsid w:val="00BF36E1"/>
    <w:rsid w:val="00BF64B8"/>
    <w:rsid w:val="00BF747F"/>
    <w:rsid w:val="00BF7E47"/>
    <w:rsid w:val="00C01690"/>
    <w:rsid w:val="00C01819"/>
    <w:rsid w:val="00C02030"/>
    <w:rsid w:val="00C025F2"/>
    <w:rsid w:val="00C0271A"/>
    <w:rsid w:val="00C02E5A"/>
    <w:rsid w:val="00C050EC"/>
    <w:rsid w:val="00C05972"/>
    <w:rsid w:val="00C07F17"/>
    <w:rsid w:val="00C107AE"/>
    <w:rsid w:val="00C10997"/>
    <w:rsid w:val="00C12E9A"/>
    <w:rsid w:val="00C14323"/>
    <w:rsid w:val="00C15E1F"/>
    <w:rsid w:val="00C16BAC"/>
    <w:rsid w:val="00C16ECC"/>
    <w:rsid w:val="00C20ACB"/>
    <w:rsid w:val="00C20E41"/>
    <w:rsid w:val="00C212A7"/>
    <w:rsid w:val="00C2239A"/>
    <w:rsid w:val="00C23B28"/>
    <w:rsid w:val="00C248A9"/>
    <w:rsid w:val="00C24F82"/>
    <w:rsid w:val="00C25279"/>
    <w:rsid w:val="00C30AF5"/>
    <w:rsid w:val="00C31C2A"/>
    <w:rsid w:val="00C31EAE"/>
    <w:rsid w:val="00C321BA"/>
    <w:rsid w:val="00C34A74"/>
    <w:rsid w:val="00C3516D"/>
    <w:rsid w:val="00C357DB"/>
    <w:rsid w:val="00C35EA5"/>
    <w:rsid w:val="00C36F71"/>
    <w:rsid w:val="00C37BC7"/>
    <w:rsid w:val="00C413A9"/>
    <w:rsid w:val="00C426AA"/>
    <w:rsid w:val="00C4321C"/>
    <w:rsid w:val="00C43B79"/>
    <w:rsid w:val="00C470A3"/>
    <w:rsid w:val="00C47391"/>
    <w:rsid w:val="00C505B5"/>
    <w:rsid w:val="00C5186E"/>
    <w:rsid w:val="00C51B5D"/>
    <w:rsid w:val="00C54666"/>
    <w:rsid w:val="00C5468D"/>
    <w:rsid w:val="00C55686"/>
    <w:rsid w:val="00C559B3"/>
    <w:rsid w:val="00C55DA4"/>
    <w:rsid w:val="00C5661C"/>
    <w:rsid w:val="00C57F5E"/>
    <w:rsid w:val="00C60C10"/>
    <w:rsid w:val="00C63162"/>
    <w:rsid w:val="00C63169"/>
    <w:rsid w:val="00C64686"/>
    <w:rsid w:val="00C64929"/>
    <w:rsid w:val="00C6523B"/>
    <w:rsid w:val="00C652AC"/>
    <w:rsid w:val="00C655DF"/>
    <w:rsid w:val="00C65A3E"/>
    <w:rsid w:val="00C661B8"/>
    <w:rsid w:val="00C6628F"/>
    <w:rsid w:val="00C66988"/>
    <w:rsid w:val="00C70418"/>
    <w:rsid w:val="00C70822"/>
    <w:rsid w:val="00C71419"/>
    <w:rsid w:val="00C715C2"/>
    <w:rsid w:val="00C766AB"/>
    <w:rsid w:val="00C77E5F"/>
    <w:rsid w:val="00C80915"/>
    <w:rsid w:val="00C80A91"/>
    <w:rsid w:val="00C81F7E"/>
    <w:rsid w:val="00C83BDD"/>
    <w:rsid w:val="00C84227"/>
    <w:rsid w:val="00C84C8E"/>
    <w:rsid w:val="00C8568F"/>
    <w:rsid w:val="00C86731"/>
    <w:rsid w:val="00C86F58"/>
    <w:rsid w:val="00C8711B"/>
    <w:rsid w:val="00C874D7"/>
    <w:rsid w:val="00C879F1"/>
    <w:rsid w:val="00C92E6A"/>
    <w:rsid w:val="00C92F40"/>
    <w:rsid w:val="00C94EB4"/>
    <w:rsid w:val="00C95803"/>
    <w:rsid w:val="00C971EC"/>
    <w:rsid w:val="00C97E0B"/>
    <w:rsid w:val="00CA038B"/>
    <w:rsid w:val="00CA0F3D"/>
    <w:rsid w:val="00CA123F"/>
    <w:rsid w:val="00CA4123"/>
    <w:rsid w:val="00CA5B66"/>
    <w:rsid w:val="00CA5F49"/>
    <w:rsid w:val="00CA6A70"/>
    <w:rsid w:val="00CA701F"/>
    <w:rsid w:val="00CB1367"/>
    <w:rsid w:val="00CB145D"/>
    <w:rsid w:val="00CB1C9E"/>
    <w:rsid w:val="00CB2AF5"/>
    <w:rsid w:val="00CB3986"/>
    <w:rsid w:val="00CB3D17"/>
    <w:rsid w:val="00CB5B8A"/>
    <w:rsid w:val="00CB775C"/>
    <w:rsid w:val="00CB7A1A"/>
    <w:rsid w:val="00CC0534"/>
    <w:rsid w:val="00CC2628"/>
    <w:rsid w:val="00CC27ED"/>
    <w:rsid w:val="00CC2E24"/>
    <w:rsid w:val="00CC409F"/>
    <w:rsid w:val="00CC4886"/>
    <w:rsid w:val="00CC4F36"/>
    <w:rsid w:val="00CC63FD"/>
    <w:rsid w:val="00CC6733"/>
    <w:rsid w:val="00CC67EB"/>
    <w:rsid w:val="00CC6B22"/>
    <w:rsid w:val="00CC6DBC"/>
    <w:rsid w:val="00CC77D8"/>
    <w:rsid w:val="00CD0548"/>
    <w:rsid w:val="00CD0640"/>
    <w:rsid w:val="00CD1E30"/>
    <w:rsid w:val="00CD1E88"/>
    <w:rsid w:val="00CD37FC"/>
    <w:rsid w:val="00CD3A3D"/>
    <w:rsid w:val="00CD4597"/>
    <w:rsid w:val="00CD5032"/>
    <w:rsid w:val="00CD52A0"/>
    <w:rsid w:val="00CD6584"/>
    <w:rsid w:val="00CD6CFD"/>
    <w:rsid w:val="00CD7EA1"/>
    <w:rsid w:val="00CE1048"/>
    <w:rsid w:val="00CE1EBA"/>
    <w:rsid w:val="00CE1F39"/>
    <w:rsid w:val="00CE53D0"/>
    <w:rsid w:val="00CE553B"/>
    <w:rsid w:val="00CE651E"/>
    <w:rsid w:val="00CE6681"/>
    <w:rsid w:val="00CF1C07"/>
    <w:rsid w:val="00CF20A3"/>
    <w:rsid w:val="00CF4253"/>
    <w:rsid w:val="00CF465B"/>
    <w:rsid w:val="00CF63B5"/>
    <w:rsid w:val="00CF7275"/>
    <w:rsid w:val="00CF7650"/>
    <w:rsid w:val="00D00712"/>
    <w:rsid w:val="00D01790"/>
    <w:rsid w:val="00D02FBC"/>
    <w:rsid w:val="00D0379C"/>
    <w:rsid w:val="00D0554E"/>
    <w:rsid w:val="00D06665"/>
    <w:rsid w:val="00D06BFE"/>
    <w:rsid w:val="00D10BF7"/>
    <w:rsid w:val="00D11A35"/>
    <w:rsid w:val="00D13550"/>
    <w:rsid w:val="00D13E40"/>
    <w:rsid w:val="00D13F28"/>
    <w:rsid w:val="00D14130"/>
    <w:rsid w:val="00D15BDC"/>
    <w:rsid w:val="00D16C4E"/>
    <w:rsid w:val="00D16C77"/>
    <w:rsid w:val="00D21562"/>
    <w:rsid w:val="00D2195C"/>
    <w:rsid w:val="00D23A3D"/>
    <w:rsid w:val="00D23E5F"/>
    <w:rsid w:val="00D27689"/>
    <w:rsid w:val="00D303DB"/>
    <w:rsid w:val="00D305AB"/>
    <w:rsid w:val="00D32789"/>
    <w:rsid w:val="00D33D1E"/>
    <w:rsid w:val="00D355E5"/>
    <w:rsid w:val="00D357C1"/>
    <w:rsid w:val="00D36231"/>
    <w:rsid w:val="00D3686D"/>
    <w:rsid w:val="00D37B69"/>
    <w:rsid w:val="00D37C9B"/>
    <w:rsid w:val="00D37D23"/>
    <w:rsid w:val="00D41A30"/>
    <w:rsid w:val="00D43834"/>
    <w:rsid w:val="00D439F6"/>
    <w:rsid w:val="00D44904"/>
    <w:rsid w:val="00D45898"/>
    <w:rsid w:val="00D469F2"/>
    <w:rsid w:val="00D50079"/>
    <w:rsid w:val="00D5024A"/>
    <w:rsid w:val="00D50D3D"/>
    <w:rsid w:val="00D5171A"/>
    <w:rsid w:val="00D51D89"/>
    <w:rsid w:val="00D520FC"/>
    <w:rsid w:val="00D5269E"/>
    <w:rsid w:val="00D52B0B"/>
    <w:rsid w:val="00D52B3F"/>
    <w:rsid w:val="00D550F2"/>
    <w:rsid w:val="00D5568E"/>
    <w:rsid w:val="00D556EC"/>
    <w:rsid w:val="00D55A3B"/>
    <w:rsid w:val="00D5615B"/>
    <w:rsid w:val="00D56401"/>
    <w:rsid w:val="00D56D48"/>
    <w:rsid w:val="00D60C9F"/>
    <w:rsid w:val="00D61ECE"/>
    <w:rsid w:val="00D6231E"/>
    <w:rsid w:val="00D6279C"/>
    <w:rsid w:val="00D6405A"/>
    <w:rsid w:val="00D663B4"/>
    <w:rsid w:val="00D66CF3"/>
    <w:rsid w:val="00D67E0E"/>
    <w:rsid w:val="00D7030C"/>
    <w:rsid w:val="00D7105B"/>
    <w:rsid w:val="00D71361"/>
    <w:rsid w:val="00D714EC"/>
    <w:rsid w:val="00D71B8B"/>
    <w:rsid w:val="00D7523F"/>
    <w:rsid w:val="00D75560"/>
    <w:rsid w:val="00D771BB"/>
    <w:rsid w:val="00D8247C"/>
    <w:rsid w:val="00D855F2"/>
    <w:rsid w:val="00D85643"/>
    <w:rsid w:val="00D85A13"/>
    <w:rsid w:val="00D86662"/>
    <w:rsid w:val="00D87230"/>
    <w:rsid w:val="00D87545"/>
    <w:rsid w:val="00D91135"/>
    <w:rsid w:val="00D91B10"/>
    <w:rsid w:val="00D9220B"/>
    <w:rsid w:val="00D92D88"/>
    <w:rsid w:val="00D931C7"/>
    <w:rsid w:val="00D94474"/>
    <w:rsid w:val="00D94B9D"/>
    <w:rsid w:val="00D96669"/>
    <w:rsid w:val="00D976FD"/>
    <w:rsid w:val="00DA25A4"/>
    <w:rsid w:val="00DA2606"/>
    <w:rsid w:val="00DA5097"/>
    <w:rsid w:val="00DA54DB"/>
    <w:rsid w:val="00DA64CC"/>
    <w:rsid w:val="00DA7BCE"/>
    <w:rsid w:val="00DA7F84"/>
    <w:rsid w:val="00DB08E9"/>
    <w:rsid w:val="00DB18E5"/>
    <w:rsid w:val="00DB21AC"/>
    <w:rsid w:val="00DB47C9"/>
    <w:rsid w:val="00DB61C1"/>
    <w:rsid w:val="00DC00E7"/>
    <w:rsid w:val="00DC0EDC"/>
    <w:rsid w:val="00DC1072"/>
    <w:rsid w:val="00DC10CA"/>
    <w:rsid w:val="00DC24E9"/>
    <w:rsid w:val="00DC34B1"/>
    <w:rsid w:val="00DC3D37"/>
    <w:rsid w:val="00DC512B"/>
    <w:rsid w:val="00DC58A1"/>
    <w:rsid w:val="00DC61BA"/>
    <w:rsid w:val="00DC6916"/>
    <w:rsid w:val="00DC69F0"/>
    <w:rsid w:val="00DC7C71"/>
    <w:rsid w:val="00DC7D1A"/>
    <w:rsid w:val="00DD034F"/>
    <w:rsid w:val="00DD071C"/>
    <w:rsid w:val="00DD156D"/>
    <w:rsid w:val="00DD1FB2"/>
    <w:rsid w:val="00DD3892"/>
    <w:rsid w:val="00DD4DE1"/>
    <w:rsid w:val="00DD6CAE"/>
    <w:rsid w:val="00DE0A1C"/>
    <w:rsid w:val="00DE0CBB"/>
    <w:rsid w:val="00DE18D8"/>
    <w:rsid w:val="00DE19DE"/>
    <w:rsid w:val="00DE250D"/>
    <w:rsid w:val="00DE3A6D"/>
    <w:rsid w:val="00DE3BBF"/>
    <w:rsid w:val="00DE3D01"/>
    <w:rsid w:val="00DE41E0"/>
    <w:rsid w:val="00DE4947"/>
    <w:rsid w:val="00DE6C63"/>
    <w:rsid w:val="00DF0145"/>
    <w:rsid w:val="00DF08EE"/>
    <w:rsid w:val="00DF1CC1"/>
    <w:rsid w:val="00DF20A8"/>
    <w:rsid w:val="00DF341E"/>
    <w:rsid w:val="00DF457D"/>
    <w:rsid w:val="00DF5862"/>
    <w:rsid w:val="00DF6D0F"/>
    <w:rsid w:val="00DF708B"/>
    <w:rsid w:val="00DF71D4"/>
    <w:rsid w:val="00DF74A9"/>
    <w:rsid w:val="00DF75F0"/>
    <w:rsid w:val="00E0086F"/>
    <w:rsid w:val="00E01D7A"/>
    <w:rsid w:val="00E039DA"/>
    <w:rsid w:val="00E042F2"/>
    <w:rsid w:val="00E05A92"/>
    <w:rsid w:val="00E06D69"/>
    <w:rsid w:val="00E10AD3"/>
    <w:rsid w:val="00E127B7"/>
    <w:rsid w:val="00E13C12"/>
    <w:rsid w:val="00E14496"/>
    <w:rsid w:val="00E201C5"/>
    <w:rsid w:val="00E204EA"/>
    <w:rsid w:val="00E22B7F"/>
    <w:rsid w:val="00E2301C"/>
    <w:rsid w:val="00E2535A"/>
    <w:rsid w:val="00E26FFD"/>
    <w:rsid w:val="00E30AF8"/>
    <w:rsid w:val="00E319BE"/>
    <w:rsid w:val="00E32854"/>
    <w:rsid w:val="00E32D1C"/>
    <w:rsid w:val="00E32ED4"/>
    <w:rsid w:val="00E34041"/>
    <w:rsid w:val="00E34BA2"/>
    <w:rsid w:val="00E34E51"/>
    <w:rsid w:val="00E356CA"/>
    <w:rsid w:val="00E35B2F"/>
    <w:rsid w:val="00E360B4"/>
    <w:rsid w:val="00E362A9"/>
    <w:rsid w:val="00E37A79"/>
    <w:rsid w:val="00E37FD8"/>
    <w:rsid w:val="00E40641"/>
    <w:rsid w:val="00E40725"/>
    <w:rsid w:val="00E41E4F"/>
    <w:rsid w:val="00E43438"/>
    <w:rsid w:val="00E44EC2"/>
    <w:rsid w:val="00E45559"/>
    <w:rsid w:val="00E456A9"/>
    <w:rsid w:val="00E50A2F"/>
    <w:rsid w:val="00E50C36"/>
    <w:rsid w:val="00E513E5"/>
    <w:rsid w:val="00E5157D"/>
    <w:rsid w:val="00E523B4"/>
    <w:rsid w:val="00E54245"/>
    <w:rsid w:val="00E551CB"/>
    <w:rsid w:val="00E557E9"/>
    <w:rsid w:val="00E55FA0"/>
    <w:rsid w:val="00E57263"/>
    <w:rsid w:val="00E57E20"/>
    <w:rsid w:val="00E617F5"/>
    <w:rsid w:val="00E626B5"/>
    <w:rsid w:val="00E62FB5"/>
    <w:rsid w:val="00E66E28"/>
    <w:rsid w:val="00E67060"/>
    <w:rsid w:val="00E67369"/>
    <w:rsid w:val="00E6799F"/>
    <w:rsid w:val="00E7094C"/>
    <w:rsid w:val="00E709E6"/>
    <w:rsid w:val="00E7132A"/>
    <w:rsid w:val="00E72D6D"/>
    <w:rsid w:val="00E73502"/>
    <w:rsid w:val="00E73FE4"/>
    <w:rsid w:val="00E75A4D"/>
    <w:rsid w:val="00E768F5"/>
    <w:rsid w:val="00E777F9"/>
    <w:rsid w:val="00E80E0F"/>
    <w:rsid w:val="00E81519"/>
    <w:rsid w:val="00E81933"/>
    <w:rsid w:val="00E81C5A"/>
    <w:rsid w:val="00E81F31"/>
    <w:rsid w:val="00E82C49"/>
    <w:rsid w:val="00E831ED"/>
    <w:rsid w:val="00E84B9F"/>
    <w:rsid w:val="00E8541F"/>
    <w:rsid w:val="00E85609"/>
    <w:rsid w:val="00E85714"/>
    <w:rsid w:val="00E8593C"/>
    <w:rsid w:val="00E914B5"/>
    <w:rsid w:val="00E91B53"/>
    <w:rsid w:val="00E91D9F"/>
    <w:rsid w:val="00E93DDC"/>
    <w:rsid w:val="00E94F09"/>
    <w:rsid w:val="00E9562B"/>
    <w:rsid w:val="00E96684"/>
    <w:rsid w:val="00E976D7"/>
    <w:rsid w:val="00EA05E5"/>
    <w:rsid w:val="00EA0AC6"/>
    <w:rsid w:val="00EA150C"/>
    <w:rsid w:val="00EA5DDD"/>
    <w:rsid w:val="00EA74C5"/>
    <w:rsid w:val="00EA7935"/>
    <w:rsid w:val="00EA7EA3"/>
    <w:rsid w:val="00EB0BE7"/>
    <w:rsid w:val="00EB15AC"/>
    <w:rsid w:val="00EB31E5"/>
    <w:rsid w:val="00EB38C5"/>
    <w:rsid w:val="00EB4573"/>
    <w:rsid w:val="00EB4673"/>
    <w:rsid w:val="00EB5B23"/>
    <w:rsid w:val="00EB5F3B"/>
    <w:rsid w:val="00EB64E3"/>
    <w:rsid w:val="00EB6A16"/>
    <w:rsid w:val="00EB6A94"/>
    <w:rsid w:val="00EB6D03"/>
    <w:rsid w:val="00EB6FBA"/>
    <w:rsid w:val="00EB7401"/>
    <w:rsid w:val="00EB75CB"/>
    <w:rsid w:val="00EB7A81"/>
    <w:rsid w:val="00EC0606"/>
    <w:rsid w:val="00EC1905"/>
    <w:rsid w:val="00EC2925"/>
    <w:rsid w:val="00EC3B82"/>
    <w:rsid w:val="00EC3BD1"/>
    <w:rsid w:val="00EC53DC"/>
    <w:rsid w:val="00EC76B0"/>
    <w:rsid w:val="00ED027E"/>
    <w:rsid w:val="00ED0A93"/>
    <w:rsid w:val="00ED237C"/>
    <w:rsid w:val="00ED2AD3"/>
    <w:rsid w:val="00ED31EF"/>
    <w:rsid w:val="00ED5DDC"/>
    <w:rsid w:val="00ED620B"/>
    <w:rsid w:val="00ED6285"/>
    <w:rsid w:val="00ED6C4D"/>
    <w:rsid w:val="00ED6EB5"/>
    <w:rsid w:val="00EE03D8"/>
    <w:rsid w:val="00EE0A5A"/>
    <w:rsid w:val="00EE0DD7"/>
    <w:rsid w:val="00EE1580"/>
    <w:rsid w:val="00EE179B"/>
    <w:rsid w:val="00EE1C51"/>
    <w:rsid w:val="00EE23AE"/>
    <w:rsid w:val="00EE3104"/>
    <w:rsid w:val="00EE334F"/>
    <w:rsid w:val="00EE4945"/>
    <w:rsid w:val="00EE7D5F"/>
    <w:rsid w:val="00EF1168"/>
    <w:rsid w:val="00EF127D"/>
    <w:rsid w:val="00EF179D"/>
    <w:rsid w:val="00EF1B83"/>
    <w:rsid w:val="00EF3DAD"/>
    <w:rsid w:val="00EF618A"/>
    <w:rsid w:val="00EF64CE"/>
    <w:rsid w:val="00EF69A9"/>
    <w:rsid w:val="00EF7C6D"/>
    <w:rsid w:val="00F0098F"/>
    <w:rsid w:val="00F00B53"/>
    <w:rsid w:val="00F021BC"/>
    <w:rsid w:val="00F0369A"/>
    <w:rsid w:val="00F04044"/>
    <w:rsid w:val="00F04EFB"/>
    <w:rsid w:val="00F05908"/>
    <w:rsid w:val="00F06CD4"/>
    <w:rsid w:val="00F07716"/>
    <w:rsid w:val="00F07D77"/>
    <w:rsid w:val="00F11206"/>
    <w:rsid w:val="00F11911"/>
    <w:rsid w:val="00F11B88"/>
    <w:rsid w:val="00F155E4"/>
    <w:rsid w:val="00F15930"/>
    <w:rsid w:val="00F15F26"/>
    <w:rsid w:val="00F1673E"/>
    <w:rsid w:val="00F16B2B"/>
    <w:rsid w:val="00F17726"/>
    <w:rsid w:val="00F20533"/>
    <w:rsid w:val="00F20A89"/>
    <w:rsid w:val="00F22162"/>
    <w:rsid w:val="00F2384F"/>
    <w:rsid w:val="00F239F7"/>
    <w:rsid w:val="00F24751"/>
    <w:rsid w:val="00F253F3"/>
    <w:rsid w:val="00F27BB7"/>
    <w:rsid w:val="00F27E33"/>
    <w:rsid w:val="00F303AD"/>
    <w:rsid w:val="00F30BBE"/>
    <w:rsid w:val="00F319D7"/>
    <w:rsid w:val="00F3308D"/>
    <w:rsid w:val="00F33FEC"/>
    <w:rsid w:val="00F34A6D"/>
    <w:rsid w:val="00F35435"/>
    <w:rsid w:val="00F355D8"/>
    <w:rsid w:val="00F358F0"/>
    <w:rsid w:val="00F371F8"/>
    <w:rsid w:val="00F403A1"/>
    <w:rsid w:val="00F4040D"/>
    <w:rsid w:val="00F406E8"/>
    <w:rsid w:val="00F41559"/>
    <w:rsid w:val="00F42CD8"/>
    <w:rsid w:val="00F43862"/>
    <w:rsid w:val="00F44973"/>
    <w:rsid w:val="00F454D2"/>
    <w:rsid w:val="00F476A6"/>
    <w:rsid w:val="00F50649"/>
    <w:rsid w:val="00F50A45"/>
    <w:rsid w:val="00F54A47"/>
    <w:rsid w:val="00F5704B"/>
    <w:rsid w:val="00F5723A"/>
    <w:rsid w:val="00F62014"/>
    <w:rsid w:val="00F62991"/>
    <w:rsid w:val="00F62C76"/>
    <w:rsid w:val="00F65AB9"/>
    <w:rsid w:val="00F65EB5"/>
    <w:rsid w:val="00F66B39"/>
    <w:rsid w:val="00F707FF"/>
    <w:rsid w:val="00F72B47"/>
    <w:rsid w:val="00F747F9"/>
    <w:rsid w:val="00F74F67"/>
    <w:rsid w:val="00F75C69"/>
    <w:rsid w:val="00F76286"/>
    <w:rsid w:val="00F76384"/>
    <w:rsid w:val="00F7664E"/>
    <w:rsid w:val="00F76EDE"/>
    <w:rsid w:val="00F77E91"/>
    <w:rsid w:val="00F80086"/>
    <w:rsid w:val="00F81446"/>
    <w:rsid w:val="00F817CC"/>
    <w:rsid w:val="00F82DF3"/>
    <w:rsid w:val="00F84E4D"/>
    <w:rsid w:val="00F852F8"/>
    <w:rsid w:val="00F85EE3"/>
    <w:rsid w:val="00F86156"/>
    <w:rsid w:val="00F864EB"/>
    <w:rsid w:val="00F90FB8"/>
    <w:rsid w:val="00F91296"/>
    <w:rsid w:val="00F931DA"/>
    <w:rsid w:val="00F941DA"/>
    <w:rsid w:val="00F9499D"/>
    <w:rsid w:val="00F963F1"/>
    <w:rsid w:val="00F966D2"/>
    <w:rsid w:val="00FA3A9E"/>
    <w:rsid w:val="00FA414D"/>
    <w:rsid w:val="00FA742F"/>
    <w:rsid w:val="00FA74A6"/>
    <w:rsid w:val="00FB22F1"/>
    <w:rsid w:val="00FB4890"/>
    <w:rsid w:val="00FB5A13"/>
    <w:rsid w:val="00FB6FB1"/>
    <w:rsid w:val="00FC0584"/>
    <w:rsid w:val="00FC07B7"/>
    <w:rsid w:val="00FC131E"/>
    <w:rsid w:val="00FC438E"/>
    <w:rsid w:val="00FC59F6"/>
    <w:rsid w:val="00FC78CC"/>
    <w:rsid w:val="00FC7BCC"/>
    <w:rsid w:val="00FC7BF0"/>
    <w:rsid w:val="00FD0A4C"/>
    <w:rsid w:val="00FD0C59"/>
    <w:rsid w:val="00FD38D0"/>
    <w:rsid w:val="00FD3E15"/>
    <w:rsid w:val="00FD477A"/>
    <w:rsid w:val="00FD49D9"/>
    <w:rsid w:val="00FD6B51"/>
    <w:rsid w:val="00FE3CC0"/>
    <w:rsid w:val="00FE45FB"/>
    <w:rsid w:val="00FE4702"/>
    <w:rsid w:val="00FE56EA"/>
    <w:rsid w:val="00FE57C6"/>
    <w:rsid w:val="00FE6A33"/>
    <w:rsid w:val="00FF0668"/>
    <w:rsid w:val="00FF1AD4"/>
    <w:rsid w:val="00FF27E9"/>
    <w:rsid w:val="00FF37ED"/>
    <w:rsid w:val="00FF3B2E"/>
    <w:rsid w:val="00FF536E"/>
    <w:rsid w:val="00FF5394"/>
    <w:rsid w:val="00FF6CA9"/>
    <w:rsid w:val="00FF7B45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E6FC60-7CE7-480C-A669-5D4D69FF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2810B1"/>
    <w:pPr>
      <w:keepNext/>
      <w:widowControl w:val="0"/>
      <w:bidi/>
      <w:jc w:val="lowKashida"/>
    </w:pPr>
    <w:rPr>
      <w:rFonts w:cs="B Zar"/>
      <w:sz w:val="24"/>
      <w:szCs w:val="28"/>
      <w:lang w:bidi="fa-IR"/>
    </w:rPr>
  </w:style>
  <w:style w:type="paragraph" w:styleId="Heading1">
    <w:name w:val="heading 1"/>
    <w:aliases w:val="سرفصل 1"/>
    <w:basedOn w:val="Normal"/>
    <w:next w:val="Normal"/>
    <w:link w:val="Heading1Char"/>
    <w:uiPriority w:val="9"/>
    <w:qFormat/>
    <w:rsid w:val="00795A02"/>
    <w:pPr>
      <w:numPr>
        <w:numId w:val="8"/>
      </w:numPr>
      <w:spacing w:before="240" w:after="120"/>
      <w:ind w:left="0"/>
      <w:jc w:val="center"/>
      <w:outlineLvl w:val="0"/>
    </w:pPr>
    <w:rPr>
      <w:rFonts w:cs="IranNastaliq"/>
      <w:b/>
      <w:kern w:val="32"/>
      <w:sz w:val="32"/>
      <w:szCs w:val="48"/>
    </w:rPr>
  </w:style>
  <w:style w:type="paragraph" w:styleId="Heading2">
    <w:name w:val="heading 2"/>
    <w:aliases w:val="سرفصل 2"/>
    <w:basedOn w:val="Normal"/>
    <w:next w:val="Normal"/>
    <w:link w:val="Heading2Char"/>
    <w:uiPriority w:val="9"/>
    <w:qFormat/>
    <w:rsid w:val="00AC3CC7"/>
    <w:pPr>
      <w:numPr>
        <w:ilvl w:val="1"/>
        <w:numId w:val="8"/>
      </w:numPr>
      <w:spacing w:before="120" w:after="60"/>
      <w:ind w:left="0"/>
      <w:jc w:val="both"/>
      <w:outlineLvl w:val="1"/>
    </w:pPr>
    <w:rPr>
      <w:rFonts w:ascii="Arial" w:hAnsi="Arial"/>
      <w:b/>
      <w:bCs/>
      <w:szCs w:val="26"/>
    </w:rPr>
  </w:style>
  <w:style w:type="paragraph" w:styleId="Heading3">
    <w:name w:val="heading 3"/>
    <w:aliases w:val="سرفصل 3"/>
    <w:basedOn w:val="Normal"/>
    <w:next w:val="Normal"/>
    <w:link w:val="Heading3Char"/>
    <w:uiPriority w:val="9"/>
    <w:qFormat/>
    <w:rsid w:val="00326C40"/>
    <w:pPr>
      <w:numPr>
        <w:ilvl w:val="2"/>
        <w:numId w:val="8"/>
      </w:numPr>
      <w:spacing w:before="120" w:after="60"/>
      <w:ind w:left="0"/>
      <w:jc w:val="both"/>
      <w:outlineLvl w:val="2"/>
    </w:pPr>
    <w:rPr>
      <w:rFonts w:ascii="Calibri" w:hAnsi="Calibri"/>
      <w:bCs/>
      <w:sz w:val="20"/>
      <w:szCs w:val="24"/>
    </w:rPr>
  </w:style>
  <w:style w:type="paragraph" w:styleId="Heading4">
    <w:name w:val="heading 4"/>
    <w:basedOn w:val="Normal"/>
    <w:next w:val="Normal"/>
    <w:rsid w:val="009801CE"/>
    <w:pPr>
      <w:widowControl/>
      <w:numPr>
        <w:ilvl w:val="3"/>
        <w:numId w:val="8"/>
      </w:numPr>
      <w:spacing w:before="240"/>
      <w:ind w:left="0"/>
      <w:outlineLvl w:val="3"/>
    </w:pPr>
    <w:rPr>
      <w:b/>
      <w:bCs/>
    </w:rPr>
  </w:style>
  <w:style w:type="paragraph" w:styleId="Heading5">
    <w:name w:val="heading 5"/>
    <w:basedOn w:val="Normal"/>
    <w:next w:val="Normal"/>
    <w:rsid w:val="00231233"/>
    <w:pPr>
      <w:widowControl/>
      <w:spacing w:before="240" w:after="60"/>
      <w:jc w:val="both"/>
      <w:outlineLvl w:val="4"/>
    </w:pPr>
    <w:rPr>
      <w:rFonts w:cs="B Mitra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rsid w:val="00231233"/>
    <w:pPr>
      <w:widowControl/>
      <w:spacing w:before="240" w:after="60"/>
      <w:jc w:val="both"/>
      <w:outlineLvl w:val="5"/>
    </w:pPr>
    <w:rPr>
      <w:rFonts w:cs="Zar"/>
      <w:b/>
      <w:bCs/>
      <w:szCs w:val="22"/>
      <w:lang w:bidi="ar-SA"/>
    </w:rPr>
  </w:style>
  <w:style w:type="paragraph" w:styleId="Heading7">
    <w:name w:val="heading 7"/>
    <w:basedOn w:val="Normal"/>
    <w:next w:val="Normal"/>
    <w:rsid w:val="00231233"/>
    <w:pPr>
      <w:widowControl/>
      <w:spacing w:before="240" w:after="60"/>
      <w:jc w:val="both"/>
      <w:outlineLvl w:val="6"/>
    </w:pPr>
    <w:rPr>
      <w:rFonts w:cs="Zar"/>
      <w:lang w:bidi="ar-SA"/>
    </w:rPr>
  </w:style>
  <w:style w:type="paragraph" w:styleId="Heading8">
    <w:name w:val="heading 8"/>
    <w:basedOn w:val="Normal"/>
    <w:next w:val="Normal"/>
    <w:rsid w:val="00231233"/>
    <w:pPr>
      <w:widowControl/>
      <w:spacing w:before="240" w:after="60"/>
      <w:jc w:val="both"/>
      <w:outlineLvl w:val="7"/>
    </w:pPr>
    <w:rPr>
      <w:rFonts w:cs="Zar"/>
      <w:i/>
      <w:iCs/>
      <w:lang w:bidi="ar-SA"/>
    </w:rPr>
  </w:style>
  <w:style w:type="paragraph" w:styleId="Heading9">
    <w:name w:val="heading 9"/>
    <w:basedOn w:val="Normal"/>
    <w:next w:val="Normal"/>
    <w:rsid w:val="00231233"/>
    <w:pPr>
      <w:widowControl/>
      <w:spacing w:before="240" w:after="60"/>
      <w:jc w:val="both"/>
      <w:outlineLvl w:val="8"/>
    </w:pPr>
    <w:rPr>
      <w:rFonts w:ascii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 Char,متن زيرنويس"/>
    <w:basedOn w:val="Normal"/>
    <w:link w:val="FootnoteTextChar"/>
    <w:autoRedefine/>
    <w:uiPriority w:val="99"/>
    <w:rsid w:val="00630B81"/>
    <w:pPr>
      <w:bidi w:val="0"/>
      <w:jc w:val="left"/>
    </w:pPr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rsid w:val="00231233"/>
    <w:rPr>
      <w:vertAlign w:val="superscript"/>
    </w:rPr>
  </w:style>
  <w:style w:type="paragraph" w:styleId="Caption">
    <w:name w:val="caption"/>
    <w:aliases w:val="عنوان شکل"/>
    <w:basedOn w:val="Normal"/>
    <w:next w:val="Normal"/>
    <w:qFormat/>
    <w:rsid w:val="00326C40"/>
    <w:pPr>
      <w:jc w:val="center"/>
    </w:pPr>
    <w:rPr>
      <w:b/>
      <w:bCs/>
      <w:sz w:val="18"/>
      <w:szCs w:val="22"/>
    </w:rPr>
  </w:style>
  <w:style w:type="paragraph" w:customStyle="1" w:styleId="a3">
    <w:name w:val="متن جدول"/>
    <w:basedOn w:val="Normal"/>
    <w:rsid w:val="00CC4F36"/>
    <w:pPr>
      <w:jc w:val="both"/>
    </w:pPr>
  </w:style>
  <w:style w:type="paragraph" w:customStyle="1" w:styleId="a4">
    <w:name w:val="عنوان جدول"/>
    <w:basedOn w:val="Normal"/>
    <w:next w:val="Normal"/>
    <w:link w:val="Char"/>
    <w:rsid w:val="00231233"/>
    <w:pPr>
      <w:jc w:val="center"/>
    </w:pPr>
    <w:rPr>
      <w:b/>
      <w:bCs/>
      <w:sz w:val="20"/>
      <w:szCs w:val="22"/>
    </w:rPr>
  </w:style>
  <w:style w:type="paragraph" w:customStyle="1" w:styleId="a5">
    <w:name w:val="عنوان فرعي جدول"/>
    <w:basedOn w:val="a4"/>
    <w:rsid w:val="00231233"/>
    <w:pPr>
      <w:jc w:val="left"/>
    </w:pPr>
    <w:rPr>
      <w:b w:val="0"/>
      <w:szCs w:val="20"/>
    </w:rPr>
  </w:style>
  <w:style w:type="paragraph" w:styleId="TableofFigures">
    <w:name w:val="table of figures"/>
    <w:basedOn w:val="Normal"/>
    <w:next w:val="Normal"/>
    <w:uiPriority w:val="99"/>
    <w:rsid w:val="00231233"/>
  </w:style>
  <w:style w:type="numbering" w:customStyle="1" w:styleId="a0">
    <w:name w:val="ليست"/>
    <w:basedOn w:val="NoList"/>
    <w:rsid w:val="00231233"/>
    <w:pPr>
      <w:numPr>
        <w:numId w:val="1"/>
      </w:numPr>
    </w:pPr>
  </w:style>
  <w:style w:type="table" w:styleId="TableGrid">
    <w:name w:val="Table Grid"/>
    <w:basedOn w:val="TableNormal"/>
    <w:rsid w:val="00231233"/>
    <w:pPr>
      <w:widowControl w:val="0"/>
      <w:bidi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3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2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2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123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31233"/>
  </w:style>
  <w:style w:type="paragraph" w:styleId="TOC2">
    <w:name w:val="toc 2"/>
    <w:basedOn w:val="Normal"/>
    <w:next w:val="Normal"/>
    <w:autoRedefine/>
    <w:uiPriority w:val="39"/>
    <w:rsid w:val="0023123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434A6"/>
    <w:pPr>
      <w:tabs>
        <w:tab w:val="right" w:leader="dot" w:pos="8213"/>
      </w:tabs>
      <w:ind w:left="480"/>
    </w:pPr>
    <w:rPr>
      <w:noProof/>
    </w:rPr>
  </w:style>
  <w:style w:type="character" w:styleId="EndnoteReference">
    <w:name w:val="endnote reference"/>
    <w:basedOn w:val="DefaultParagraphFont"/>
    <w:semiHidden/>
    <w:rsid w:val="00231233"/>
    <w:rPr>
      <w:vertAlign w:val="superscript"/>
    </w:rPr>
  </w:style>
  <w:style w:type="paragraph" w:styleId="EndnoteText">
    <w:name w:val="endnote text"/>
    <w:basedOn w:val="Normal"/>
    <w:semiHidden/>
    <w:rsid w:val="00231233"/>
    <w:pPr>
      <w:widowControl/>
      <w:jc w:val="both"/>
    </w:pPr>
    <w:rPr>
      <w:rFonts w:cs="B Mitra"/>
      <w:sz w:val="20"/>
      <w:szCs w:val="20"/>
    </w:rPr>
  </w:style>
  <w:style w:type="character" w:styleId="Hyperlink">
    <w:name w:val="Hyperlink"/>
    <w:basedOn w:val="DefaultParagraphFont"/>
    <w:uiPriority w:val="99"/>
    <w:rsid w:val="00231233"/>
    <w:rPr>
      <w:color w:val="0000FF"/>
      <w:u w:val="single"/>
    </w:rPr>
  </w:style>
  <w:style w:type="character" w:customStyle="1" w:styleId="1">
    <w:name w:val="متن جدول 1"/>
    <w:basedOn w:val="DefaultParagraphFont"/>
    <w:semiHidden/>
    <w:rsid w:val="00231233"/>
    <w:rPr>
      <w:rFonts w:cs="B Yagut"/>
      <w:sz w:val="20"/>
      <w:szCs w:val="22"/>
    </w:rPr>
  </w:style>
  <w:style w:type="character" w:customStyle="1" w:styleId="2">
    <w:name w:val="متن جدول 2"/>
    <w:basedOn w:val="DefaultParagraphFont"/>
    <w:semiHidden/>
    <w:rsid w:val="00231233"/>
    <w:rPr>
      <w:rFonts w:cs="Nazanin"/>
      <w:sz w:val="20"/>
      <w:szCs w:val="20"/>
    </w:rPr>
  </w:style>
  <w:style w:type="character" w:styleId="FollowedHyperlink">
    <w:name w:val="FollowedHyperlink"/>
    <w:basedOn w:val="DefaultParagraphFont"/>
    <w:semiHidden/>
    <w:rsid w:val="00231233"/>
    <w:rPr>
      <w:color w:val="800080"/>
      <w:u w:val="single"/>
    </w:rPr>
  </w:style>
  <w:style w:type="character" w:customStyle="1" w:styleId="Heading2Char">
    <w:name w:val="Heading 2 Char"/>
    <w:aliases w:val="سرفصل 2 Char"/>
    <w:basedOn w:val="DefaultParagraphFont"/>
    <w:link w:val="Heading2"/>
    <w:uiPriority w:val="9"/>
    <w:rsid w:val="00AC3CC7"/>
    <w:rPr>
      <w:rFonts w:ascii="Arial" w:hAnsi="Arial" w:cs="B Zar"/>
      <w:b/>
      <w:bCs/>
      <w:sz w:val="24"/>
      <w:szCs w:val="26"/>
      <w:lang w:bidi="fa-IR"/>
    </w:rPr>
  </w:style>
  <w:style w:type="paragraph" w:styleId="ListBullet">
    <w:name w:val="List Bullet"/>
    <w:basedOn w:val="List"/>
    <w:autoRedefine/>
    <w:semiHidden/>
    <w:rsid w:val="00231233"/>
    <w:pPr>
      <w:numPr>
        <w:numId w:val="2"/>
      </w:numPr>
      <w:bidi w:val="0"/>
      <w:spacing w:after="120"/>
      <w:ind w:right="90"/>
      <w:jc w:val="left"/>
    </w:pPr>
    <w:rPr>
      <w:rFonts w:cs="Times New Roman"/>
      <w:noProof/>
      <w:szCs w:val="20"/>
    </w:rPr>
  </w:style>
  <w:style w:type="paragraph" w:styleId="List">
    <w:name w:val="List"/>
    <w:basedOn w:val="Normal"/>
    <w:semiHidden/>
    <w:rsid w:val="00231233"/>
    <w:pPr>
      <w:widowControl/>
      <w:ind w:left="283" w:hanging="283"/>
      <w:jc w:val="both"/>
    </w:pPr>
    <w:rPr>
      <w:rFonts w:cs="Zar"/>
      <w:lang w:bidi="ar-SA"/>
    </w:rPr>
  </w:style>
  <w:style w:type="paragraph" w:styleId="ListNumber2">
    <w:name w:val="List Number 2"/>
    <w:basedOn w:val="Normal"/>
    <w:semiHidden/>
    <w:rsid w:val="00231233"/>
    <w:pPr>
      <w:widowControl/>
      <w:numPr>
        <w:numId w:val="3"/>
      </w:numPr>
      <w:jc w:val="both"/>
    </w:pPr>
    <w:rPr>
      <w:rFonts w:cs="Zar"/>
      <w:lang w:bidi="ar-SA"/>
    </w:rPr>
  </w:style>
  <w:style w:type="paragraph" w:customStyle="1" w:styleId="a6">
    <w:name w:val="وسط‌چين"/>
    <w:basedOn w:val="Normal"/>
    <w:semiHidden/>
    <w:rsid w:val="00231233"/>
    <w:pPr>
      <w:jc w:val="center"/>
    </w:pPr>
  </w:style>
  <w:style w:type="paragraph" w:customStyle="1" w:styleId="Style13ptJustifyLow">
    <w:name w:val="Style 13 pt Justify Low"/>
    <w:basedOn w:val="Normal"/>
    <w:semiHidden/>
    <w:rsid w:val="00231233"/>
    <w:pPr>
      <w:widowControl/>
    </w:pPr>
    <w:rPr>
      <w:rFonts w:cs="Zar"/>
      <w:sz w:val="26"/>
      <w:lang w:bidi="ar-SA"/>
    </w:rPr>
  </w:style>
  <w:style w:type="paragraph" w:customStyle="1" w:styleId="Style13ptJustifyLow1">
    <w:name w:val="Style 13 pt Justify Low1"/>
    <w:basedOn w:val="Normal"/>
    <w:semiHidden/>
    <w:rsid w:val="00231233"/>
    <w:pPr>
      <w:widowControl/>
    </w:pPr>
    <w:rPr>
      <w:rFonts w:cs="Zar"/>
      <w:sz w:val="26"/>
      <w:lang w:bidi="ar-SA"/>
    </w:rPr>
  </w:style>
  <w:style w:type="character" w:customStyle="1" w:styleId="Style13pt">
    <w:name w:val="Style 13 pt"/>
    <w:basedOn w:val="DefaultParagraphFont"/>
    <w:semiHidden/>
    <w:rsid w:val="00231233"/>
    <w:rPr>
      <w:sz w:val="26"/>
      <w:szCs w:val="28"/>
    </w:rPr>
  </w:style>
  <w:style w:type="paragraph" w:styleId="BodyText">
    <w:name w:val="Body Text"/>
    <w:basedOn w:val="Normal"/>
    <w:link w:val="BodyTextChar"/>
    <w:semiHidden/>
    <w:rsid w:val="00231233"/>
    <w:pPr>
      <w:widowControl/>
      <w:bidi w:val="0"/>
      <w:spacing w:after="120"/>
      <w:jc w:val="left"/>
    </w:pPr>
    <w:rPr>
      <w:rFonts w:cs="Times New Roman"/>
      <w:szCs w:val="20"/>
      <w:lang w:bidi="ar-SA"/>
    </w:rPr>
  </w:style>
  <w:style w:type="character" w:styleId="HTMLCite">
    <w:name w:val="HTML Cite"/>
    <w:basedOn w:val="DefaultParagraphFont"/>
    <w:semiHidden/>
    <w:rsid w:val="00231233"/>
    <w:rPr>
      <w:i/>
      <w:iCs/>
    </w:rPr>
  </w:style>
  <w:style w:type="paragraph" w:styleId="Footer">
    <w:name w:val="footer"/>
    <w:basedOn w:val="Normal"/>
    <w:link w:val="Foot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character" w:styleId="PageNumber">
    <w:name w:val="page number"/>
    <w:basedOn w:val="DefaultParagraphFont"/>
    <w:semiHidden/>
    <w:rsid w:val="00231233"/>
  </w:style>
  <w:style w:type="paragraph" w:styleId="Header">
    <w:name w:val="header"/>
    <w:basedOn w:val="Normal"/>
    <w:link w:val="Head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numbering" w:customStyle="1" w:styleId="NoList1">
    <w:name w:val="No List1"/>
    <w:next w:val="NoList"/>
    <w:semiHidden/>
    <w:rsid w:val="00231233"/>
  </w:style>
  <w:style w:type="paragraph" w:styleId="BodyTextIndent">
    <w:name w:val="Body Text Indent"/>
    <w:basedOn w:val="Normal"/>
    <w:link w:val="BodyTextIndentChar"/>
    <w:semiHidden/>
    <w:rsid w:val="00231233"/>
    <w:pPr>
      <w:widowControl/>
      <w:spacing w:after="120"/>
      <w:ind w:left="283"/>
      <w:jc w:val="both"/>
    </w:pPr>
    <w:rPr>
      <w:rFonts w:cs="Zar"/>
      <w:lang w:bidi="ar-SA"/>
    </w:rPr>
  </w:style>
  <w:style w:type="paragraph" w:styleId="NormalWeb">
    <w:name w:val="Normal (Web)"/>
    <w:basedOn w:val="Normal"/>
    <w:uiPriority w:val="99"/>
    <w:semiHidden/>
    <w:rsid w:val="00231233"/>
    <w:pPr>
      <w:widowControl/>
      <w:bidi w:val="0"/>
      <w:spacing w:before="100" w:beforeAutospacing="1" w:after="100" w:afterAutospacing="1"/>
      <w:jc w:val="left"/>
    </w:pPr>
    <w:rPr>
      <w:rFonts w:ascii="Arial" w:hAnsi="Arial" w:cs="Arial"/>
      <w:color w:val="000000"/>
      <w:lang w:bidi="ar-SA"/>
    </w:rPr>
  </w:style>
  <w:style w:type="paragraph" w:customStyle="1" w:styleId="Bullet1">
    <w:name w:val="Bullet1"/>
    <w:basedOn w:val="Normal"/>
    <w:next w:val="BodyTextIndent"/>
    <w:semiHidden/>
    <w:rsid w:val="00231233"/>
    <w:pPr>
      <w:widowControl/>
      <w:autoSpaceDE w:val="0"/>
      <w:autoSpaceDN w:val="0"/>
      <w:bidi w:val="0"/>
      <w:adjustRightInd w:val="0"/>
      <w:spacing w:before="60" w:after="60"/>
      <w:jc w:val="left"/>
    </w:pPr>
    <w:rPr>
      <w:rFonts w:cs="Times New Roman"/>
      <w:lang w:bidi="ar-SA"/>
    </w:rPr>
  </w:style>
  <w:style w:type="paragraph" w:customStyle="1" w:styleId="Default">
    <w:name w:val="Default"/>
    <w:semiHidden/>
    <w:rsid w:val="002312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tPoint">
    <w:name w:val="Dot Point"/>
    <w:basedOn w:val="Normal"/>
    <w:semiHidden/>
    <w:rsid w:val="00231233"/>
    <w:pPr>
      <w:widowControl/>
      <w:numPr>
        <w:numId w:val="5"/>
      </w:numPr>
      <w:bidi w:val="0"/>
      <w:spacing w:after="100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TickPoint">
    <w:name w:val="Tick Point"/>
    <w:basedOn w:val="Normal"/>
    <w:semiHidden/>
    <w:rsid w:val="00231233"/>
    <w:pPr>
      <w:widowControl/>
      <w:numPr>
        <w:numId w:val="4"/>
      </w:numPr>
      <w:tabs>
        <w:tab w:val="right" w:pos="9072"/>
      </w:tabs>
      <w:bidi w:val="0"/>
      <w:spacing w:before="240"/>
      <w:jc w:val="left"/>
    </w:pPr>
    <w:rPr>
      <w:rFonts w:cs="Times New Roman"/>
      <w:b/>
      <w:bCs/>
      <w:snapToGrid w:val="0"/>
      <w:color w:val="000000"/>
      <w:sz w:val="23"/>
      <w:szCs w:val="23"/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23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normal1">
    <w:name w:val="medium-normal1"/>
    <w:basedOn w:val="DefaultParagraphFont"/>
    <w:semiHidden/>
    <w:rsid w:val="0023123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numbering" w:customStyle="1" w:styleId="StyleBulletedWingdingssymbol8ptBefore0cmHanging">
    <w:name w:val="Style Bulleted Wingdings (symbol) 8 pt Before:  0 cm Hanging:  ..."/>
    <w:basedOn w:val="NoList"/>
    <w:semiHidden/>
    <w:rsid w:val="00231233"/>
    <w:pPr>
      <w:numPr>
        <w:numId w:val="6"/>
      </w:numPr>
    </w:pPr>
  </w:style>
  <w:style w:type="numbering" w:customStyle="1" w:styleId="NoList2">
    <w:name w:val="No List2"/>
    <w:next w:val="NoList"/>
    <w:semiHidden/>
    <w:rsid w:val="00231233"/>
  </w:style>
  <w:style w:type="paragraph" w:styleId="BodyText3">
    <w:name w:val="Body Text 3"/>
    <w:basedOn w:val="Default"/>
    <w:next w:val="Default"/>
    <w:semiHidden/>
    <w:rsid w:val="00231233"/>
    <w:pPr>
      <w:spacing w:before="60" w:after="60"/>
    </w:pPr>
    <w:rPr>
      <w:color w:val="auto"/>
    </w:rPr>
  </w:style>
  <w:style w:type="paragraph" w:customStyle="1" w:styleId="Blockquote">
    <w:name w:val="Blockquote"/>
    <w:basedOn w:val="Normal"/>
    <w:semiHidden/>
    <w:rsid w:val="00231233"/>
    <w:pPr>
      <w:widowControl/>
      <w:tabs>
        <w:tab w:val="right" w:pos="9072"/>
      </w:tabs>
      <w:bidi w:val="0"/>
      <w:spacing w:before="60" w:after="100"/>
      <w:ind w:left="357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a7">
    <w:name w:val="عنوان ريز انگليسي"/>
    <w:basedOn w:val="Normal"/>
    <w:semiHidden/>
    <w:rsid w:val="00231233"/>
    <w:pPr>
      <w:jc w:val="right"/>
    </w:pPr>
    <w:rPr>
      <w:sz w:val="14"/>
      <w:szCs w:val="14"/>
    </w:rPr>
  </w:style>
  <w:style w:type="numbering" w:customStyle="1" w:styleId="a1">
    <w:name w:val="ليست عددي"/>
    <w:basedOn w:val="NoList"/>
    <w:rsid w:val="00231233"/>
    <w:pPr>
      <w:numPr>
        <w:numId w:val="7"/>
      </w:numPr>
    </w:pPr>
  </w:style>
  <w:style w:type="paragraph" w:customStyle="1" w:styleId="a8">
    <w:name w:val="جلوتر"/>
    <w:basedOn w:val="Normal"/>
    <w:semiHidden/>
    <w:rsid w:val="00535AB4"/>
    <w:pPr>
      <w:ind w:left="240" w:hanging="240"/>
    </w:pPr>
  </w:style>
  <w:style w:type="paragraph" w:customStyle="1" w:styleId="a9">
    <w:name w:val="متن جدول وسط‌چين"/>
    <w:basedOn w:val="a3"/>
    <w:semiHidden/>
    <w:rsid w:val="00317AAE"/>
    <w:pPr>
      <w:jc w:val="center"/>
    </w:pPr>
  </w:style>
  <w:style w:type="paragraph" w:customStyle="1" w:styleId="aa">
    <w:name w:val="تيتر وسط داخلي"/>
    <w:basedOn w:val="Normal"/>
    <w:semiHidden/>
    <w:rsid w:val="00606394"/>
    <w:pPr>
      <w:widowControl/>
      <w:jc w:val="center"/>
    </w:pPr>
    <w:rPr>
      <w:rFonts w:cs="Zar"/>
      <w:b/>
      <w:bCs/>
      <w:sz w:val="28"/>
    </w:rPr>
  </w:style>
  <w:style w:type="paragraph" w:customStyle="1" w:styleId="10">
    <w:name w:val="تيتر راست 1"/>
    <w:basedOn w:val="Normal"/>
    <w:semiHidden/>
    <w:rsid w:val="00606394"/>
    <w:pPr>
      <w:widowControl/>
      <w:spacing w:before="360"/>
      <w:ind w:firstLine="11"/>
      <w:jc w:val="both"/>
      <w:outlineLvl w:val="0"/>
    </w:pPr>
    <w:rPr>
      <w:rFonts w:cs="Zar"/>
      <w:b/>
      <w:bCs/>
    </w:rPr>
  </w:style>
  <w:style w:type="paragraph" w:customStyle="1" w:styleId="20">
    <w:name w:val="تيتر راست 2"/>
    <w:basedOn w:val="Normal"/>
    <w:semiHidden/>
    <w:rsid w:val="00606394"/>
    <w:pPr>
      <w:widowControl/>
      <w:jc w:val="both"/>
      <w:outlineLvl w:val="0"/>
    </w:pPr>
    <w:rPr>
      <w:rFonts w:cs="Zar"/>
      <w:b/>
      <w:bCs/>
      <w:szCs w:val="22"/>
    </w:rPr>
  </w:style>
  <w:style w:type="character" w:customStyle="1" w:styleId="text-bold1">
    <w:name w:val="text-bold1"/>
    <w:basedOn w:val="DefaultParagraphFont"/>
    <w:semiHidden/>
    <w:rsid w:val="00366073"/>
    <w:rPr>
      <w:rFonts w:ascii="Arial" w:hAnsi="Arial" w:cs="Arial" w:hint="default"/>
      <w:b/>
      <w:bCs/>
      <w:i w:val="0"/>
      <w:iCs w:val="0"/>
      <w:sz w:val="20"/>
      <w:szCs w:val="20"/>
    </w:rPr>
  </w:style>
  <w:style w:type="paragraph" w:styleId="DocumentMap">
    <w:name w:val="Document Map"/>
    <w:basedOn w:val="Normal"/>
    <w:semiHidden/>
    <w:rsid w:val="00366073"/>
    <w:pPr>
      <w:widowControl/>
      <w:shd w:val="clear" w:color="auto" w:fill="000080"/>
      <w:bidi w:val="0"/>
      <w:jc w:val="left"/>
    </w:pPr>
    <w:rPr>
      <w:rFonts w:ascii="Tahoma" w:hAnsi="Tahoma" w:cs="Tahoma"/>
      <w:sz w:val="20"/>
      <w:szCs w:val="20"/>
      <w:lang w:bidi="ar-SA"/>
    </w:rPr>
  </w:style>
  <w:style w:type="paragraph" w:customStyle="1" w:styleId="ab">
    <w:name w:val="جدول‌ها"/>
    <w:basedOn w:val="Normal"/>
    <w:semiHidden/>
    <w:rsid w:val="00366073"/>
    <w:pPr>
      <w:widowControl/>
      <w:jc w:val="center"/>
    </w:pPr>
    <w:rPr>
      <w:rFonts w:cs="Zar"/>
      <w:b/>
      <w:bCs/>
      <w:szCs w:val="22"/>
    </w:rPr>
  </w:style>
  <w:style w:type="paragraph" w:customStyle="1" w:styleId="ac">
    <w:name w:val="پيوست‌ها"/>
    <w:basedOn w:val="Normal"/>
    <w:semiHidden/>
    <w:rsid w:val="00366073"/>
    <w:pPr>
      <w:widowControl/>
      <w:jc w:val="center"/>
    </w:pPr>
    <w:rPr>
      <w:rFonts w:cs="Zar"/>
      <w:b/>
      <w:bCs/>
      <w:sz w:val="44"/>
      <w:szCs w:val="44"/>
    </w:rPr>
  </w:style>
  <w:style w:type="paragraph" w:customStyle="1" w:styleId="ad">
    <w:name w:val="تيتر پيوست‌ها"/>
    <w:basedOn w:val="Normal"/>
    <w:semiHidden/>
    <w:rsid w:val="00366073"/>
    <w:pPr>
      <w:widowControl/>
      <w:bidi w:val="0"/>
      <w:jc w:val="center"/>
    </w:pPr>
    <w:rPr>
      <w:rFonts w:cs="Zar"/>
      <w:b/>
      <w:bCs/>
      <w:sz w:val="32"/>
      <w:szCs w:val="32"/>
    </w:rPr>
  </w:style>
  <w:style w:type="paragraph" w:customStyle="1" w:styleId="11">
    <w:name w:val="عنوان فرعي جدول 11"/>
    <w:basedOn w:val="a5"/>
    <w:semiHidden/>
    <w:rsid w:val="00751853"/>
    <w:rPr>
      <w:sz w:val="22"/>
      <w:szCs w:val="22"/>
    </w:rPr>
  </w:style>
  <w:style w:type="paragraph" w:customStyle="1" w:styleId="110">
    <w:name w:val="متن جدول 11"/>
    <w:basedOn w:val="a3"/>
    <w:semiHidden/>
    <w:rsid w:val="00041972"/>
    <w:rPr>
      <w:szCs w:val="22"/>
    </w:rPr>
  </w:style>
  <w:style w:type="table" w:styleId="TableTheme">
    <w:name w:val="Table Theme"/>
    <w:basedOn w:val="TableNormal"/>
    <w:semiHidden/>
    <w:rsid w:val="00B4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rsid w:val="009801CE"/>
    <w:rPr>
      <w:i/>
      <w:iCs/>
    </w:rPr>
  </w:style>
  <w:style w:type="character" w:customStyle="1" w:styleId="csssmallgray">
    <w:name w:val="csssmallgray"/>
    <w:basedOn w:val="DefaultParagraphFont"/>
    <w:semiHidden/>
    <w:rsid w:val="009801CE"/>
  </w:style>
  <w:style w:type="character" w:styleId="HTMLTypewriter">
    <w:name w:val="HTML Typewriter"/>
    <w:basedOn w:val="DefaultParagraphFont"/>
    <w:semiHidden/>
    <w:rsid w:val="009801CE"/>
    <w:rPr>
      <w:rFonts w:ascii="Courier New" w:eastAsia="Times New Roman" w:hAnsi="Courier New" w:cs="Courier New"/>
      <w:sz w:val="20"/>
      <w:szCs w:val="20"/>
    </w:rPr>
  </w:style>
  <w:style w:type="paragraph" w:customStyle="1" w:styleId="StyleComplexBYagut18ptBoldCentered">
    <w:name w:val="Style (Complex) B Yagut 18 pt Bold Centered"/>
    <w:basedOn w:val="Normal"/>
    <w:semiHidden/>
    <w:rsid w:val="00D10BF7"/>
    <w:pPr>
      <w:widowControl/>
      <w:jc w:val="center"/>
    </w:pPr>
    <w:rPr>
      <w:rFonts w:cs="B Yagut"/>
      <w:b/>
      <w:bCs/>
      <w:sz w:val="36"/>
      <w:szCs w:val="32"/>
      <w:lang w:bidi="ar-SA"/>
    </w:rPr>
  </w:style>
  <w:style w:type="paragraph" w:styleId="TOC4">
    <w:name w:val="toc 4"/>
    <w:basedOn w:val="Normal"/>
    <w:next w:val="Normal"/>
    <w:autoRedefine/>
    <w:semiHidden/>
    <w:rsid w:val="005434A6"/>
    <w:pPr>
      <w:widowControl/>
      <w:bidi w:val="0"/>
      <w:ind w:left="720"/>
      <w:jc w:val="left"/>
    </w:pPr>
    <w:rPr>
      <w:rFonts w:cs="Times New Roman"/>
      <w:lang w:bidi="ar-SA"/>
    </w:rPr>
  </w:style>
  <w:style w:type="paragraph" w:styleId="TOC5">
    <w:name w:val="toc 5"/>
    <w:basedOn w:val="Normal"/>
    <w:next w:val="Normal"/>
    <w:autoRedefine/>
    <w:semiHidden/>
    <w:rsid w:val="005434A6"/>
    <w:pPr>
      <w:widowControl/>
      <w:bidi w:val="0"/>
      <w:ind w:left="960"/>
      <w:jc w:val="left"/>
    </w:pPr>
    <w:rPr>
      <w:rFonts w:cs="Times New Roman"/>
      <w:lang w:bidi="ar-SA"/>
    </w:rPr>
  </w:style>
  <w:style w:type="paragraph" w:styleId="TOC6">
    <w:name w:val="toc 6"/>
    <w:basedOn w:val="Normal"/>
    <w:next w:val="Normal"/>
    <w:autoRedefine/>
    <w:semiHidden/>
    <w:rsid w:val="005434A6"/>
    <w:pPr>
      <w:widowControl/>
      <w:bidi w:val="0"/>
      <w:ind w:left="1200"/>
      <w:jc w:val="left"/>
    </w:pPr>
    <w:rPr>
      <w:rFonts w:cs="Times New Roman"/>
      <w:lang w:bidi="ar-SA"/>
    </w:rPr>
  </w:style>
  <w:style w:type="paragraph" w:styleId="TOC7">
    <w:name w:val="toc 7"/>
    <w:basedOn w:val="Normal"/>
    <w:next w:val="Normal"/>
    <w:autoRedefine/>
    <w:semiHidden/>
    <w:rsid w:val="005434A6"/>
    <w:pPr>
      <w:widowControl/>
      <w:bidi w:val="0"/>
      <w:ind w:left="1440"/>
      <w:jc w:val="left"/>
    </w:pPr>
    <w:rPr>
      <w:rFonts w:cs="Times New Roman"/>
      <w:lang w:bidi="ar-SA"/>
    </w:rPr>
  </w:style>
  <w:style w:type="paragraph" w:styleId="TOC8">
    <w:name w:val="toc 8"/>
    <w:basedOn w:val="Normal"/>
    <w:next w:val="Normal"/>
    <w:autoRedefine/>
    <w:semiHidden/>
    <w:rsid w:val="005434A6"/>
    <w:pPr>
      <w:widowControl/>
      <w:bidi w:val="0"/>
      <w:ind w:left="1680"/>
      <w:jc w:val="left"/>
    </w:pPr>
    <w:rPr>
      <w:rFonts w:cs="Times New Roman"/>
      <w:lang w:bidi="ar-SA"/>
    </w:rPr>
  </w:style>
  <w:style w:type="paragraph" w:styleId="TOC9">
    <w:name w:val="toc 9"/>
    <w:basedOn w:val="Normal"/>
    <w:next w:val="Normal"/>
    <w:autoRedefine/>
    <w:semiHidden/>
    <w:rsid w:val="005434A6"/>
    <w:pPr>
      <w:widowControl/>
      <w:bidi w:val="0"/>
      <w:ind w:left="1920"/>
      <w:jc w:val="left"/>
    </w:pPr>
    <w:rPr>
      <w:rFonts w:cs="Times New Roman"/>
      <w:lang w:bidi="ar-SA"/>
    </w:rPr>
  </w:style>
  <w:style w:type="paragraph" w:styleId="NoSpacing">
    <w:name w:val="No Spacing"/>
    <w:link w:val="NoSpacingChar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table" w:customStyle="1" w:styleId="LightShading-Accent12">
    <w:name w:val="Light Shading - Accent 12"/>
    <w:basedOn w:val="TableNormal"/>
    <w:uiPriority w:val="60"/>
    <w:rsid w:val="00813B5D"/>
    <w:rPr>
      <w:rFonts w:ascii="Calibri" w:hAnsi="Calibri" w:cs="Arial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noteTextChar">
    <w:name w:val="Footnote Text Char"/>
    <w:aliases w:val="متن زيرنويس Char Char,متن زيرنويس Char1"/>
    <w:basedOn w:val="DefaultParagraphFont"/>
    <w:link w:val="FootnoteText"/>
    <w:uiPriority w:val="99"/>
    <w:locked/>
    <w:rsid w:val="00630B81"/>
    <w:rPr>
      <w:rFonts w:cs="B Zar"/>
      <w:lang w:bidi="fa-IR"/>
    </w:rPr>
  </w:style>
  <w:style w:type="paragraph" w:customStyle="1" w:styleId="ae">
    <w:name w:val="متن جدول ربزتر"/>
    <w:basedOn w:val="a3"/>
    <w:rsid w:val="00FE56EA"/>
    <w:pPr>
      <w:jc w:val="lowKashida"/>
    </w:pPr>
    <w:rPr>
      <w:sz w:val="20"/>
      <w:szCs w:val="22"/>
    </w:rPr>
  </w:style>
  <w:style w:type="character" w:customStyle="1" w:styleId="Char">
    <w:name w:val="عنوان جدول Char"/>
    <w:basedOn w:val="DefaultParagraphFont"/>
    <w:link w:val="a4"/>
    <w:rsid w:val="00FE56EA"/>
    <w:rPr>
      <w:rFonts w:cs="B Zar"/>
      <w:b/>
      <w:bCs/>
      <w:szCs w:val="22"/>
      <w:lang w:bidi="fa-IR"/>
    </w:rPr>
  </w:style>
  <w:style w:type="paragraph" w:customStyle="1" w:styleId="21">
    <w:name w:val="متن جدول ربزتر چپ‌چين2"/>
    <w:basedOn w:val="Normal"/>
    <w:rsid w:val="00FE56EA"/>
    <w:pPr>
      <w:jc w:val="right"/>
    </w:pPr>
    <w:rPr>
      <w:sz w:val="20"/>
      <w:szCs w:val="22"/>
    </w:rPr>
  </w:style>
  <w:style w:type="numbering" w:customStyle="1" w:styleId="Style1">
    <w:name w:val="Style1"/>
    <w:rsid w:val="00FE56EA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E56EA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FE56EA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56EA"/>
    <w:rPr>
      <w:rFonts w:cs="Zar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E56EA"/>
    <w:pPr>
      <w:ind w:left="720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56EA"/>
    <w:rPr>
      <w:rFonts w:cs="Zar"/>
      <w:sz w:val="24"/>
      <w:szCs w:val="28"/>
    </w:rPr>
  </w:style>
  <w:style w:type="paragraph" w:customStyle="1" w:styleId="formula">
    <w:name w:val="formula"/>
    <w:basedOn w:val="BlockText"/>
    <w:rsid w:val="00FE56EA"/>
    <w:pPr>
      <w:widowControl/>
      <w:numPr>
        <w:numId w:val="10"/>
      </w:numPr>
      <w:tabs>
        <w:tab w:val="center" w:pos="4156"/>
      </w:tabs>
      <w:spacing w:before="120"/>
      <w:ind w:right="0"/>
      <w:jc w:val="left"/>
    </w:pPr>
    <w:rPr>
      <w:rFonts w:ascii="Verdana" w:hAnsi="Verdana" w:cs="B Lotus"/>
      <w:sz w:val="18"/>
      <w:lang w:bidi="ar-SA"/>
    </w:rPr>
  </w:style>
  <w:style w:type="paragraph" w:styleId="BlockText">
    <w:name w:val="Block Text"/>
    <w:basedOn w:val="Normal"/>
    <w:rsid w:val="00FE56EA"/>
    <w:pPr>
      <w:spacing w:after="120"/>
      <w:ind w:left="1440" w:right="1440"/>
    </w:pPr>
    <w:rPr>
      <w:sz w:val="20"/>
    </w:rPr>
  </w:style>
  <w:style w:type="paragraph" w:customStyle="1" w:styleId="CharChar">
    <w:name w:val="متن Char Char"/>
    <w:basedOn w:val="Normal"/>
    <w:link w:val="CharCharChar"/>
    <w:rsid w:val="00FE56EA"/>
    <w:pPr>
      <w:widowControl/>
      <w:ind w:left="57" w:right="57"/>
    </w:pPr>
    <w:rPr>
      <w:rFonts w:cs="B Lotus"/>
      <w:sz w:val="20"/>
    </w:rPr>
  </w:style>
  <w:style w:type="character" w:customStyle="1" w:styleId="CharCharChar">
    <w:name w:val="متن Char Char Char"/>
    <w:basedOn w:val="DefaultParagraphFont"/>
    <w:link w:val="CharChar"/>
    <w:rsid w:val="00FE56EA"/>
    <w:rPr>
      <w:rFonts w:cs="B Lotus"/>
      <w:szCs w:val="24"/>
      <w:lang w:bidi="fa-IR"/>
    </w:rPr>
  </w:style>
  <w:style w:type="paragraph" w:customStyle="1" w:styleId="a">
    <w:name w:val="شکل"/>
    <w:basedOn w:val="Normal"/>
    <w:rsid w:val="00FE56EA"/>
    <w:pPr>
      <w:widowControl/>
      <w:numPr>
        <w:numId w:val="12"/>
      </w:numPr>
      <w:spacing w:after="160"/>
      <w:jc w:val="center"/>
    </w:pPr>
    <w:rPr>
      <w:rFonts w:cs="B Lotus"/>
      <w:sz w:val="16"/>
      <w:szCs w:val="20"/>
    </w:rPr>
  </w:style>
  <w:style w:type="paragraph" w:customStyle="1" w:styleId="FirstParagraph">
    <w:name w:val="FirstParagraph"/>
    <w:basedOn w:val="Normal"/>
    <w:link w:val="FirstParagraphChar"/>
    <w:rsid w:val="00FE56EA"/>
    <w:pPr>
      <w:widowControl/>
      <w:spacing w:line="360" w:lineRule="auto"/>
      <w:jc w:val="both"/>
    </w:pPr>
    <w:rPr>
      <w:rFonts w:cs="B Mitra"/>
      <w:sz w:val="20"/>
      <w:lang w:bidi="ar-SA"/>
    </w:rPr>
  </w:style>
  <w:style w:type="character" w:customStyle="1" w:styleId="FirstParagraphChar">
    <w:name w:val="FirstParagraph Char"/>
    <w:basedOn w:val="DefaultParagraphFont"/>
    <w:link w:val="FirstParagraph"/>
    <w:rsid w:val="00FE56EA"/>
    <w:rPr>
      <w:rFonts w:cs="B Mitra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6EA"/>
    <w:pPr>
      <w:keepLines/>
      <w:widowControl/>
      <w:numPr>
        <w:numId w:val="0"/>
      </w:numPr>
      <w:bidi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D156D"/>
    <w:rPr>
      <w:rFonts w:cs="Zar"/>
      <w:sz w:val="24"/>
      <w:szCs w:val="28"/>
    </w:rPr>
  </w:style>
  <w:style w:type="paragraph" w:customStyle="1" w:styleId="af">
    <w:name w:val="زير فصل"/>
    <w:basedOn w:val="Normal"/>
    <w:link w:val="Char0"/>
    <w:rsid w:val="00B25871"/>
    <w:pPr>
      <w:pBdr>
        <w:top w:val="single" w:sz="8" w:space="1" w:color="9EB8CD"/>
        <w:left w:val="single" w:sz="8" w:space="4" w:color="9EB8CD"/>
        <w:bottom w:val="single" w:sz="8" w:space="1" w:color="9EB8CD"/>
        <w:right w:val="single" w:sz="48" w:space="4" w:color="9EB8CD"/>
      </w:pBdr>
    </w:pPr>
    <w:rPr>
      <w:bCs/>
    </w:rPr>
  </w:style>
  <w:style w:type="character" w:customStyle="1" w:styleId="Char0">
    <w:name w:val="زير فصل Char"/>
    <w:basedOn w:val="DefaultParagraphFont"/>
    <w:link w:val="af"/>
    <w:rsid w:val="00B25871"/>
    <w:rPr>
      <w:rFonts w:cs="B Zar"/>
      <w:bCs/>
      <w:sz w:val="24"/>
      <w:szCs w:val="28"/>
      <w:lang w:bidi="fa-IR"/>
    </w:rPr>
  </w:style>
  <w:style w:type="character" w:customStyle="1" w:styleId="Heading1Char">
    <w:name w:val="Heading 1 Char"/>
    <w:aliases w:val="سرفصل 1 Char"/>
    <w:basedOn w:val="DefaultParagraphFont"/>
    <w:link w:val="Heading1"/>
    <w:uiPriority w:val="9"/>
    <w:rsid w:val="00795A02"/>
    <w:rPr>
      <w:rFonts w:cs="IranNastaliq"/>
      <w:b/>
      <w:kern w:val="32"/>
      <w:sz w:val="32"/>
      <w:szCs w:val="4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3"/>
    <w:rPr>
      <w:rFonts w:ascii="Tahoma" w:hAnsi="Tahoma" w:cs="Tahoma"/>
      <w:sz w:val="16"/>
      <w:szCs w:val="16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F3"/>
    <w:rPr>
      <w:rFonts w:cs="B Zar"/>
      <w:lang w:bidi="fa-IR"/>
    </w:rPr>
  </w:style>
  <w:style w:type="character" w:customStyle="1" w:styleId="Heading3Char">
    <w:name w:val="Heading 3 Char"/>
    <w:aliases w:val="سرفصل 3 Char"/>
    <w:basedOn w:val="DefaultParagraphFont"/>
    <w:link w:val="Heading3"/>
    <w:uiPriority w:val="9"/>
    <w:rsid w:val="00326C40"/>
    <w:rPr>
      <w:rFonts w:ascii="Calibri" w:hAnsi="Calibri" w:cs="B Zar"/>
      <w:bCs/>
      <w:szCs w:val="24"/>
      <w:lang w:bidi="fa-IR"/>
    </w:rPr>
  </w:style>
  <w:style w:type="character" w:customStyle="1" w:styleId="apple-style-span">
    <w:name w:val="apple-style-span"/>
    <w:basedOn w:val="DefaultParagraphFont"/>
    <w:rsid w:val="001A58F3"/>
  </w:style>
  <w:style w:type="table" w:customStyle="1" w:styleId="TableGrid2">
    <w:name w:val="Table Grid2"/>
    <w:basedOn w:val="TableNormal"/>
    <w:next w:val="TableGrid"/>
    <w:uiPriority w:val="59"/>
    <w:rsid w:val="001A58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561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93E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527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0E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E4853"/>
  </w:style>
  <w:style w:type="numbering" w:customStyle="1" w:styleId="NoList11">
    <w:name w:val="No List11"/>
    <w:next w:val="NoList"/>
    <w:uiPriority w:val="99"/>
    <w:semiHidden/>
    <w:unhideWhenUsed/>
    <w:rsid w:val="005E4853"/>
  </w:style>
  <w:style w:type="table" w:customStyle="1" w:styleId="TableGrid7">
    <w:name w:val="Table Grid7"/>
    <w:basedOn w:val="TableNormal"/>
    <w:next w:val="TableGrid"/>
    <w:uiPriority w:val="59"/>
    <w:rsid w:val="005E48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551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D0E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4">
    <w:name w:val="لیست 14"/>
    <w:basedOn w:val="ListParagraph"/>
    <w:link w:val="14Char"/>
    <w:qFormat/>
    <w:rsid w:val="00E81519"/>
    <w:pPr>
      <w:numPr>
        <w:numId w:val="43"/>
      </w:numPr>
    </w:pPr>
    <w:rPr>
      <w:sz w:val="24"/>
    </w:rPr>
  </w:style>
  <w:style w:type="paragraph" w:customStyle="1" w:styleId="a2">
    <w:name w:val="لیست عددی"/>
    <w:basedOn w:val="ListParagraph"/>
    <w:link w:val="Char1"/>
    <w:qFormat/>
    <w:rsid w:val="00312363"/>
    <w:pPr>
      <w:numPr>
        <w:numId w:val="44"/>
      </w:numPr>
    </w:pPr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1149"/>
    <w:rPr>
      <w:rFonts w:cs="B Zar"/>
      <w:szCs w:val="24"/>
      <w:lang w:bidi="fa-IR"/>
    </w:rPr>
  </w:style>
  <w:style w:type="character" w:customStyle="1" w:styleId="14Char">
    <w:name w:val="لیست 14 Char"/>
    <w:basedOn w:val="ListParagraphChar"/>
    <w:link w:val="14"/>
    <w:rsid w:val="00E81519"/>
    <w:rPr>
      <w:rFonts w:cs="B Zar"/>
      <w:sz w:val="24"/>
      <w:szCs w:val="28"/>
      <w:lang w:bidi="fa-IR"/>
    </w:rPr>
  </w:style>
  <w:style w:type="character" w:customStyle="1" w:styleId="Char1">
    <w:name w:val="لیست عددی Char"/>
    <w:basedOn w:val="ListParagraphChar"/>
    <w:link w:val="a2"/>
    <w:rsid w:val="00312363"/>
    <w:rPr>
      <w:rFonts w:cs="B Zar"/>
      <w:szCs w:val="24"/>
      <w:lang w:val="en-CA" w:bidi="fa-IR"/>
    </w:r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DC24E9"/>
    <w:rPr>
      <w:rFonts w:ascii="Calibri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24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2">
    <w:name w:val="متن جدول1"/>
    <w:basedOn w:val="Normal"/>
    <w:link w:val="1Char"/>
    <w:qFormat/>
    <w:rsid w:val="00795A02"/>
    <w:pPr>
      <w:keepNext w:val="0"/>
      <w:widowControl/>
      <w:jc w:val="left"/>
    </w:pPr>
    <w:rPr>
      <w:rFonts w:ascii="Calibri" w:eastAsia="Calibri" w:hAnsi="Calibri"/>
      <w:sz w:val="22"/>
      <w:szCs w:val="24"/>
      <w:lang w:eastAsia="ja-JP" w:bidi="ar-SA"/>
    </w:rPr>
  </w:style>
  <w:style w:type="paragraph" w:customStyle="1" w:styleId="13">
    <w:name w:val="هدینگ جدول1"/>
    <w:link w:val="1Char0"/>
    <w:qFormat/>
    <w:rsid w:val="00AD5923"/>
    <w:pPr>
      <w:jc w:val="center"/>
    </w:pPr>
    <w:rPr>
      <w:rFonts w:ascii="Calibri" w:eastAsia="Calibri" w:hAnsi="Calibri" w:cs="B Zar"/>
      <w:b/>
      <w:sz w:val="22"/>
      <w:szCs w:val="28"/>
      <w:lang w:eastAsia="ja-JP" w:bidi="fa-IR"/>
    </w:rPr>
  </w:style>
  <w:style w:type="character" w:customStyle="1" w:styleId="1Char">
    <w:name w:val="متن جدول1 Char"/>
    <w:basedOn w:val="DefaultParagraphFont"/>
    <w:link w:val="12"/>
    <w:rsid w:val="00795A02"/>
    <w:rPr>
      <w:rFonts w:ascii="Calibri" w:eastAsia="Calibri" w:hAnsi="Calibri" w:cs="B Zar"/>
      <w:sz w:val="22"/>
      <w:szCs w:val="24"/>
      <w:lang w:eastAsia="ja-JP"/>
    </w:rPr>
  </w:style>
  <w:style w:type="paragraph" w:customStyle="1" w:styleId="22">
    <w:name w:val="متن جدول2"/>
    <w:basedOn w:val="Normal"/>
    <w:link w:val="2Char"/>
    <w:qFormat/>
    <w:rsid w:val="007C5A9F"/>
    <w:pPr>
      <w:keepNext w:val="0"/>
      <w:widowControl/>
      <w:jc w:val="center"/>
    </w:pPr>
    <w:rPr>
      <w:rFonts w:ascii="Calibri" w:eastAsia="Calibri" w:hAnsi="Calibri"/>
      <w:szCs w:val="24"/>
      <w:lang w:eastAsia="ja-JP" w:bidi="ar-SA"/>
    </w:rPr>
  </w:style>
  <w:style w:type="character" w:customStyle="1" w:styleId="1Char0">
    <w:name w:val="هدینگ جدول1 Char"/>
    <w:basedOn w:val="DefaultParagraphFont"/>
    <w:link w:val="13"/>
    <w:rsid w:val="00AD5923"/>
    <w:rPr>
      <w:rFonts w:ascii="Calibri" w:eastAsia="Calibri" w:hAnsi="Calibri" w:cs="B Zar"/>
      <w:b/>
      <w:sz w:val="22"/>
      <w:szCs w:val="28"/>
      <w:lang w:eastAsia="ja-JP" w:bidi="fa-IR"/>
    </w:rPr>
  </w:style>
  <w:style w:type="paragraph" w:customStyle="1" w:styleId="3">
    <w:name w:val="هدینگ جدول3"/>
    <w:basedOn w:val="Normal"/>
    <w:link w:val="3Char"/>
    <w:qFormat/>
    <w:rsid w:val="007C5A9F"/>
    <w:pPr>
      <w:keepNext w:val="0"/>
      <w:widowControl/>
      <w:jc w:val="center"/>
    </w:pPr>
    <w:rPr>
      <w:rFonts w:ascii="Calibri" w:eastAsia="Calibri" w:hAnsi="Calibri"/>
      <w:b/>
      <w:bCs/>
      <w:color w:val="0070C0"/>
      <w:sz w:val="26"/>
      <w:szCs w:val="26"/>
      <w:lang w:eastAsia="ja-JP" w:bidi="ar-SA"/>
    </w:rPr>
  </w:style>
  <w:style w:type="character" w:customStyle="1" w:styleId="2Char">
    <w:name w:val="متن جدول2 Char"/>
    <w:basedOn w:val="DefaultParagraphFont"/>
    <w:link w:val="22"/>
    <w:rsid w:val="007C5A9F"/>
    <w:rPr>
      <w:rFonts w:ascii="Calibri" w:eastAsia="Calibri" w:hAnsi="Calibri" w:cs="B Zar"/>
      <w:sz w:val="24"/>
      <w:szCs w:val="24"/>
      <w:lang w:eastAsia="ja-JP"/>
    </w:rPr>
  </w:style>
  <w:style w:type="character" w:customStyle="1" w:styleId="3Char">
    <w:name w:val="هدینگ جدول3 Char"/>
    <w:basedOn w:val="DefaultParagraphFont"/>
    <w:link w:val="3"/>
    <w:rsid w:val="007C5A9F"/>
    <w:rPr>
      <w:rFonts w:ascii="Calibri" w:eastAsia="Calibri" w:hAnsi="Calibri" w:cs="B Zar"/>
      <w:b/>
      <w:bCs/>
      <w:color w:val="0070C0"/>
      <w:sz w:val="26"/>
      <w:szCs w:val="26"/>
      <w:lang w:eastAsia="ja-JP"/>
    </w:rPr>
  </w:style>
  <w:style w:type="paragraph" w:customStyle="1" w:styleId="120">
    <w:name w:val="لیست 12"/>
    <w:basedOn w:val="14"/>
    <w:link w:val="12Char"/>
    <w:qFormat/>
    <w:rsid w:val="00623285"/>
    <w:rPr>
      <w:sz w:val="22"/>
      <w:szCs w:val="24"/>
    </w:rPr>
  </w:style>
  <w:style w:type="character" w:customStyle="1" w:styleId="12Char">
    <w:name w:val="لیست 12 Char"/>
    <w:basedOn w:val="14Char"/>
    <w:link w:val="120"/>
    <w:rsid w:val="00623285"/>
    <w:rPr>
      <w:rFonts w:cs="B Zar"/>
      <w:sz w:val="22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8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Desktop\Report_Temp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مهر ماه 1388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566137-4E17-48F3-95E8-E403C3AC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Report_Templte</Template>
  <TotalTime>68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عملکرد مرکز آموزش عالی لار- مهر ماه 1393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عملکرد مرکز آموزش عالی لار- مهر ماه 1393</dc:title>
  <dc:creator>Mohammad</dc:creator>
  <cp:lastModifiedBy>Windows User</cp:lastModifiedBy>
  <cp:revision>14</cp:revision>
  <cp:lastPrinted>2017-04-07T18:47:00Z</cp:lastPrinted>
  <dcterms:created xsi:type="dcterms:W3CDTF">2017-04-07T19:31:00Z</dcterms:created>
  <dcterms:modified xsi:type="dcterms:W3CDTF">2017-08-28T14:42:00Z</dcterms:modified>
</cp:coreProperties>
</file>