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6" w:rsidRPr="00806C09" w:rsidRDefault="002852D6" w:rsidP="008F0B48">
      <w:pPr>
        <w:rPr>
          <w:sz w:val="2"/>
          <w:szCs w:val="4"/>
          <w:rtl/>
        </w:rPr>
      </w:pPr>
    </w:p>
    <w:p w:rsidR="00EB3739" w:rsidRPr="00806C09" w:rsidRDefault="00EB3739" w:rsidP="002411BD">
      <w:pPr>
        <w:rPr>
          <w:b/>
          <w:bCs/>
          <w:sz w:val="18"/>
          <w:szCs w:val="22"/>
        </w:rPr>
      </w:pPr>
      <w:r w:rsidRPr="00806C09">
        <w:rPr>
          <w:rFonts w:hint="cs"/>
          <w:b/>
          <w:bCs/>
          <w:sz w:val="18"/>
          <w:szCs w:val="22"/>
          <w:rtl/>
        </w:rPr>
        <w:t xml:space="preserve">مدیر محترم امور </w:t>
      </w:r>
      <w:r w:rsidRPr="00806C09">
        <w:rPr>
          <w:b/>
          <w:bCs/>
          <w:sz w:val="18"/>
          <w:szCs w:val="22"/>
          <w:rtl/>
        </w:rPr>
        <w:t>پژوهش</w:t>
      </w:r>
      <w:r w:rsidRPr="00806C09">
        <w:rPr>
          <w:rFonts w:hint="cs"/>
          <w:b/>
          <w:bCs/>
          <w:sz w:val="18"/>
          <w:szCs w:val="22"/>
          <w:rtl/>
        </w:rPr>
        <w:t>ی</w:t>
      </w:r>
      <w:r w:rsidRPr="00806C09">
        <w:rPr>
          <w:b/>
          <w:bCs/>
          <w:sz w:val="18"/>
          <w:szCs w:val="22"/>
          <w:rtl/>
        </w:rPr>
        <w:t xml:space="preserve"> </w:t>
      </w:r>
      <w:r w:rsidR="002411BD">
        <w:rPr>
          <w:rFonts w:hint="cs"/>
          <w:b/>
          <w:bCs/>
          <w:sz w:val="18"/>
          <w:szCs w:val="22"/>
          <w:rtl/>
        </w:rPr>
        <w:t>و فناوری</w:t>
      </w:r>
    </w:p>
    <w:p w:rsidR="002411BD" w:rsidRDefault="002411BD" w:rsidP="002411BD">
      <w:pPr>
        <w:keepNext w:val="0"/>
        <w:rPr>
          <w:rtl/>
        </w:rPr>
      </w:pPr>
      <w:r>
        <w:rPr>
          <w:rtl/>
        </w:rPr>
        <w:t>با سلام</w:t>
      </w:r>
      <w:r w:rsidR="00EB3739" w:rsidRPr="00B31EF9">
        <w:rPr>
          <w:rtl/>
        </w:rPr>
        <w:t>، خواهشمند</w:t>
      </w:r>
      <w:r>
        <w:rPr>
          <w:rFonts w:hint="cs"/>
          <w:rtl/>
        </w:rPr>
        <w:t>م</w:t>
      </w:r>
      <w:r w:rsidR="00EB3739" w:rsidRPr="00B31EF9">
        <w:rPr>
          <w:rtl/>
        </w:rPr>
        <w:t xml:space="preserve"> نسبت به پرداخت </w:t>
      </w:r>
      <w:r w:rsidR="00EB3739">
        <w:rPr>
          <w:rFonts w:hint="cs"/>
          <w:rtl/>
        </w:rPr>
        <w:t xml:space="preserve">هزینه های شرکت در کنفرانس خارجی </w:t>
      </w:r>
      <w:r>
        <w:rPr>
          <w:rtl/>
        </w:rPr>
        <w:t>دستور</w:t>
      </w:r>
      <w:r w:rsidR="00EB3739" w:rsidRPr="00B31EF9">
        <w:rPr>
          <w:rtl/>
        </w:rPr>
        <w:t xml:space="preserve"> فرمائ</w:t>
      </w:r>
      <w:r w:rsidR="00EB3739" w:rsidRPr="00B31EF9">
        <w:rPr>
          <w:rFonts w:hint="cs"/>
          <w:rtl/>
        </w:rPr>
        <w:t>ی</w:t>
      </w:r>
      <w:r w:rsidR="00EB3739" w:rsidRPr="00B31EF9">
        <w:rPr>
          <w:rFonts w:hint="eastAsia"/>
          <w:rtl/>
        </w:rPr>
        <w:t>د</w:t>
      </w:r>
      <w:r w:rsidR="00EB3739" w:rsidRPr="00B31EF9">
        <w:rPr>
          <w:rtl/>
        </w:rPr>
        <w:t xml:space="preserve">. </w:t>
      </w:r>
      <w:r w:rsidR="00EB3739">
        <w:rPr>
          <w:rFonts w:hint="cs"/>
          <w:rtl/>
        </w:rPr>
        <w:t xml:space="preserve">به </w:t>
      </w:r>
      <w:r w:rsidR="00EB3739" w:rsidRPr="00B31EF9">
        <w:rPr>
          <w:rtl/>
        </w:rPr>
        <w:t>پ</w:t>
      </w:r>
      <w:r w:rsidR="00EB3739" w:rsidRPr="00B31EF9">
        <w:rPr>
          <w:rFonts w:hint="cs"/>
          <w:rtl/>
        </w:rPr>
        <w:t>ی</w:t>
      </w:r>
      <w:r w:rsidR="00EB3739" w:rsidRPr="00B31EF9">
        <w:rPr>
          <w:rFonts w:hint="eastAsia"/>
          <w:rtl/>
        </w:rPr>
        <w:t>وست</w:t>
      </w:r>
      <w:r>
        <w:rPr>
          <w:rFonts w:hint="cs"/>
          <w:rtl/>
        </w:rPr>
        <w:t xml:space="preserve"> تصاویر</w:t>
      </w:r>
      <w:r w:rsidR="00EB3739">
        <w:rPr>
          <w:rtl/>
        </w:rPr>
        <w:t xml:space="preserve"> </w:t>
      </w:r>
      <w:r w:rsidR="00EB3739" w:rsidRPr="002411BD">
        <w:rPr>
          <w:u w:val="single"/>
          <w:rtl/>
        </w:rPr>
        <w:t>صفح</w:t>
      </w:r>
      <w:r w:rsidR="00EB3739" w:rsidRPr="002411BD">
        <w:rPr>
          <w:rFonts w:hint="cs"/>
          <w:u w:val="single"/>
          <w:rtl/>
        </w:rPr>
        <w:t>ة</w:t>
      </w:r>
      <w:r w:rsidR="00EB3739" w:rsidRPr="002411BD">
        <w:rPr>
          <w:u w:val="single"/>
          <w:rtl/>
        </w:rPr>
        <w:t xml:space="preserve"> اول مقال</w:t>
      </w:r>
      <w:r w:rsidR="00EB3739" w:rsidRPr="002411BD">
        <w:rPr>
          <w:rFonts w:hint="cs"/>
          <w:u w:val="single"/>
          <w:rtl/>
        </w:rPr>
        <w:t>ه</w:t>
      </w:r>
      <w:r w:rsidR="00EB3739">
        <w:rPr>
          <w:rFonts w:hint="cs"/>
          <w:rtl/>
        </w:rPr>
        <w:t xml:space="preserve">، </w:t>
      </w:r>
      <w:r w:rsidR="00EB3739" w:rsidRPr="002411BD">
        <w:rPr>
          <w:rFonts w:hint="cs"/>
          <w:u w:val="single"/>
          <w:rtl/>
        </w:rPr>
        <w:t>گواهی ارائه مقاله</w:t>
      </w:r>
      <w:r>
        <w:rPr>
          <w:rFonts w:hint="cs"/>
          <w:rtl/>
        </w:rPr>
        <w:t xml:space="preserve"> و </w:t>
      </w:r>
      <w:r w:rsidRPr="002411BD">
        <w:rPr>
          <w:rFonts w:hint="cs"/>
          <w:u w:val="single"/>
          <w:rtl/>
        </w:rPr>
        <w:t>رسید هزینه های</w:t>
      </w:r>
      <w:r>
        <w:rPr>
          <w:rFonts w:hint="cs"/>
          <w:rtl/>
        </w:rPr>
        <w:t xml:space="preserve"> انجام شده </w:t>
      </w:r>
      <w:r w:rsidR="00EB3739">
        <w:rPr>
          <w:rFonts w:hint="cs"/>
          <w:rtl/>
        </w:rPr>
        <w:t xml:space="preserve">ارائه </w:t>
      </w:r>
      <w:r>
        <w:rPr>
          <w:rFonts w:hint="cs"/>
          <w:rtl/>
        </w:rPr>
        <w:t>می شود.</w:t>
      </w:r>
      <w:r w:rsidRPr="002411BD">
        <w:rPr>
          <w:rtl/>
        </w:rPr>
        <w:t xml:space="preserve"> </w:t>
      </w:r>
    </w:p>
    <w:p w:rsidR="002411BD" w:rsidRDefault="002411BD" w:rsidP="002411BD">
      <w:pPr>
        <w:keepNext w:val="0"/>
        <w:rPr>
          <w:rtl/>
        </w:rPr>
      </w:pPr>
      <w:r w:rsidRPr="002411BD">
        <w:rPr>
          <w:highlight w:val="yellow"/>
          <w:rtl/>
        </w:rPr>
        <w:t>در سال جار</w:t>
      </w:r>
      <w:r w:rsidRPr="002411BD">
        <w:rPr>
          <w:rFonts w:hint="cs"/>
          <w:highlight w:val="yellow"/>
          <w:rtl/>
        </w:rPr>
        <w:t>ی</w:t>
      </w:r>
      <w:r>
        <w:rPr>
          <w:highlight w:val="yellow"/>
        </w:rPr>
        <w:t xml:space="preserve"> </w:t>
      </w:r>
      <w:r w:rsidRPr="002411BD">
        <w:rPr>
          <w:highlight w:val="yellow"/>
          <w:rtl/>
        </w:rPr>
        <w:t>.... بار و مجموعا ...</w:t>
      </w:r>
      <w:r>
        <w:rPr>
          <w:highlight w:val="yellow"/>
        </w:rPr>
        <w:t>.........................</w:t>
      </w:r>
      <w:r w:rsidRPr="002411BD">
        <w:rPr>
          <w:highlight w:val="yellow"/>
          <w:rtl/>
        </w:rPr>
        <w:t>.. ر</w:t>
      </w:r>
      <w:r w:rsidRPr="002411BD">
        <w:rPr>
          <w:rFonts w:hint="cs"/>
          <w:highlight w:val="yellow"/>
          <w:rtl/>
        </w:rPr>
        <w:t>ی</w:t>
      </w:r>
      <w:r w:rsidRPr="002411BD">
        <w:rPr>
          <w:rFonts w:hint="eastAsia"/>
          <w:highlight w:val="yellow"/>
          <w:rtl/>
        </w:rPr>
        <w:t>ال</w:t>
      </w:r>
      <w:r w:rsidRPr="002411BD">
        <w:rPr>
          <w:highlight w:val="yellow"/>
          <w:rtl/>
        </w:rPr>
        <w:t xml:space="preserve"> بابت شرکت در کنفرانس خارج</w:t>
      </w:r>
      <w:r w:rsidRPr="002411BD">
        <w:rPr>
          <w:rFonts w:hint="cs"/>
          <w:highlight w:val="yellow"/>
          <w:rtl/>
        </w:rPr>
        <w:t>ی</w:t>
      </w:r>
      <w:r w:rsidRPr="002411BD">
        <w:rPr>
          <w:highlight w:val="yellow"/>
          <w:rtl/>
        </w:rPr>
        <w:t xml:space="preserve"> </w:t>
      </w:r>
      <w:r>
        <w:rPr>
          <w:rFonts w:hint="cs"/>
          <w:highlight w:val="yellow"/>
          <w:rtl/>
        </w:rPr>
        <w:t xml:space="preserve">تقاضا داده/ </w:t>
      </w:r>
      <w:r w:rsidRPr="002411BD">
        <w:rPr>
          <w:highlight w:val="yellow"/>
          <w:rtl/>
        </w:rPr>
        <w:t>در</w:t>
      </w:r>
      <w:r w:rsidRPr="002411BD">
        <w:rPr>
          <w:rFonts w:hint="cs"/>
          <w:highlight w:val="yellow"/>
          <w:rtl/>
        </w:rPr>
        <w:t>ی</w:t>
      </w:r>
      <w:r w:rsidRPr="002411BD">
        <w:rPr>
          <w:rFonts w:hint="eastAsia"/>
          <w:highlight w:val="yellow"/>
          <w:rtl/>
        </w:rPr>
        <w:t>افت</w:t>
      </w:r>
      <w:r w:rsidRPr="002411BD">
        <w:rPr>
          <w:highlight w:val="yellow"/>
          <w:rtl/>
        </w:rPr>
        <w:t xml:space="preserve"> کرده ام.</w:t>
      </w:r>
    </w:p>
    <w:p w:rsidR="002411BD" w:rsidRPr="00C37BF1" w:rsidRDefault="002411BD" w:rsidP="002411BD">
      <w:pPr>
        <w:keepNext w:val="0"/>
        <w:rPr>
          <w:rtl/>
        </w:rPr>
      </w:pPr>
      <w:r w:rsidRPr="00C37BF1">
        <w:rPr>
          <w:rtl/>
        </w:rPr>
        <w:t>نام و نام خانوادگ</w:t>
      </w:r>
      <w:r w:rsidRPr="00C37BF1">
        <w:rPr>
          <w:rFonts w:hint="cs"/>
          <w:rtl/>
        </w:rPr>
        <w:t>ی</w:t>
      </w:r>
      <w:r w:rsidRPr="00C37BF1">
        <w:rPr>
          <w:rtl/>
        </w:rPr>
        <w:t xml:space="preserve"> عضو ه</w:t>
      </w:r>
      <w:r w:rsidRPr="00C37BF1">
        <w:rPr>
          <w:rFonts w:hint="cs"/>
          <w:rtl/>
        </w:rPr>
        <w:t>ی</w:t>
      </w:r>
      <w:r w:rsidRPr="00C37BF1">
        <w:rPr>
          <w:rFonts w:hint="eastAsia"/>
          <w:rtl/>
        </w:rPr>
        <w:t>أت</w:t>
      </w:r>
      <w:r w:rsidRPr="00C37BF1">
        <w:rPr>
          <w:rtl/>
        </w:rPr>
        <w:t xml:space="preserve"> علم</w:t>
      </w:r>
      <w:r w:rsidRPr="00C37BF1">
        <w:rPr>
          <w:rFonts w:hint="cs"/>
          <w:rtl/>
        </w:rPr>
        <w:t>ی</w:t>
      </w:r>
      <w:r w:rsidRPr="00C37BF1">
        <w:rPr>
          <w:rtl/>
        </w:rPr>
        <w:t>:</w:t>
      </w:r>
      <w:r w:rsidRPr="00C37BF1">
        <w:rPr>
          <w:rFonts w:hint="cs"/>
          <w:rtl/>
        </w:rPr>
        <w:t xml:space="preserve"> </w:t>
      </w:r>
      <w:r w:rsidRPr="00C37BF1">
        <w:rPr>
          <w:rFonts w:hint="cs"/>
          <w:sz w:val="18"/>
          <w:szCs w:val="22"/>
          <w:rtl/>
        </w:rPr>
        <w:t xml:space="preserve">........................................................................ </w:t>
      </w:r>
      <w:r>
        <w:rPr>
          <w:rFonts w:hint="cs"/>
          <w:sz w:val="18"/>
          <w:szCs w:val="22"/>
          <w:rtl/>
        </w:rPr>
        <w:t xml:space="preserve">، گروه آموزشی: .............................                      </w:t>
      </w:r>
      <w:r w:rsidRPr="00C37BF1">
        <w:rPr>
          <w:rFonts w:hint="cs"/>
          <w:sz w:val="18"/>
          <w:szCs w:val="22"/>
          <w:rtl/>
        </w:rPr>
        <w:t xml:space="preserve"> </w:t>
      </w:r>
      <w:r w:rsidRPr="00C37BF1">
        <w:rPr>
          <w:rFonts w:hint="cs"/>
          <w:rtl/>
        </w:rPr>
        <w:t xml:space="preserve">تاریخ : </w:t>
      </w:r>
      <w:r w:rsidRPr="00C37BF1">
        <w:rPr>
          <w:rFonts w:hint="cs"/>
          <w:sz w:val="18"/>
          <w:szCs w:val="22"/>
          <w:rtl/>
        </w:rPr>
        <w:t xml:space="preserve">..............................   </w:t>
      </w:r>
      <w:r w:rsidRPr="00C37BF1">
        <w:rPr>
          <w:rFonts w:hint="cs"/>
          <w:rtl/>
        </w:rPr>
        <w:t xml:space="preserve">امضا: </w:t>
      </w:r>
    </w:p>
    <w:tbl>
      <w:tblPr>
        <w:tblStyle w:val="TableGrid"/>
        <w:bidiVisual/>
        <w:tblW w:w="148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7"/>
        <w:gridCol w:w="851"/>
        <w:gridCol w:w="3118"/>
        <w:gridCol w:w="653"/>
        <w:gridCol w:w="1800"/>
        <w:gridCol w:w="1800"/>
      </w:tblGrid>
      <w:tr w:rsidR="00970785" w:rsidRPr="00CC0F9D" w:rsidTr="00CB09C9">
        <w:trPr>
          <w:trHeight w:val="522"/>
        </w:trPr>
        <w:tc>
          <w:tcPr>
            <w:tcW w:w="7498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20"/>
                <w:rtl/>
              </w:rPr>
              <w:t>عنوان کنفرانس</w:t>
            </w:r>
          </w:p>
        </w:tc>
        <w:tc>
          <w:tcPr>
            <w:tcW w:w="3771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970785">
              <w:rPr>
                <w:b/>
                <w:bCs/>
                <w:sz w:val="18"/>
                <w:szCs w:val="20"/>
                <w:rtl/>
              </w:rPr>
              <w:t>نحوه ارائه مقاله (سخنران</w:t>
            </w:r>
            <w:r w:rsidRPr="00970785">
              <w:rPr>
                <w:rFonts w:hint="cs"/>
                <w:b/>
                <w:bCs/>
                <w:sz w:val="18"/>
                <w:szCs w:val="20"/>
                <w:rtl/>
              </w:rPr>
              <w:t>ی</w:t>
            </w:r>
            <w:r w:rsidRPr="00970785">
              <w:rPr>
                <w:b/>
                <w:bCs/>
                <w:sz w:val="18"/>
                <w:szCs w:val="20"/>
                <w:rtl/>
              </w:rPr>
              <w:t>/پوستر)</w:t>
            </w:r>
          </w:p>
        </w:tc>
        <w:tc>
          <w:tcPr>
            <w:tcW w:w="1800" w:type="dxa"/>
            <w:vAlign w:val="center"/>
          </w:tcPr>
          <w:p w:rsidR="00970785" w:rsidRPr="00CC0F9D" w:rsidRDefault="00970785" w:rsidP="00970785">
            <w:pPr>
              <w:keepNext w:val="0"/>
              <w:keepLines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CC0F9D">
              <w:rPr>
                <w:rFonts w:hint="cs"/>
                <w:b/>
                <w:bCs/>
                <w:sz w:val="18"/>
                <w:szCs w:val="20"/>
                <w:rtl/>
              </w:rPr>
              <w:t xml:space="preserve">تاریخ </w:t>
            </w:r>
            <w:r>
              <w:rPr>
                <w:rFonts w:hint="cs"/>
                <w:b/>
                <w:bCs/>
                <w:sz w:val="18"/>
                <w:szCs w:val="20"/>
                <w:rtl/>
              </w:rPr>
              <w:t xml:space="preserve">برگزاری </w:t>
            </w:r>
          </w:p>
        </w:tc>
        <w:tc>
          <w:tcPr>
            <w:tcW w:w="1800" w:type="dxa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20"/>
                <w:rtl/>
              </w:rPr>
              <w:t xml:space="preserve">محل برگزاری </w:t>
            </w:r>
          </w:p>
        </w:tc>
      </w:tr>
      <w:tr w:rsidR="00970785" w:rsidRPr="00CC0F9D" w:rsidTr="004C01C3">
        <w:trPr>
          <w:trHeight w:val="457"/>
        </w:trPr>
        <w:tc>
          <w:tcPr>
            <w:tcW w:w="7498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0785" w:rsidRPr="00CC0F9D" w:rsidRDefault="00970785" w:rsidP="00970785">
            <w:pPr>
              <w:keepNext w:val="0"/>
              <w:keepLines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800" w:type="dxa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</w:tr>
      <w:tr w:rsidR="00970785" w:rsidRPr="00CC0F9D" w:rsidTr="00E419F5">
        <w:trPr>
          <w:trHeight w:val="440"/>
        </w:trPr>
        <w:tc>
          <w:tcPr>
            <w:tcW w:w="7498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  <w:r w:rsidRPr="00CC0F9D">
              <w:rPr>
                <w:rFonts w:hint="cs"/>
                <w:b/>
                <w:bCs/>
                <w:sz w:val="18"/>
                <w:szCs w:val="20"/>
                <w:rtl/>
              </w:rPr>
              <w:t>عنوان مقاله</w:t>
            </w:r>
          </w:p>
        </w:tc>
        <w:tc>
          <w:tcPr>
            <w:tcW w:w="3771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  <w:r w:rsidRPr="00CC0F9D">
              <w:rPr>
                <w:rFonts w:hint="cs"/>
                <w:b/>
                <w:bCs/>
                <w:sz w:val="18"/>
                <w:szCs w:val="20"/>
                <w:rtl/>
              </w:rPr>
              <w:t>نویسنده/ نویسندگان</w:t>
            </w:r>
          </w:p>
        </w:tc>
        <w:tc>
          <w:tcPr>
            <w:tcW w:w="3600" w:type="dxa"/>
            <w:gridSpan w:val="2"/>
            <w:vAlign w:val="center"/>
          </w:tcPr>
          <w:p w:rsidR="00970785" w:rsidRPr="00283FF8" w:rsidRDefault="00970785" w:rsidP="00970785">
            <w:pPr>
              <w:keepNext w:val="0"/>
              <w:keepLines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شماره و تاریخ صورتجلسه شورای پژوهشی</w:t>
            </w:r>
          </w:p>
        </w:tc>
      </w:tr>
      <w:tr w:rsidR="00970785" w:rsidRPr="00CC0F9D" w:rsidTr="00E419F5">
        <w:trPr>
          <w:trHeight w:val="440"/>
        </w:trPr>
        <w:tc>
          <w:tcPr>
            <w:tcW w:w="7498" w:type="dxa"/>
            <w:gridSpan w:val="2"/>
            <w:tcBorders>
              <w:bottom w:val="double" w:sz="4" w:space="0" w:color="auto"/>
            </w:tcBorders>
            <w:vAlign w:val="center"/>
          </w:tcPr>
          <w:p w:rsidR="00970785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3771" w:type="dxa"/>
            <w:gridSpan w:val="2"/>
            <w:tcBorders>
              <w:bottom w:val="double" w:sz="4" w:space="0" w:color="auto"/>
            </w:tcBorders>
            <w:vAlign w:val="center"/>
          </w:tcPr>
          <w:p w:rsidR="00970785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970785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  <w:p w:rsidR="00970785" w:rsidRPr="00CC0F9D" w:rsidRDefault="00970785" w:rsidP="00970785">
            <w:pPr>
              <w:keepNext w:val="0"/>
              <w:keepLines/>
              <w:ind w:firstLine="0"/>
              <w:jc w:val="center"/>
              <w:rPr>
                <w:sz w:val="20"/>
                <w:szCs w:val="22"/>
                <w:rtl/>
              </w:rPr>
            </w:pPr>
          </w:p>
        </w:tc>
      </w:tr>
      <w:tr w:rsidR="00970785" w:rsidRPr="00CC0F9D" w:rsidTr="00E419F5">
        <w:trPr>
          <w:trHeight w:val="440"/>
        </w:trPr>
        <w:tc>
          <w:tcPr>
            <w:tcW w:w="6647" w:type="dxa"/>
            <w:tcBorders>
              <w:top w:val="double" w:sz="4" w:space="0" w:color="auto"/>
            </w:tcBorders>
            <w:vAlign w:val="center"/>
          </w:tcPr>
          <w:p w:rsidR="00970785" w:rsidRPr="00B26078" w:rsidRDefault="00970785" w:rsidP="00970785">
            <w:pPr>
              <w:keepNext w:val="0"/>
              <w:keepLines/>
              <w:ind w:firstLine="0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B26078">
              <w:rPr>
                <w:rFonts w:hint="cs"/>
                <w:b/>
                <w:bCs/>
                <w:sz w:val="20"/>
                <w:szCs w:val="20"/>
                <w:rtl/>
              </w:rPr>
              <w:t>هزینه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ثبت نام در کنفرانس (ریالی/ارزی)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970785" w:rsidRPr="00B26078" w:rsidRDefault="00970785" w:rsidP="00970785">
            <w:pPr>
              <w:keepNext w:val="0"/>
              <w:keepLines/>
              <w:ind w:firstLine="0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B26078">
              <w:rPr>
                <w:rFonts w:hint="cs"/>
                <w:b/>
                <w:bCs/>
                <w:sz w:val="20"/>
                <w:szCs w:val="20"/>
                <w:rtl/>
              </w:rPr>
              <w:t>هزینه بلیط رفت و برگشت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(ریالی/ارزی)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970785" w:rsidRPr="00B26078" w:rsidRDefault="00970785" w:rsidP="00970785">
            <w:pPr>
              <w:keepNext w:val="0"/>
              <w:keepLines/>
              <w:ind w:firstLine="0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B26078">
              <w:rPr>
                <w:rFonts w:hint="cs"/>
                <w:b/>
                <w:bCs/>
                <w:sz w:val="20"/>
                <w:szCs w:val="20"/>
                <w:rtl/>
              </w:rPr>
              <w:t>هزینه اقامت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(ریالی/ارزی)</w:t>
            </w:r>
          </w:p>
        </w:tc>
      </w:tr>
      <w:tr w:rsidR="00970785" w:rsidRPr="00CC0F9D" w:rsidTr="00E419F5">
        <w:trPr>
          <w:trHeight w:val="440"/>
        </w:trPr>
        <w:tc>
          <w:tcPr>
            <w:tcW w:w="6647" w:type="dxa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</w:tr>
      <w:tr w:rsidR="00970785" w:rsidRPr="00CC0F9D" w:rsidTr="00E419F5">
        <w:trPr>
          <w:trHeight w:val="440"/>
        </w:trPr>
        <w:tc>
          <w:tcPr>
            <w:tcW w:w="6647" w:type="dxa"/>
            <w:vAlign w:val="center"/>
          </w:tcPr>
          <w:p w:rsidR="00970785" w:rsidRPr="00CD2C63" w:rsidRDefault="00970785" w:rsidP="00970785">
            <w:pPr>
              <w:keepNext w:val="0"/>
              <w:keepLines/>
              <w:ind w:firstLine="0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CD2C63">
              <w:rPr>
                <w:rFonts w:hint="cs"/>
                <w:b/>
                <w:bCs/>
                <w:sz w:val="20"/>
                <w:szCs w:val="20"/>
                <w:rtl/>
              </w:rPr>
              <w:t xml:space="preserve">سایر هزینه ها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شامل هزینه سفارت، ترجمه مدارک، عوارض خروج از کشور و ... </w:t>
            </w:r>
            <w:r w:rsidRPr="00CD2C63">
              <w:rPr>
                <w:rFonts w:hint="cs"/>
                <w:b/>
                <w:bCs/>
                <w:sz w:val="20"/>
                <w:szCs w:val="20"/>
                <w:rtl/>
              </w:rPr>
              <w:t>(ریالی/ارزی)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</w:tr>
      <w:tr w:rsidR="00970785" w:rsidRPr="00CC0F9D" w:rsidTr="00997E80">
        <w:trPr>
          <w:trHeight w:val="440"/>
        </w:trPr>
        <w:tc>
          <w:tcPr>
            <w:tcW w:w="6647" w:type="dxa"/>
            <w:shd w:val="clear" w:color="auto" w:fill="D9D9D9" w:themeFill="background1" w:themeFillShade="D9"/>
            <w:vAlign w:val="center"/>
          </w:tcPr>
          <w:p w:rsidR="00970785" w:rsidRPr="00CD2C63" w:rsidRDefault="00970785" w:rsidP="00970785">
            <w:pPr>
              <w:keepNext w:val="0"/>
              <w:keepLines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2C63">
              <w:rPr>
                <w:rFonts w:hint="cs"/>
                <w:b/>
                <w:bCs/>
                <w:sz w:val="20"/>
                <w:szCs w:val="20"/>
                <w:rtl/>
              </w:rPr>
              <w:t>جمع کل هزینه ها (ریالی/ارزی)</w:t>
            </w:r>
          </w:p>
        </w:tc>
        <w:tc>
          <w:tcPr>
            <w:tcW w:w="8222" w:type="dxa"/>
            <w:gridSpan w:val="5"/>
            <w:shd w:val="clear" w:color="auto" w:fill="D9D9D9" w:themeFill="background1" w:themeFillShade="D9"/>
            <w:vAlign w:val="center"/>
          </w:tcPr>
          <w:p w:rsidR="00970785" w:rsidRPr="00CC0F9D" w:rsidRDefault="00970785" w:rsidP="00970785">
            <w:pPr>
              <w:keepNext w:val="0"/>
              <w:keepLines/>
              <w:ind w:firstLine="0"/>
              <w:jc w:val="left"/>
              <w:rPr>
                <w:sz w:val="20"/>
                <w:szCs w:val="22"/>
                <w:rtl/>
              </w:rPr>
            </w:pPr>
          </w:p>
        </w:tc>
      </w:tr>
    </w:tbl>
    <w:p w:rsidR="00EB3739" w:rsidRPr="00806C09" w:rsidRDefault="00EB3739" w:rsidP="002411BD">
      <w:pPr>
        <w:keepNext w:val="0"/>
        <w:spacing w:before="120"/>
        <w:rPr>
          <w:b/>
          <w:bCs/>
          <w:sz w:val="18"/>
          <w:szCs w:val="22"/>
        </w:rPr>
      </w:pPr>
      <w:r w:rsidRPr="00806C09">
        <w:rPr>
          <w:b/>
          <w:bCs/>
          <w:sz w:val="18"/>
          <w:szCs w:val="22"/>
          <w:rtl/>
        </w:rPr>
        <w:t xml:space="preserve">معاون محترم </w:t>
      </w:r>
      <w:r>
        <w:rPr>
          <w:rFonts w:hint="cs"/>
          <w:b/>
          <w:bCs/>
          <w:sz w:val="18"/>
          <w:szCs w:val="22"/>
          <w:rtl/>
        </w:rPr>
        <w:t xml:space="preserve">آموزشی و </w:t>
      </w:r>
      <w:r w:rsidRPr="00806C09">
        <w:rPr>
          <w:b/>
          <w:bCs/>
          <w:sz w:val="18"/>
          <w:szCs w:val="22"/>
          <w:rtl/>
        </w:rPr>
        <w:t>پژوهش</w:t>
      </w:r>
      <w:r w:rsidRPr="00806C09">
        <w:rPr>
          <w:rFonts w:hint="cs"/>
          <w:b/>
          <w:bCs/>
          <w:sz w:val="18"/>
          <w:szCs w:val="22"/>
          <w:rtl/>
        </w:rPr>
        <w:t>ی</w:t>
      </w:r>
      <w:r w:rsidRPr="00806C09">
        <w:rPr>
          <w:b/>
          <w:bCs/>
          <w:sz w:val="18"/>
          <w:szCs w:val="22"/>
          <w:rtl/>
        </w:rPr>
        <w:t xml:space="preserve"> مجتمع </w:t>
      </w:r>
    </w:p>
    <w:p w:rsidR="00EB3739" w:rsidRPr="00B26078" w:rsidRDefault="00EB3739" w:rsidP="002411BD">
      <w:pPr>
        <w:keepNext w:val="0"/>
        <w:spacing w:after="120"/>
        <w:rPr>
          <w:rtl/>
        </w:rPr>
      </w:pPr>
      <w:r>
        <w:rPr>
          <w:rFonts w:hint="eastAsia"/>
          <w:rtl/>
        </w:rPr>
        <w:t>با</w:t>
      </w:r>
      <w:r w:rsidR="002411BD">
        <w:rPr>
          <w:rtl/>
        </w:rPr>
        <w:t xml:space="preserve"> سلام</w:t>
      </w:r>
      <w:r>
        <w:rPr>
          <w:rtl/>
        </w:rPr>
        <w:t xml:space="preserve">، </w:t>
      </w:r>
      <w:r>
        <w:rPr>
          <w:rFonts w:hint="cs"/>
          <w:rtl/>
        </w:rPr>
        <w:t xml:space="preserve">ضمن تأیید موارد فوق و مدارک پیوست، خواهشمند است باتوجه به مصوبه هیأت امنا، </w:t>
      </w:r>
      <w:r>
        <w:rPr>
          <w:rtl/>
        </w:rPr>
        <w:t xml:space="preserve">نسبت به پرداخت </w:t>
      </w:r>
      <w:r>
        <w:rPr>
          <w:rFonts w:hint="cs"/>
          <w:rtl/>
        </w:rPr>
        <w:t>هزینه های شرکت در کنفرانس خارجی دستورات لازم را مبذول فرمایید.</w:t>
      </w:r>
    </w:p>
    <w:p w:rsidR="00EB3739" w:rsidRPr="00C37BF1" w:rsidRDefault="00EB3739" w:rsidP="002411BD">
      <w:pPr>
        <w:keepNext w:val="0"/>
        <w:jc w:val="right"/>
        <w:rPr>
          <w:rtl/>
        </w:rPr>
      </w:pPr>
      <w:r w:rsidRPr="00C37BF1">
        <w:rPr>
          <w:rtl/>
        </w:rPr>
        <w:t>نام و نام خانوادگ</w:t>
      </w:r>
      <w:r w:rsidRPr="00C37BF1">
        <w:rPr>
          <w:rFonts w:hint="cs"/>
          <w:rtl/>
        </w:rPr>
        <w:t>ی</w:t>
      </w:r>
      <w:r w:rsidRPr="00C37BF1">
        <w:rPr>
          <w:rtl/>
        </w:rPr>
        <w:t xml:space="preserve"> </w:t>
      </w:r>
      <w:r w:rsidRPr="00C37BF1">
        <w:rPr>
          <w:rFonts w:hint="cs"/>
          <w:rtl/>
        </w:rPr>
        <w:t>مدیر امور پژوهشی</w:t>
      </w:r>
      <w:r>
        <w:rPr>
          <w:rFonts w:hint="cs"/>
          <w:rtl/>
        </w:rPr>
        <w:t xml:space="preserve"> و فناوری</w:t>
      </w:r>
      <w:r w:rsidRPr="00C37BF1">
        <w:rPr>
          <w:rtl/>
        </w:rPr>
        <w:t>:</w:t>
      </w:r>
      <w:r w:rsidRPr="00C37BF1">
        <w:rPr>
          <w:rFonts w:hint="cs"/>
          <w:rtl/>
        </w:rPr>
        <w:t xml:space="preserve"> </w:t>
      </w:r>
      <w:r w:rsidRPr="00C37BF1">
        <w:rPr>
          <w:rFonts w:hint="cs"/>
          <w:sz w:val="18"/>
          <w:szCs w:val="22"/>
          <w:rtl/>
        </w:rPr>
        <w:t>...............................</w:t>
      </w:r>
      <w:r>
        <w:rPr>
          <w:rFonts w:hint="cs"/>
          <w:sz w:val="18"/>
          <w:szCs w:val="22"/>
          <w:rtl/>
        </w:rPr>
        <w:t>..............................</w:t>
      </w:r>
      <w:r w:rsidRPr="00C37BF1">
        <w:rPr>
          <w:rFonts w:hint="cs"/>
          <w:sz w:val="18"/>
          <w:szCs w:val="22"/>
          <w:rtl/>
        </w:rPr>
        <w:t xml:space="preserve">.........  </w:t>
      </w:r>
      <w:r w:rsidRPr="00C37BF1">
        <w:rPr>
          <w:rFonts w:hint="cs"/>
          <w:rtl/>
        </w:rPr>
        <w:t xml:space="preserve">تاریخ : </w:t>
      </w:r>
      <w:r w:rsidRPr="00C37BF1">
        <w:rPr>
          <w:rFonts w:hint="cs"/>
          <w:sz w:val="18"/>
          <w:szCs w:val="22"/>
          <w:rtl/>
        </w:rPr>
        <w:t xml:space="preserve">..............................   </w:t>
      </w:r>
      <w:r w:rsidRPr="00C37BF1">
        <w:rPr>
          <w:rFonts w:hint="cs"/>
          <w:rtl/>
        </w:rPr>
        <w:t xml:space="preserve">امضا: </w:t>
      </w:r>
    </w:p>
    <w:p w:rsidR="00EB3739" w:rsidRPr="00FF716D" w:rsidRDefault="00EB3739" w:rsidP="00EB3739">
      <w:pPr>
        <w:keepNext w:val="0"/>
        <w:rPr>
          <w:b/>
          <w:bCs/>
          <w:sz w:val="16"/>
          <w:szCs w:val="16"/>
          <w:rtl/>
        </w:rPr>
      </w:pPr>
    </w:p>
    <w:p w:rsidR="00EB3739" w:rsidRPr="00806C09" w:rsidRDefault="00EB3739" w:rsidP="00EB3739">
      <w:pPr>
        <w:keepNext w:val="0"/>
        <w:rPr>
          <w:b/>
          <w:bCs/>
          <w:sz w:val="18"/>
          <w:szCs w:val="22"/>
        </w:rPr>
      </w:pPr>
      <w:r w:rsidRPr="00806C09">
        <w:rPr>
          <w:b/>
          <w:bCs/>
          <w:sz w:val="18"/>
          <w:szCs w:val="22"/>
          <w:rtl/>
        </w:rPr>
        <w:t xml:space="preserve">معاون محترم </w:t>
      </w:r>
      <w:r w:rsidRPr="00806C09">
        <w:rPr>
          <w:rFonts w:hint="cs"/>
          <w:b/>
          <w:bCs/>
          <w:sz w:val="18"/>
          <w:szCs w:val="22"/>
          <w:rtl/>
        </w:rPr>
        <w:t>اداری</w:t>
      </w:r>
      <w:r>
        <w:rPr>
          <w:rFonts w:hint="cs"/>
          <w:b/>
          <w:bCs/>
          <w:sz w:val="18"/>
          <w:szCs w:val="22"/>
          <w:rtl/>
        </w:rPr>
        <w:t xml:space="preserve"> و</w:t>
      </w:r>
      <w:r w:rsidRPr="00806C09">
        <w:rPr>
          <w:rFonts w:hint="cs"/>
          <w:b/>
          <w:bCs/>
          <w:sz w:val="18"/>
          <w:szCs w:val="22"/>
          <w:rtl/>
        </w:rPr>
        <w:t xml:space="preserve"> مالی</w:t>
      </w:r>
      <w:r w:rsidRPr="00806C09">
        <w:rPr>
          <w:b/>
          <w:bCs/>
          <w:sz w:val="18"/>
          <w:szCs w:val="22"/>
          <w:rtl/>
        </w:rPr>
        <w:t xml:space="preserve"> مجتمع </w:t>
      </w:r>
    </w:p>
    <w:p w:rsidR="00EB3739" w:rsidRDefault="00EB3739" w:rsidP="002411BD">
      <w:pPr>
        <w:keepNext w:val="0"/>
        <w:rPr>
          <w:rtl/>
        </w:rPr>
      </w:pPr>
      <w:r>
        <w:rPr>
          <w:rFonts w:hint="eastAsia"/>
          <w:rtl/>
        </w:rPr>
        <w:t>با</w:t>
      </w:r>
      <w:r w:rsidR="002411BD">
        <w:rPr>
          <w:rtl/>
        </w:rPr>
        <w:t xml:space="preserve"> سلام</w:t>
      </w:r>
      <w:r>
        <w:rPr>
          <w:rtl/>
        </w:rPr>
        <w:t>،</w:t>
      </w:r>
      <w:r>
        <w:rPr>
          <w:rFonts w:hint="cs"/>
          <w:rtl/>
        </w:rPr>
        <w:t xml:space="preserve"> ضمن تأیید موارد فوق، </w:t>
      </w:r>
      <w:r>
        <w:rPr>
          <w:rtl/>
        </w:rPr>
        <w:t>خواهشمند است</w:t>
      </w:r>
      <w:r>
        <w:rPr>
          <w:rFonts w:hint="cs"/>
          <w:rtl/>
        </w:rPr>
        <w:t xml:space="preserve"> </w:t>
      </w:r>
      <w:r>
        <w:rPr>
          <w:rtl/>
        </w:rPr>
        <w:t xml:space="preserve">نسبت به پرداخت </w:t>
      </w:r>
      <w:r w:rsidR="002411BD">
        <w:rPr>
          <w:rFonts w:hint="cs"/>
          <w:rtl/>
        </w:rPr>
        <w:t xml:space="preserve">هزینه ها تا سقف تعیین شده در هرسال و به ازای هرنفر، </w:t>
      </w:r>
      <w:r>
        <w:rPr>
          <w:rtl/>
        </w:rPr>
        <w:t>دستور</w:t>
      </w:r>
      <w:r>
        <w:rPr>
          <w:rFonts w:hint="cs"/>
          <w:rtl/>
        </w:rPr>
        <w:t>ات</w:t>
      </w:r>
      <w:r>
        <w:rPr>
          <w:rtl/>
        </w:rPr>
        <w:t xml:space="preserve"> لازم را </w:t>
      </w:r>
      <w:r>
        <w:rPr>
          <w:rFonts w:hint="cs"/>
          <w:rtl/>
        </w:rPr>
        <w:t>صادر</w:t>
      </w:r>
      <w:r>
        <w:rPr>
          <w:rtl/>
        </w:rPr>
        <w:t xml:space="preserve"> فرمائ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3C4C80" w:rsidRPr="003C4C80" w:rsidRDefault="00EB3739" w:rsidP="002411BD">
      <w:pPr>
        <w:keepNext w:val="0"/>
        <w:jc w:val="right"/>
        <w:rPr>
          <w:i/>
          <w:iCs/>
          <w:sz w:val="2"/>
          <w:szCs w:val="4"/>
          <w:rtl/>
        </w:rPr>
      </w:pPr>
      <w:bookmarkStart w:id="0" w:name="_GoBack"/>
      <w:bookmarkEnd w:id="0"/>
      <w:r w:rsidRPr="00C37BF1">
        <w:rPr>
          <w:rtl/>
        </w:rPr>
        <w:t>نام و نام خانوادگ</w:t>
      </w:r>
      <w:r w:rsidRPr="00C37BF1">
        <w:rPr>
          <w:rFonts w:hint="cs"/>
          <w:rtl/>
        </w:rPr>
        <w:t>ی</w:t>
      </w:r>
      <w:r w:rsidRPr="00C37BF1">
        <w:rPr>
          <w:rtl/>
        </w:rPr>
        <w:t xml:space="preserve"> </w:t>
      </w:r>
      <w:r>
        <w:rPr>
          <w:rFonts w:hint="cs"/>
          <w:rtl/>
        </w:rPr>
        <w:t>معاون</w:t>
      </w:r>
      <w:r w:rsidRPr="00C37BF1">
        <w:rPr>
          <w:rFonts w:hint="cs"/>
          <w:rtl/>
        </w:rPr>
        <w:t xml:space="preserve"> </w:t>
      </w:r>
      <w:r>
        <w:rPr>
          <w:rFonts w:hint="cs"/>
          <w:rtl/>
        </w:rPr>
        <w:t xml:space="preserve">آموزشی و </w:t>
      </w:r>
      <w:r w:rsidRPr="00C37BF1">
        <w:rPr>
          <w:rFonts w:hint="cs"/>
          <w:rtl/>
        </w:rPr>
        <w:t>پژوهشی</w:t>
      </w:r>
      <w:r w:rsidRPr="00C37BF1">
        <w:rPr>
          <w:rtl/>
        </w:rPr>
        <w:t>:</w:t>
      </w:r>
      <w:r w:rsidRPr="00C37BF1">
        <w:rPr>
          <w:rFonts w:hint="cs"/>
          <w:rtl/>
        </w:rPr>
        <w:t xml:space="preserve"> </w:t>
      </w:r>
      <w:r w:rsidRPr="00C37BF1">
        <w:rPr>
          <w:rFonts w:hint="cs"/>
          <w:sz w:val="18"/>
          <w:szCs w:val="22"/>
          <w:rtl/>
        </w:rPr>
        <w:t>....................</w:t>
      </w:r>
      <w:r>
        <w:rPr>
          <w:rFonts w:hint="cs"/>
          <w:sz w:val="18"/>
          <w:szCs w:val="22"/>
          <w:rtl/>
        </w:rPr>
        <w:t>..............................</w:t>
      </w:r>
      <w:r w:rsidRPr="00C37BF1">
        <w:rPr>
          <w:rFonts w:hint="cs"/>
          <w:sz w:val="18"/>
          <w:szCs w:val="22"/>
          <w:rtl/>
        </w:rPr>
        <w:t>......</w:t>
      </w:r>
      <w:r>
        <w:rPr>
          <w:rFonts w:hint="cs"/>
          <w:sz w:val="18"/>
          <w:szCs w:val="22"/>
          <w:rtl/>
        </w:rPr>
        <w:t>......</w:t>
      </w:r>
      <w:r w:rsidRPr="00C37BF1">
        <w:rPr>
          <w:rFonts w:hint="cs"/>
          <w:sz w:val="18"/>
          <w:szCs w:val="22"/>
          <w:rtl/>
        </w:rPr>
        <w:t xml:space="preserve">..............  </w:t>
      </w:r>
      <w:r w:rsidRPr="00C37BF1">
        <w:rPr>
          <w:rFonts w:hint="cs"/>
          <w:rtl/>
        </w:rPr>
        <w:t xml:space="preserve">تاریخ : </w:t>
      </w:r>
      <w:r w:rsidRPr="00C37BF1">
        <w:rPr>
          <w:rFonts w:hint="cs"/>
          <w:sz w:val="18"/>
          <w:szCs w:val="22"/>
          <w:rtl/>
        </w:rPr>
        <w:t xml:space="preserve">..............................   </w:t>
      </w:r>
      <w:r w:rsidRPr="00C37BF1">
        <w:rPr>
          <w:rFonts w:hint="cs"/>
          <w:rtl/>
        </w:rPr>
        <w:t xml:space="preserve">امضا: </w:t>
      </w:r>
    </w:p>
    <w:sectPr w:rsidR="003C4C80" w:rsidRPr="003C4C80" w:rsidSect="00214F0D">
      <w:headerReference w:type="default" r:id="rId9"/>
      <w:footerReference w:type="default" r:id="rId10"/>
      <w:footnotePr>
        <w:numRestart w:val="eachPage"/>
      </w:footnotePr>
      <w:pgSz w:w="16834" w:h="11909" w:orient="landscape" w:code="9"/>
      <w:pgMar w:top="794" w:right="1021" w:bottom="567" w:left="907" w:header="567" w:footer="39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D9" w:rsidRDefault="000E0ED9">
      <w:r>
        <w:separator/>
      </w:r>
    </w:p>
    <w:p w:rsidR="000E0ED9" w:rsidRDefault="000E0ED9"/>
    <w:p w:rsidR="000E0ED9" w:rsidRDefault="000E0ED9"/>
  </w:endnote>
  <w:endnote w:type="continuationSeparator" w:id="0">
    <w:p w:rsidR="000E0ED9" w:rsidRDefault="000E0ED9">
      <w:r>
        <w:continuationSeparator/>
      </w:r>
    </w:p>
    <w:p w:rsidR="000E0ED9" w:rsidRDefault="000E0ED9"/>
    <w:p w:rsidR="000E0ED9" w:rsidRDefault="000E0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99"/>
      <w:gridCol w:w="4946"/>
      <w:gridCol w:w="5151"/>
    </w:tblGrid>
    <w:tr w:rsidR="008A7420" w:rsidRPr="001A12B7" w:rsidTr="008F0B48">
      <w:trPr>
        <w:trHeight w:val="567"/>
        <w:jc w:val="center"/>
      </w:trPr>
      <w:tc>
        <w:tcPr>
          <w:tcW w:w="5074" w:type="dxa"/>
          <w:vAlign w:val="center"/>
        </w:tcPr>
        <w:p w:rsidR="008A7420" w:rsidRPr="001A12B7" w:rsidRDefault="008A7420" w:rsidP="003F1AB9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>توز</w:t>
          </w:r>
          <w:r>
            <w:rPr>
              <w:rFonts w:cs="B Mitra" w:hint="cs"/>
              <w:sz w:val="24"/>
              <w:rtl/>
            </w:rPr>
            <w:t xml:space="preserve">یع نسخ : </w:t>
          </w:r>
          <w:r w:rsidR="003F1AB9">
            <w:rPr>
              <w:rFonts w:cs="B Mitra" w:hint="cs"/>
              <w:sz w:val="24"/>
              <w:rtl/>
            </w:rPr>
            <w:t>1</w:t>
          </w:r>
          <w:r>
            <w:rPr>
              <w:rFonts w:cs="B Mitra" w:hint="cs"/>
              <w:sz w:val="24"/>
              <w:rtl/>
            </w:rPr>
            <w:t xml:space="preserve">- </w:t>
          </w:r>
          <w:r w:rsidR="003F1AB9">
            <w:rPr>
              <w:rFonts w:cs="B Mitra" w:hint="cs"/>
              <w:sz w:val="24"/>
              <w:rtl/>
              <w:lang w:bidi="fa-IR"/>
            </w:rPr>
            <w:t>مدیریت امور پژوهشی</w:t>
          </w:r>
          <w:r w:rsidR="00970785">
            <w:rPr>
              <w:rFonts w:cs="B Mitra" w:hint="cs"/>
              <w:sz w:val="24"/>
              <w:rtl/>
              <w:lang w:bidi="fa-IR"/>
            </w:rPr>
            <w:t xml:space="preserve">  </w:t>
          </w:r>
          <w:r w:rsidR="008A71DB">
            <w:rPr>
              <w:rFonts w:cs="B Mitra" w:hint="cs"/>
              <w:sz w:val="24"/>
              <w:rtl/>
              <w:lang w:bidi="fa-IR"/>
            </w:rPr>
            <w:t>2- معاونت اداری و مالی</w:t>
          </w:r>
        </w:p>
      </w:tc>
      <w:tc>
        <w:tcPr>
          <w:tcW w:w="5232" w:type="dxa"/>
          <w:vAlign w:val="center"/>
        </w:tcPr>
        <w:p w:rsidR="008A7420" w:rsidRPr="001A12B7" w:rsidRDefault="008A7420" w:rsidP="002411BD">
          <w:pPr>
            <w:pStyle w:val="12"/>
            <w:ind w:firstLine="0"/>
            <w:jc w:val="center"/>
            <w:rPr>
              <w:rFonts w:cs="B Mitra"/>
              <w:sz w:val="24"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4A4AD5">
            <w:rPr>
              <w:rFonts w:cs="B Mitra"/>
              <w:sz w:val="24"/>
            </w:rPr>
            <w:t>F-</w:t>
          </w:r>
          <w:r w:rsidR="007E5F79">
            <w:rPr>
              <w:rFonts w:cs="B Mitra"/>
              <w:sz w:val="24"/>
            </w:rPr>
            <w:t>2217-</w:t>
          </w:r>
          <w:r w:rsidR="002411BD">
            <w:rPr>
              <w:rFonts w:cs="B Mitra"/>
              <w:sz w:val="24"/>
            </w:rPr>
            <w:t>3</w:t>
          </w:r>
        </w:p>
      </w:tc>
      <w:tc>
        <w:tcPr>
          <w:tcW w:w="5446" w:type="dxa"/>
          <w:vAlign w:val="center"/>
        </w:tcPr>
        <w:sdt>
          <w:sdtPr>
            <w:rPr>
              <w:rFonts w:cs="B Mitra"/>
              <w:noProof/>
              <w:sz w:val="24"/>
              <w:rtl/>
            </w:rPr>
            <w:id w:val="2802170"/>
            <w:docPartObj>
              <w:docPartGallery w:val="Page Numbers (Bottom of Page)"/>
              <w:docPartUnique/>
            </w:docPartObj>
          </w:sdtPr>
          <w:sdtEndPr/>
          <w:sdtContent>
            <w:p w:rsidR="008A7420" w:rsidRPr="001A12B7" w:rsidRDefault="008A7420" w:rsidP="001A12B7">
              <w:pPr>
                <w:pStyle w:val="12"/>
                <w:ind w:firstLine="0"/>
                <w:jc w:val="center"/>
                <w:rPr>
                  <w:rFonts w:cs="B Mitra"/>
                  <w:noProof/>
                  <w:sz w:val="24"/>
                  <w:rtl/>
                </w:rPr>
              </w:pPr>
              <w:r w:rsidRPr="001A12B7">
                <w:rPr>
                  <w:rFonts w:cs="B Mitra" w:hint="cs"/>
                  <w:noProof/>
                  <w:sz w:val="24"/>
                  <w:rtl/>
                </w:rPr>
                <w:t>شماره صفحه:</w:t>
              </w:r>
              <w:r w:rsidRPr="001A12B7">
                <w:rPr>
                  <w:rFonts w:cs="B Mitra"/>
                  <w:noProof/>
                  <w:sz w:val="24"/>
                  <w:rtl/>
                </w:rPr>
                <w:tab/>
              </w:r>
              <w:r w:rsidRPr="001A12B7">
                <w:rPr>
                  <w:rFonts w:cs="B Mitra"/>
                  <w:noProof/>
                  <w:sz w:val="24"/>
                </w:rPr>
                <w:fldChar w:fldCharType="begin"/>
              </w:r>
              <w:r w:rsidRPr="001A12B7">
                <w:rPr>
                  <w:rFonts w:cs="B Mitra"/>
                  <w:noProof/>
                  <w:sz w:val="24"/>
                </w:rPr>
                <w:instrText xml:space="preserve"> PAGE   \* MERGEFORMAT </w:instrText>
              </w:r>
              <w:r w:rsidRPr="001A12B7">
                <w:rPr>
                  <w:rFonts w:cs="B Mitra"/>
                  <w:noProof/>
                  <w:sz w:val="24"/>
                </w:rPr>
                <w:fldChar w:fldCharType="separate"/>
              </w:r>
              <w:r w:rsidR="00970785">
                <w:rPr>
                  <w:rFonts w:cs="B Mitra"/>
                  <w:noProof/>
                  <w:sz w:val="24"/>
                  <w:rtl/>
                </w:rPr>
                <w:t>1</w:t>
              </w:r>
              <w:r w:rsidRPr="001A12B7">
                <w:rPr>
                  <w:rFonts w:cs="B Mitra"/>
                  <w:noProof/>
                  <w:sz w:val="24"/>
                </w:rPr>
                <w:fldChar w:fldCharType="end"/>
              </w:r>
              <w:r w:rsidRPr="001A12B7">
                <w:rPr>
                  <w:rFonts w:cs="B Mitra" w:hint="cs"/>
                  <w:noProof/>
                  <w:sz w:val="24"/>
                  <w:rtl/>
                </w:rPr>
                <w:t xml:space="preserve">  از  1</w:t>
              </w:r>
            </w:p>
          </w:sdtContent>
        </w:sdt>
      </w:tc>
    </w:tr>
  </w:tbl>
  <w:p w:rsidR="008A7420" w:rsidRPr="001A12B7" w:rsidRDefault="008A742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D9" w:rsidRDefault="000E0ED9" w:rsidP="00795A02">
      <w:pPr>
        <w:jc w:val="left"/>
      </w:pPr>
      <w:r>
        <w:separator/>
      </w:r>
    </w:p>
  </w:footnote>
  <w:footnote w:type="continuationSeparator" w:id="0">
    <w:p w:rsidR="000E0ED9" w:rsidRDefault="000E0ED9" w:rsidP="00BB6C11">
      <w:pPr>
        <w:bidi w:val="0"/>
      </w:pPr>
      <w:r>
        <w:continuationSeparator/>
      </w:r>
    </w:p>
  </w:footnote>
  <w:footnote w:type="continuationNotice" w:id="1">
    <w:p w:rsidR="000E0ED9" w:rsidRDefault="000E0ED9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58"/>
      <w:gridCol w:w="9422"/>
      <w:gridCol w:w="2416"/>
    </w:tblGrid>
    <w:tr w:rsidR="008A7420" w:rsidTr="008F0B48">
      <w:trPr>
        <w:trHeight w:val="1134"/>
        <w:jc w:val="center"/>
      </w:trPr>
      <w:tc>
        <w:tcPr>
          <w:tcW w:w="3202" w:type="dxa"/>
          <w:vAlign w:val="center"/>
        </w:tcPr>
        <w:p w:rsidR="008A7420" w:rsidRDefault="008A7420" w:rsidP="00F01213">
          <w:pPr>
            <w:keepNext w:val="0"/>
            <w:tabs>
              <w:tab w:val="center" w:pos="1267"/>
            </w:tabs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6B7912E" wp14:editId="6B4962B5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1" w:type="dxa"/>
          <w:vAlign w:val="center"/>
        </w:tcPr>
        <w:p w:rsidR="008A7420" w:rsidRPr="004B4C0E" w:rsidRDefault="008A7420" w:rsidP="00282504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 xml:space="preserve">فرم درخواست پرداخت </w:t>
          </w:r>
          <w:r w:rsidR="00282504">
            <w:rPr>
              <w:rFonts w:cs="B Mitra" w:hint="cs"/>
              <w:b/>
              <w:bCs/>
              <w:sz w:val="28"/>
              <w:rtl/>
            </w:rPr>
            <w:t xml:space="preserve">هزینه های </w:t>
          </w:r>
          <w:r w:rsidR="001D3A9A">
            <w:rPr>
              <w:rFonts w:cs="B Mitra" w:hint="cs"/>
              <w:b/>
              <w:bCs/>
              <w:sz w:val="28"/>
              <w:rtl/>
            </w:rPr>
            <w:t xml:space="preserve">شرکت در </w:t>
          </w:r>
          <w:r w:rsidR="00282504">
            <w:rPr>
              <w:rFonts w:cs="B Mitra" w:hint="cs"/>
              <w:b/>
              <w:bCs/>
              <w:sz w:val="28"/>
              <w:rtl/>
            </w:rPr>
            <w:t>کنفرانس</w:t>
          </w:r>
          <w:r w:rsidR="001D3A9A">
            <w:rPr>
              <w:rFonts w:cs="B Mitra" w:hint="cs"/>
              <w:b/>
              <w:bCs/>
              <w:sz w:val="28"/>
              <w:rtl/>
            </w:rPr>
            <w:t xml:space="preserve"> خارجی</w:t>
          </w:r>
        </w:p>
      </w:tc>
      <w:tc>
        <w:tcPr>
          <w:tcW w:w="2543" w:type="dxa"/>
          <w:vAlign w:val="center"/>
        </w:tcPr>
        <w:p w:rsidR="008A7420" w:rsidRPr="004B4C0E" w:rsidRDefault="008A7420" w:rsidP="00FF6E74">
          <w:pPr>
            <w:ind w:firstLine="0"/>
            <w:rPr>
              <w:rFonts w:cs="B Mitra"/>
              <w:szCs w:val="24"/>
              <w:rtl/>
              <w:lang w:val="en-CA"/>
            </w:rPr>
          </w:pP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Cs w:val="24"/>
              <w:rtl/>
              <w:lang w:val="en-CA"/>
            </w:rPr>
            <w:t xml:space="preserve">شماره: </w:t>
          </w:r>
        </w:p>
        <w:p w:rsidR="008A7420" w:rsidRPr="0017755B" w:rsidRDefault="008A7420" w:rsidP="00FF6E74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</w:p>
      </w:tc>
    </w:tr>
  </w:tbl>
  <w:p w:rsidR="008A7420" w:rsidRPr="001A12B7" w:rsidRDefault="008A742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0ED9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251A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3A9A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1C7F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4F0D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2F3"/>
    <w:rsid w:val="002404AA"/>
    <w:rsid w:val="002410F0"/>
    <w:rsid w:val="002411BD"/>
    <w:rsid w:val="0024199C"/>
    <w:rsid w:val="00242775"/>
    <w:rsid w:val="00242EFA"/>
    <w:rsid w:val="0024324A"/>
    <w:rsid w:val="002439BE"/>
    <w:rsid w:val="00245A87"/>
    <w:rsid w:val="002468AD"/>
    <w:rsid w:val="0024706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504"/>
    <w:rsid w:val="00282917"/>
    <w:rsid w:val="00282A56"/>
    <w:rsid w:val="00282CC1"/>
    <w:rsid w:val="00283FF8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68F5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17DFB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38BD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0E85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336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C80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1AB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2DAD"/>
    <w:rsid w:val="00423F13"/>
    <w:rsid w:val="00423FEE"/>
    <w:rsid w:val="00426A0F"/>
    <w:rsid w:val="00426E96"/>
    <w:rsid w:val="0042732F"/>
    <w:rsid w:val="00427832"/>
    <w:rsid w:val="004326A0"/>
    <w:rsid w:val="00433BC1"/>
    <w:rsid w:val="00440287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0E4F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5B43"/>
    <w:rsid w:val="004661C5"/>
    <w:rsid w:val="004716FB"/>
    <w:rsid w:val="00472719"/>
    <w:rsid w:val="0047423C"/>
    <w:rsid w:val="00477D75"/>
    <w:rsid w:val="00481059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4AD5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2D02"/>
    <w:rsid w:val="00574266"/>
    <w:rsid w:val="0057696F"/>
    <w:rsid w:val="00576E5B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1B5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C42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44F8"/>
    <w:rsid w:val="007E5F79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09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C65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1DB"/>
    <w:rsid w:val="008A730F"/>
    <w:rsid w:val="008A7420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3A3A"/>
    <w:rsid w:val="008C4EEB"/>
    <w:rsid w:val="008C5C41"/>
    <w:rsid w:val="008D1BF3"/>
    <w:rsid w:val="008D1C3D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0B48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785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05B"/>
    <w:rsid w:val="00992BB4"/>
    <w:rsid w:val="009938B1"/>
    <w:rsid w:val="00994878"/>
    <w:rsid w:val="00994F45"/>
    <w:rsid w:val="00996D4C"/>
    <w:rsid w:val="00997C6F"/>
    <w:rsid w:val="00997FD3"/>
    <w:rsid w:val="009A18F3"/>
    <w:rsid w:val="009A2844"/>
    <w:rsid w:val="009A37B7"/>
    <w:rsid w:val="009A3E56"/>
    <w:rsid w:val="009A4225"/>
    <w:rsid w:val="009A5D8F"/>
    <w:rsid w:val="009A616E"/>
    <w:rsid w:val="009A690B"/>
    <w:rsid w:val="009B0A31"/>
    <w:rsid w:val="009B178C"/>
    <w:rsid w:val="009B18C3"/>
    <w:rsid w:val="009B1972"/>
    <w:rsid w:val="009B1BE2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B61"/>
    <w:rsid w:val="00A30D48"/>
    <w:rsid w:val="00A31756"/>
    <w:rsid w:val="00A350FB"/>
    <w:rsid w:val="00A351FE"/>
    <w:rsid w:val="00A366FC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7C1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6BC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9EC"/>
    <w:rsid w:val="00B24932"/>
    <w:rsid w:val="00B24F0E"/>
    <w:rsid w:val="00B253BD"/>
    <w:rsid w:val="00B25871"/>
    <w:rsid w:val="00B25B96"/>
    <w:rsid w:val="00B26078"/>
    <w:rsid w:val="00B268B8"/>
    <w:rsid w:val="00B2742C"/>
    <w:rsid w:val="00B2746F"/>
    <w:rsid w:val="00B30958"/>
    <w:rsid w:val="00B31EF9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755E6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37BF1"/>
    <w:rsid w:val="00C413A9"/>
    <w:rsid w:val="00C415B6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0F9D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65E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4BB0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9F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6C90"/>
    <w:rsid w:val="00EA74C5"/>
    <w:rsid w:val="00EA7935"/>
    <w:rsid w:val="00EA7EA3"/>
    <w:rsid w:val="00EB0BE7"/>
    <w:rsid w:val="00EB15AC"/>
    <w:rsid w:val="00EB31E5"/>
    <w:rsid w:val="00EB3739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47F6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119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2D"/>
    <w:rsid w:val="00F0098F"/>
    <w:rsid w:val="00F00B53"/>
    <w:rsid w:val="00F01213"/>
    <w:rsid w:val="00F021BC"/>
    <w:rsid w:val="00F0369A"/>
    <w:rsid w:val="00F04044"/>
    <w:rsid w:val="00F04EFB"/>
    <w:rsid w:val="00F05235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6D2"/>
    <w:rsid w:val="00F9675E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E3CC0"/>
    <w:rsid w:val="00FE45FB"/>
    <w:rsid w:val="00FE4702"/>
    <w:rsid w:val="00FE56EA"/>
    <w:rsid w:val="00FE57C6"/>
    <w:rsid w:val="00FE5A63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6E74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8AD4A-9CC9-492D-83EC-D713122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422DAD"/>
    <w:pPr>
      <w:keepNext/>
      <w:widowControl w:val="0"/>
      <w:bidi/>
      <w:jc w:val="lowKashida"/>
    </w:pPr>
    <w:rPr>
      <w:rFonts w:cs="B Zar"/>
      <w:sz w:val="22"/>
      <w:szCs w:val="26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31931-DF6F-405F-9D24-7F22B7E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Windows User</cp:lastModifiedBy>
  <cp:revision>5</cp:revision>
  <cp:lastPrinted>2017-06-12T09:25:00Z</cp:lastPrinted>
  <dcterms:created xsi:type="dcterms:W3CDTF">2018-09-11T10:26:00Z</dcterms:created>
  <dcterms:modified xsi:type="dcterms:W3CDTF">2018-09-11T10:31:00Z</dcterms:modified>
</cp:coreProperties>
</file>